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F" w:rsidRDefault="00C05A1F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05A1F" w:rsidRDefault="00C05A1F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фізики</w:t>
      </w:r>
    </w:p>
    <w:p w:rsidR="00C05A1F" w:rsidRDefault="00C05A1F" w:rsidP="003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5A1F" w:rsidRDefault="00C05A1F" w:rsidP="00304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04E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14 листопада 2017 р.                                                                                                смт.  Міжгір’я</w:t>
      </w:r>
    </w:p>
    <w:p w:rsidR="00C05A1F" w:rsidRDefault="00C05A1F" w:rsidP="00304E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C05A1F" w:rsidRDefault="00C05A1F" w:rsidP="00304E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C05A1F" w:rsidRDefault="00C05A1F" w:rsidP="00304E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фізики</w:t>
      </w:r>
    </w:p>
    <w:p w:rsidR="00C05A1F" w:rsidRDefault="00C05A1F" w:rsidP="00304E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5A1F" w:rsidRDefault="00C05A1F" w:rsidP="00CB3B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</w:t>
      </w: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/>
        </w:rPr>
        <w:t>41/1249(далі-Правила),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ІІ етапу Всеукраїнської учнівської олімпіади з фізики серед учнів 8-11 класів від 14 листопада 2017 р., за відсутності апеляційних заяв(протягом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C05A1F" w:rsidRDefault="00C05A1F" w:rsidP="009870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5A1F" w:rsidRDefault="00C05A1F" w:rsidP="00304E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фізики  та нагородити їх відповідно дипломами І,ІІ,ІІІ ступенів: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Чухрай Ярослав Олександрович, учень 7 класу Синевирської ЗОШ І – ІІІ ст.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ГойчукОлександр Володимирович, учень 8 класу Міжгірської ЗОШ І – ІІІ ст.№1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Рущак Аліна Русланівна, учениця 9 класу Міжгірської ЗОШ І – ІІ ст.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Віталія Володимирівна, учениця 10 класу Синевирської ЗОШ І – ІІІ ст.</w:t>
      </w:r>
    </w:p>
    <w:p w:rsidR="00C05A1F" w:rsidRPr="00B0295C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Рошинець Віктор Вікторович, учень 11 класу Міжгірської ЗОШ І – ІІІ ст.№1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Диплом ІІ ступеня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Блага Віктор Вікторович, учень 7 класу Верхньостуденівського НВК І – ІІ ст.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Кий Валентина Михайлівна, учениця 8 класу Синевирської ЗОШ І – ІІІ ст.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Колька Інна Василівна, учениця 8 класу Синевирської ЗОШ І – ІІІ ст.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Шишола Василь  Вікторович, учень 9 класу Голятинської ЗОШ І – ІІІ ст.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Ігнатишин Вікторія Сергіївна, учениця 9 класу Мерешорського НВК І –ІІ ст.</w:t>
      </w: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Гавриш Валентин Анатолійович, учень 10 класу Пилипецької СЗОШ ІІ – ІІІст.</w:t>
      </w:r>
    </w:p>
    <w:p w:rsidR="00C05A1F" w:rsidRPr="002E48E4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Жаба Вікторія Іванівна, учениця 11 класу Торуньської ЗОШ І – ІІІ ст.</w:t>
      </w:r>
    </w:p>
    <w:p w:rsidR="00C05A1F" w:rsidRDefault="00C05A1F" w:rsidP="00EF6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Рубльова Елла Василівна, учениця 7 класу Міжгірської ЗОШ І – ІІІ ст.№1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Кінтор Максим Володимирович, учень 7 класу Міжгірської СЗОШ І – ІІІ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ім.А.Волошина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Колісник Євгенія Миколаївна, учениця 7 класу Негровецького НВК І – ІІІст. ім.В.Росохи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Буркало Юліанна Михайлівна, учениця 7 класу Пилипецької СЗОШ ІІ – ІІІст.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Красняник Надія Петрівна, учениця 7 класу Міжгірської ЗОШ І – 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Мись Василь Михайлович, учень 7 класу Річківської ЗОШ І – 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Дебель Ірина Миколаївна, учениця  8 класу Синевирської ЗОШ І – ІІІ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Цар Тетяна Юріївна, учениця 8 класу Лозянської ЗОШ І – ІІ ст.№1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Беля Анастасія Михайлівна, учениця 8 класу Міжгірської ЗОШ І – 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Ледней Максим Михайлович, учень 8 класу Річківської ЗОШ І-ІІ ст..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Жабляк Юлія Михайлівна, учениця 8 класу Соймівського НВК І-ІІ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Хланта Ірина Юріївна, учениця 9 класу Колочавської ЗОШ І-ІІІ ст. № 1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Ярема Андріана Павлівна, учениця 9 класу Горбівської ЗОШ І-ІІ ст..</w:t>
      </w:r>
    </w:p>
    <w:p w:rsidR="00C05A1F" w:rsidRDefault="00C05A1F" w:rsidP="00717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Цар  Сергій Михайлович, учень 9 класу Лозянської ЗОШ І-ІІ ст.. № 1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Бігар Надія Михайлівна, учениця 9 класу Річківської ЗОШ І-ІІ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Ярема Юрій Федорович, учень 10 класу Колочавської ЗОШ І-ІІІ ст.. № 1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Худинець Світлана Василівна, учениця 11 класу Колочавського НВК І-ІІІ ст..</w:t>
      </w:r>
    </w:p>
    <w:p w:rsidR="00C05A1F" w:rsidRPr="003333B5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Дебель Михайло Миколайович, учень 11 класу Синевирської ЗОШ І-ІІІ ст.</w:t>
      </w:r>
    </w:p>
    <w:p w:rsidR="00C05A1F" w:rsidRDefault="00C05A1F" w:rsidP="00333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5A1F" w:rsidRDefault="00C05A1F" w:rsidP="00304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Фриган Богдана Іванівна, учениця 7 класу Колочавської ЗОШ І – ІІІ ст. №1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Мацола Євгеній Юрійович, учень 7 класу Колочавської ЗОШ І – ІІІ ст. №1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ХлантаУльяна Михайлівна, учениця 7 класу Колочавського НВК І-ІІІ ст.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  Михайло Васильович, учень 7 класу Новоселицької ЗОШ І-ІІІ ст..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Фетько Юрій Юрійович, учень 7 класу Синевирської ЗОШ І-ІІІ ст..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Блецко Михайло Ярославович, учень 7 класу Торуньської ЗОШ І-ІІІ ст.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Кіс Ірина Василівна, учениця 7 класу Верхньобистрянської ЗОШ І-ІІ ст.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Плиска Ілля Іванович, учень 7 класу Вучківського НВК І-ІІ ст.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Мотичка Андріана Юріївна, учениця 7 класу Горбівської ЗОШ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Іван Іванович, учень 7 класу Запереділянської ЗОШ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Наталія Романівна, учениця 7 класу Келечинського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Мигович  Дарина  Василівна, учениця 7 класу Лозянської ЗОШ І-ІІ ст.№ 1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Булик Мар</w:t>
      </w:r>
      <w:r w:rsidRPr="005B540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Василівна, учениця 7 класу Мерешорський НВК І-ІІ ст.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Фулитка Дмитро Васильович, учень 7 класу  Присліпського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Світлана Василівна, учениця 7 класу Стригальнянського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Шетеля Євгенія Василівна, учениця 8 класу Колочавської ЗОШ І-ІІІ ст.. № 1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Маркусь Вікторія Іванівна, учениця 8 класу Колочавської ЗОШ І-ІІІ ст.. № 1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Шетеля Тетяна Василівна, учениця 8 класу Колочавського НВК І-ІІІ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Руденко Христина Миколаївна, учениця 8 класу Майданської ЗОШ І-ІІІ ст.. 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 Емілія  Василівна, учениця 8 класу Міжгірської ЗОШ І-ІІІ ст. № 1 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Панюта Олександр Володимирович, учень 8 класу Міжгірської СЗОШ І-ІІІ ст. ім..А.Волошина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Росоха Аліна Юріївна, учениця 8 класу Негровецького НВК І-ІІІ ст.ім.В.Росохи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Кравець Людмила Віталіївна, учениця 8 класу Пилипецької СЗОШ ІІ-ІІІ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Рябич Юлія Володимирівна, учениця 8 класу Синевирсько-Полянської ЗОШ І-ІІІ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Юрик Ангеліна Василівна, учениця 8  класу Вучківського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Беля Вікторія Вікторівна, учениця 8 класу Запереділянської ЗОШ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Ждановський Юрій Олександрович, учень 8 класу Ізківської ЗОШ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Костюк Мар</w:t>
      </w:r>
      <w:r w:rsidRPr="008A613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Михайлівна, учениця 8 класу Келечинського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Ковбашин  Маріан Вікторович, учень  8 класу Присліпського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Мельничок Іванна Андріївна,  учениця 8 класу Розтоківського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Віталій Васильович, учень 8 класу Стригальнянського НВК І-ІІ ст..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Дунаєва Ірина Віталіївна, учениця 9 класу Міжгірської ЗОШ І-ІІІ ст.. № 1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Шихов Андрій Васильович, учень 9 класу Міжгірської СЗОШ І-ІІІ ст.ім.А.Волошина</w:t>
      </w:r>
    </w:p>
    <w:p w:rsidR="00C05A1F" w:rsidRDefault="00C05A1F" w:rsidP="00601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Юлія Юріївна, учениця 9 класу Негровецького НВК І-ІІІ ст.. ім..В.Росохи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Русин Олександр Іванович, учень 9 класу Пилипецької СЗОШ ІІ-ІІІ ст.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Кинч  Марина Михайлівна, учениця 9 класу Репинського НВК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Теслевич Михайлович Іванович, учень 9 класу Синевирської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Курин Ангеліна Романівна, учениця 9 класу Торуньської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Головчак Василь Васильович, учень 9 класу Верхньобистрянської ЗОШ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Янчик Олександр Віталійович, учень 9 класу Верхньостуденівського НВК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 Романа Миколаївна, учениця 9 класу Вучківського НВК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Липей Євгенія Тимофіївна, учениця 9 класу Запереділянської  ЗОШ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Янчик Ірина Іванівна,учениця 9 класу  Келечинського НВК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Юстина Олександрівна, учениця 9 класу Присліпського НВК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Бурлаченко Аліна Віталіївна, учениця 9 класу Соймівського НВК І-ІІ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Вікторія Михайлівна, учениця 10 класу Міжгірської ЗОШ І-ІІІ ст.. № 1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Сегляник Михайло Михайлович, учень 10 класу Міжгірської СЗОШ І-ІІІ ст.ім.А.Волошина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Панюта Алла Євгенівна, учениця 10 класу Репинського НВК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Павліш Василь Васильович, учень 10 класу Синевирсько-Полянської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Чолинець Ангеліна Михайлівна, учениця 10 класу Торуньської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Гойчук Микола Миронович, учень 10 класу Міжгірського профліцею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Бунча Мар</w:t>
      </w:r>
      <w:r w:rsidRPr="000F158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 Михайлівна, учениця 11 класу Голятинської 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Ньорба Любов Вікторівна, учениця 11 класу Майданської ЗОШ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Ледней Тетяна Володимирівна, учениця 11 класу Міжгірської ЗОШ І-ІІІ ст.. № 1</w:t>
      </w:r>
    </w:p>
    <w:p w:rsidR="00C05A1F" w:rsidRDefault="00C05A1F" w:rsidP="000F1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Мигович Катерина Василівна, учениця 11 класу Міжгірської СЗОШ І-ІІІ ст.ім.А.Волошина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Ворон Іванна Миколаївна, учениця 11 класу Негровецького НВК І-ІІІ ст.ім.В.Росохи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Ірчак Діана Василівна, учениця 11 класу Пилипецької СЗОШ ІІ-ІІІ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Сенькович Віталій Вікторович, учень 11 класу Репинського НВК І-ІІІ ст..</w:t>
      </w:r>
    </w:p>
    <w:p w:rsidR="00C05A1F" w:rsidRDefault="00C05A1F" w:rsidP="00577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Цімбота  Іванна Іванівна, учень 11 класу Міжгірського профліцею</w:t>
      </w:r>
    </w:p>
    <w:p w:rsidR="00C05A1F" w:rsidRDefault="00C05A1F" w:rsidP="00304E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0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Чепара</w:t>
      </w: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В.П.Фурдь</w:t>
      </w: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A1F" w:rsidRDefault="00C05A1F" w:rsidP="003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І.А.Сегляник</w:t>
      </w:r>
    </w:p>
    <w:sectPr w:rsidR="00C05A1F" w:rsidSect="00046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E7"/>
    <w:rsid w:val="00046C21"/>
    <w:rsid w:val="0006463B"/>
    <w:rsid w:val="000C4532"/>
    <w:rsid w:val="000E0EBA"/>
    <w:rsid w:val="000E5ED5"/>
    <w:rsid w:val="000F1580"/>
    <w:rsid w:val="001179F8"/>
    <w:rsid w:val="001574A6"/>
    <w:rsid w:val="00190254"/>
    <w:rsid w:val="001A08FA"/>
    <w:rsid w:val="001F2DE7"/>
    <w:rsid w:val="00203C71"/>
    <w:rsid w:val="00231807"/>
    <w:rsid w:val="002C5E99"/>
    <w:rsid w:val="002E48E4"/>
    <w:rsid w:val="00304E90"/>
    <w:rsid w:val="003333B5"/>
    <w:rsid w:val="00392872"/>
    <w:rsid w:val="003E40CA"/>
    <w:rsid w:val="00455CD2"/>
    <w:rsid w:val="0046326C"/>
    <w:rsid w:val="004B6925"/>
    <w:rsid w:val="004D4560"/>
    <w:rsid w:val="005262C7"/>
    <w:rsid w:val="00543899"/>
    <w:rsid w:val="005768A6"/>
    <w:rsid w:val="00577ADF"/>
    <w:rsid w:val="005B540B"/>
    <w:rsid w:val="00601707"/>
    <w:rsid w:val="00625831"/>
    <w:rsid w:val="0063503C"/>
    <w:rsid w:val="00673C24"/>
    <w:rsid w:val="00717BC5"/>
    <w:rsid w:val="007615AE"/>
    <w:rsid w:val="008A6132"/>
    <w:rsid w:val="008C334D"/>
    <w:rsid w:val="0098702D"/>
    <w:rsid w:val="009C5A8E"/>
    <w:rsid w:val="009F3D06"/>
    <w:rsid w:val="00A20B7B"/>
    <w:rsid w:val="00A3432F"/>
    <w:rsid w:val="00A51628"/>
    <w:rsid w:val="00A66618"/>
    <w:rsid w:val="00A70657"/>
    <w:rsid w:val="00AA1BBB"/>
    <w:rsid w:val="00AE191E"/>
    <w:rsid w:val="00B0295C"/>
    <w:rsid w:val="00B8409B"/>
    <w:rsid w:val="00C00100"/>
    <w:rsid w:val="00C05A1F"/>
    <w:rsid w:val="00C363D2"/>
    <w:rsid w:val="00C5500A"/>
    <w:rsid w:val="00CB3B97"/>
    <w:rsid w:val="00D6307C"/>
    <w:rsid w:val="00DA6ECC"/>
    <w:rsid w:val="00E947E7"/>
    <w:rsid w:val="00E9570E"/>
    <w:rsid w:val="00EF67D1"/>
    <w:rsid w:val="00F1771C"/>
    <w:rsid w:val="00F27319"/>
    <w:rsid w:val="00F37025"/>
    <w:rsid w:val="00F9555F"/>
    <w:rsid w:val="00F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9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1331</Words>
  <Characters>7587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34</cp:revision>
  <dcterms:created xsi:type="dcterms:W3CDTF">2017-11-11T09:35:00Z</dcterms:created>
  <dcterms:modified xsi:type="dcterms:W3CDTF">2017-12-07T12:11:00Z</dcterms:modified>
</cp:coreProperties>
</file>