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D" w:rsidRDefault="00DD364D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D364D" w:rsidRDefault="00DD364D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біології</w:t>
      </w:r>
    </w:p>
    <w:p w:rsidR="00DD364D" w:rsidRDefault="00DD364D" w:rsidP="008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64D" w:rsidRDefault="00DD364D" w:rsidP="00871A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 w:rsidP="00871A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27 листопада 2017 р.                                                                                            смт.  Міжгір’я</w:t>
      </w:r>
    </w:p>
    <w:p w:rsidR="00DD364D" w:rsidRDefault="00DD364D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DD364D" w:rsidRDefault="00DD364D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DD364D" w:rsidRDefault="00DD364D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біології</w:t>
      </w:r>
    </w:p>
    <w:p w:rsidR="00DD364D" w:rsidRDefault="00DD364D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64D" w:rsidRDefault="00DD364D" w:rsidP="008C0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    </w:t>
      </w:r>
      <w:r>
        <w:rPr>
          <w:rFonts w:ascii="Times New Roman" w:hAnsi="Times New Roman" w:cs="Times New Roman"/>
          <w:noProof/>
          <w:lang w:val="uk-UA" w:eastAsia="uk-UA"/>
        </w:rPr>
        <w:tab/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 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 ІІ етапу Всеукраїнської учнівської олімпіади з біології серед учнів 8 - 11 класів від 21 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DD364D" w:rsidRDefault="00DD364D" w:rsidP="00871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64D" w:rsidRDefault="00DD364D" w:rsidP="00871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біології  та нагородити їх відповідно дипломами І,ІІ,ІІІ ступенів:</w:t>
      </w:r>
    </w:p>
    <w:p w:rsidR="00DD364D" w:rsidRDefault="00DD364D" w:rsidP="00871A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64D" w:rsidRDefault="00DD364D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</w:t>
      </w:r>
    </w:p>
    <w:p w:rsidR="00DD364D" w:rsidRDefault="00DD364D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Тарас Віталійович, учень 8 класу Міжгірської ЗОШ І – ІІІ ст. № 1</w:t>
      </w:r>
    </w:p>
    <w:p w:rsidR="00DD364D" w:rsidRDefault="00DD364D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Проців Євген Миколайович, учень 9 класу Міжгірської СЗОШ І – ІІІ ст.ім.А.Волошина</w:t>
      </w:r>
    </w:p>
    <w:p w:rsidR="00DD364D" w:rsidRDefault="00DD364D" w:rsidP="003B053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Гречин Євген Михайлович, учень 10 класу Синевирської ЗОШ І – ІІІ ст.</w:t>
      </w:r>
    </w:p>
    <w:p w:rsidR="00DD364D" w:rsidRDefault="00DD364D" w:rsidP="003B05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Вегеш Яна Михайлівна, учениця 11 класу Міжгірської СЗОШ І – ІІІ ст.ім. А.Волошина</w:t>
      </w:r>
    </w:p>
    <w:p w:rsidR="00DD364D" w:rsidRDefault="00DD364D" w:rsidP="003B053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64D" w:rsidRDefault="00DD364D" w:rsidP="008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Довгінка Богдан Михайлович, учень 8 класу Новоселицької ЗОШ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Кий Валентина Михайлівна, учениця 8 класу Синевирської ЗОШ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Цар Тетяна Юріївна, учениця 8 класу Лозянської ЗОШ І – ІІ ст. №1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Чепара Іван Іванович, учень 9 класу Запереділянської ЗОШ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Дода  Даніела Федорівна, учениця 9 класу Келечинського НВК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Буна Євгенія Юріївна, учениця 9 класу Лопушнянського НВК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Мигалейко Юлія Василівна, учениця 9 класу Нижньостуденівського НВК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Больбан Юрій Федорович, учень 9 класу Річківської ЗОШ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Шихов Андрій Васильович, учень 9 класу Міжгірської СЗОШ І – ІІІ ст.ім.А.Волошина</w:t>
      </w:r>
    </w:p>
    <w:p w:rsidR="00DD364D" w:rsidRPr="006E3F6E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Грига  Іванна  Іванівна, учениця 10 класу Пилипецької СЗОШ ІІ – ІІІ ст.</w:t>
      </w:r>
    </w:p>
    <w:p w:rsidR="00DD364D" w:rsidRPr="00611D7A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Рошинець Василь Васильович, учень 11 класу Синевирської ЗОШ 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64D" w:rsidRDefault="00DD364D" w:rsidP="0039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Шетеля Євгенія Василівна, учениця 8 класу Колочавської ЗОШ І – ІІІ ст. № 1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Панюта Олександр Васильович, учень 8 класу Міжгірської СЗОШ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ім.. А.Волошина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Кравець Людмила Віталіївна, учениця 8 класу Пилипецької СЗОШ ІІ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Бабічин Тетяна Миколаївна, учениця 8 класу Синевирсько – Полянської ЗОШ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Курин Юлія  Іванівна, учениця 8 класу Торуньської ЗОШ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Воробець Марія Іванівна, учениця 8 класу Ізківської ЗОШ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Бархатова Ангеліна Вікторівна, учениця 8 класу Міжгірської ЗОШ І – ІІ ст. 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Буркало Вікторія Вікторівна, учениця 9 класу Колочавської ЗОШ І – ІІІ ст.№1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Леньо Аліна Михайлівна, учениця 9 класу Пилипецької СЗОШ ІІ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Нірода Ірина Петрівна, учениця 9 класу Синевирської ЗОШ І – ІІІ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Шегута Ангеліна Василівна, учениця 9 класу Вучківського НВК І – ІІ ст.</w:t>
      </w:r>
    </w:p>
    <w:p w:rsidR="00DD364D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Бундзяк Тамара Євгенівна, учениця 10 класу Міжгірської ЗОШ І – ІІІ ст. №1</w:t>
      </w:r>
    </w:p>
    <w:p w:rsidR="00DD364D" w:rsidRPr="003B053E" w:rsidRDefault="00DD364D" w:rsidP="003B0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Павліш Василь Васильович, учень 10 класу Синевирсько – Полянської ЗОШ І – ІІІ ст.</w:t>
      </w:r>
    </w:p>
    <w:p w:rsidR="00DD364D" w:rsidRDefault="00DD364D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Глеба Вікторія Василівна, учениця 11 класу Міжгірської ЗОШ І – ІІІ ст. №1</w:t>
      </w:r>
    </w:p>
    <w:p w:rsidR="00DD364D" w:rsidRDefault="00DD364D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Путрашик Андріана Іванівна, учениця 11 класу Синевирської ЗОШ І – ІІІ ст.</w:t>
      </w:r>
    </w:p>
    <w:p w:rsidR="00DD364D" w:rsidRPr="009646EC" w:rsidRDefault="00DD364D" w:rsidP="0087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Pr="00C41868" w:rsidRDefault="00DD364D" w:rsidP="00C418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86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Бігар Богдана Василівна, учениця 8 класу Голятинської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Лугош Роман Юрійович, учень 8 класу Колочавського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Марчук Юліана Олексіївна, учениця 8 класу Майданської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Росоха Аліна Юріївна, учениця 8 класу Негровецького НВК І – ІІІ ст.ім. В.Росохи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Шурдюк Мар’яна Михайлівна, учениця 8 класу Міжгірської СЗОШ І–ІІІ ст. ім.А.Волошина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Кінтор Андріана Іванівна, учениця 8 класу Репинського НВК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Гвоздь Руслан Петрович,  учень 8 класу Верхньобистрянської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Гречка Владислава Романівна, учениця 8 класу Вучківського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Чепара Ольга Михайлівна, учениця 8 класу Запереділянської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Сегляник Анастасія Василівна, учениця 8 класу Келечинського НВК І – ІІ ст.</w:t>
      </w:r>
      <w:bookmarkStart w:id="0" w:name="_GoBack"/>
      <w:bookmarkEnd w:id="0"/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Гулаткан Богдан Федорович, учень 8 класу Лісковецького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Рошко Марія Василівна, учениця 8 класу Лопушнянського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Шандор Наталія Миколаївна,учениця 8 класу Мерешорського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Рогач Ігор Дмитрович, учень 8 класу Нижньостуденівського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Бігар Ангеліна Романівна, учениця 8 класу Річківської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Джахман Мирослава Мирославівна, учениця 8 класу Розтоківського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Гойчук Діана Іванівна, учениця 8 класу Соймівського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Віталій Васильович, учень 8 класу Стригальнянського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Сенькович Людмила Вікторівна, учениця 8 класу Тюшківської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Віталія Василівна, учениця 9 класу Голятинської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Білець Олеся Петрівна, учениця 9 класу Майданської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Кіс Євгенія Євгенівна, учениця 9 класу Міжгірської ЗОШ І – ІІІ ст.№1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Юлія Юріївна, учениця 9 класу Негровецького НВК І – ІІІ ст.ім.В.Росохи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Каптур Ганна Ярославівна, учениця 9 класу Новоселицької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Бедь Ангеліна Юріївна, учениця 9 класу Репинського НВК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Тереля Ангеліна Анатоліївна, учениця 9 класу Торуньської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Євгенія Олександрівна, учениця 9 класу Верхньобистрянської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Ярема Андріана Павлівна, учениця 9 класу Горбівської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Гулаткан Уляна Миколаївна, учениця 9 класу Лісковецького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Петрище Емілія Іванівна, учениця 9 класу Лозянської ЗОШ І – ІІ ст.№1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Пилипчинець Євгенія Вікторівна, учениця 9 класу Лозянського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Рущак Аліна Русланівна, учениця 9 класу Міжгірської ЗОШ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Галай Оксана Василівна, учениця 9 класу Мерешорського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Тернавчук Іванна Василівна, учениця 9 класу Подобовецького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Соломка Людмила Анатоліївна, учениця 9 класу Присліпського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Джахман Вікторія Михайлівна, учениця 9 класу Розтоківського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Мильо Галина Василівна, учениця 9 класу Соймівського НВК І – 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Ледней Вікторія Едуардівна, учениця 10 класу Голятинської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Кустрьо Володимир Віталійович, учень 10 класу Колочавської ЗОШ І – ІІІ ст.№1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Фулей Іванна Юріївна, учениця 10 класу Майданської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Ковач Дарина Василівна, учениця 10 класу Міжгірської СЗОШ І – ІІІ ст.ім. А.Волошина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Чернець Юрій Романович, учень 10 класу Новоселицької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Гельбич Наталія Вікторівна, учениця 10 класу Репинського НВК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Пелех Дарина Романівна, учениця 10 класу Торуньської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Дерич Роман Сергійович, учень 11 класу Голятинської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Штаєр Вадим Юрійович, учень 11 класу Колочавської ЗОШ І – ІІІ ст.№1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Вовчук Лідія Василівна, учениця 11 класу Колочавського НВК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Ньорба Любов Вікторівна, учениця 11 класу Майданської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Менджул Станіслав Олександрович, учень 11 класу Міжгірської СЗОШ І – ІІІ ст.           ім. А.Волошина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Іван Іванович, учень 11 класу Новоселицької ЗОШ 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Ірчак Діана Василівна, учениця 11 класу Пилипецької СЗОШ ІІ – ІІІ ст.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Фур Ульяна Василівна, учениця Міжігрського професійного ліцею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Могорита Ганна Федорівна, учениця Міжгірського професійного ліцею.</w:t>
      </w: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 w:rsidP="00463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 w:rsidP="00F77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 Чепара</w:t>
      </w:r>
    </w:p>
    <w:p w:rsidR="00DD364D" w:rsidRDefault="00DD364D" w:rsidP="00F7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 w:rsidP="00F77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М.В. Дірей</w:t>
      </w:r>
    </w:p>
    <w:p w:rsidR="00DD364D" w:rsidRDefault="00DD364D" w:rsidP="00F7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 w:rsidP="00F77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І.А.Сегляник</w:t>
      </w:r>
    </w:p>
    <w:p w:rsidR="00DD364D" w:rsidRDefault="00DD364D" w:rsidP="00871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4D" w:rsidRDefault="00DD364D">
      <w:pPr>
        <w:rPr>
          <w:rFonts w:cs="Times New Roman"/>
        </w:rPr>
      </w:pPr>
    </w:p>
    <w:sectPr w:rsidR="00DD364D" w:rsidSect="00D71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16"/>
    <w:rsid w:val="000471B7"/>
    <w:rsid w:val="000572BC"/>
    <w:rsid w:val="00065300"/>
    <w:rsid w:val="000B20C1"/>
    <w:rsid w:val="000C1337"/>
    <w:rsid w:val="000E1E32"/>
    <w:rsid w:val="00103AE1"/>
    <w:rsid w:val="0011119B"/>
    <w:rsid w:val="001225A4"/>
    <w:rsid w:val="00182863"/>
    <w:rsid w:val="001A19B1"/>
    <w:rsid w:val="001A45BF"/>
    <w:rsid w:val="001C11B3"/>
    <w:rsid w:val="001D598E"/>
    <w:rsid w:val="001E32B1"/>
    <w:rsid w:val="001F3D52"/>
    <w:rsid w:val="00241A3A"/>
    <w:rsid w:val="00245791"/>
    <w:rsid w:val="00245DEF"/>
    <w:rsid w:val="0026474B"/>
    <w:rsid w:val="002814EA"/>
    <w:rsid w:val="0029747A"/>
    <w:rsid w:val="002C2515"/>
    <w:rsid w:val="002C5CE7"/>
    <w:rsid w:val="002D7521"/>
    <w:rsid w:val="002E0DA5"/>
    <w:rsid w:val="002F073E"/>
    <w:rsid w:val="002F3C6D"/>
    <w:rsid w:val="00355BFD"/>
    <w:rsid w:val="003739B0"/>
    <w:rsid w:val="00376C29"/>
    <w:rsid w:val="00382775"/>
    <w:rsid w:val="003836D1"/>
    <w:rsid w:val="003930A3"/>
    <w:rsid w:val="00395002"/>
    <w:rsid w:val="003B053E"/>
    <w:rsid w:val="003C77D7"/>
    <w:rsid w:val="003F2AFA"/>
    <w:rsid w:val="00400212"/>
    <w:rsid w:val="004063B9"/>
    <w:rsid w:val="004271FF"/>
    <w:rsid w:val="00430B80"/>
    <w:rsid w:val="0045204A"/>
    <w:rsid w:val="00463BC1"/>
    <w:rsid w:val="004645D3"/>
    <w:rsid w:val="004824D2"/>
    <w:rsid w:val="00487183"/>
    <w:rsid w:val="00496134"/>
    <w:rsid w:val="004D0780"/>
    <w:rsid w:val="004F42EA"/>
    <w:rsid w:val="0053108D"/>
    <w:rsid w:val="00550B9C"/>
    <w:rsid w:val="0056576D"/>
    <w:rsid w:val="0057078E"/>
    <w:rsid w:val="00582F64"/>
    <w:rsid w:val="00584F6C"/>
    <w:rsid w:val="00595B66"/>
    <w:rsid w:val="00597952"/>
    <w:rsid w:val="005B6CE3"/>
    <w:rsid w:val="005C0728"/>
    <w:rsid w:val="005D7EFB"/>
    <w:rsid w:val="00602701"/>
    <w:rsid w:val="00603F1C"/>
    <w:rsid w:val="00611D7A"/>
    <w:rsid w:val="00671428"/>
    <w:rsid w:val="0067446E"/>
    <w:rsid w:val="006814DD"/>
    <w:rsid w:val="0068677F"/>
    <w:rsid w:val="006C5275"/>
    <w:rsid w:val="006E3F6E"/>
    <w:rsid w:val="006E4103"/>
    <w:rsid w:val="00703851"/>
    <w:rsid w:val="007355CB"/>
    <w:rsid w:val="00741C62"/>
    <w:rsid w:val="00756433"/>
    <w:rsid w:val="00757AE9"/>
    <w:rsid w:val="00760E7F"/>
    <w:rsid w:val="0078676F"/>
    <w:rsid w:val="00795552"/>
    <w:rsid w:val="007C7443"/>
    <w:rsid w:val="007F568D"/>
    <w:rsid w:val="00834D4B"/>
    <w:rsid w:val="00852999"/>
    <w:rsid w:val="00870DF1"/>
    <w:rsid w:val="00871A27"/>
    <w:rsid w:val="00873EEB"/>
    <w:rsid w:val="008C0B83"/>
    <w:rsid w:val="008E0407"/>
    <w:rsid w:val="00905BA2"/>
    <w:rsid w:val="00933466"/>
    <w:rsid w:val="0093483B"/>
    <w:rsid w:val="0094678F"/>
    <w:rsid w:val="009617D0"/>
    <w:rsid w:val="009646EC"/>
    <w:rsid w:val="00977C50"/>
    <w:rsid w:val="0099028E"/>
    <w:rsid w:val="00997201"/>
    <w:rsid w:val="009C5A45"/>
    <w:rsid w:val="00A061F7"/>
    <w:rsid w:val="00A1316E"/>
    <w:rsid w:val="00A1317C"/>
    <w:rsid w:val="00A227E2"/>
    <w:rsid w:val="00A57C31"/>
    <w:rsid w:val="00A60BEC"/>
    <w:rsid w:val="00A865BC"/>
    <w:rsid w:val="00A87541"/>
    <w:rsid w:val="00AA6941"/>
    <w:rsid w:val="00AD7A88"/>
    <w:rsid w:val="00B5040C"/>
    <w:rsid w:val="00B545B3"/>
    <w:rsid w:val="00B63AAF"/>
    <w:rsid w:val="00B93482"/>
    <w:rsid w:val="00B9655C"/>
    <w:rsid w:val="00BC03D7"/>
    <w:rsid w:val="00C060FF"/>
    <w:rsid w:val="00C41287"/>
    <w:rsid w:val="00C41868"/>
    <w:rsid w:val="00C46C19"/>
    <w:rsid w:val="00C52E9B"/>
    <w:rsid w:val="00C560AC"/>
    <w:rsid w:val="00C562C5"/>
    <w:rsid w:val="00C62980"/>
    <w:rsid w:val="00C74F9E"/>
    <w:rsid w:val="00C77FEB"/>
    <w:rsid w:val="00C80F2B"/>
    <w:rsid w:val="00CC226C"/>
    <w:rsid w:val="00CD1B93"/>
    <w:rsid w:val="00CF098F"/>
    <w:rsid w:val="00D710BA"/>
    <w:rsid w:val="00D947D6"/>
    <w:rsid w:val="00DD364D"/>
    <w:rsid w:val="00E17F1B"/>
    <w:rsid w:val="00E67C5D"/>
    <w:rsid w:val="00E74332"/>
    <w:rsid w:val="00E87B67"/>
    <w:rsid w:val="00EE04C8"/>
    <w:rsid w:val="00EE3CF0"/>
    <w:rsid w:val="00F26CD6"/>
    <w:rsid w:val="00F44E85"/>
    <w:rsid w:val="00F51816"/>
    <w:rsid w:val="00F767DD"/>
    <w:rsid w:val="00F77EB3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A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</Pages>
  <Words>1267</Words>
  <Characters>7227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31</cp:revision>
  <dcterms:created xsi:type="dcterms:W3CDTF">2017-11-17T08:55:00Z</dcterms:created>
  <dcterms:modified xsi:type="dcterms:W3CDTF">2017-11-27T12:21:00Z</dcterms:modified>
</cp:coreProperties>
</file>