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F" w:rsidRDefault="00BB36EF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 клас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BB36EF" w:rsidRPr="00330949" w:rsidRDefault="00BB36EF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BB36EF" w:rsidRPr="00330949" w:rsidRDefault="00BB36EF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інформатики</w:t>
      </w:r>
    </w:p>
    <w:p w:rsidR="00BB36EF" w:rsidRDefault="00BB36EF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 » листопада  </w:t>
      </w:r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2017 р. максимальна к-сть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</w:p>
    <w:p w:rsidR="00BB36EF" w:rsidRPr="00330949" w:rsidRDefault="00BB36EF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82"/>
        <w:gridCol w:w="3553"/>
        <w:gridCol w:w="1207"/>
        <w:gridCol w:w="567"/>
        <w:gridCol w:w="709"/>
        <w:gridCol w:w="567"/>
        <w:gridCol w:w="567"/>
        <w:gridCol w:w="567"/>
        <w:gridCol w:w="425"/>
        <w:gridCol w:w="472"/>
        <w:gridCol w:w="794"/>
        <w:gridCol w:w="879"/>
        <w:gridCol w:w="1916"/>
      </w:tblGrid>
      <w:tr w:rsidR="00BB36EF" w:rsidRPr="00071DCF" w:rsidTr="005B34F2">
        <w:tc>
          <w:tcPr>
            <w:tcW w:w="483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3874" w:type="dxa"/>
            <w:gridSpan w:val="7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1916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BB36EF" w:rsidRPr="00071DCF" w:rsidTr="005B34F2">
        <w:trPr>
          <w:cantSplit/>
          <w:trHeight w:val="339"/>
        </w:trPr>
        <w:tc>
          <w:tcPr>
            <w:tcW w:w="483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B36EF" w:rsidRPr="00330949" w:rsidRDefault="00BB36EF" w:rsidP="009649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B36EF" w:rsidRPr="00330949" w:rsidRDefault="00BB36EF" w:rsidP="009649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B36EF" w:rsidRPr="00330949" w:rsidRDefault="00BB36EF" w:rsidP="009649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B36EF" w:rsidRPr="00330949" w:rsidRDefault="00BB36EF" w:rsidP="009649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tabs>
                <w:tab w:val="center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Колочавська </w:t>
            </w:r>
            <w:r w:rsidRPr="00330949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Шетеля Тетяна Михайлівна</w:t>
            </w: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09.09.2002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Дербак Р.І.</w:t>
            </w:r>
          </w:p>
        </w:tc>
      </w:tr>
      <w:tr w:rsidR="00BB36EF" w:rsidRPr="00071DCF" w:rsidTr="005B34F2">
        <w:trPr>
          <w:trHeight w:val="175"/>
        </w:trPr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Колочавський </w:t>
            </w:r>
            <w:r w:rsidRPr="00330949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rPr>
          <w:trHeight w:val="266"/>
        </w:trPr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Міжгірська 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330949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330949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rPr>
          <w:trHeight w:val="393"/>
        </w:trPr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rPr>
          <w:trHeight w:val="361"/>
        </w:trPr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Гавриш Валентин Анатолійович</w:t>
            </w: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02.04.2002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Юртин  Є.М.</w:t>
            </w:r>
          </w:p>
        </w:tc>
      </w:tr>
      <w:tr w:rsidR="00BB36EF" w:rsidRPr="00071DCF" w:rsidTr="005B34F2"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Гельбич Наталія Вікторівна</w:t>
            </w: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25.12.2002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Зубанич Ю.М.</w:t>
            </w:r>
          </w:p>
        </w:tc>
      </w:tr>
      <w:tr w:rsidR="00BB36EF" w:rsidRPr="00071DCF" w:rsidTr="005B34F2"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Беля Віталія Володимирівна</w:t>
            </w: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Беля С.Я.</w:t>
            </w:r>
          </w:p>
        </w:tc>
      </w:tr>
      <w:tr w:rsidR="00BB36EF" w:rsidRPr="00071DCF" w:rsidTr="005B34F2">
        <w:trPr>
          <w:trHeight w:val="319"/>
        </w:trPr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330949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Буна Дмитро Федорович</w:t>
            </w: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06.11.2002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Боднар І.В.</w:t>
            </w:r>
          </w:p>
        </w:tc>
      </w:tr>
      <w:tr w:rsidR="00BB36EF" w:rsidRPr="00071DCF" w:rsidTr="005B34F2">
        <w:tc>
          <w:tcPr>
            <w:tcW w:w="483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330949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071DCF" w:rsidTr="005B34F2">
        <w:tc>
          <w:tcPr>
            <w:tcW w:w="483" w:type="dxa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Колочавська гімназія</w:t>
            </w:r>
          </w:p>
        </w:tc>
        <w:tc>
          <w:tcPr>
            <w:tcW w:w="3553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Шимоня Владислав Валентинович</w:t>
            </w:r>
          </w:p>
        </w:tc>
        <w:tc>
          <w:tcPr>
            <w:tcW w:w="120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20.06.2002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2E3D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Лугош М.В.</w:t>
            </w:r>
          </w:p>
        </w:tc>
      </w:tr>
      <w:tr w:rsidR="00BB36EF" w:rsidRPr="00071DCF" w:rsidTr="005B34F2">
        <w:tc>
          <w:tcPr>
            <w:tcW w:w="483" w:type="dxa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Align w:val="center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553" w:type="dxa"/>
          </w:tcPr>
          <w:p w:rsidR="00BB36EF" w:rsidRPr="00330949" w:rsidRDefault="00BB36EF" w:rsidP="00137137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6" w:type="dxa"/>
          </w:tcPr>
          <w:p w:rsidR="00BB36EF" w:rsidRPr="00330949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BB36EF" w:rsidRDefault="00BB36EF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B36EF" w:rsidRDefault="00BB36EF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B36EF" w:rsidRDefault="00BB36EF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B36EF" w:rsidRDefault="00BB36EF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B36EF" w:rsidRPr="002E3D42" w:rsidRDefault="00BB36EF" w:rsidP="00330949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2E3D42">
        <w:rPr>
          <w:rFonts w:ascii="Times New Roman" w:hAnsi="Times New Roman" w:cs="Times New Roman"/>
          <w:lang w:val="ru-RU" w:eastAsia="ru-RU"/>
        </w:rPr>
        <w:t xml:space="preserve"> 11 клас                                                                                                   </w:t>
      </w:r>
      <w:r>
        <w:rPr>
          <w:rFonts w:ascii="Times New Roman" w:hAnsi="Times New Roman" w:cs="Times New Roman"/>
          <w:lang w:val="ru-RU" w:eastAsia="ru-RU"/>
        </w:rPr>
        <w:t xml:space="preserve">              </w:t>
      </w:r>
      <w:r w:rsidRPr="002E3D42">
        <w:rPr>
          <w:rFonts w:ascii="Times New Roman" w:hAnsi="Times New Roman" w:cs="Times New Roman"/>
          <w:lang w:val="ru-RU" w:eastAsia="ru-RU"/>
        </w:rPr>
        <w:t xml:space="preserve"> ПРОТОКОЛ                                                         </w:t>
      </w:r>
    </w:p>
    <w:p w:rsidR="00BB36EF" w:rsidRPr="002E3D42" w:rsidRDefault="00BB36EF" w:rsidP="00E92CD7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2E3D42">
        <w:rPr>
          <w:rFonts w:ascii="Times New Roman" w:hAnsi="Times New Roman" w:cs="Times New Roman"/>
          <w:lang w:val="ru-RU" w:eastAsia="ru-RU"/>
        </w:rPr>
        <w:t>(школи І-ІІІ ступенів)</w:t>
      </w:r>
    </w:p>
    <w:p w:rsidR="00BB36EF" w:rsidRPr="002E3D42" w:rsidRDefault="00BB36EF" w:rsidP="0033094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E3D42">
        <w:rPr>
          <w:rFonts w:ascii="Times New Roman" w:hAnsi="Times New Roman" w:cs="Times New Roman"/>
          <w:lang w:val="ru-RU" w:eastAsia="ru-RU"/>
        </w:rPr>
        <w:t>засідання  журі   районної   олімпіади   з інформатики</w:t>
      </w:r>
    </w:p>
    <w:p w:rsidR="00BB36EF" w:rsidRPr="002E3D42" w:rsidRDefault="00BB36EF" w:rsidP="0033094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E3D42">
        <w:rPr>
          <w:rFonts w:ascii="Times New Roman" w:hAnsi="Times New Roman" w:cs="Times New Roman"/>
          <w:lang w:eastAsia="ru-RU"/>
        </w:rPr>
        <w:t xml:space="preserve"> «27 »  листопада 2017 р. максимальна к-сть балів    -  100</w:t>
      </w:r>
    </w:p>
    <w:p w:rsidR="00BB36EF" w:rsidRPr="002E3D42" w:rsidRDefault="00BB36EF" w:rsidP="0033094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82"/>
        <w:gridCol w:w="3553"/>
        <w:gridCol w:w="1207"/>
        <w:gridCol w:w="501"/>
        <w:gridCol w:w="6"/>
        <w:gridCol w:w="557"/>
        <w:gridCol w:w="7"/>
        <w:gridCol w:w="564"/>
        <w:gridCol w:w="8"/>
        <w:gridCol w:w="532"/>
        <w:gridCol w:w="24"/>
        <w:gridCol w:w="353"/>
        <w:gridCol w:w="567"/>
        <w:gridCol w:w="283"/>
        <w:gridCol w:w="993"/>
        <w:gridCol w:w="850"/>
        <w:gridCol w:w="2218"/>
      </w:tblGrid>
      <w:tr w:rsidR="00BB36EF" w:rsidRPr="002E3D42" w:rsidTr="00270952">
        <w:trPr>
          <w:trHeight w:val="219"/>
        </w:trPr>
        <w:tc>
          <w:tcPr>
            <w:tcW w:w="483" w:type="dxa"/>
            <w:vMerge w:val="restart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3402" w:type="dxa"/>
            <w:gridSpan w:val="11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993" w:type="dxa"/>
            <w:vMerge w:val="restart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850" w:type="dxa"/>
            <w:vMerge w:val="restart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218" w:type="dxa"/>
            <w:vMerge w:val="restart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BB36EF" w:rsidRPr="002E3D42" w:rsidTr="00270952">
        <w:trPr>
          <w:cantSplit/>
          <w:trHeight w:val="519"/>
        </w:trPr>
        <w:tc>
          <w:tcPr>
            <w:tcW w:w="483" w:type="dxa"/>
            <w:vMerge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Merge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dxa"/>
            <w:textDirection w:val="btLr"/>
          </w:tcPr>
          <w:p w:rsidR="00BB36EF" w:rsidRPr="002E3D42" w:rsidRDefault="00BB36EF" w:rsidP="00893D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gridSpan w:val="2"/>
            <w:textDirection w:val="btLr"/>
          </w:tcPr>
          <w:p w:rsidR="00BB36EF" w:rsidRPr="002E3D42" w:rsidRDefault="00BB36EF" w:rsidP="00E40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gridSpan w:val="3"/>
            <w:textDirection w:val="btLr"/>
          </w:tcPr>
          <w:p w:rsidR="00BB36EF" w:rsidRPr="002E3D42" w:rsidRDefault="00BB36EF" w:rsidP="00FB78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extDirection w:val="btLr"/>
          </w:tcPr>
          <w:p w:rsidR="00BB36EF" w:rsidRPr="002E3D42" w:rsidRDefault="00BB36EF" w:rsidP="00724F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gridSpan w:val="4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vMerge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Колочавська ЗОШ І-ІІІ ст.№ 1</w:t>
            </w:r>
          </w:p>
        </w:tc>
        <w:tc>
          <w:tcPr>
            <w:tcW w:w="3553" w:type="dxa"/>
            <w:vAlign w:val="center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Барна Тетяна Сергіївна</w:t>
            </w: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20.12.2000</w:t>
            </w: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Боржавич О.І.</w:t>
            </w:r>
          </w:p>
        </w:tc>
      </w:tr>
      <w:tr w:rsidR="00BB36EF" w:rsidRPr="002E3D42" w:rsidTr="00270952">
        <w:trPr>
          <w:trHeight w:val="175"/>
        </w:trPr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 xml:space="preserve">Колочавський </w:t>
            </w:r>
            <w:r w:rsidRPr="002E3D42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vAlign w:val="center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Банга  Вікторія  Іванівна</w:t>
            </w: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26.01.2001</w:t>
            </w: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Павлюк  М.М.</w:t>
            </w:r>
          </w:p>
        </w:tc>
      </w:tr>
      <w:tr w:rsidR="00BB36EF" w:rsidRPr="002E3D42" w:rsidTr="00270952"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r w:rsidRPr="002E3D42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rPr>
          <w:trHeight w:val="266"/>
        </w:trPr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 xml:space="preserve">Міжгірська </w:t>
            </w:r>
            <w:r w:rsidRPr="002E3D42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2E3D42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vAlign w:val="center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Рошинець  Віктор  Вікторович</w:t>
            </w: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08.02.2002</w:t>
            </w: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Василевьский В.М.</w:t>
            </w:r>
          </w:p>
        </w:tc>
      </w:tr>
      <w:tr w:rsidR="00BB36EF" w:rsidRPr="002E3D42" w:rsidTr="00270952"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2E3D42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2E3D42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553" w:type="dxa"/>
          </w:tcPr>
          <w:p w:rsidR="00BB36EF" w:rsidRPr="002E3D42" w:rsidRDefault="00BB36EF" w:rsidP="003406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2E3D42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Яцьків  Руслана  Василівна</w:t>
            </w: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31.03.2001</w:t>
            </w: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Ливка  М.М.</w:t>
            </w:r>
          </w:p>
        </w:tc>
      </w:tr>
      <w:tr w:rsidR="00BB36EF" w:rsidRPr="002E3D42" w:rsidTr="00270952">
        <w:trPr>
          <w:trHeight w:val="393"/>
        </w:trPr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2E3D42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rPr>
          <w:trHeight w:val="361"/>
        </w:trPr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r w:rsidRPr="002E3D42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Футинець  Анатолій  Васильович</w:t>
            </w: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02.07.2001</w:t>
            </w: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Панько Є.Ю.</w:t>
            </w:r>
          </w:p>
        </w:tc>
      </w:tr>
      <w:tr w:rsidR="00BB36EF" w:rsidRPr="002E3D42" w:rsidTr="00270952"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2E3D42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2E3D42" w:rsidRDefault="00BB36EF" w:rsidP="00AE5E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Дебель  Михайло Михайлович</w:t>
            </w: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26.01.2001</w:t>
            </w: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Гречин В.В.</w:t>
            </w:r>
          </w:p>
        </w:tc>
      </w:tr>
      <w:tr w:rsidR="00BB36EF" w:rsidRPr="002E3D42" w:rsidTr="00270952">
        <w:trPr>
          <w:trHeight w:val="319"/>
        </w:trPr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2E3D42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2E3D42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r w:rsidRPr="002E3D42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270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D4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B36EF" w:rsidRPr="002E3D42" w:rsidTr="00270952"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r w:rsidRPr="002E3D42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BB36EF" w:rsidRPr="002E3D42" w:rsidRDefault="00BB36EF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Колочавська гімназія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36EF" w:rsidRPr="002E3D42" w:rsidTr="00270952">
        <w:tc>
          <w:tcPr>
            <w:tcW w:w="483" w:type="dxa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vAlign w:val="center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D42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5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3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8" w:type="dxa"/>
          </w:tcPr>
          <w:p w:rsidR="00BB36EF" w:rsidRPr="002E3D42" w:rsidRDefault="00BB36EF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BB36EF" w:rsidRPr="002E3D42" w:rsidRDefault="00BB36EF" w:rsidP="00330949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BB36EF" w:rsidRPr="002E3D42" w:rsidRDefault="00BB36EF"/>
    <w:sectPr w:rsidR="00BB36EF" w:rsidRPr="002E3D42" w:rsidSect="00690D3F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BC"/>
    <w:rsid w:val="0000514A"/>
    <w:rsid w:val="000278F0"/>
    <w:rsid w:val="00031D30"/>
    <w:rsid w:val="000327A3"/>
    <w:rsid w:val="00034964"/>
    <w:rsid w:val="00047889"/>
    <w:rsid w:val="00050C6C"/>
    <w:rsid w:val="0006720F"/>
    <w:rsid w:val="00071DCF"/>
    <w:rsid w:val="0007303B"/>
    <w:rsid w:val="000B1322"/>
    <w:rsid w:val="000B1F87"/>
    <w:rsid w:val="000B7BA0"/>
    <w:rsid w:val="000E0E3C"/>
    <w:rsid w:val="000E5B76"/>
    <w:rsid w:val="00137137"/>
    <w:rsid w:val="00167CA3"/>
    <w:rsid w:val="00180CC1"/>
    <w:rsid w:val="001A5F0F"/>
    <w:rsid w:val="00250E19"/>
    <w:rsid w:val="00270952"/>
    <w:rsid w:val="002919DC"/>
    <w:rsid w:val="00295D8B"/>
    <w:rsid w:val="002D02C0"/>
    <w:rsid w:val="002D0C85"/>
    <w:rsid w:val="002E3D42"/>
    <w:rsid w:val="002E4763"/>
    <w:rsid w:val="002F3E61"/>
    <w:rsid w:val="002F5FD2"/>
    <w:rsid w:val="0030778B"/>
    <w:rsid w:val="00313FF5"/>
    <w:rsid w:val="003155E4"/>
    <w:rsid w:val="00327552"/>
    <w:rsid w:val="00330949"/>
    <w:rsid w:val="0034062C"/>
    <w:rsid w:val="003466D6"/>
    <w:rsid w:val="00357F5A"/>
    <w:rsid w:val="003859D1"/>
    <w:rsid w:val="00396FE0"/>
    <w:rsid w:val="00397198"/>
    <w:rsid w:val="003B0837"/>
    <w:rsid w:val="003B45EA"/>
    <w:rsid w:val="003E2045"/>
    <w:rsid w:val="003E5ABC"/>
    <w:rsid w:val="00400E51"/>
    <w:rsid w:val="004427A0"/>
    <w:rsid w:val="00442BA3"/>
    <w:rsid w:val="00451A2A"/>
    <w:rsid w:val="004929D6"/>
    <w:rsid w:val="004C49B3"/>
    <w:rsid w:val="004C6ABD"/>
    <w:rsid w:val="004E4E4A"/>
    <w:rsid w:val="004F5363"/>
    <w:rsid w:val="00504830"/>
    <w:rsid w:val="00551B74"/>
    <w:rsid w:val="005527FC"/>
    <w:rsid w:val="00553604"/>
    <w:rsid w:val="00575384"/>
    <w:rsid w:val="005B34F2"/>
    <w:rsid w:val="005E7A8D"/>
    <w:rsid w:val="005F6CBE"/>
    <w:rsid w:val="00626EB7"/>
    <w:rsid w:val="00652F1A"/>
    <w:rsid w:val="00653FB1"/>
    <w:rsid w:val="00690D3F"/>
    <w:rsid w:val="006A319C"/>
    <w:rsid w:val="006A767B"/>
    <w:rsid w:val="006C7942"/>
    <w:rsid w:val="006D464C"/>
    <w:rsid w:val="006D4892"/>
    <w:rsid w:val="006E54D5"/>
    <w:rsid w:val="006F550A"/>
    <w:rsid w:val="00724FA1"/>
    <w:rsid w:val="00734C13"/>
    <w:rsid w:val="0076697F"/>
    <w:rsid w:val="00777C65"/>
    <w:rsid w:val="00787075"/>
    <w:rsid w:val="007A5788"/>
    <w:rsid w:val="007A58DF"/>
    <w:rsid w:val="007F24EE"/>
    <w:rsid w:val="00827A73"/>
    <w:rsid w:val="00853D0E"/>
    <w:rsid w:val="00860124"/>
    <w:rsid w:val="00863B34"/>
    <w:rsid w:val="00874D91"/>
    <w:rsid w:val="0087599C"/>
    <w:rsid w:val="008811A0"/>
    <w:rsid w:val="00893DB1"/>
    <w:rsid w:val="008C445E"/>
    <w:rsid w:val="008E41BF"/>
    <w:rsid w:val="008F0E14"/>
    <w:rsid w:val="0090226E"/>
    <w:rsid w:val="00903409"/>
    <w:rsid w:val="00906629"/>
    <w:rsid w:val="00906975"/>
    <w:rsid w:val="00911585"/>
    <w:rsid w:val="00936FAF"/>
    <w:rsid w:val="009420C6"/>
    <w:rsid w:val="0094225A"/>
    <w:rsid w:val="009438D1"/>
    <w:rsid w:val="00943947"/>
    <w:rsid w:val="009649BF"/>
    <w:rsid w:val="00966C62"/>
    <w:rsid w:val="009A6736"/>
    <w:rsid w:val="009B6BF0"/>
    <w:rsid w:val="009C29DA"/>
    <w:rsid w:val="009E6E22"/>
    <w:rsid w:val="00A04513"/>
    <w:rsid w:val="00A05E55"/>
    <w:rsid w:val="00A232B1"/>
    <w:rsid w:val="00A40D1E"/>
    <w:rsid w:val="00A47C73"/>
    <w:rsid w:val="00A6145B"/>
    <w:rsid w:val="00A87731"/>
    <w:rsid w:val="00A96729"/>
    <w:rsid w:val="00AA5D44"/>
    <w:rsid w:val="00AB5C18"/>
    <w:rsid w:val="00AC344B"/>
    <w:rsid w:val="00AE27E2"/>
    <w:rsid w:val="00AE5E0D"/>
    <w:rsid w:val="00AF6CCC"/>
    <w:rsid w:val="00B1435B"/>
    <w:rsid w:val="00B24A13"/>
    <w:rsid w:val="00B47CC3"/>
    <w:rsid w:val="00B64D34"/>
    <w:rsid w:val="00B66CE4"/>
    <w:rsid w:val="00B77CB0"/>
    <w:rsid w:val="00BB36EF"/>
    <w:rsid w:val="00BC1A04"/>
    <w:rsid w:val="00BE14F0"/>
    <w:rsid w:val="00BF014F"/>
    <w:rsid w:val="00C03BCC"/>
    <w:rsid w:val="00C12E0B"/>
    <w:rsid w:val="00C46F39"/>
    <w:rsid w:val="00C70FC6"/>
    <w:rsid w:val="00C9463D"/>
    <w:rsid w:val="00C96B8F"/>
    <w:rsid w:val="00C97657"/>
    <w:rsid w:val="00CA62D9"/>
    <w:rsid w:val="00CF3BCA"/>
    <w:rsid w:val="00D13A38"/>
    <w:rsid w:val="00D727D1"/>
    <w:rsid w:val="00D72A08"/>
    <w:rsid w:val="00D81E2F"/>
    <w:rsid w:val="00DA427A"/>
    <w:rsid w:val="00DC4A28"/>
    <w:rsid w:val="00DE7D78"/>
    <w:rsid w:val="00DF26EB"/>
    <w:rsid w:val="00E05970"/>
    <w:rsid w:val="00E16084"/>
    <w:rsid w:val="00E278EA"/>
    <w:rsid w:val="00E40483"/>
    <w:rsid w:val="00E768B0"/>
    <w:rsid w:val="00E92CD7"/>
    <w:rsid w:val="00EB310C"/>
    <w:rsid w:val="00EB65EE"/>
    <w:rsid w:val="00ED316B"/>
    <w:rsid w:val="00ED4D39"/>
    <w:rsid w:val="00ED6022"/>
    <w:rsid w:val="00EE38D0"/>
    <w:rsid w:val="00F02774"/>
    <w:rsid w:val="00F13931"/>
    <w:rsid w:val="00F1609D"/>
    <w:rsid w:val="00F45228"/>
    <w:rsid w:val="00F54BEC"/>
    <w:rsid w:val="00F55F22"/>
    <w:rsid w:val="00F61643"/>
    <w:rsid w:val="00F805DC"/>
    <w:rsid w:val="00FB3225"/>
    <w:rsid w:val="00FB68D4"/>
    <w:rsid w:val="00FB789B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F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</Pages>
  <Words>480</Words>
  <Characters>2742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46</cp:revision>
  <dcterms:created xsi:type="dcterms:W3CDTF">2017-11-14T06:31:00Z</dcterms:created>
  <dcterms:modified xsi:type="dcterms:W3CDTF">2017-11-27T12:58:00Z</dcterms:modified>
</cp:coreProperties>
</file>