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FB" w:rsidRDefault="00AA1DFB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9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клас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</w:t>
      </w:r>
    </w:p>
    <w:p w:rsidR="00AA1DFB" w:rsidRPr="00BE1079" w:rsidRDefault="00AA1DFB" w:rsidP="008F0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(школи І-ІІІ ступенів)</w:t>
      </w:r>
    </w:p>
    <w:p w:rsidR="00AA1DFB" w:rsidRPr="00BE1079" w:rsidRDefault="00AA1DFB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інформаційних  технологій</w:t>
      </w:r>
    </w:p>
    <w:p w:rsidR="00AA1DFB" w:rsidRPr="00BE1079" w:rsidRDefault="00AA1DFB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«04»  грудня</w:t>
      </w:r>
      <w:r w:rsidRPr="00BE1079">
        <w:rPr>
          <w:rFonts w:ascii="Times New Roman" w:hAnsi="Times New Roman" w:cs="Times New Roman"/>
          <w:sz w:val="24"/>
          <w:szCs w:val="24"/>
          <w:lang w:eastAsia="ru-RU"/>
        </w:rPr>
        <w:t xml:space="preserve"> 2017 </w:t>
      </w:r>
      <w:r>
        <w:rPr>
          <w:rFonts w:ascii="Times New Roman" w:hAnsi="Times New Roman" w:cs="Times New Roman"/>
          <w:sz w:val="24"/>
          <w:szCs w:val="24"/>
          <w:lang w:eastAsia="ru-RU"/>
        </w:rPr>
        <w:t>р. максимальна  к-сть балів    -   180</w:t>
      </w:r>
    </w:p>
    <w:p w:rsidR="00AA1DFB" w:rsidRPr="00BE1079" w:rsidRDefault="00AA1DFB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3225"/>
        <w:gridCol w:w="3553"/>
        <w:gridCol w:w="1207"/>
        <w:gridCol w:w="488"/>
        <w:gridCol w:w="567"/>
        <w:gridCol w:w="567"/>
        <w:gridCol w:w="567"/>
        <w:gridCol w:w="567"/>
        <w:gridCol w:w="794"/>
        <w:gridCol w:w="766"/>
        <w:gridCol w:w="2126"/>
      </w:tblGrid>
      <w:tr w:rsidR="00AA1DFB" w:rsidRPr="00A7594C" w:rsidTr="00A7594C">
        <w:trPr>
          <w:trHeight w:val="251"/>
        </w:trPr>
        <w:tc>
          <w:tcPr>
            <w:tcW w:w="483" w:type="dxa"/>
            <w:vMerge w:val="restart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225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  <w:vMerge w:val="restart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  <w:vMerge w:val="restart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2756" w:type="dxa"/>
            <w:gridSpan w:val="5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Всьо</w:t>
            </w:r>
          </w:p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го</w:t>
            </w:r>
          </w:p>
        </w:tc>
        <w:tc>
          <w:tcPr>
            <w:tcW w:w="766" w:type="dxa"/>
            <w:vMerge w:val="restart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Міс</w:t>
            </w:r>
          </w:p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це</w:t>
            </w:r>
          </w:p>
        </w:tc>
        <w:tc>
          <w:tcPr>
            <w:tcW w:w="2126" w:type="dxa"/>
            <w:vMerge w:val="restart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вчителя</w:t>
            </w:r>
          </w:p>
        </w:tc>
      </w:tr>
      <w:tr w:rsidR="00AA1DFB" w:rsidRPr="00A7594C" w:rsidTr="00A7594C">
        <w:trPr>
          <w:trHeight w:val="326"/>
        </w:trPr>
        <w:tc>
          <w:tcPr>
            <w:tcW w:w="483" w:type="dxa"/>
            <w:vMerge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Merge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т</w:t>
            </w:r>
          </w:p>
        </w:tc>
        <w:tc>
          <w:tcPr>
            <w:tcW w:w="794" w:type="dxa"/>
            <w:vMerge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vMerge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225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Юртин Оксана Миколаївна</w:t>
            </w:r>
          </w:p>
        </w:tc>
        <w:tc>
          <w:tcPr>
            <w:tcW w:w="1207" w:type="dxa"/>
          </w:tcPr>
          <w:p w:rsidR="00AA1DFB" w:rsidRPr="00A7594C" w:rsidRDefault="00AA1DFB" w:rsidP="00801344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28.06.2003</w:t>
            </w: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41</w:t>
            </w: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Жентичка Г.І.</w:t>
            </w:r>
          </w:p>
        </w:tc>
      </w:tr>
      <w:tr w:rsidR="00AA1DFB" w:rsidRPr="00A7594C" w:rsidTr="00A7594C">
        <w:tc>
          <w:tcPr>
            <w:tcW w:w="483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25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 xml:space="preserve">Колочавська </w:t>
            </w:r>
            <w:r w:rsidRPr="00A7594C">
              <w:rPr>
                <w:rFonts w:ascii="Times New Roman" w:hAnsi="Times New Roman" w:cs="Times New Roman"/>
                <w:lang w:eastAsia="ru-RU"/>
              </w:rPr>
              <w:t>ЗОШ І-ІІІ ст.</w:t>
            </w:r>
            <w:r w:rsidRPr="00A7594C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Кушнір Тетяна Іванівна</w:t>
            </w: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22.10.2003</w:t>
            </w: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37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87</w:t>
            </w: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Дербак Р.І.</w:t>
            </w:r>
          </w:p>
        </w:tc>
      </w:tr>
      <w:tr w:rsidR="00AA1DFB" w:rsidRPr="00A7594C" w:rsidTr="00A7594C">
        <w:trPr>
          <w:trHeight w:val="175"/>
        </w:trPr>
        <w:tc>
          <w:tcPr>
            <w:tcW w:w="483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25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 xml:space="preserve">Колочавський </w:t>
            </w:r>
            <w:r w:rsidRPr="00A7594C">
              <w:rPr>
                <w:rFonts w:ascii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25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Майданська</w:t>
            </w:r>
            <w:r w:rsidRPr="00A7594C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Ньорба Сергій Сергійович</w:t>
            </w: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12.10.2003</w:t>
            </w: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Катринець В.І.</w:t>
            </w:r>
          </w:p>
        </w:tc>
      </w:tr>
      <w:tr w:rsidR="00AA1DFB" w:rsidRPr="00A7594C" w:rsidTr="00A7594C">
        <w:trPr>
          <w:trHeight w:val="266"/>
        </w:trPr>
        <w:tc>
          <w:tcPr>
            <w:tcW w:w="483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25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 xml:space="preserve">Міжгірська </w:t>
            </w:r>
            <w:r w:rsidRPr="00A7594C">
              <w:rPr>
                <w:rFonts w:ascii="Times New Roman" w:hAnsi="Times New Roman" w:cs="Times New Roman"/>
                <w:lang w:eastAsia="ru-RU"/>
              </w:rPr>
              <w:t xml:space="preserve">ЗОШ І-ІІІ ст.   </w:t>
            </w:r>
            <w:r w:rsidRPr="00A7594C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Федьків Галина Миколаївна</w:t>
            </w: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19.04.2003</w:t>
            </w: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35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144</w:t>
            </w: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Рогач С.І.</w:t>
            </w:r>
          </w:p>
        </w:tc>
      </w:tr>
      <w:tr w:rsidR="00AA1DFB" w:rsidRPr="00A7594C" w:rsidTr="00A7594C">
        <w:tc>
          <w:tcPr>
            <w:tcW w:w="483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225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 xml:space="preserve">Міжгірська СЗОШ </w:t>
            </w:r>
            <w:r w:rsidRPr="00A7594C">
              <w:rPr>
                <w:rFonts w:ascii="Times New Roman" w:hAnsi="Times New Roman" w:cs="Times New Roman"/>
                <w:lang w:eastAsia="ru-RU"/>
              </w:rPr>
              <w:t>І-ІІІ ст.</w:t>
            </w:r>
            <w:r w:rsidRPr="00A7594C">
              <w:rPr>
                <w:rFonts w:ascii="Times New Roman" w:hAnsi="Times New Roman" w:cs="Times New Roman"/>
                <w:lang w:val="ru-RU" w:eastAsia="ru-RU"/>
              </w:rPr>
              <w:t>ім.Волошина</w:t>
            </w: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Столець Василь Михайлович</w:t>
            </w: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09.01.2003</w:t>
            </w: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Залезинський П.В.</w:t>
            </w:r>
          </w:p>
        </w:tc>
      </w:tr>
      <w:tr w:rsidR="00AA1DFB" w:rsidRPr="00A7594C" w:rsidTr="00A7594C">
        <w:tc>
          <w:tcPr>
            <w:tcW w:w="483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225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Негровецьк</w:t>
            </w:r>
            <w:r w:rsidRPr="00A7594C">
              <w:rPr>
                <w:rFonts w:ascii="Times New Roman" w:hAnsi="Times New Roman" w:cs="Times New Roman"/>
                <w:lang w:eastAsia="ru-RU"/>
              </w:rPr>
              <w:t>ий НВК І-ІІІ ст.</w:t>
            </w: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Сметана Мирослава Сергіївна</w:t>
            </w: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22.04.2003</w:t>
            </w: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27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90</w:t>
            </w: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Ливка М.М.</w:t>
            </w:r>
          </w:p>
        </w:tc>
      </w:tr>
      <w:tr w:rsidR="00AA1DFB" w:rsidRPr="00A7594C" w:rsidTr="00A7594C">
        <w:trPr>
          <w:trHeight w:val="393"/>
        </w:trPr>
        <w:tc>
          <w:tcPr>
            <w:tcW w:w="483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225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r w:rsidRPr="00A7594C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A7594C" w:rsidTr="00A7594C">
        <w:trPr>
          <w:trHeight w:val="361"/>
        </w:trPr>
        <w:tc>
          <w:tcPr>
            <w:tcW w:w="483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225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Пилипецька СЗОШ</w:t>
            </w:r>
          </w:p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Петричко Діана Володимирівна</w:t>
            </w: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15.11.2003</w:t>
            </w: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74</w:t>
            </w: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Юртин Є.М.</w:t>
            </w:r>
          </w:p>
        </w:tc>
      </w:tr>
      <w:tr w:rsidR="00AA1DFB" w:rsidRPr="00A7594C" w:rsidTr="00A7594C">
        <w:tc>
          <w:tcPr>
            <w:tcW w:w="483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225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Репинський</w:t>
            </w:r>
            <w:r w:rsidRPr="00A7594C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Кинч Марина Михайлівна</w:t>
            </w: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22.02.2003</w:t>
            </w: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Панько Є.Ю.</w:t>
            </w:r>
          </w:p>
        </w:tc>
      </w:tr>
      <w:tr w:rsidR="00AA1DFB" w:rsidRPr="00A7594C" w:rsidTr="00A7594C">
        <w:tc>
          <w:tcPr>
            <w:tcW w:w="483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225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r w:rsidRPr="00A7594C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Субота Ярослава Іванівна</w:t>
            </w: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16.02.2003</w:t>
            </w: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35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Столець В.В.</w:t>
            </w:r>
          </w:p>
        </w:tc>
      </w:tr>
      <w:tr w:rsidR="00AA1DFB" w:rsidRPr="00A7594C" w:rsidTr="00A7594C">
        <w:trPr>
          <w:trHeight w:val="319"/>
        </w:trPr>
        <w:tc>
          <w:tcPr>
            <w:tcW w:w="483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Нірода Ірина Петрівна</w:t>
            </w: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28.06.2003</w:t>
            </w: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Гречин В.В.</w:t>
            </w:r>
          </w:p>
        </w:tc>
      </w:tr>
      <w:tr w:rsidR="00AA1DFB" w:rsidRPr="00A7594C" w:rsidTr="00A7594C">
        <w:tc>
          <w:tcPr>
            <w:tcW w:w="483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225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Синевирсько-Полянська ЗОШ І-ІІІ ст.</w:t>
            </w: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225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4C">
              <w:rPr>
                <w:rFonts w:ascii="Times New Roman" w:hAnsi="Times New Roman" w:cs="Times New Roman"/>
                <w:lang w:eastAsia="ru-RU"/>
              </w:rPr>
              <w:t>Торуньська ЗОШ І-ІІІ ст.</w:t>
            </w: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A1DFB" w:rsidRPr="00A7594C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225" w:type="dxa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Колочавська гімназія</w:t>
            </w: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A7594C" w:rsidTr="00A7594C">
        <w:tc>
          <w:tcPr>
            <w:tcW w:w="483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225" w:type="dxa"/>
            <w:vMerge w:val="restart"/>
            <w:vAlign w:val="center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7594C">
              <w:rPr>
                <w:rFonts w:ascii="Times New Roman" w:hAnsi="Times New Roman" w:cs="Times New Roman"/>
                <w:lang w:val="ru-RU" w:eastAsia="ru-RU"/>
              </w:rPr>
              <w:t>Профліцей</w:t>
            </w:r>
          </w:p>
        </w:tc>
        <w:tc>
          <w:tcPr>
            <w:tcW w:w="3553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8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A7594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85697A" w:rsidTr="00A7594C">
        <w:tc>
          <w:tcPr>
            <w:tcW w:w="483" w:type="dxa"/>
            <w:vMerge/>
            <w:vAlign w:val="center"/>
          </w:tcPr>
          <w:p w:rsidR="00AA1DFB" w:rsidRPr="0085697A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A1DFB" w:rsidRPr="0085697A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AA1DFB" w:rsidRPr="0085697A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AA1DFB" w:rsidRPr="0085697A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</w:tcPr>
          <w:p w:rsidR="00AA1DFB" w:rsidRPr="0085697A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1DFB" w:rsidRPr="0085697A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1DFB" w:rsidRPr="0085697A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1DFB" w:rsidRPr="0085697A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1DFB" w:rsidRPr="0085697A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AA1DFB" w:rsidRPr="0085697A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AA1DFB" w:rsidRPr="0085697A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AA1DFB" w:rsidRPr="0085697A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1DFB" w:rsidRDefault="00AA1DFB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A1DFB" w:rsidRDefault="00AA1DFB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A1DFB" w:rsidRPr="00BE1079" w:rsidRDefault="00AA1DFB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9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r w:rsidRPr="008F0D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ПРОТОКОЛ</w:t>
      </w:r>
    </w:p>
    <w:p w:rsidR="00AA1DFB" w:rsidRPr="007E7524" w:rsidRDefault="00AA1DFB" w:rsidP="008F0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7524">
        <w:rPr>
          <w:rFonts w:ascii="Times New Roman" w:hAnsi="Times New Roman" w:cs="Times New Roman"/>
          <w:sz w:val="24"/>
          <w:szCs w:val="24"/>
          <w:lang w:eastAsia="ru-RU"/>
        </w:rPr>
        <w:t>(школи І-ІІ ступенів)</w:t>
      </w:r>
    </w:p>
    <w:p w:rsidR="00AA1DFB" w:rsidRPr="007E7524" w:rsidRDefault="00AA1DFB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7524">
        <w:rPr>
          <w:rFonts w:ascii="Times New Roman" w:hAnsi="Times New Roman" w:cs="Times New Roman"/>
          <w:sz w:val="24"/>
          <w:szCs w:val="24"/>
          <w:lang w:eastAsia="ru-RU"/>
        </w:rPr>
        <w:t>засідання  журі  районної</w:t>
      </w:r>
      <w:bookmarkStart w:id="0" w:name="_GoBack"/>
      <w:bookmarkEnd w:id="0"/>
      <w:r w:rsidRPr="007E7524">
        <w:rPr>
          <w:rFonts w:ascii="Times New Roman" w:hAnsi="Times New Roman" w:cs="Times New Roman"/>
          <w:sz w:val="24"/>
          <w:szCs w:val="24"/>
          <w:lang w:eastAsia="ru-RU"/>
        </w:rPr>
        <w:t xml:space="preserve">  олімпіади з інформаційних  технологій</w:t>
      </w:r>
    </w:p>
    <w:p w:rsidR="00AA1DFB" w:rsidRPr="00BE1079" w:rsidRDefault="00AA1DFB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04</w:t>
      </w:r>
      <w:r w:rsidRPr="00BE107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грудня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2017 р.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максимальна  к-сть балів - 180</w:t>
      </w:r>
    </w:p>
    <w:p w:rsidR="00AA1DFB" w:rsidRPr="00BE1079" w:rsidRDefault="00AA1DFB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48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3255"/>
        <w:gridCol w:w="3552"/>
        <w:gridCol w:w="1261"/>
        <w:gridCol w:w="452"/>
        <w:gridCol w:w="461"/>
        <w:gridCol w:w="709"/>
        <w:gridCol w:w="567"/>
        <w:gridCol w:w="567"/>
        <w:gridCol w:w="794"/>
        <w:gridCol w:w="879"/>
        <w:gridCol w:w="1869"/>
      </w:tblGrid>
      <w:tr w:rsidR="00AA1DFB" w:rsidRPr="00DA078C">
        <w:trPr>
          <w:trHeight w:val="195"/>
        </w:trPr>
        <w:tc>
          <w:tcPr>
            <w:tcW w:w="483" w:type="dxa"/>
            <w:vMerge w:val="restart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255" w:type="dxa"/>
            <w:vMerge w:val="restart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Назвашколи</w:t>
            </w:r>
          </w:p>
        </w:tc>
        <w:tc>
          <w:tcPr>
            <w:tcW w:w="3552" w:type="dxa"/>
            <w:vMerge w:val="restart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ПІП</w:t>
            </w:r>
          </w:p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(повністю)</w:t>
            </w:r>
          </w:p>
        </w:tc>
        <w:tc>
          <w:tcPr>
            <w:tcW w:w="1261" w:type="dxa"/>
            <w:vMerge w:val="restart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2756" w:type="dxa"/>
            <w:gridSpan w:val="5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Всьо</w:t>
            </w:r>
          </w:p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го</w:t>
            </w:r>
          </w:p>
        </w:tc>
        <w:tc>
          <w:tcPr>
            <w:tcW w:w="879" w:type="dxa"/>
            <w:vMerge w:val="restart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Міс</w:t>
            </w:r>
          </w:p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це</w:t>
            </w:r>
          </w:p>
        </w:tc>
        <w:tc>
          <w:tcPr>
            <w:tcW w:w="1869" w:type="dxa"/>
            <w:vMerge w:val="restart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ПІП</w:t>
            </w:r>
          </w:p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вчителя</w:t>
            </w:r>
          </w:p>
        </w:tc>
      </w:tr>
      <w:tr w:rsidR="00AA1DFB" w:rsidRPr="00DA078C">
        <w:trPr>
          <w:trHeight w:val="315"/>
        </w:trPr>
        <w:tc>
          <w:tcPr>
            <w:tcW w:w="483" w:type="dxa"/>
            <w:vMerge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55" w:type="dxa"/>
            <w:vMerge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2" w:type="dxa"/>
            <w:vMerge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  <w:vMerge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52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61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794" w:type="dxa"/>
            <w:vMerge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Merge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vMerge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Буковецький НВК І-ІІ 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1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В.Бистрянська ЗОШ І-ІІ 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Головчак Василь Васильович</w:t>
            </w: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25.07.2003</w:t>
            </w:r>
          </w:p>
        </w:tc>
        <w:tc>
          <w:tcPr>
            <w:tcW w:w="452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61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87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Форос М.В.</w:t>
            </w: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В.Студенівський НВК І-ІІ 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AA1DFB" w:rsidRPr="008C177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1" w:type="dxa"/>
          </w:tcPr>
          <w:p w:rsidR="00AA1DFB" w:rsidRPr="008C177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AA1DFB" w:rsidRPr="008C177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8C177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8C177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8C177C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Вучківський НВК І-ІІ 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AA1DFB" w:rsidRPr="00F921C3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1" w:type="dxa"/>
          </w:tcPr>
          <w:p w:rsidR="00AA1DFB" w:rsidRPr="00F921C3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AA1DFB" w:rsidRPr="00F921C3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F921C3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F921C3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F921C3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Горбівська ЗОШ І-ІІ ст.</w:t>
            </w:r>
          </w:p>
        </w:tc>
        <w:tc>
          <w:tcPr>
            <w:tcW w:w="3552" w:type="dxa"/>
          </w:tcPr>
          <w:p w:rsidR="00AA1DFB" w:rsidRPr="00BE1079" w:rsidRDefault="00AA1DFB" w:rsidP="003525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Ярема Андріана Павлівна</w:t>
            </w: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26.10. 2002</w:t>
            </w:r>
          </w:p>
        </w:tc>
        <w:tc>
          <w:tcPr>
            <w:tcW w:w="452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61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879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Шпілька С.В.</w:t>
            </w: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99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Запереділянська ЗОШ І-ІІ 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Чепара Євгенія В</w:t>
            </w:r>
            <w:r>
              <w:rPr>
                <w:rFonts w:ascii="Times New Roman" w:hAnsi="Times New Roman" w:cs="Times New Roman"/>
                <w:lang w:val="en-US" w:eastAsia="ru-RU"/>
              </w:rPr>
              <w:t>’</w:t>
            </w:r>
            <w:r>
              <w:rPr>
                <w:rFonts w:ascii="Times New Roman" w:hAnsi="Times New Roman" w:cs="Times New Roman"/>
                <w:lang w:eastAsia="ru-RU"/>
              </w:rPr>
              <w:t>ячеславівна</w:t>
            </w: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03.06.2003</w:t>
            </w:r>
          </w:p>
        </w:tc>
        <w:tc>
          <w:tcPr>
            <w:tcW w:w="452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61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79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Петруляк В.І.</w:t>
            </w: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99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Ізківська ЗОШ І-ІІ 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Костюк Вероніка Сергіївна</w:t>
            </w: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24.04.2003</w:t>
            </w:r>
          </w:p>
        </w:tc>
        <w:tc>
          <w:tcPr>
            <w:tcW w:w="452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61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879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Юртин Є. М.</w:t>
            </w: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99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Келечинський НВК  І-ІІ 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1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F2799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255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Лісковецький НВК І-ІІ 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1" w:type="dxa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255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Лозянська ЗОШ І-ІІ ст. № 1</w:t>
            </w:r>
          </w:p>
        </w:tc>
        <w:tc>
          <w:tcPr>
            <w:tcW w:w="3552" w:type="dxa"/>
          </w:tcPr>
          <w:p w:rsidR="00AA1DFB" w:rsidRPr="00E12557" w:rsidRDefault="00AA1DFB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AA1DFB" w:rsidRPr="00E12557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1" w:type="dxa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E1255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255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Лозянський НВК І-ІІ ст.</w:t>
            </w:r>
          </w:p>
        </w:tc>
        <w:tc>
          <w:tcPr>
            <w:tcW w:w="3552" w:type="dxa"/>
          </w:tcPr>
          <w:p w:rsidR="00AA1DFB" w:rsidRPr="001A0C9E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AA1DFB" w:rsidRPr="001A0C9E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AA1DFB" w:rsidRPr="001A0C9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1" w:type="dxa"/>
          </w:tcPr>
          <w:p w:rsidR="00AA1DFB" w:rsidRPr="001A0C9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AA1DFB" w:rsidRPr="001A0C9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1A0C9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1A0C9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1A0C9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1A0C9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AA1DFB" w:rsidRPr="001A0C9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Лопушнянський НВК І-ІІ 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1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Міжгірська ЗОШ І-ІІ 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Шпонтак Софія  Еміліївна</w:t>
            </w: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02.10.2003</w:t>
            </w:r>
          </w:p>
        </w:tc>
        <w:tc>
          <w:tcPr>
            <w:tcW w:w="452" w:type="dxa"/>
          </w:tcPr>
          <w:p w:rsidR="00AA1DFB" w:rsidRPr="009161F8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461" w:type="dxa"/>
          </w:tcPr>
          <w:p w:rsidR="00AA1DFB" w:rsidRPr="009161F8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AA1DFB" w:rsidRPr="009161F8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AA1DFB" w:rsidRPr="009161F8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AA1DFB" w:rsidRPr="009161F8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AA1DFB" w:rsidRPr="009516F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7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Малета Р.В.</w:t>
            </w: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Мерешорський НВК І-Ііст.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1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Н.Студенівський НВК І-ІІ 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Русин  Ігор Іванович</w:t>
            </w: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28.04.2003</w:t>
            </w:r>
          </w:p>
        </w:tc>
        <w:tc>
          <w:tcPr>
            <w:tcW w:w="452" w:type="dxa"/>
          </w:tcPr>
          <w:p w:rsidR="00AA1DFB" w:rsidRPr="009516F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61" w:type="dxa"/>
          </w:tcPr>
          <w:p w:rsidR="00AA1DFB" w:rsidRPr="009516F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AA1DFB" w:rsidRPr="009516F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567" w:type="dxa"/>
          </w:tcPr>
          <w:p w:rsidR="00AA1DFB" w:rsidRPr="009516F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AA1DFB" w:rsidRPr="009516F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AA1DFB" w:rsidRPr="009516F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25</w:t>
            </w:r>
          </w:p>
        </w:tc>
        <w:tc>
          <w:tcPr>
            <w:tcW w:w="87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Сігеті Н.О.</w:t>
            </w: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Подобовецький НВК  І-ІІ 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52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1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Присліпський НВК І-ІІ 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Попович Юстина  Олександрівна</w:t>
            </w: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28.11.2003</w:t>
            </w:r>
          </w:p>
        </w:tc>
        <w:tc>
          <w:tcPr>
            <w:tcW w:w="452" w:type="dxa"/>
          </w:tcPr>
          <w:p w:rsidR="00AA1DFB" w:rsidRPr="009516F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461" w:type="dxa"/>
          </w:tcPr>
          <w:p w:rsidR="00AA1DFB" w:rsidRPr="009516F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AA1DFB" w:rsidRPr="009516FE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AA1DFB" w:rsidRPr="00DE7A1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AA1DFB" w:rsidRPr="00DE7A1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AA1DFB" w:rsidRPr="00DE7A17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87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Пряха О.В.</w:t>
            </w: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Річківська ЗОШ І-ІІ 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Гичка Іванна Андріївна</w:t>
            </w: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26.06.2003</w:t>
            </w:r>
          </w:p>
        </w:tc>
        <w:tc>
          <w:tcPr>
            <w:tcW w:w="452" w:type="dxa"/>
          </w:tcPr>
          <w:p w:rsidR="00AA1DFB" w:rsidRPr="00AF1423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461" w:type="dxa"/>
          </w:tcPr>
          <w:p w:rsidR="00AA1DFB" w:rsidRPr="00AF1423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A1DFB" w:rsidRPr="00AF1423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567" w:type="dxa"/>
          </w:tcPr>
          <w:p w:rsidR="00AA1DFB" w:rsidRPr="00AF1423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AA1DFB" w:rsidRPr="00AF1423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AA1DFB" w:rsidRPr="00AF1423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87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Мись В.А.</w:t>
            </w: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Розтоківський НВК І-ІІ 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1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Соймівський НВК І-ІІ 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Мильо Галина Василівна</w:t>
            </w: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26.10.2003</w:t>
            </w:r>
          </w:p>
        </w:tc>
        <w:tc>
          <w:tcPr>
            <w:tcW w:w="452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61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7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Малета Р.В.</w:t>
            </w: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 xml:space="preserve">Стригальнянський НВК </w:t>
            </w:r>
          </w:p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І-ІІ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E1079">
              <w:rPr>
                <w:rFonts w:ascii="Times New Roman" w:hAnsi="Times New Roman" w:cs="Times New Roman"/>
                <w:lang w:eastAsia="ru-RU"/>
              </w:rPr>
              <w:t>ст.</w:t>
            </w:r>
          </w:p>
        </w:tc>
        <w:tc>
          <w:tcPr>
            <w:tcW w:w="3552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1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DA078C">
        <w:tc>
          <w:tcPr>
            <w:tcW w:w="483" w:type="dxa"/>
            <w:vAlign w:val="center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255" w:type="dxa"/>
          </w:tcPr>
          <w:p w:rsidR="00AA1DFB" w:rsidRPr="00BE1079" w:rsidRDefault="00AA1DFB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Тюшківська ЗОШ І-ІІ ст.</w:t>
            </w:r>
          </w:p>
        </w:tc>
        <w:tc>
          <w:tcPr>
            <w:tcW w:w="3552" w:type="dxa"/>
          </w:tcPr>
          <w:p w:rsidR="00AA1DFB" w:rsidRPr="00BE1079" w:rsidRDefault="00AA1DFB" w:rsidP="0035251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Пира  Аліна  Сергіївна</w:t>
            </w:r>
          </w:p>
        </w:tc>
        <w:tc>
          <w:tcPr>
            <w:tcW w:w="1261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06.12.2003</w:t>
            </w:r>
          </w:p>
        </w:tc>
        <w:tc>
          <w:tcPr>
            <w:tcW w:w="452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461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87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AA1DFB" w:rsidRPr="00BE1079" w:rsidRDefault="00AA1DFB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Гельбич Р.Ю.</w:t>
            </w:r>
          </w:p>
        </w:tc>
      </w:tr>
    </w:tbl>
    <w:p w:rsidR="00AA1DFB" w:rsidRPr="00BE1079" w:rsidRDefault="00AA1DFB" w:rsidP="00F05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DFB" w:rsidRPr="00BE1079" w:rsidRDefault="00AA1DFB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DFB" w:rsidRPr="00BE1079" w:rsidRDefault="00AA1DFB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DFB" w:rsidRDefault="00AA1DFB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DFB" w:rsidRDefault="00AA1DFB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DFB" w:rsidRDefault="00AA1DFB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DFB" w:rsidRDefault="00AA1DFB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DFB" w:rsidRDefault="00AA1DFB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DFB" w:rsidRDefault="00AA1DFB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10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клас  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</w:t>
      </w:r>
    </w:p>
    <w:p w:rsidR="00AA1DFB" w:rsidRPr="00D137AC" w:rsidRDefault="00AA1DFB" w:rsidP="007E7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(школи І-ІІІ ступенів)</w:t>
      </w:r>
    </w:p>
    <w:p w:rsidR="00AA1DFB" w:rsidRPr="00D137AC" w:rsidRDefault="00AA1DFB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інформаційних   технологій</w:t>
      </w:r>
    </w:p>
    <w:p w:rsidR="00AA1DFB" w:rsidRPr="00D137AC" w:rsidRDefault="00AA1DFB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04 »  грудня</w:t>
      </w: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  2017 р. максимальна к-сть балів   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220 балів</w:t>
      </w:r>
    </w:p>
    <w:p w:rsidR="00AA1DFB" w:rsidRPr="00D137AC" w:rsidRDefault="00AA1DFB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2882"/>
        <w:gridCol w:w="3043"/>
        <w:gridCol w:w="1440"/>
        <w:gridCol w:w="507"/>
        <w:gridCol w:w="564"/>
        <w:gridCol w:w="564"/>
        <w:gridCol w:w="564"/>
        <w:gridCol w:w="564"/>
        <w:gridCol w:w="669"/>
        <w:gridCol w:w="730"/>
        <w:gridCol w:w="794"/>
        <w:gridCol w:w="879"/>
        <w:gridCol w:w="2085"/>
      </w:tblGrid>
      <w:tr w:rsidR="00AA1DFB" w:rsidRPr="00B02BD3" w:rsidTr="00737D46">
        <w:tc>
          <w:tcPr>
            <w:tcW w:w="483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4162" w:type="dxa"/>
            <w:gridSpan w:val="7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Всьо</w:t>
            </w:r>
          </w:p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го</w:t>
            </w: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Міс</w:t>
            </w:r>
          </w:p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це</w:t>
            </w: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вчителя</w:t>
            </w:r>
          </w:p>
        </w:tc>
      </w:tr>
      <w:tr w:rsidR="00AA1DFB" w:rsidRPr="00B02BD3" w:rsidTr="00737D46">
        <w:tc>
          <w:tcPr>
            <w:tcW w:w="483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D137AC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257C11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257C11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257C11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257C11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257C11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257C11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737D46">
        <w:tc>
          <w:tcPr>
            <w:tcW w:w="483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B02BD3" w:rsidTr="00737D46">
        <w:tc>
          <w:tcPr>
            <w:tcW w:w="483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D137AC">
              <w:rPr>
                <w:rFonts w:ascii="Times New Roman" w:hAnsi="Times New Roman" w:cs="Times New Roman"/>
                <w:lang w:eastAsia="ru-RU"/>
              </w:rPr>
              <w:t>ЗОШ І-ІІІ ст.</w:t>
            </w:r>
            <w:r w:rsidRPr="00D137AC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Шетеля Тетяна Михайлівна</w:t>
            </w: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09.09. 2002</w:t>
            </w:r>
          </w:p>
        </w:tc>
        <w:tc>
          <w:tcPr>
            <w:tcW w:w="507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879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Дербак Р.І.</w:t>
            </w:r>
          </w:p>
        </w:tc>
      </w:tr>
      <w:tr w:rsidR="00AA1DFB" w:rsidRPr="00B02BD3" w:rsidTr="00737D46">
        <w:trPr>
          <w:trHeight w:val="175"/>
        </w:trPr>
        <w:tc>
          <w:tcPr>
            <w:tcW w:w="483" w:type="dxa"/>
            <w:vMerge/>
            <w:vAlign w:val="center"/>
          </w:tcPr>
          <w:p w:rsidR="00AA1DFB" w:rsidRPr="00E11F29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E11F29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737D46">
        <w:tc>
          <w:tcPr>
            <w:tcW w:w="483" w:type="dxa"/>
            <w:vMerge w:val="restart"/>
            <w:vAlign w:val="center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1F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1F29">
              <w:rPr>
                <w:rFonts w:ascii="Times New Roman" w:hAnsi="Times New Roman" w:cs="Times New Roman"/>
                <w:lang w:eastAsia="ru-RU"/>
              </w:rPr>
              <w:t>Колочавський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D137AC">
              <w:rPr>
                <w:rFonts w:ascii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737D46">
        <w:tc>
          <w:tcPr>
            <w:tcW w:w="483" w:type="dxa"/>
            <w:vMerge/>
            <w:vAlign w:val="center"/>
          </w:tcPr>
          <w:p w:rsidR="00AA1DFB" w:rsidRPr="00E11F29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E11F29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737D46">
        <w:tc>
          <w:tcPr>
            <w:tcW w:w="483" w:type="dxa"/>
            <w:vMerge w:val="restart"/>
            <w:vAlign w:val="center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1F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1F29">
              <w:rPr>
                <w:rFonts w:ascii="Times New Roman" w:hAnsi="Times New Roman" w:cs="Times New Roman"/>
                <w:lang w:eastAsia="ru-RU"/>
              </w:rPr>
              <w:t>Майданська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737D46">
        <w:trPr>
          <w:trHeight w:val="266"/>
        </w:trPr>
        <w:tc>
          <w:tcPr>
            <w:tcW w:w="483" w:type="dxa"/>
            <w:vMerge/>
            <w:vAlign w:val="center"/>
          </w:tcPr>
          <w:p w:rsidR="00AA1DFB" w:rsidRPr="00E11F29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E11F29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AA1DFB" w:rsidRPr="00E11F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737D46">
        <w:tc>
          <w:tcPr>
            <w:tcW w:w="483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Міжгірська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ЗОШ І-ІІІ ст.   </w:t>
            </w:r>
            <w:r w:rsidRPr="00D137AC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C938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C938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C938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C938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C938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C93829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737D46">
        <w:tc>
          <w:tcPr>
            <w:tcW w:w="483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737D46">
        <w:tc>
          <w:tcPr>
            <w:tcW w:w="483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 xml:space="preserve">Міжгірська СЗОШ </w:t>
            </w:r>
            <w:r w:rsidRPr="00D137AC">
              <w:rPr>
                <w:rFonts w:ascii="Times New Roman" w:hAnsi="Times New Roman" w:cs="Times New Roman"/>
                <w:lang w:eastAsia="ru-RU"/>
              </w:rPr>
              <w:t>І-ІІІ ст.</w:t>
            </w:r>
            <w:r w:rsidRPr="00D137AC">
              <w:rPr>
                <w:rFonts w:ascii="Times New Roman" w:hAnsi="Times New Roman" w:cs="Times New Roman"/>
                <w:lang w:val="ru-RU" w:eastAsia="ru-RU"/>
              </w:rPr>
              <w:t>ім.Волошина</w:t>
            </w:r>
          </w:p>
        </w:tc>
        <w:tc>
          <w:tcPr>
            <w:tcW w:w="3043" w:type="dxa"/>
          </w:tcPr>
          <w:p w:rsidR="00AA1DFB" w:rsidRPr="00D137AC" w:rsidRDefault="00AA1DFB" w:rsidP="003525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Мильо Іван Іванович</w:t>
            </w: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23.07.2002</w:t>
            </w:r>
          </w:p>
        </w:tc>
        <w:tc>
          <w:tcPr>
            <w:tcW w:w="507" w:type="dxa"/>
          </w:tcPr>
          <w:p w:rsidR="00AA1DFB" w:rsidRPr="003B6295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AA1DFB" w:rsidRPr="003B6295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AA1DFB" w:rsidRPr="003B6295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564" w:type="dxa"/>
          </w:tcPr>
          <w:p w:rsidR="00AA1DFB" w:rsidRPr="003B6295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AA1DFB" w:rsidRPr="003B6295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3B6295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B9400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Залезинський П.В.</w:t>
            </w:r>
          </w:p>
        </w:tc>
      </w:tr>
      <w:tr w:rsidR="00AA1DFB" w:rsidRPr="00B02BD3" w:rsidTr="00737D46">
        <w:tc>
          <w:tcPr>
            <w:tcW w:w="483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737D46">
        <w:tc>
          <w:tcPr>
            <w:tcW w:w="483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Негровецьк</w:t>
            </w:r>
            <w:r w:rsidRPr="00D137AC">
              <w:rPr>
                <w:rFonts w:ascii="Times New Roman" w:hAnsi="Times New Roman" w:cs="Times New Roman"/>
                <w:lang w:eastAsia="ru-RU"/>
              </w:rPr>
              <w:t>ий НВК І-ІІІ ст.</w:t>
            </w:r>
          </w:p>
        </w:tc>
        <w:tc>
          <w:tcPr>
            <w:tcW w:w="3043" w:type="dxa"/>
          </w:tcPr>
          <w:p w:rsidR="00AA1DFB" w:rsidRPr="00D137AC" w:rsidRDefault="00AA1DFB" w:rsidP="003525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Росоха Ірина Миколаївна</w:t>
            </w: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15.12.2001</w:t>
            </w:r>
          </w:p>
        </w:tc>
        <w:tc>
          <w:tcPr>
            <w:tcW w:w="507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Ливка М.М.</w:t>
            </w:r>
          </w:p>
        </w:tc>
      </w:tr>
      <w:tr w:rsidR="00AA1DFB" w:rsidRPr="00B02BD3" w:rsidTr="00737D46">
        <w:trPr>
          <w:trHeight w:val="393"/>
        </w:trPr>
        <w:tc>
          <w:tcPr>
            <w:tcW w:w="483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737D46">
        <w:tc>
          <w:tcPr>
            <w:tcW w:w="483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BF2AA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BF2AA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BF2AA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BF2AA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BF2AA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BF2AA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737D46">
        <w:trPr>
          <w:trHeight w:val="361"/>
        </w:trPr>
        <w:tc>
          <w:tcPr>
            <w:tcW w:w="483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B02BD3" w:rsidTr="00737D46">
        <w:tc>
          <w:tcPr>
            <w:tcW w:w="483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Пилипецька СЗОШ</w:t>
            </w:r>
          </w:p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Гавриш Валентин Анатолійович</w:t>
            </w: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02.04.2002</w:t>
            </w:r>
          </w:p>
        </w:tc>
        <w:tc>
          <w:tcPr>
            <w:tcW w:w="507" w:type="dxa"/>
          </w:tcPr>
          <w:p w:rsidR="00AA1DFB" w:rsidRPr="00BF2AA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25</w:t>
            </w:r>
          </w:p>
        </w:tc>
        <w:tc>
          <w:tcPr>
            <w:tcW w:w="564" w:type="dxa"/>
          </w:tcPr>
          <w:p w:rsidR="00AA1DFB" w:rsidRPr="00BF2AA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AA1DFB" w:rsidRPr="00BF2AA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564" w:type="dxa"/>
          </w:tcPr>
          <w:p w:rsidR="00AA1DFB" w:rsidRPr="00BF2AA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564" w:type="dxa"/>
          </w:tcPr>
          <w:p w:rsidR="00AA1DFB" w:rsidRPr="00BF2AA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BF2AA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76</w:t>
            </w: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Юртин Є.М.</w:t>
            </w:r>
          </w:p>
        </w:tc>
      </w:tr>
      <w:tr w:rsidR="00AA1DFB" w:rsidRPr="00B02BD3" w:rsidTr="00737D46">
        <w:tc>
          <w:tcPr>
            <w:tcW w:w="483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737D46">
        <w:tc>
          <w:tcPr>
            <w:tcW w:w="483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Репинський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737D46">
        <w:tc>
          <w:tcPr>
            <w:tcW w:w="483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B02BD3" w:rsidTr="00737D46">
        <w:tc>
          <w:tcPr>
            <w:tcW w:w="483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Беля Віталія Володимирівна</w:t>
            </w: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03.02.2002</w:t>
            </w:r>
          </w:p>
        </w:tc>
        <w:tc>
          <w:tcPr>
            <w:tcW w:w="507" w:type="dxa"/>
          </w:tcPr>
          <w:p w:rsidR="00AA1DFB" w:rsidRPr="008F61F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564" w:type="dxa"/>
          </w:tcPr>
          <w:p w:rsidR="00AA1DFB" w:rsidRPr="008F61F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564" w:type="dxa"/>
          </w:tcPr>
          <w:p w:rsidR="00AA1DFB" w:rsidRPr="008F61F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564" w:type="dxa"/>
          </w:tcPr>
          <w:p w:rsidR="00AA1DFB" w:rsidRPr="008F61F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564" w:type="dxa"/>
          </w:tcPr>
          <w:p w:rsidR="00AA1DFB" w:rsidRPr="008F61F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8F61F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144</w:t>
            </w: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Беля С.Я.</w:t>
            </w:r>
          </w:p>
        </w:tc>
      </w:tr>
      <w:tr w:rsidR="00AA1DFB" w:rsidRPr="00B02BD3" w:rsidTr="00737D46">
        <w:trPr>
          <w:trHeight w:val="319"/>
        </w:trPr>
        <w:tc>
          <w:tcPr>
            <w:tcW w:w="483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1152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Горват Надія Іванівна</w:t>
            </w: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26.07.2002</w:t>
            </w:r>
          </w:p>
        </w:tc>
        <w:tc>
          <w:tcPr>
            <w:tcW w:w="507" w:type="dxa"/>
          </w:tcPr>
          <w:p w:rsidR="00AA1DFB" w:rsidRPr="008F61F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564" w:type="dxa"/>
          </w:tcPr>
          <w:p w:rsidR="00AA1DFB" w:rsidRPr="008F61F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564" w:type="dxa"/>
          </w:tcPr>
          <w:p w:rsidR="00AA1DFB" w:rsidRPr="008F61F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AA1DFB" w:rsidRPr="008F61F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564" w:type="dxa"/>
          </w:tcPr>
          <w:p w:rsidR="00AA1DFB" w:rsidRPr="008F61FA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1B1A9E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1152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Беля С.Я.</w:t>
            </w:r>
          </w:p>
        </w:tc>
      </w:tr>
      <w:tr w:rsidR="00AA1DFB" w:rsidRPr="00B02BD3" w:rsidTr="00737D46">
        <w:tc>
          <w:tcPr>
            <w:tcW w:w="483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Синевир</w:t>
            </w:r>
            <w:r w:rsidRPr="00D137AC">
              <w:rPr>
                <w:rFonts w:ascii="Times New Roman" w:hAnsi="Times New Roman" w:cs="Times New Roman"/>
                <w:lang w:eastAsia="ru-RU"/>
              </w:rPr>
              <w:t>сько-</w:t>
            </w:r>
            <w:r w:rsidRPr="00D137AC">
              <w:rPr>
                <w:rFonts w:ascii="Times New Roman" w:hAnsi="Times New Roman" w:cs="Times New Roman"/>
                <w:lang w:val="ru-RU" w:eastAsia="ru-RU"/>
              </w:rPr>
              <w:t>Полянська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Павліш Василь Васильович</w:t>
            </w: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15.05.2002</w:t>
            </w:r>
          </w:p>
        </w:tc>
        <w:tc>
          <w:tcPr>
            <w:tcW w:w="507" w:type="dxa"/>
          </w:tcPr>
          <w:p w:rsidR="00AA1DFB" w:rsidRPr="001B1A9E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564" w:type="dxa"/>
          </w:tcPr>
          <w:p w:rsidR="00AA1DFB" w:rsidRPr="001B1A9E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AA1DFB" w:rsidRPr="001B1A9E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AA1DFB" w:rsidRPr="001B1A9E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AA1DFB" w:rsidRPr="001B1A9E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1B1A9E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Ковач В.І.</w:t>
            </w:r>
          </w:p>
        </w:tc>
      </w:tr>
      <w:tr w:rsidR="00AA1DFB" w:rsidRPr="00B02BD3" w:rsidTr="00737D46">
        <w:tc>
          <w:tcPr>
            <w:tcW w:w="483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B02BD3" w:rsidTr="00737D46">
        <w:tc>
          <w:tcPr>
            <w:tcW w:w="483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Торуньська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Буна Дмитро Федорович</w:t>
            </w: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06.11.2002</w:t>
            </w:r>
          </w:p>
        </w:tc>
        <w:tc>
          <w:tcPr>
            <w:tcW w:w="507" w:type="dxa"/>
          </w:tcPr>
          <w:p w:rsidR="00AA1DFB" w:rsidRPr="001B1A9E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27</w:t>
            </w:r>
          </w:p>
        </w:tc>
        <w:tc>
          <w:tcPr>
            <w:tcW w:w="564" w:type="dxa"/>
          </w:tcPr>
          <w:p w:rsidR="00AA1DFB" w:rsidRPr="001B1A9E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564" w:type="dxa"/>
          </w:tcPr>
          <w:p w:rsidR="00AA1DFB" w:rsidRPr="001B1A9E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25</w:t>
            </w:r>
          </w:p>
        </w:tc>
        <w:tc>
          <w:tcPr>
            <w:tcW w:w="564" w:type="dxa"/>
          </w:tcPr>
          <w:p w:rsidR="00AA1DFB" w:rsidRPr="001B1A9E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564" w:type="dxa"/>
          </w:tcPr>
          <w:p w:rsidR="00AA1DFB" w:rsidRPr="001B1A9E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1B1A9E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123</w:t>
            </w: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Боднар І.В.</w:t>
            </w:r>
          </w:p>
        </w:tc>
      </w:tr>
      <w:tr w:rsidR="00AA1DFB" w:rsidRPr="00B02BD3" w:rsidTr="00737D46">
        <w:tc>
          <w:tcPr>
            <w:tcW w:w="483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737D46">
        <w:tc>
          <w:tcPr>
            <w:tcW w:w="483" w:type="dxa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r w:rsidRPr="00D137AC">
              <w:rPr>
                <w:rFonts w:ascii="Times New Roman" w:hAnsi="Times New Roman" w:cs="Times New Roman"/>
                <w:lang w:val="ru-RU" w:eastAsia="ru-RU"/>
              </w:rPr>
              <w:t>гімназія</w:t>
            </w:r>
          </w:p>
        </w:tc>
        <w:tc>
          <w:tcPr>
            <w:tcW w:w="3043" w:type="dxa"/>
          </w:tcPr>
          <w:p w:rsidR="00AA1DFB" w:rsidRPr="00D137AC" w:rsidRDefault="00AA1DFB" w:rsidP="003525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Шимоня Владислав Валентинович</w:t>
            </w: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20.06.2002</w:t>
            </w:r>
          </w:p>
        </w:tc>
        <w:tc>
          <w:tcPr>
            <w:tcW w:w="507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Лугош М.В.</w:t>
            </w:r>
          </w:p>
        </w:tc>
      </w:tr>
      <w:tr w:rsidR="00AA1DFB" w:rsidRPr="00B02BD3" w:rsidTr="00737D46">
        <w:tc>
          <w:tcPr>
            <w:tcW w:w="483" w:type="dxa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Профліцей</w:t>
            </w:r>
          </w:p>
        </w:tc>
        <w:tc>
          <w:tcPr>
            <w:tcW w:w="3043" w:type="dxa"/>
          </w:tcPr>
          <w:p w:rsidR="00AA1DFB" w:rsidRPr="00D137AC" w:rsidRDefault="00AA1DFB" w:rsidP="001152F7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5D08A1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AA1DFB" w:rsidRPr="00D137AC" w:rsidRDefault="00AA1DFB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A1DFB" w:rsidRDefault="00AA1DFB" w:rsidP="00985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11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клас  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</w:t>
      </w:r>
    </w:p>
    <w:p w:rsidR="00AA1DFB" w:rsidRPr="00D137AC" w:rsidRDefault="00AA1DFB" w:rsidP="00175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(школи І-ІІІ ступенів)</w:t>
      </w:r>
    </w:p>
    <w:p w:rsidR="00AA1DFB" w:rsidRDefault="00AA1DFB" w:rsidP="00985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з інформаційних  технологій</w:t>
      </w:r>
    </w:p>
    <w:p w:rsidR="00AA1DFB" w:rsidRPr="00D137AC" w:rsidRDefault="00AA1DFB" w:rsidP="00985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«04»    листопада  </w:t>
      </w: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  2017 р. максимальна к-сть балів   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220 балів</w:t>
      </w:r>
    </w:p>
    <w:p w:rsidR="00AA1DFB" w:rsidRPr="00D137AC" w:rsidRDefault="00AA1DFB" w:rsidP="00985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2882"/>
        <w:gridCol w:w="3043"/>
        <w:gridCol w:w="1440"/>
        <w:gridCol w:w="507"/>
        <w:gridCol w:w="564"/>
        <w:gridCol w:w="564"/>
        <w:gridCol w:w="564"/>
        <w:gridCol w:w="564"/>
        <w:gridCol w:w="380"/>
        <w:gridCol w:w="431"/>
        <w:gridCol w:w="794"/>
        <w:gridCol w:w="879"/>
        <w:gridCol w:w="2085"/>
      </w:tblGrid>
      <w:tr w:rsidR="00AA1DFB" w:rsidRPr="00B02BD3" w:rsidTr="00AE2FA4">
        <w:tc>
          <w:tcPr>
            <w:tcW w:w="483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3574" w:type="dxa"/>
            <w:gridSpan w:val="7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Всьо</w:t>
            </w:r>
          </w:p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го</w:t>
            </w: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Міс</w:t>
            </w:r>
          </w:p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це</w:t>
            </w: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вчителя</w:t>
            </w:r>
          </w:p>
        </w:tc>
      </w:tr>
      <w:tr w:rsidR="00AA1DFB" w:rsidRPr="00B02BD3" w:rsidTr="00AE2FA4">
        <w:tc>
          <w:tcPr>
            <w:tcW w:w="483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Дерич Роман Сергійович</w:t>
            </w:r>
          </w:p>
        </w:tc>
        <w:tc>
          <w:tcPr>
            <w:tcW w:w="1440" w:type="dxa"/>
          </w:tcPr>
          <w:p w:rsidR="00AA1DFB" w:rsidRPr="00D137AC" w:rsidRDefault="00AA1DFB" w:rsidP="00FD7BA4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18.07.2001</w:t>
            </w:r>
          </w:p>
        </w:tc>
        <w:tc>
          <w:tcPr>
            <w:tcW w:w="507" w:type="dxa"/>
          </w:tcPr>
          <w:p w:rsidR="00AA1DFB" w:rsidRPr="00B04DF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564" w:type="dxa"/>
          </w:tcPr>
          <w:p w:rsidR="00AA1DFB" w:rsidRPr="00B04DF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564" w:type="dxa"/>
          </w:tcPr>
          <w:p w:rsidR="00AA1DFB" w:rsidRPr="00B04DF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564" w:type="dxa"/>
          </w:tcPr>
          <w:p w:rsidR="00AA1DFB" w:rsidRPr="00B04DF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AA1DFB" w:rsidRPr="00B04DF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80" w:type="dxa"/>
          </w:tcPr>
          <w:p w:rsidR="00AA1DFB" w:rsidRPr="00B04DF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B04DF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31</w:t>
            </w: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Жентичка Г.І.</w:t>
            </w:r>
          </w:p>
        </w:tc>
      </w:tr>
      <w:tr w:rsidR="00AA1DFB" w:rsidRPr="00B02BD3" w:rsidTr="00AE2FA4">
        <w:tc>
          <w:tcPr>
            <w:tcW w:w="483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B02BD3" w:rsidTr="00AE2FA4">
        <w:tc>
          <w:tcPr>
            <w:tcW w:w="483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D137AC">
              <w:rPr>
                <w:rFonts w:ascii="Times New Roman" w:hAnsi="Times New Roman" w:cs="Times New Roman"/>
                <w:lang w:eastAsia="ru-RU"/>
              </w:rPr>
              <w:t>ЗОШ І-ІІІ ст.</w:t>
            </w:r>
            <w:r w:rsidRPr="00D137AC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Барна Тетяна Сергіївна</w:t>
            </w: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20.12.2000</w:t>
            </w:r>
          </w:p>
        </w:tc>
        <w:tc>
          <w:tcPr>
            <w:tcW w:w="507" w:type="dxa"/>
          </w:tcPr>
          <w:p w:rsidR="00AA1DFB" w:rsidRPr="00B04DF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564" w:type="dxa"/>
          </w:tcPr>
          <w:p w:rsidR="00AA1DFB" w:rsidRPr="00B04DF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564" w:type="dxa"/>
          </w:tcPr>
          <w:p w:rsidR="00AA1DFB" w:rsidRPr="00B04DF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564" w:type="dxa"/>
          </w:tcPr>
          <w:p w:rsidR="00AA1DFB" w:rsidRPr="00B04DF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564" w:type="dxa"/>
          </w:tcPr>
          <w:p w:rsidR="00AA1DFB" w:rsidRPr="00B04DF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D010F8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74</w:t>
            </w: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Боржавич О.І.</w:t>
            </w:r>
          </w:p>
        </w:tc>
      </w:tr>
      <w:tr w:rsidR="00AA1DFB" w:rsidRPr="00B02BD3" w:rsidTr="00AE2FA4">
        <w:trPr>
          <w:trHeight w:val="175"/>
        </w:trPr>
        <w:tc>
          <w:tcPr>
            <w:tcW w:w="483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B02BD3" w:rsidTr="00AE2FA4">
        <w:tc>
          <w:tcPr>
            <w:tcW w:w="483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Колочавський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D137AC">
              <w:rPr>
                <w:rFonts w:ascii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Банга Вікторія Іванівна</w:t>
            </w: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26.07.2001</w:t>
            </w:r>
          </w:p>
        </w:tc>
        <w:tc>
          <w:tcPr>
            <w:tcW w:w="507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79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Павлюк М.М.</w:t>
            </w:r>
          </w:p>
        </w:tc>
      </w:tr>
      <w:tr w:rsidR="00AA1DFB" w:rsidRPr="00B02BD3" w:rsidTr="00AE2FA4">
        <w:tc>
          <w:tcPr>
            <w:tcW w:w="483" w:type="dxa"/>
            <w:vMerge/>
            <w:vAlign w:val="center"/>
          </w:tcPr>
          <w:p w:rsidR="00AA1DFB" w:rsidRPr="00EE4B35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EE4B35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AE2FA4">
        <w:tc>
          <w:tcPr>
            <w:tcW w:w="483" w:type="dxa"/>
            <w:vMerge w:val="restart"/>
            <w:vAlign w:val="center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B3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B35">
              <w:rPr>
                <w:rFonts w:ascii="Times New Roman" w:hAnsi="Times New Roman" w:cs="Times New Roman"/>
                <w:lang w:eastAsia="ru-RU"/>
              </w:rPr>
              <w:t>Майданська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Рекіта Володимир Васильович</w:t>
            </w: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31.07.2001</w:t>
            </w:r>
          </w:p>
        </w:tc>
        <w:tc>
          <w:tcPr>
            <w:tcW w:w="507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879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Катринець В.І.</w:t>
            </w:r>
          </w:p>
        </w:tc>
      </w:tr>
      <w:tr w:rsidR="00AA1DFB" w:rsidRPr="00B02BD3" w:rsidTr="00AE2FA4">
        <w:trPr>
          <w:trHeight w:val="266"/>
        </w:trPr>
        <w:tc>
          <w:tcPr>
            <w:tcW w:w="483" w:type="dxa"/>
            <w:vMerge/>
            <w:vAlign w:val="center"/>
          </w:tcPr>
          <w:p w:rsidR="00AA1DFB" w:rsidRPr="00EE4B35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EE4B35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AE2FA4">
        <w:tc>
          <w:tcPr>
            <w:tcW w:w="483" w:type="dxa"/>
            <w:vMerge w:val="restart"/>
            <w:vAlign w:val="center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B3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B35">
              <w:rPr>
                <w:rFonts w:ascii="Times New Roman" w:hAnsi="Times New Roman" w:cs="Times New Roman"/>
                <w:lang w:eastAsia="ru-RU"/>
              </w:rPr>
              <w:t>Міжгірська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ЗОШ І-ІІІ ст.   </w:t>
            </w:r>
            <w:r w:rsidRPr="00EE4B35">
              <w:rPr>
                <w:rFonts w:ascii="Times New Roman" w:hAnsi="Times New Roman" w:cs="Times New Roman"/>
                <w:lang w:eastAsia="ru-RU"/>
              </w:rPr>
              <w:t>№ 1</w:t>
            </w: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Рошинець Віктор Вікторович</w:t>
            </w: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08.02.2002</w:t>
            </w:r>
          </w:p>
        </w:tc>
        <w:tc>
          <w:tcPr>
            <w:tcW w:w="507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56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6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879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Василевський В.М.</w:t>
            </w:r>
          </w:p>
        </w:tc>
      </w:tr>
      <w:tr w:rsidR="00AA1DFB" w:rsidRPr="00B02BD3" w:rsidTr="00AE2FA4">
        <w:tc>
          <w:tcPr>
            <w:tcW w:w="483" w:type="dxa"/>
            <w:vMerge/>
            <w:vAlign w:val="center"/>
          </w:tcPr>
          <w:p w:rsidR="00AA1DFB" w:rsidRPr="00EE4B35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EE4B35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EE4B35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AE2FA4">
        <w:tc>
          <w:tcPr>
            <w:tcW w:w="483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 xml:space="preserve">Міжгірська СЗОШ </w:t>
            </w:r>
            <w:r w:rsidRPr="00D137AC">
              <w:rPr>
                <w:rFonts w:ascii="Times New Roman" w:hAnsi="Times New Roman" w:cs="Times New Roman"/>
                <w:lang w:eastAsia="ru-RU"/>
              </w:rPr>
              <w:t>І-ІІІ ст.</w:t>
            </w:r>
            <w:r w:rsidRPr="00D137AC">
              <w:rPr>
                <w:rFonts w:ascii="Times New Roman" w:hAnsi="Times New Roman" w:cs="Times New Roman"/>
                <w:lang w:val="ru-RU" w:eastAsia="ru-RU"/>
              </w:rPr>
              <w:t>ім.Волошина</w:t>
            </w:r>
          </w:p>
        </w:tc>
        <w:tc>
          <w:tcPr>
            <w:tcW w:w="3043" w:type="dxa"/>
          </w:tcPr>
          <w:p w:rsidR="00AA1DFB" w:rsidRPr="00D137AC" w:rsidRDefault="00AA1DFB" w:rsidP="003525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Живчин Петро Петрович</w:t>
            </w: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15.02.2001</w:t>
            </w:r>
          </w:p>
        </w:tc>
        <w:tc>
          <w:tcPr>
            <w:tcW w:w="507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564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4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564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1E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Залезинський П.В.</w:t>
            </w:r>
          </w:p>
        </w:tc>
      </w:tr>
      <w:tr w:rsidR="00AA1DFB" w:rsidRPr="00B02BD3" w:rsidTr="00AE2FA4">
        <w:tc>
          <w:tcPr>
            <w:tcW w:w="483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AE2FA4">
        <w:tc>
          <w:tcPr>
            <w:tcW w:w="483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Негровецьк</w:t>
            </w:r>
            <w:r w:rsidRPr="00D137AC">
              <w:rPr>
                <w:rFonts w:ascii="Times New Roman" w:hAnsi="Times New Roman" w:cs="Times New Roman"/>
                <w:lang w:eastAsia="ru-RU"/>
              </w:rPr>
              <w:t>ий НВК І-ІІІ ст.</w:t>
            </w:r>
          </w:p>
        </w:tc>
        <w:tc>
          <w:tcPr>
            <w:tcW w:w="3043" w:type="dxa"/>
          </w:tcPr>
          <w:p w:rsidR="00AA1DFB" w:rsidRPr="00D137AC" w:rsidRDefault="00AA1DFB" w:rsidP="001E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58740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AE2FA4">
        <w:trPr>
          <w:trHeight w:val="393"/>
        </w:trPr>
        <w:tc>
          <w:tcPr>
            <w:tcW w:w="483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AE2FA4">
        <w:tc>
          <w:tcPr>
            <w:tcW w:w="483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2345A7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AE2FA4">
        <w:trPr>
          <w:trHeight w:val="361"/>
        </w:trPr>
        <w:tc>
          <w:tcPr>
            <w:tcW w:w="483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B02BD3" w:rsidTr="00AE2FA4">
        <w:tc>
          <w:tcPr>
            <w:tcW w:w="483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Пилипецька СЗОШ</w:t>
            </w:r>
          </w:p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Чічур Віолетта Василівна</w:t>
            </w: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03.12.2000</w:t>
            </w:r>
          </w:p>
        </w:tc>
        <w:tc>
          <w:tcPr>
            <w:tcW w:w="507" w:type="dxa"/>
          </w:tcPr>
          <w:p w:rsidR="00AA1DFB" w:rsidRPr="004A0A7B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564" w:type="dxa"/>
          </w:tcPr>
          <w:p w:rsidR="00AA1DFB" w:rsidRPr="004A0A7B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4" w:type="dxa"/>
          </w:tcPr>
          <w:p w:rsidR="00AA1DFB" w:rsidRPr="004A0A7B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AA1DFB" w:rsidRPr="004A0A7B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564" w:type="dxa"/>
          </w:tcPr>
          <w:p w:rsidR="00AA1DFB" w:rsidRPr="004A0A7B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4A0A7B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Юртин Є.М.</w:t>
            </w:r>
          </w:p>
        </w:tc>
      </w:tr>
      <w:tr w:rsidR="00AA1DFB" w:rsidRPr="00B02BD3" w:rsidTr="00AE2FA4">
        <w:tc>
          <w:tcPr>
            <w:tcW w:w="483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AE2FA4">
        <w:tc>
          <w:tcPr>
            <w:tcW w:w="483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Репинський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043" w:type="dxa"/>
          </w:tcPr>
          <w:p w:rsidR="00AA1DFB" w:rsidRPr="00D137AC" w:rsidRDefault="00AA1DFB" w:rsidP="003525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Футинець Анатолій Васильович</w:t>
            </w: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02.07.2001</w:t>
            </w:r>
          </w:p>
        </w:tc>
        <w:tc>
          <w:tcPr>
            <w:tcW w:w="507" w:type="dxa"/>
          </w:tcPr>
          <w:p w:rsidR="00AA1DFB" w:rsidRPr="00AD74E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564" w:type="dxa"/>
          </w:tcPr>
          <w:p w:rsidR="00AA1DFB" w:rsidRPr="00AD74E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564" w:type="dxa"/>
          </w:tcPr>
          <w:p w:rsidR="00AA1DFB" w:rsidRPr="00AD74E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564" w:type="dxa"/>
          </w:tcPr>
          <w:p w:rsidR="00AA1DFB" w:rsidRPr="00AD74E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564" w:type="dxa"/>
          </w:tcPr>
          <w:p w:rsidR="00AA1DFB" w:rsidRPr="00AD74E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AD74E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9A3A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Панько Є.Ю.</w:t>
            </w:r>
          </w:p>
        </w:tc>
      </w:tr>
      <w:tr w:rsidR="00AA1DFB" w:rsidRPr="00B02BD3" w:rsidTr="00AE2FA4">
        <w:tc>
          <w:tcPr>
            <w:tcW w:w="483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B02BD3" w:rsidTr="00AE2FA4">
        <w:tc>
          <w:tcPr>
            <w:tcW w:w="483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Кут Андріана Юріївна</w:t>
            </w: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09.01.2002</w:t>
            </w:r>
          </w:p>
        </w:tc>
        <w:tc>
          <w:tcPr>
            <w:tcW w:w="507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35</w:t>
            </w:r>
          </w:p>
        </w:tc>
        <w:tc>
          <w:tcPr>
            <w:tcW w:w="564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35</w:t>
            </w:r>
          </w:p>
        </w:tc>
        <w:tc>
          <w:tcPr>
            <w:tcW w:w="564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564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564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111</w:t>
            </w: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Гречин В.В.</w:t>
            </w:r>
          </w:p>
        </w:tc>
      </w:tr>
      <w:tr w:rsidR="00AA1DFB" w:rsidRPr="00B02BD3" w:rsidTr="00AE2FA4">
        <w:trPr>
          <w:trHeight w:val="319"/>
        </w:trPr>
        <w:tc>
          <w:tcPr>
            <w:tcW w:w="483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A564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A564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AE2FA4">
        <w:tc>
          <w:tcPr>
            <w:tcW w:w="483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Синевир</w:t>
            </w:r>
            <w:r w:rsidRPr="00D137AC">
              <w:rPr>
                <w:rFonts w:ascii="Times New Roman" w:hAnsi="Times New Roman" w:cs="Times New Roman"/>
                <w:lang w:eastAsia="ru-RU"/>
              </w:rPr>
              <w:t>сько-</w:t>
            </w:r>
            <w:r w:rsidRPr="00D137AC">
              <w:rPr>
                <w:rFonts w:ascii="Times New Roman" w:hAnsi="Times New Roman" w:cs="Times New Roman"/>
                <w:lang w:val="ru-RU" w:eastAsia="ru-RU"/>
              </w:rPr>
              <w:t>Полянська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AE2FA4">
        <w:tc>
          <w:tcPr>
            <w:tcW w:w="483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1DFB" w:rsidRPr="00B02BD3" w:rsidTr="00AE2FA4">
        <w:tc>
          <w:tcPr>
            <w:tcW w:w="483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Торуньська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Жаба Вікторія Іванівна</w:t>
            </w: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31.07.2001</w:t>
            </w:r>
          </w:p>
        </w:tc>
        <w:tc>
          <w:tcPr>
            <w:tcW w:w="507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564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27</w:t>
            </w:r>
          </w:p>
        </w:tc>
        <w:tc>
          <w:tcPr>
            <w:tcW w:w="564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25</w:t>
            </w:r>
          </w:p>
        </w:tc>
        <w:tc>
          <w:tcPr>
            <w:tcW w:w="564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AA1DFB" w:rsidRPr="00BD0BAA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AA1DFB" w:rsidRPr="00711ED9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86</w:t>
            </w: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Беренич В.В.</w:t>
            </w:r>
          </w:p>
        </w:tc>
      </w:tr>
      <w:tr w:rsidR="00AA1DFB" w:rsidRPr="00B02BD3" w:rsidTr="00AE2FA4">
        <w:tc>
          <w:tcPr>
            <w:tcW w:w="483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AA1DFB" w:rsidRPr="00D137AC" w:rsidRDefault="00AA1DFB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AE2FA4">
        <w:tc>
          <w:tcPr>
            <w:tcW w:w="483" w:type="dxa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r w:rsidRPr="00D137AC">
              <w:rPr>
                <w:rFonts w:ascii="Times New Roman" w:hAnsi="Times New Roman" w:cs="Times New Roman"/>
                <w:lang w:val="ru-RU" w:eastAsia="ru-RU"/>
              </w:rPr>
              <w:t>гімназія</w:t>
            </w:r>
          </w:p>
        </w:tc>
        <w:tc>
          <w:tcPr>
            <w:tcW w:w="3043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1DFB" w:rsidRPr="00B02BD3" w:rsidTr="00AE2FA4">
        <w:tc>
          <w:tcPr>
            <w:tcW w:w="483" w:type="dxa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Профліцей</w:t>
            </w:r>
          </w:p>
        </w:tc>
        <w:tc>
          <w:tcPr>
            <w:tcW w:w="3043" w:type="dxa"/>
          </w:tcPr>
          <w:p w:rsidR="00AA1DFB" w:rsidRPr="00D137AC" w:rsidRDefault="00AA1DFB" w:rsidP="00345A8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4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80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31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AA1DFB" w:rsidRPr="00D137AC" w:rsidRDefault="00AA1DFB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AA1DFB" w:rsidRPr="00D137AC" w:rsidRDefault="00AA1DFB" w:rsidP="0077688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AA1DFB" w:rsidRDefault="00AA1DFB" w:rsidP="00175A76"/>
    <w:sectPr w:rsidR="00AA1DFB" w:rsidSect="00D137AC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E44"/>
    <w:rsid w:val="000232AB"/>
    <w:rsid w:val="00033CCA"/>
    <w:rsid w:val="000345F7"/>
    <w:rsid w:val="000431AD"/>
    <w:rsid w:val="00050D38"/>
    <w:rsid w:val="000542A1"/>
    <w:rsid w:val="00054681"/>
    <w:rsid w:val="0005617A"/>
    <w:rsid w:val="00060229"/>
    <w:rsid w:val="00060A79"/>
    <w:rsid w:val="000717EC"/>
    <w:rsid w:val="000A2605"/>
    <w:rsid w:val="000C1FCE"/>
    <w:rsid w:val="000C2B2E"/>
    <w:rsid w:val="000E33C4"/>
    <w:rsid w:val="000E6B64"/>
    <w:rsid w:val="000F2975"/>
    <w:rsid w:val="001152F7"/>
    <w:rsid w:val="00135F2D"/>
    <w:rsid w:val="001517A5"/>
    <w:rsid w:val="0015747D"/>
    <w:rsid w:val="001634CB"/>
    <w:rsid w:val="00175A76"/>
    <w:rsid w:val="00181690"/>
    <w:rsid w:val="0019397A"/>
    <w:rsid w:val="001A0C9E"/>
    <w:rsid w:val="001B1A9E"/>
    <w:rsid w:val="001B73BE"/>
    <w:rsid w:val="001C0812"/>
    <w:rsid w:val="001D4EF4"/>
    <w:rsid w:val="001E1EBD"/>
    <w:rsid w:val="001E4CF9"/>
    <w:rsid w:val="002345A7"/>
    <w:rsid w:val="002420BE"/>
    <w:rsid w:val="00257C11"/>
    <w:rsid w:val="00290AE6"/>
    <w:rsid w:val="00296A69"/>
    <w:rsid w:val="002A3C2C"/>
    <w:rsid w:val="002B7508"/>
    <w:rsid w:val="002D7C9A"/>
    <w:rsid w:val="002E6F68"/>
    <w:rsid w:val="002F6066"/>
    <w:rsid w:val="002F7619"/>
    <w:rsid w:val="003129A1"/>
    <w:rsid w:val="00314AA1"/>
    <w:rsid w:val="00327014"/>
    <w:rsid w:val="00334259"/>
    <w:rsid w:val="00335629"/>
    <w:rsid w:val="0034455D"/>
    <w:rsid w:val="003451AE"/>
    <w:rsid w:val="00345A86"/>
    <w:rsid w:val="00345A94"/>
    <w:rsid w:val="00352519"/>
    <w:rsid w:val="00373C07"/>
    <w:rsid w:val="0037474B"/>
    <w:rsid w:val="00383C1A"/>
    <w:rsid w:val="003A0B54"/>
    <w:rsid w:val="003B6295"/>
    <w:rsid w:val="003D1CDB"/>
    <w:rsid w:val="003D3576"/>
    <w:rsid w:val="003E0B8C"/>
    <w:rsid w:val="003E2D0A"/>
    <w:rsid w:val="003E5BA3"/>
    <w:rsid w:val="003F1116"/>
    <w:rsid w:val="003F3D04"/>
    <w:rsid w:val="003F7BB7"/>
    <w:rsid w:val="00406D8F"/>
    <w:rsid w:val="00460E8C"/>
    <w:rsid w:val="00477911"/>
    <w:rsid w:val="0048087D"/>
    <w:rsid w:val="004A0A7B"/>
    <w:rsid w:val="004A702A"/>
    <w:rsid w:val="004C3681"/>
    <w:rsid w:val="004D59C7"/>
    <w:rsid w:val="004E44BE"/>
    <w:rsid w:val="004E452F"/>
    <w:rsid w:val="004F14D2"/>
    <w:rsid w:val="004F7EAD"/>
    <w:rsid w:val="0050105A"/>
    <w:rsid w:val="00526C1A"/>
    <w:rsid w:val="00541125"/>
    <w:rsid w:val="00546900"/>
    <w:rsid w:val="00547C30"/>
    <w:rsid w:val="005612C7"/>
    <w:rsid w:val="0057348E"/>
    <w:rsid w:val="00573D29"/>
    <w:rsid w:val="00577155"/>
    <w:rsid w:val="0058276A"/>
    <w:rsid w:val="00584ECA"/>
    <w:rsid w:val="00585B13"/>
    <w:rsid w:val="0058740D"/>
    <w:rsid w:val="00590A1E"/>
    <w:rsid w:val="005C7ED5"/>
    <w:rsid w:val="005D08A1"/>
    <w:rsid w:val="005E36F7"/>
    <w:rsid w:val="00614BE4"/>
    <w:rsid w:val="00623A2C"/>
    <w:rsid w:val="00627F73"/>
    <w:rsid w:val="00634441"/>
    <w:rsid w:val="006535EA"/>
    <w:rsid w:val="0065728D"/>
    <w:rsid w:val="0067258D"/>
    <w:rsid w:val="00680BBA"/>
    <w:rsid w:val="00684F77"/>
    <w:rsid w:val="0068773C"/>
    <w:rsid w:val="0069174F"/>
    <w:rsid w:val="00692F8B"/>
    <w:rsid w:val="006A25A1"/>
    <w:rsid w:val="006A4305"/>
    <w:rsid w:val="006B22C1"/>
    <w:rsid w:val="006B3790"/>
    <w:rsid w:val="006D12F2"/>
    <w:rsid w:val="006E3153"/>
    <w:rsid w:val="006E6AA5"/>
    <w:rsid w:val="00711ED9"/>
    <w:rsid w:val="00723C61"/>
    <w:rsid w:val="00733305"/>
    <w:rsid w:val="00737D46"/>
    <w:rsid w:val="007639D9"/>
    <w:rsid w:val="00774E27"/>
    <w:rsid w:val="007751EC"/>
    <w:rsid w:val="0077582C"/>
    <w:rsid w:val="00776884"/>
    <w:rsid w:val="0077783A"/>
    <w:rsid w:val="007804AD"/>
    <w:rsid w:val="007B56F2"/>
    <w:rsid w:val="007C1EEE"/>
    <w:rsid w:val="007E0280"/>
    <w:rsid w:val="007E7524"/>
    <w:rsid w:val="007F0B36"/>
    <w:rsid w:val="00801344"/>
    <w:rsid w:val="008022FC"/>
    <w:rsid w:val="00812793"/>
    <w:rsid w:val="00823E44"/>
    <w:rsid w:val="00831F3C"/>
    <w:rsid w:val="00841D07"/>
    <w:rsid w:val="0085697A"/>
    <w:rsid w:val="00857EE5"/>
    <w:rsid w:val="008611A8"/>
    <w:rsid w:val="00877880"/>
    <w:rsid w:val="00890597"/>
    <w:rsid w:val="008A5B24"/>
    <w:rsid w:val="008B02F9"/>
    <w:rsid w:val="008B5713"/>
    <w:rsid w:val="008C1701"/>
    <w:rsid w:val="008C177C"/>
    <w:rsid w:val="008C5C44"/>
    <w:rsid w:val="008C7B93"/>
    <w:rsid w:val="008F0DA8"/>
    <w:rsid w:val="008F61FA"/>
    <w:rsid w:val="00903B86"/>
    <w:rsid w:val="0091460C"/>
    <w:rsid w:val="009161F8"/>
    <w:rsid w:val="00933E33"/>
    <w:rsid w:val="009516FE"/>
    <w:rsid w:val="00953CF3"/>
    <w:rsid w:val="00966F02"/>
    <w:rsid w:val="00967A68"/>
    <w:rsid w:val="00975832"/>
    <w:rsid w:val="0098538E"/>
    <w:rsid w:val="00995DD2"/>
    <w:rsid w:val="009A3A74"/>
    <w:rsid w:val="009C4F01"/>
    <w:rsid w:val="009D1329"/>
    <w:rsid w:val="009E553D"/>
    <w:rsid w:val="009E5C02"/>
    <w:rsid w:val="009F7BE5"/>
    <w:rsid w:val="00A07B83"/>
    <w:rsid w:val="00A15722"/>
    <w:rsid w:val="00A26EBD"/>
    <w:rsid w:val="00A44378"/>
    <w:rsid w:val="00A47BD1"/>
    <w:rsid w:val="00A55DCF"/>
    <w:rsid w:val="00A564A1"/>
    <w:rsid w:val="00A67B78"/>
    <w:rsid w:val="00A7594C"/>
    <w:rsid w:val="00A80BCC"/>
    <w:rsid w:val="00A84443"/>
    <w:rsid w:val="00A90022"/>
    <w:rsid w:val="00AA1DFB"/>
    <w:rsid w:val="00AC287A"/>
    <w:rsid w:val="00AD74EC"/>
    <w:rsid w:val="00AE2FA4"/>
    <w:rsid w:val="00AF1423"/>
    <w:rsid w:val="00AF5A6B"/>
    <w:rsid w:val="00B01107"/>
    <w:rsid w:val="00B01C20"/>
    <w:rsid w:val="00B02BD3"/>
    <w:rsid w:val="00B04DFC"/>
    <w:rsid w:val="00B27C84"/>
    <w:rsid w:val="00B3443A"/>
    <w:rsid w:val="00B466BB"/>
    <w:rsid w:val="00B63F1D"/>
    <w:rsid w:val="00B6542A"/>
    <w:rsid w:val="00B71177"/>
    <w:rsid w:val="00B9400D"/>
    <w:rsid w:val="00BA61ED"/>
    <w:rsid w:val="00BC0DE4"/>
    <w:rsid w:val="00BD0BAA"/>
    <w:rsid w:val="00BD1AB3"/>
    <w:rsid w:val="00BD57E4"/>
    <w:rsid w:val="00BE1079"/>
    <w:rsid w:val="00BE1983"/>
    <w:rsid w:val="00BE55BD"/>
    <w:rsid w:val="00BE6C67"/>
    <w:rsid w:val="00BF2AAA"/>
    <w:rsid w:val="00C06BF4"/>
    <w:rsid w:val="00C32621"/>
    <w:rsid w:val="00C326CE"/>
    <w:rsid w:val="00C35CA4"/>
    <w:rsid w:val="00C43F9D"/>
    <w:rsid w:val="00C61FC9"/>
    <w:rsid w:val="00C62963"/>
    <w:rsid w:val="00C63F37"/>
    <w:rsid w:val="00C642BC"/>
    <w:rsid w:val="00C93829"/>
    <w:rsid w:val="00CF347C"/>
    <w:rsid w:val="00D010F8"/>
    <w:rsid w:val="00D033AB"/>
    <w:rsid w:val="00D137AC"/>
    <w:rsid w:val="00D2447B"/>
    <w:rsid w:val="00D467DC"/>
    <w:rsid w:val="00D536A7"/>
    <w:rsid w:val="00D54B57"/>
    <w:rsid w:val="00D7002F"/>
    <w:rsid w:val="00D7697A"/>
    <w:rsid w:val="00D85E30"/>
    <w:rsid w:val="00D94CF6"/>
    <w:rsid w:val="00DA078C"/>
    <w:rsid w:val="00DB060D"/>
    <w:rsid w:val="00DB269B"/>
    <w:rsid w:val="00DB6A9D"/>
    <w:rsid w:val="00DC6F08"/>
    <w:rsid w:val="00DD2911"/>
    <w:rsid w:val="00DE2AB7"/>
    <w:rsid w:val="00DE7A17"/>
    <w:rsid w:val="00DF105E"/>
    <w:rsid w:val="00E03224"/>
    <w:rsid w:val="00E11F29"/>
    <w:rsid w:val="00E12557"/>
    <w:rsid w:val="00E127EB"/>
    <w:rsid w:val="00E13F4A"/>
    <w:rsid w:val="00E172BE"/>
    <w:rsid w:val="00E228D8"/>
    <w:rsid w:val="00E23698"/>
    <w:rsid w:val="00E5488B"/>
    <w:rsid w:val="00E5519A"/>
    <w:rsid w:val="00E57940"/>
    <w:rsid w:val="00E601CB"/>
    <w:rsid w:val="00E6546E"/>
    <w:rsid w:val="00E83304"/>
    <w:rsid w:val="00EA51A1"/>
    <w:rsid w:val="00EB0E8E"/>
    <w:rsid w:val="00EB22C1"/>
    <w:rsid w:val="00EC2C3F"/>
    <w:rsid w:val="00ED3A01"/>
    <w:rsid w:val="00EE4B35"/>
    <w:rsid w:val="00EE76BF"/>
    <w:rsid w:val="00EF1202"/>
    <w:rsid w:val="00EF1D87"/>
    <w:rsid w:val="00F002AD"/>
    <w:rsid w:val="00F0320C"/>
    <w:rsid w:val="00F047AC"/>
    <w:rsid w:val="00F054EC"/>
    <w:rsid w:val="00F05D40"/>
    <w:rsid w:val="00F2061D"/>
    <w:rsid w:val="00F20A6A"/>
    <w:rsid w:val="00F27999"/>
    <w:rsid w:val="00F41665"/>
    <w:rsid w:val="00F4379F"/>
    <w:rsid w:val="00F642B6"/>
    <w:rsid w:val="00F80553"/>
    <w:rsid w:val="00F921C3"/>
    <w:rsid w:val="00F953E2"/>
    <w:rsid w:val="00FA2A60"/>
    <w:rsid w:val="00FB6567"/>
    <w:rsid w:val="00FC1745"/>
    <w:rsid w:val="00FC5A21"/>
    <w:rsid w:val="00FD5E74"/>
    <w:rsid w:val="00FD7BA4"/>
    <w:rsid w:val="00FE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22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4</Pages>
  <Words>1056</Words>
  <Characters>6023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62</cp:revision>
  <dcterms:created xsi:type="dcterms:W3CDTF">2017-11-29T11:30:00Z</dcterms:created>
  <dcterms:modified xsi:type="dcterms:W3CDTF">2017-12-05T11:25:00Z</dcterms:modified>
</cp:coreProperties>
</file>