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6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              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736176" w:rsidRPr="00D137AC" w:rsidRDefault="00736176" w:rsidP="00B5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математики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 » листопада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2017 р. максимальна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к-сть балів </w:t>
      </w:r>
      <w:r>
        <w:rPr>
          <w:rFonts w:ascii="Times New Roman" w:hAnsi="Times New Roman" w:cs="Times New Roman"/>
          <w:sz w:val="24"/>
          <w:szCs w:val="24"/>
          <w:lang w:eastAsia="ru-RU"/>
        </w:rPr>
        <w:t>- 28</w:t>
      </w:r>
    </w:p>
    <w:p w:rsidR="00736176" w:rsidRPr="00D137AC" w:rsidRDefault="00736176" w:rsidP="00AF5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765"/>
        <w:gridCol w:w="3553"/>
        <w:gridCol w:w="1362"/>
        <w:gridCol w:w="567"/>
        <w:gridCol w:w="567"/>
        <w:gridCol w:w="567"/>
        <w:gridCol w:w="567"/>
        <w:gridCol w:w="794"/>
        <w:gridCol w:w="879"/>
        <w:gridCol w:w="2124"/>
      </w:tblGrid>
      <w:tr w:rsidR="00736176" w:rsidRPr="00E80FF8">
        <w:trPr>
          <w:trHeight w:val="240"/>
        </w:trPr>
        <w:tc>
          <w:tcPr>
            <w:tcW w:w="483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ПІП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(повністю)</w:t>
            </w:r>
          </w:p>
        </w:tc>
        <w:tc>
          <w:tcPr>
            <w:tcW w:w="1362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нар</w:t>
            </w:r>
          </w:p>
        </w:tc>
        <w:tc>
          <w:tcPr>
            <w:tcW w:w="2268" w:type="dxa"/>
            <w:gridSpan w:val="4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Всьо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Міс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</w:t>
            </w:r>
          </w:p>
        </w:tc>
        <w:tc>
          <w:tcPr>
            <w:tcW w:w="2124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ПІП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вчителя</w:t>
            </w:r>
          </w:p>
        </w:tc>
      </w:tr>
      <w:tr w:rsidR="00736176" w:rsidRPr="00E80FF8">
        <w:trPr>
          <w:trHeight w:val="255"/>
        </w:trPr>
        <w:tc>
          <w:tcPr>
            <w:tcW w:w="483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3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4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4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Хміль Іванна Юріївна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11.01.2006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Монинець Г.І.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Колочавська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ЗОШ І-ІІІ ст.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Бойчук Михайло Михайлович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29.08.2006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23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Козак Л.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І.</w:t>
            </w:r>
          </w:p>
        </w:tc>
      </w:tr>
      <w:tr w:rsidR="00736176" w:rsidRPr="00E80FF8">
        <w:trPr>
          <w:trHeight w:val="175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Колочавський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Майданська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Ньорба Мирослава Сергіївна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17.05.2006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Попович Г.І.</w:t>
            </w:r>
          </w:p>
        </w:tc>
      </w:tr>
      <w:tr w:rsidR="00736176" w:rsidRPr="00E80FF8">
        <w:trPr>
          <w:trHeight w:val="266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Міжгірська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ЗОШ І-ІІІ ст.   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Сливка Олег Любомирович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10.07.2006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Товт М.М.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Міжгірська СЗОШ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І-ІІІ ст.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ім.Волошина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Король Олександр Володимирович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02.07.2006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22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Коваль Н.В.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Негровецьк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ий НВК 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Стець Тетяна Іванівна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01.11.2006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Росоха І.І.</w:t>
            </w:r>
          </w:p>
        </w:tc>
      </w:tr>
      <w:tr w:rsidR="00736176" w:rsidRPr="00E80FF8">
        <w:trPr>
          <w:trHeight w:val="393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Новоселицька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Клованич Євгенія Вікторівна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14.03.2006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4C368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Бобик Д.Ю.</w:t>
            </w:r>
          </w:p>
        </w:tc>
      </w:tr>
      <w:tr w:rsidR="00736176" w:rsidRPr="00E80FF8">
        <w:trPr>
          <w:trHeight w:val="361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Пилипецька СЗОШ</w:t>
            </w:r>
          </w:p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Русин Ростислав Михайлович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07.05.2006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Мічак В.Ф.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Пирч Владислав Іванович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03.07.2006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Ленишинець Б.М.</w:t>
            </w: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Репинський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Бряник Даніела Михайлівна</w:t>
            </w:r>
          </w:p>
        </w:tc>
        <w:tc>
          <w:tcPr>
            <w:tcW w:w="1362" w:type="dxa"/>
          </w:tcPr>
          <w:p w:rsidR="00736176" w:rsidRPr="00E80FF8" w:rsidRDefault="00736176" w:rsidP="002806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05.05.2006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Бурдун Є.М.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Синевирська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Шпілька Анастасія Іванівна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14.04.2006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Баран М.М.</w:t>
            </w:r>
          </w:p>
        </w:tc>
      </w:tr>
      <w:tr w:rsidR="00736176" w:rsidRPr="00E80FF8">
        <w:trPr>
          <w:trHeight w:val="319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Міщанин Микола Миколайович</w:t>
            </w:r>
          </w:p>
        </w:tc>
        <w:tc>
          <w:tcPr>
            <w:tcW w:w="1362" w:type="dxa"/>
          </w:tcPr>
          <w:p w:rsidR="00736176" w:rsidRPr="00E80FF8" w:rsidRDefault="00736176" w:rsidP="002806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29.07.2006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Баран М.М.</w:t>
            </w: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Синевир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сько-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Полянська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Бабічин Вікторія Мирославівна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08.06.2006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Ковач В.І.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3765" w:type="dxa"/>
            <w:vMerge w:val="restart"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Торуньська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36176" w:rsidRPr="00E80FF8" w:rsidRDefault="00736176" w:rsidP="000E6B6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Фулитка Сергій Сергійович</w:t>
            </w: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08.04.2006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Пискач А.Ф.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577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2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36176" w:rsidRPr="00E80FF8" w:rsidRDefault="00736176" w:rsidP="00D137AC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D137AC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D137AC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       </w:t>
      </w:r>
    </w:p>
    <w:p w:rsidR="00736176" w:rsidRPr="00D137AC" w:rsidRDefault="00736176" w:rsidP="00F54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 ступенів)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математики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29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2017 р.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 к-сть балів - 28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764"/>
        <w:gridCol w:w="3599"/>
        <w:gridCol w:w="1260"/>
        <w:gridCol w:w="522"/>
        <w:gridCol w:w="523"/>
        <w:gridCol w:w="523"/>
        <w:gridCol w:w="523"/>
        <w:gridCol w:w="794"/>
        <w:gridCol w:w="879"/>
        <w:gridCol w:w="2179"/>
      </w:tblGrid>
      <w:tr w:rsidR="00736176" w:rsidRPr="00E80FF8">
        <w:trPr>
          <w:trHeight w:val="240"/>
        </w:trPr>
        <w:tc>
          <w:tcPr>
            <w:tcW w:w="482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</w:t>
            </w:r>
          </w:p>
        </w:tc>
        <w:tc>
          <w:tcPr>
            <w:tcW w:w="3764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Назвашколи</w:t>
            </w:r>
          </w:p>
        </w:tc>
        <w:tc>
          <w:tcPr>
            <w:tcW w:w="3599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ПІП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(повністю)</w:t>
            </w:r>
          </w:p>
        </w:tc>
        <w:tc>
          <w:tcPr>
            <w:tcW w:w="1260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Дата нар.</w:t>
            </w:r>
          </w:p>
        </w:tc>
        <w:tc>
          <w:tcPr>
            <w:tcW w:w="2091" w:type="dxa"/>
            <w:gridSpan w:val="4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Всьо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Міс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це</w:t>
            </w:r>
          </w:p>
        </w:tc>
        <w:tc>
          <w:tcPr>
            <w:tcW w:w="2179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ПІП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вчителя</w:t>
            </w:r>
          </w:p>
        </w:tc>
      </w:tr>
      <w:tr w:rsidR="00736176" w:rsidRPr="00E80FF8">
        <w:trPr>
          <w:trHeight w:val="255"/>
        </w:trPr>
        <w:tc>
          <w:tcPr>
            <w:tcW w:w="482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764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99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260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22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94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Буковецький НВК І-ІІ ст.</w:t>
            </w:r>
          </w:p>
        </w:tc>
        <w:tc>
          <w:tcPr>
            <w:tcW w:w="3599" w:type="dxa"/>
          </w:tcPr>
          <w:p w:rsidR="00736176" w:rsidRPr="00E80FF8" w:rsidRDefault="00736176" w:rsidP="008B02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В.Бистрянська ЗОШ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Блинда Іван Романович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26.01.2006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Марич О.В.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В.Студенівський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Вучківський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Бізоня Юліанна Русланівна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26.02.2006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Шегута І.І.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Горбівська ЗОШ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Шандор Іван Іванович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11.09.2006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Савка В.В.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Запереділянська ЗОШ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Буцко Ярослава Ярославівна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07.06.2006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Белень І.М.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Ізківська ЗОШ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Келечинський НВК 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Деркач Євгенія Євгеніївна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06.09.2006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Зубанич Н.Ф.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Лісковецький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Лозянська ЗОШ І-ІІ ст. № 1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Маркович Дарина  Іванівна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24.02.2006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Рошинець І.В.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Лозянський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Островка Микола Ярославович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27.01.2006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Шкелебей М.В.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Лопушнянський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Коваленко Юрій Юрійович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02.03.2006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Жаба О.Д.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Міжгірська ЗОШ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Дзьобак  Олександра Сергіївна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30.03.2006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Кривка Г.І.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Мерешорський НВК І-ІІст.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Булик Тетяна Іванівна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23.01.2006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Ігнатишин С.Д.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Н.Студенівський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Мигалейко Катерина Василівна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04.12.2005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Маркович Н.І.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Подобовецький НВК 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Русин Іван Іванович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22.07.2006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Глеба Т.В.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Присліпський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Дидар Микола Володимирович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12.05.2005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Форос Л.В.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Річківська ЗОШ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19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Розтоківський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Фулим Вікторія Іванівна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31.08.2006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Фулим М.В.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20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Соймівський НВК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Монинець Василь Васильович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07.04.2006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Гавран Т.В.</w:t>
            </w: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Стригальнянський НВК  І-ІІст.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22</w:t>
            </w:r>
          </w:p>
        </w:tc>
        <w:tc>
          <w:tcPr>
            <w:tcW w:w="376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Тюшківська ЗОШ І-ІІ ст.</w:t>
            </w:r>
          </w:p>
        </w:tc>
        <w:tc>
          <w:tcPr>
            <w:tcW w:w="3599" w:type="dxa"/>
          </w:tcPr>
          <w:p w:rsidR="00736176" w:rsidRPr="00E80FF8" w:rsidRDefault="00736176" w:rsidP="00A67B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Сенькович Сергій Вікторович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06.02.2006</w:t>
            </w:r>
          </w:p>
        </w:tc>
        <w:tc>
          <w:tcPr>
            <w:tcW w:w="522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23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179" w:type="dxa"/>
          </w:tcPr>
          <w:p w:rsidR="00736176" w:rsidRPr="00E80FF8" w:rsidRDefault="00736176" w:rsidP="003A0B5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Грицовляк Н.Ю.</w:t>
            </w:r>
          </w:p>
        </w:tc>
      </w:tr>
    </w:tbl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736176" w:rsidRPr="00D137AC" w:rsidRDefault="00736176" w:rsidP="00AC4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математики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«29»    листопада   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2017 р. максимальна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к-сть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35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406"/>
        <w:gridCol w:w="3420"/>
        <w:gridCol w:w="1440"/>
        <w:gridCol w:w="552"/>
        <w:gridCol w:w="553"/>
        <w:gridCol w:w="552"/>
        <w:gridCol w:w="553"/>
        <w:gridCol w:w="553"/>
        <w:gridCol w:w="794"/>
        <w:gridCol w:w="879"/>
        <w:gridCol w:w="2224"/>
      </w:tblGrid>
      <w:tr w:rsidR="00736176" w:rsidRPr="00E80FF8">
        <w:trPr>
          <w:trHeight w:val="240"/>
        </w:trPr>
        <w:tc>
          <w:tcPr>
            <w:tcW w:w="482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Назва школи</w:t>
            </w:r>
          </w:p>
        </w:tc>
        <w:tc>
          <w:tcPr>
            <w:tcW w:w="3420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ПІП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(повністю)</w:t>
            </w:r>
          </w:p>
        </w:tc>
        <w:tc>
          <w:tcPr>
            <w:tcW w:w="1440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нар</w:t>
            </w:r>
          </w:p>
        </w:tc>
        <w:tc>
          <w:tcPr>
            <w:tcW w:w="2763" w:type="dxa"/>
            <w:gridSpan w:val="5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Всьо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Міс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</w:t>
            </w:r>
          </w:p>
        </w:tc>
        <w:tc>
          <w:tcPr>
            <w:tcW w:w="2224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ПІП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вчителя</w:t>
            </w:r>
          </w:p>
        </w:tc>
      </w:tr>
      <w:tr w:rsidR="00736176" w:rsidRPr="00E80FF8">
        <w:trPr>
          <w:trHeight w:val="255"/>
        </w:trPr>
        <w:tc>
          <w:tcPr>
            <w:tcW w:w="482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20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4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24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Голятинська ЗОШ І-ІІІ ст. 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Дерич Іван Сергійович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05.07.2005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Монинець Г.І.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Колочавська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ЗОШ І-ІІІ ст.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 1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Мацола Євгеній Юрійович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07.06.2005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Дербак Ф.Ф.</w:t>
            </w:r>
          </w:p>
        </w:tc>
      </w:tr>
      <w:tr w:rsidR="00736176" w:rsidRPr="00E80FF8">
        <w:trPr>
          <w:trHeight w:val="175"/>
        </w:trPr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Колочавський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НВК 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Буркало Андріана Андріївна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26.04.2005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Барна Н.М.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Майданська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Зубанич Неля Михайлівна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25.05.2005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Унгул І.В.</w:t>
            </w:r>
          </w:p>
        </w:tc>
      </w:tr>
      <w:tr w:rsidR="00736176" w:rsidRPr="00E80FF8">
        <w:trPr>
          <w:trHeight w:val="266"/>
        </w:trPr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Міжгірська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ЗОШ І-ІІІ ст.  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 1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Зозулич Яна Михайлівна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27.01.2005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Козіцька О.Т.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Міжгірська СЗОШ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І-ІІІ ст.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ім.Волошина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Кінтор Максим Володимирович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29.04.2005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Фуцур Н.В.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Негровецьк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ий НВК 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Колісник Євгенія Миколаївна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07.01.2005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Ворон В.В.</w:t>
            </w:r>
          </w:p>
        </w:tc>
      </w:tr>
      <w:tr w:rsidR="00736176" w:rsidRPr="00E80FF8">
        <w:trPr>
          <w:trHeight w:val="393"/>
        </w:trPr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Новоселицька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Хміль Михайло Васильович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27.02.2005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Довгомеля М.І.</w:t>
            </w:r>
          </w:p>
        </w:tc>
      </w:tr>
      <w:tr w:rsidR="00736176" w:rsidRPr="00E80FF8">
        <w:trPr>
          <w:trHeight w:val="361"/>
        </w:trPr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Пилипецька СЗОШ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ІІ-ІІІ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Воробець Валерія Василівна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13.03.2005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Мічак В.Ф.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Репинський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НВК 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Футинець Яна Василівна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20.09.2005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Шопа М.М.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Синевирська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Чухрай   Ярослав  Олександрович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04.05.2005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Столець В.В.</w:t>
            </w:r>
          </w:p>
        </w:tc>
      </w:tr>
      <w:tr w:rsidR="00736176" w:rsidRPr="00E80FF8">
        <w:trPr>
          <w:trHeight w:val="319"/>
        </w:trPr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3406" w:type="dxa"/>
            <w:vMerge w:val="restart"/>
            <w:vAlign w:val="center"/>
          </w:tcPr>
          <w:p w:rsidR="00736176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Синевир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сько-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Полянська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ЗОШ 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Тюх Людмила Миколаївна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26.05.2005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Крьока М.В.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3406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Торуньська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Блецко Михайло  Ярославович</w:t>
            </w: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22.11.2005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Пискач А.Ф.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42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224" w:type="dxa"/>
            <w:vAlign w:val="center"/>
          </w:tcPr>
          <w:p w:rsidR="00736176" w:rsidRPr="00E80FF8" w:rsidRDefault="00736176" w:rsidP="00C27F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D137AC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D137AC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r w:rsidRPr="008A40B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ПРОТОКОЛ</w:t>
      </w:r>
    </w:p>
    <w:p w:rsidR="00736176" w:rsidRPr="00D137AC" w:rsidRDefault="00736176" w:rsidP="008A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 ступенів)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математики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29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2017 р.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  к-сть балів -  35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585"/>
        <w:gridCol w:w="3420"/>
        <w:gridCol w:w="1260"/>
        <w:gridCol w:w="546"/>
        <w:gridCol w:w="546"/>
        <w:gridCol w:w="546"/>
        <w:gridCol w:w="546"/>
        <w:gridCol w:w="546"/>
        <w:gridCol w:w="794"/>
        <w:gridCol w:w="879"/>
        <w:gridCol w:w="1869"/>
      </w:tblGrid>
      <w:tr w:rsidR="00736176" w:rsidRPr="00B02BD3">
        <w:trPr>
          <w:trHeight w:val="240"/>
        </w:trPr>
        <w:tc>
          <w:tcPr>
            <w:tcW w:w="483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585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Назвашколи</w:t>
            </w:r>
          </w:p>
        </w:tc>
        <w:tc>
          <w:tcPr>
            <w:tcW w:w="3420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ПІП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(повністю)</w:t>
            </w:r>
          </w:p>
        </w:tc>
        <w:tc>
          <w:tcPr>
            <w:tcW w:w="1260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2730" w:type="dxa"/>
            <w:gridSpan w:val="5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Всьо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Міс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це</w:t>
            </w:r>
          </w:p>
        </w:tc>
        <w:tc>
          <w:tcPr>
            <w:tcW w:w="1869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ПІП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вчителя</w:t>
            </w:r>
          </w:p>
        </w:tc>
      </w:tr>
      <w:tr w:rsidR="00736176" w:rsidRPr="00B02BD3">
        <w:trPr>
          <w:trHeight w:val="255"/>
        </w:trPr>
        <w:tc>
          <w:tcPr>
            <w:tcW w:w="483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85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20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0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46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46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46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46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94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Буковецький НВК І-ІІ ст.</w:t>
            </w:r>
          </w:p>
        </w:tc>
        <w:tc>
          <w:tcPr>
            <w:tcW w:w="3420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В.Бистрянська ЗОШ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Курин Олександр Іванович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11.04.2005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Монинець Є.В.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В.Студенівський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Вучківський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Беля Галина Юріївна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18.11.2005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Шегута І.І.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Горбівська ЗОШ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Запереділянська ЗОШ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Попович Василь Васильович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03.01.2005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Белень І.М.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Ізківська ЗОШ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Келечинський НВК 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Цендра Наталія Романівна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07.12.2005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Зубанич Н.Ф.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Лісковецький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Лозянська ЗОШ І-ІІ ст. № 1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Лозянський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Лопушнянський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Криванич Мирослава Іванівна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03.05.2005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Пожар В.С.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Міжгірська ЗОШ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Гримут Володимир Васильович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21.02.2005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Кривка Г.І.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Мерешорський НВК І-ІІст.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Булик Мар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’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яна Василівна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18.09.2005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Ігнатишин С.Д.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Н.Студенівський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Шутка  Людмила Миколаївна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03.11.2005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Воробець Є.М.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Подобовецький НВК 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Присліпський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Марич Еміліана Миколаївна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14.03.2005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Угрин Л.Ф.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Річківська ЗОШ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Розтоківський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Соймівський НВК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Маньо Вікторія Іванівна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23.02.2005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Гавран Т.В.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Стригальнянський НВК  І-ІІст.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Іванина Світлана Василівна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23.04.2005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Канюк М.І.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585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Тюшківська ЗОШ І-ІІ ст.</w:t>
            </w:r>
          </w:p>
        </w:tc>
        <w:tc>
          <w:tcPr>
            <w:tcW w:w="3420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Якуб Діана Василівна</w:t>
            </w:r>
          </w:p>
        </w:tc>
        <w:tc>
          <w:tcPr>
            <w:tcW w:w="1260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25.11.2005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2,5</w:t>
            </w:r>
          </w:p>
        </w:tc>
        <w:tc>
          <w:tcPr>
            <w:tcW w:w="546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5,5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Грицовляк Н.Ю.</w:t>
            </w:r>
          </w:p>
        </w:tc>
      </w:tr>
    </w:tbl>
    <w:p w:rsidR="00736176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D137AC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Pr="00D137AC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8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736176" w:rsidRPr="00D137AC" w:rsidRDefault="00736176" w:rsidP="00BA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математики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 »  листопада   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2017 р. максимальна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к-сть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225"/>
        <w:gridCol w:w="3553"/>
        <w:gridCol w:w="1234"/>
        <w:gridCol w:w="574"/>
        <w:gridCol w:w="575"/>
        <w:gridCol w:w="574"/>
        <w:gridCol w:w="575"/>
        <w:gridCol w:w="575"/>
        <w:gridCol w:w="794"/>
        <w:gridCol w:w="879"/>
        <w:gridCol w:w="1927"/>
      </w:tblGrid>
      <w:tr w:rsidR="00736176" w:rsidRPr="00E80FF8">
        <w:trPr>
          <w:trHeight w:val="330"/>
        </w:trPr>
        <w:tc>
          <w:tcPr>
            <w:tcW w:w="483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34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2873" w:type="dxa"/>
            <w:gridSpan w:val="5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1927" w:type="dxa"/>
            <w:vMerge w:val="restart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736176" w:rsidRPr="00E80FF8">
        <w:trPr>
          <w:trHeight w:val="180"/>
        </w:trPr>
        <w:tc>
          <w:tcPr>
            <w:tcW w:w="483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vMerge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Бігарь Богдана Василівна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14.06.2004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Монинець Г.І.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 xml:space="preserve">Колочавська  </w:t>
            </w:r>
            <w:r w:rsidRPr="00E80FF8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E80FF8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Драч Василь Васильович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02.05.2004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Дербак С.Ю.</w:t>
            </w:r>
          </w:p>
        </w:tc>
      </w:tr>
      <w:tr w:rsidR="00736176" w:rsidRPr="00E80FF8">
        <w:trPr>
          <w:trHeight w:val="175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 xml:space="preserve">Колочавський  </w:t>
            </w:r>
            <w:r w:rsidRPr="00E80FF8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Шетеля Тетяна Василівна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23.09.2004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Мацола О.Ю.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r w:rsidRPr="00E80FF8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Руденко Христина Миколаївна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18.01.2004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Унгул І.В.</w:t>
            </w:r>
          </w:p>
        </w:tc>
      </w:tr>
      <w:tr w:rsidR="00736176" w:rsidRPr="00E80FF8">
        <w:trPr>
          <w:trHeight w:val="266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 xml:space="preserve">Міжгірська  </w:t>
            </w:r>
            <w:r w:rsidRPr="00E80FF8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E80FF8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Кенес Ангеліна Василівна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16.03.2004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Вегеш Т.В.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Гойчук Олександр Володимирович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21.02.2004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Вегеш Т.В.</w:t>
            </w: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 xml:space="preserve">Міжгірська  СЗОШ </w:t>
            </w:r>
            <w:r w:rsidRPr="00E80FF8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E80FF8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Цендра Емілія Анатоліївна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21.08.2004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Залезинська О.В.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E80FF8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Самборин Любов Іванівна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14.11.2004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Ворон В.В.</w:t>
            </w:r>
          </w:p>
        </w:tc>
      </w:tr>
      <w:tr w:rsidR="00736176" w:rsidRPr="00E80FF8">
        <w:trPr>
          <w:trHeight w:val="393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E80FF8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Криванич Євген Васильович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28.12.2003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Демко М.М.</w:t>
            </w:r>
          </w:p>
        </w:tc>
      </w:tr>
      <w:tr w:rsidR="00736176" w:rsidRPr="00E80FF8">
        <w:trPr>
          <w:trHeight w:val="361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r w:rsidRPr="00E80FF8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E80FF8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Кий Валентина Михайлівна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09.02.2004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Цімбота М.Ф.</w:t>
            </w:r>
          </w:p>
        </w:tc>
      </w:tr>
      <w:tr w:rsidR="00736176" w:rsidRPr="00E80FF8">
        <w:trPr>
          <w:trHeight w:val="319"/>
        </w:trPr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Колька Інна Василівна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21.08.2004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Баран М.М.</w:t>
            </w: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E80FF8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E80FF8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r w:rsidRPr="00E80FF8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Нірода Віра Василівна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15.06.2004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Горват М.Ю.</w:t>
            </w:r>
          </w:p>
        </w:tc>
      </w:tr>
      <w:tr w:rsidR="00736176" w:rsidRPr="00E80FF8">
        <w:tc>
          <w:tcPr>
            <w:tcW w:w="483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E80FF8">
        <w:tc>
          <w:tcPr>
            <w:tcW w:w="483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25" w:type="dxa"/>
            <w:vMerge w:val="restart"/>
            <w:vAlign w:val="center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r w:rsidRPr="00E80FF8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Блецко</w:t>
            </w:r>
            <w:r w:rsidRPr="00E80FF8">
              <w:rPr>
                <w:rFonts w:ascii="Times New Roman" w:hAnsi="Times New Roman" w:cs="Times New Roman"/>
                <w:lang w:eastAsia="ru-RU"/>
              </w:rPr>
              <w:t xml:space="preserve"> Андріана Ярославівна</w:t>
            </w:r>
          </w:p>
        </w:tc>
        <w:tc>
          <w:tcPr>
            <w:tcW w:w="1234" w:type="dxa"/>
          </w:tcPr>
          <w:p w:rsidR="00736176" w:rsidRPr="00E80FF8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11.02.2004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</w:tcPr>
          <w:p w:rsidR="00736176" w:rsidRPr="00E80FF8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FF8">
              <w:rPr>
                <w:rFonts w:ascii="Times New Roman" w:hAnsi="Times New Roman" w:cs="Times New Roman"/>
                <w:lang w:eastAsia="ru-RU"/>
              </w:rPr>
              <w:t>Пискач А.Ф.</w:t>
            </w:r>
          </w:p>
        </w:tc>
      </w:tr>
      <w:tr w:rsidR="00736176" w:rsidRPr="00B02BD3">
        <w:tc>
          <w:tcPr>
            <w:tcW w:w="483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25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27" w:type="dxa"/>
            <w:vAlign w:val="center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36176" w:rsidRPr="00D137AC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Pr="00D137AC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Pr="00D137AC" w:rsidRDefault="00736176" w:rsidP="00692F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r w:rsidRPr="00F4736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ПРОТОКОЛ</w:t>
      </w:r>
    </w:p>
    <w:p w:rsidR="00736176" w:rsidRPr="00D137AC" w:rsidRDefault="00736176" w:rsidP="00F4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 ступенів)</w:t>
      </w:r>
    </w:p>
    <w:p w:rsidR="00736176" w:rsidRPr="00D137AC" w:rsidRDefault="00736176" w:rsidP="0069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математики</w:t>
      </w:r>
    </w:p>
    <w:p w:rsidR="00736176" w:rsidRPr="00D137AC" w:rsidRDefault="00736176" w:rsidP="0069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29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  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2017 р.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  к-сть балів - 35</w:t>
      </w:r>
    </w:p>
    <w:p w:rsidR="00736176" w:rsidRPr="00D137AC" w:rsidRDefault="00736176" w:rsidP="0069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765"/>
        <w:gridCol w:w="3210"/>
        <w:gridCol w:w="1288"/>
        <w:gridCol w:w="534"/>
        <w:gridCol w:w="534"/>
        <w:gridCol w:w="535"/>
        <w:gridCol w:w="534"/>
        <w:gridCol w:w="535"/>
        <w:gridCol w:w="794"/>
        <w:gridCol w:w="879"/>
        <w:gridCol w:w="1869"/>
      </w:tblGrid>
      <w:tr w:rsidR="00736176" w:rsidRPr="00B02BD3">
        <w:trPr>
          <w:trHeight w:val="240"/>
        </w:trPr>
        <w:tc>
          <w:tcPr>
            <w:tcW w:w="483" w:type="dxa"/>
            <w:vMerge w:val="restart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765" w:type="dxa"/>
            <w:vMerge w:val="restart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Назвашколи</w:t>
            </w:r>
          </w:p>
        </w:tc>
        <w:tc>
          <w:tcPr>
            <w:tcW w:w="3210" w:type="dxa"/>
            <w:vMerge w:val="restart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ПІП</w:t>
            </w:r>
          </w:p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(повністю)</w:t>
            </w:r>
          </w:p>
        </w:tc>
        <w:tc>
          <w:tcPr>
            <w:tcW w:w="1288" w:type="dxa"/>
            <w:vMerge w:val="restart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2672" w:type="dxa"/>
            <w:gridSpan w:val="5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Всьо</w:t>
            </w:r>
          </w:p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Міс</w:t>
            </w:r>
          </w:p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це</w:t>
            </w:r>
          </w:p>
        </w:tc>
        <w:tc>
          <w:tcPr>
            <w:tcW w:w="1869" w:type="dxa"/>
            <w:vMerge w:val="restart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ПІП</w:t>
            </w:r>
          </w:p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вчителя</w:t>
            </w:r>
          </w:p>
        </w:tc>
      </w:tr>
      <w:tr w:rsidR="00736176" w:rsidRPr="00B02BD3">
        <w:trPr>
          <w:trHeight w:val="255"/>
        </w:trPr>
        <w:tc>
          <w:tcPr>
            <w:tcW w:w="483" w:type="dxa"/>
            <w:vMerge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765" w:type="dxa"/>
            <w:vMerge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10" w:type="dxa"/>
            <w:vMerge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8" w:type="dxa"/>
            <w:vMerge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94" w:type="dxa"/>
            <w:vMerge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Merge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vMerge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3210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Гвоздь  Руслан Петрович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05.04.2004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Марич О.В.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Липей Ельвіра Валдісівна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01.07.2004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Шегута І.І.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Чепара Ольга Михайлівна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06.07.2004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Белень І.М.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Ждановський  Юрій Олексійович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07.05.2004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Сенько І.Ф.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Костюк Мар</w:t>
            </w:r>
            <w:r>
              <w:rPr>
                <w:rFonts w:ascii="Times New Roman" w:hAnsi="Times New Roman" w:cs="Times New Roman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lang w:eastAsia="ru-RU"/>
              </w:rPr>
              <w:t>яна Михайлівна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.07. 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Зубанич Н.Ф.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CF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Гулаткан Богдан Федорович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05.11.2003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Голодняк Г.М.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CF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3210" w:type="dxa"/>
          </w:tcPr>
          <w:p w:rsidR="00736176" w:rsidRPr="00953CF3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Цар Тетяна Юріївна</w:t>
            </w:r>
          </w:p>
        </w:tc>
        <w:tc>
          <w:tcPr>
            <w:tcW w:w="1288" w:type="dxa"/>
          </w:tcPr>
          <w:p w:rsidR="00736176" w:rsidRPr="00953CF3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28.05.2004</w:t>
            </w:r>
          </w:p>
        </w:tc>
        <w:tc>
          <w:tcPr>
            <w:tcW w:w="534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34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736176" w:rsidRPr="00953CF3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Сідей М.І.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CF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3210" w:type="dxa"/>
          </w:tcPr>
          <w:p w:rsidR="00736176" w:rsidRPr="00953CF3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Шовак Богдан Васильович</w:t>
            </w:r>
          </w:p>
        </w:tc>
        <w:tc>
          <w:tcPr>
            <w:tcW w:w="1288" w:type="dxa"/>
          </w:tcPr>
          <w:p w:rsidR="00736176" w:rsidRPr="00953CF3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18.05.2004</w:t>
            </w:r>
          </w:p>
        </w:tc>
        <w:tc>
          <w:tcPr>
            <w:tcW w:w="534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534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535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</w:tcPr>
          <w:p w:rsidR="00736176" w:rsidRPr="00953CF3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736176" w:rsidRPr="00953CF3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Шкелебей М.В.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Беля Анастасія Михайлівна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05.02.2004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Кривка Г.І.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Мерешорський НВК І-ІІст.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Рогач Ігор Дмитрович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26.02.2004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Воробець Є.М.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Ковбашин Маріан Вікторович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13.09.2004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Угрин Л.Ф.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Ледней Максим Михайлович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20.02.2004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Дубанич Н.М.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5C50">
              <w:rPr>
                <w:rFonts w:ascii="Times New Roman" w:hAnsi="Times New Roman" w:cs="Times New Roman"/>
                <w:lang w:eastAsia="ru-RU"/>
              </w:rPr>
              <w:t xml:space="preserve">Фулим </w:t>
            </w:r>
            <w:r w:rsidRPr="006F2A8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lang w:eastAsia="ru-RU"/>
              </w:rPr>
              <w:t>вітлана Юріївна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04.12.2003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Фулим М.В.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Гойчук Діана Іванівна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29.08.2004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Гавран Т.В.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02A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Стригальнянський НВК І-ІІст.</w:t>
            </w:r>
          </w:p>
        </w:tc>
        <w:tc>
          <w:tcPr>
            <w:tcW w:w="3210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Іванина Лілія Михайлівна</w:t>
            </w:r>
          </w:p>
        </w:tc>
        <w:tc>
          <w:tcPr>
            <w:tcW w:w="1288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19.11.2004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3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736176" w:rsidRPr="00D137AC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Томинець О.М.</w:t>
            </w:r>
          </w:p>
        </w:tc>
      </w:tr>
      <w:tr w:rsidR="00736176" w:rsidRPr="00B02BD3">
        <w:tc>
          <w:tcPr>
            <w:tcW w:w="483" w:type="dxa"/>
            <w:vAlign w:val="center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02A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765" w:type="dxa"/>
          </w:tcPr>
          <w:p w:rsidR="00736176" w:rsidRPr="00D137AC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3210" w:type="dxa"/>
          </w:tcPr>
          <w:p w:rsidR="00736176" w:rsidRPr="00F002AD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F002AD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</w:tcPr>
          <w:p w:rsidR="00736176" w:rsidRPr="00F002AD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36176" w:rsidRPr="00D137AC" w:rsidRDefault="00736176" w:rsidP="00692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176" w:rsidRPr="00D137AC" w:rsidRDefault="00736176" w:rsidP="00692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692F8B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F002AD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736176" w:rsidRPr="00BE1079" w:rsidRDefault="00736176" w:rsidP="0078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математики</w:t>
      </w:r>
    </w:p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1079">
        <w:rPr>
          <w:rFonts w:ascii="Times New Roman" w:hAnsi="Times New Roman" w:cs="Times New Roman"/>
          <w:sz w:val="24"/>
          <w:szCs w:val="24"/>
          <w:lang w:eastAsia="ru-RU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 »   листопада   </w:t>
      </w:r>
      <w:r w:rsidRPr="00BE1079">
        <w:rPr>
          <w:rFonts w:ascii="Times New Roman" w:hAnsi="Times New Roman" w:cs="Times New Roman"/>
          <w:sz w:val="24"/>
          <w:szCs w:val="24"/>
          <w:lang w:eastAsia="ru-RU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eastAsia="ru-RU"/>
        </w:rPr>
        <w:t>р. максимальна  к-сть  балів    -   35</w:t>
      </w:r>
    </w:p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82"/>
        <w:gridCol w:w="3553"/>
        <w:gridCol w:w="1207"/>
        <w:gridCol w:w="488"/>
        <w:gridCol w:w="567"/>
        <w:gridCol w:w="567"/>
        <w:gridCol w:w="567"/>
        <w:gridCol w:w="567"/>
        <w:gridCol w:w="794"/>
        <w:gridCol w:w="766"/>
        <w:gridCol w:w="2126"/>
      </w:tblGrid>
      <w:tr w:rsidR="00736176" w:rsidRPr="0085697A">
        <w:trPr>
          <w:trHeight w:val="251"/>
        </w:trPr>
        <w:tc>
          <w:tcPr>
            <w:tcW w:w="483" w:type="dxa"/>
            <w:vMerge w:val="restart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(повністю)</w:t>
            </w:r>
          </w:p>
        </w:tc>
        <w:tc>
          <w:tcPr>
            <w:tcW w:w="1207" w:type="dxa"/>
            <w:vMerge w:val="restart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нар</w:t>
            </w:r>
          </w:p>
        </w:tc>
        <w:tc>
          <w:tcPr>
            <w:tcW w:w="2756" w:type="dxa"/>
            <w:gridSpan w:val="5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Всьо</w:t>
            </w:r>
          </w:p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766" w:type="dxa"/>
            <w:vMerge w:val="restart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</w:t>
            </w:r>
          </w:p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2126" w:type="dxa"/>
            <w:vMerge w:val="restart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вчителя</w:t>
            </w:r>
          </w:p>
        </w:tc>
      </w:tr>
      <w:tr w:rsidR="00736176" w:rsidRPr="0085697A">
        <w:trPr>
          <w:trHeight w:val="326"/>
        </w:trPr>
        <w:tc>
          <w:tcPr>
            <w:tcW w:w="483" w:type="dxa"/>
            <w:vMerge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vMerge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vMerge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Шишола Василь Вікторович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14.01.2004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Монинець Г.І.</w:t>
            </w: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Колочавська 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ЗОШ І-ІІІ ст.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Буркало Вікторія Вікторівна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06.10.2003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Козак Л.І.</w:t>
            </w:r>
          </w:p>
        </w:tc>
      </w:tr>
      <w:tr w:rsidR="00736176" w:rsidRPr="0085697A">
        <w:trPr>
          <w:trHeight w:val="175"/>
        </w:trPr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Колочавський 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Буркало Антоніна Михайлівна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22.01.2003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Дацьо Н.П.</w:t>
            </w: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Майданська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Бунча Рената Іванівна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14.07.2003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Попович Г.І.</w:t>
            </w:r>
          </w:p>
        </w:tc>
      </w:tr>
      <w:tr w:rsidR="00736176" w:rsidRPr="0085697A">
        <w:trPr>
          <w:trHeight w:val="266"/>
        </w:trPr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Міжгірська 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ЗОШ І-ІІІ ст.   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Шуберт Аліна Миколаївна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26.01.2003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Субота І.Ю.</w:t>
            </w: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Міжгірська СЗОШ 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І-ІІІ ст.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ім.Волошина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Юрик Дмитро Миколайович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05.11.2003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Когутич М.І.</w:t>
            </w: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Негровецьк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ий НВК 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Попович  Юлія  Юріївна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02.12.2003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Клевець Г.В.</w:t>
            </w:r>
          </w:p>
        </w:tc>
      </w:tr>
      <w:tr w:rsidR="00736176" w:rsidRPr="0085697A">
        <w:trPr>
          <w:trHeight w:val="393"/>
        </w:trPr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Новоселицька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Каптур Ганна Ярославівна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13.07.2003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Демко М.М.</w:t>
            </w:r>
          </w:p>
        </w:tc>
      </w:tr>
      <w:tr w:rsidR="00736176" w:rsidRPr="0085697A">
        <w:trPr>
          <w:trHeight w:val="361"/>
        </w:trPr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Пилипецька СЗОШ</w:t>
            </w:r>
          </w:p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Русин Олександр Іванович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07.04.2003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Ленишинець Б.М.</w:t>
            </w: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Репинський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Магдич Аліна Василівна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21.03.2003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Шопа М.М.</w:t>
            </w: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Синевирська</w:t>
            </w: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Нірода Ірина Петрівна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28.06.2003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Гречин В.В.</w:t>
            </w:r>
          </w:p>
        </w:tc>
      </w:tr>
      <w:tr w:rsidR="00736176" w:rsidRPr="0085697A">
        <w:trPr>
          <w:trHeight w:val="319"/>
        </w:trPr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Синевирсько-Полянська ЗОШ 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Стець Інна Іванівна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24.04.2003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Ковач В.І.</w:t>
            </w: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76" w:rsidRPr="0085697A">
        <w:tc>
          <w:tcPr>
            <w:tcW w:w="483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9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Торуньська ЗОШ І-ІІІ ст.</w:t>
            </w: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Курин Ангеліна Романівна</w:t>
            </w: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24.03.2003</w:t>
            </w: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Криванич В.С.</w:t>
            </w: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76" w:rsidRPr="0085697A">
        <w:tc>
          <w:tcPr>
            <w:tcW w:w="483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36176" w:rsidRPr="0085697A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</w:tcPr>
          <w:p w:rsidR="00736176" w:rsidRPr="0085697A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176" w:rsidRPr="00BE1079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BE1079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Pr="00BE1079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</w:t>
      </w:r>
    </w:p>
    <w:p w:rsidR="00736176" w:rsidRPr="00BE1079" w:rsidRDefault="00736176" w:rsidP="00745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(школи І-ІІ ступенів)</w:t>
      </w:r>
    </w:p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математики</w:t>
      </w:r>
    </w:p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29</w:t>
      </w:r>
      <w:r w:rsidRPr="00BE107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 </w:t>
      </w:r>
      <w:r w:rsidRPr="00BE1079">
        <w:rPr>
          <w:rFonts w:ascii="Times New Roman" w:hAnsi="Times New Roman" w:cs="Times New Roman"/>
          <w:sz w:val="24"/>
          <w:szCs w:val="24"/>
          <w:lang w:val="ru-RU" w:eastAsia="ru-RU"/>
        </w:rPr>
        <w:t>2017 р.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  к-сть  балів - 35</w:t>
      </w:r>
    </w:p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255"/>
        <w:gridCol w:w="3552"/>
        <w:gridCol w:w="1261"/>
        <w:gridCol w:w="557"/>
        <w:gridCol w:w="567"/>
        <w:gridCol w:w="709"/>
        <w:gridCol w:w="567"/>
        <w:gridCol w:w="567"/>
        <w:gridCol w:w="794"/>
        <w:gridCol w:w="879"/>
        <w:gridCol w:w="1869"/>
      </w:tblGrid>
      <w:tr w:rsidR="00736176" w:rsidRPr="00DA078C">
        <w:trPr>
          <w:trHeight w:val="195"/>
        </w:trPr>
        <w:tc>
          <w:tcPr>
            <w:tcW w:w="483" w:type="dxa"/>
            <w:vMerge w:val="restart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5" w:type="dxa"/>
            <w:vMerge w:val="restart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Назвашколи</w:t>
            </w:r>
          </w:p>
        </w:tc>
        <w:tc>
          <w:tcPr>
            <w:tcW w:w="3552" w:type="dxa"/>
            <w:vMerge w:val="restart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ПІП</w:t>
            </w:r>
          </w:p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(повністю)</w:t>
            </w:r>
          </w:p>
        </w:tc>
        <w:tc>
          <w:tcPr>
            <w:tcW w:w="1261" w:type="dxa"/>
            <w:vMerge w:val="restart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2967" w:type="dxa"/>
            <w:gridSpan w:val="5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Всьо</w:t>
            </w:r>
          </w:p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Міс</w:t>
            </w:r>
          </w:p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це</w:t>
            </w:r>
          </w:p>
        </w:tc>
        <w:tc>
          <w:tcPr>
            <w:tcW w:w="1869" w:type="dxa"/>
            <w:vMerge w:val="restart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ПІП</w:t>
            </w:r>
          </w:p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вчителя</w:t>
            </w:r>
          </w:p>
        </w:tc>
      </w:tr>
      <w:tr w:rsidR="00736176" w:rsidRPr="00DA078C">
        <w:trPr>
          <w:trHeight w:val="315"/>
        </w:trPr>
        <w:tc>
          <w:tcPr>
            <w:tcW w:w="483" w:type="dxa"/>
            <w:vMerge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55" w:type="dxa"/>
            <w:vMerge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2" w:type="dxa"/>
            <w:vMerge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vMerge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794" w:type="dxa"/>
            <w:vMerge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Merge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  <w:vMerge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Іванина Мар</w:t>
            </w:r>
            <w:r>
              <w:rPr>
                <w:rFonts w:ascii="Times New Roman" w:hAnsi="Times New Roman" w:cs="Times New Roman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lang w:eastAsia="ru-RU"/>
              </w:rPr>
              <w:t>яна Василівна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31.03.2003</w:t>
            </w: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Монинець Є.В.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736176" w:rsidRPr="008C177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C177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36176" w:rsidRPr="008C177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C177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8C177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8C177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Роман Романа Миколаївна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24.04.2003</w:t>
            </w:r>
          </w:p>
        </w:tc>
        <w:tc>
          <w:tcPr>
            <w:tcW w:w="557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Шегута І.І.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Ярема Іван Вікторович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10.09.2003</w:t>
            </w: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Савка В.В.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Чепара Іван Іванович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31.01.2004</w:t>
            </w:r>
          </w:p>
        </w:tc>
        <w:tc>
          <w:tcPr>
            <w:tcW w:w="557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F921C3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Белень І.М.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A80BCC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Маркович Іван Михайлович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12.06.2003</w:t>
            </w:r>
          </w:p>
        </w:tc>
        <w:tc>
          <w:tcPr>
            <w:tcW w:w="557" w:type="dxa"/>
          </w:tcPr>
          <w:p w:rsidR="00736176" w:rsidRPr="00966F02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966F02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736176" w:rsidRPr="00966F02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966F02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966F02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966F02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Голодняк Г.М.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Петрище Емілія Іванівна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14.01.2003</w:t>
            </w: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Сідей М.І.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Стецюнич Марія Василівна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28.05.2003</w:t>
            </w: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Шкелебей М.В.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Шпонтак Софія Еміліївна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02.10.2003</w:t>
            </w:r>
          </w:p>
        </w:tc>
        <w:tc>
          <w:tcPr>
            <w:tcW w:w="557" w:type="dxa"/>
          </w:tcPr>
          <w:p w:rsidR="00736176" w:rsidRPr="009161F8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9161F8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736176" w:rsidRPr="009161F8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9161F8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7" w:type="dxa"/>
          </w:tcPr>
          <w:p w:rsidR="00736176" w:rsidRPr="009161F8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Кривка Г.І.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Мерешорський НВК І-Ііст.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Ігнатишин Вікторія Сергіївна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24.09.2003</w:t>
            </w: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Ігнатишин С.Д.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Мигалейко Юлія Василівна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12.05.2003</w:t>
            </w:r>
          </w:p>
        </w:tc>
        <w:tc>
          <w:tcPr>
            <w:tcW w:w="557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Маркович Н.І.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Попович Юстина Олександрівна</w:t>
            </w: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28.11.2003</w:t>
            </w:r>
          </w:p>
        </w:tc>
        <w:tc>
          <w:tcPr>
            <w:tcW w:w="557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736176" w:rsidRPr="009516FE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DE7A17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736176" w:rsidRPr="00DE7A17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DE7A17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Угрин Л.Ф.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Больбан Юрій Федорович</w:t>
            </w:r>
          </w:p>
        </w:tc>
        <w:tc>
          <w:tcPr>
            <w:tcW w:w="1261" w:type="dxa"/>
          </w:tcPr>
          <w:p w:rsidR="00736176" w:rsidRPr="00BE1079" w:rsidRDefault="00736176" w:rsidP="005252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06.05.2003</w:t>
            </w:r>
          </w:p>
        </w:tc>
        <w:tc>
          <w:tcPr>
            <w:tcW w:w="55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9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Дубанич Н.М.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Світна Марина Олегівна</w:t>
            </w:r>
          </w:p>
        </w:tc>
        <w:tc>
          <w:tcPr>
            <w:tcW w:w="1261" w:type="dxa"/>
          </w:tcPr>
          <w:p w:rsidR="00736176" w:rsidRPr="00BE1079" w:rsidRDefault="00736176" w:rsidP="005252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29.12.2002</w:t>
            </w:r>
          </w:p>
        </w:tc>
        <w:tc>
          <w:tcPr>
            <w:tcW w:w="55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9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Фулим М.В.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Мильо Галина Василівна</w:t>
            </w:r>
          </w:p>
        </w:tc>
        <w:tc>
          <w:tcPr>
            <w:tcW w:w="1261" w:type="dxa"/>
          </w:tcPr>
          <w:p w:rsidR="00736176" w:rsidRPr="00BE1079" w:rsidRDefault="00736176" w:rsidP="005252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26.10.2003</w:t>
            </w:r>
          </w:p>
        </w:tc>
        <w:tc>
          <w:tcPr>
            <w:tcW w:w="55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</w:tcPr>
          <w:p w:rsidR="00736176" w:rsidRPr="00BE1079" w:rsidRDefault="00736176" w:rsidP="00525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Гавран Т.В.</w:t>
            </w: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 xml:space="preserve">Стригальнянський НВК </w:t>
            </w:r>
          </w:p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І-ІІст.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DA078C">
        <w:tc>
          <w:tcPr>
            <w:tcW w:w="483" w:type="dxa"/>
            <w:vAlign w:val="center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E1079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5" w:type="dxa"/>
          </w:tcPr>
          <w:p w:rsidR="00736176" w:rsidRPr="00BE1079" w:rsidRDefault="00736176" w:rsidP="0080134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E1079">
              <w:rPr>
                <w:rFonts w:ascii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3552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BE1079" w:rsidRDefault="00736176" w:rsidP="008013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69" w:type="dxa"/>
          </w:tcPr>
          <w:p w:rsidR="00736176" w:rsidRPr="00BE1079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Pr="00BE1079" w:rsidRDefault="00736176" w:rsidP="00F05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F05D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176" w:rsidRDefault="00736176" w:rsidP="00D137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10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736176" w:rsidRPr="00D137AC" w:rsidRDefault="00736176" w:rsidP="00745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математики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  »    листопада    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 2017 р. максимальна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к-сть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</w:p>
    <w:p w:rsidR="00736176" w:rsidRPr="00D137AC" w:rsidRDefault="00736176" w:rsidP="00D1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476"/>
        <w:gridCol w:w="3239"/>
        <w:gridCol w:w="1385"/>
        <w:gridCol w:w="551"/>
        <w:gridCol w:w="551"/>
        <w:gridCol w:w="551"/>
        <w:gridCol w:w="551"/>
        <w:gridCol w:w="552"/>
        <w:gridCol w:w="794"/>
        <w:gridCol w:w="879"/>
        <w:gridCol w:w="2085"/>
      </w:tblGrid>
      <w:tr w:rsidR="00736176" w:rsidRPr="00B02BD3">
        <w:trPr>
          <w:trHeight w:val="330"/>
        </w:trPr>
        <w:tc>
          <w:tcPr>
            <w:tcW w:w="482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239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385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2756" w:type="dxa"/>
            <w:gridSpan w:val="5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  <w:vMerge w:val="restart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736176" w:rsidRPr="00B02BD3">
        <w:trPr>
          <w:trHeight w:val="180"/>
        </w:trPr>
        <w:tc>
          <w:tcPr>
            <w:tcW w:w="482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9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vMerge/>
          </w:tcPr>
          <w:p w:rsidR="00736176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1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1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52" w:type="dxa"/>
          </w:tcPr>
          <w:p w:rsidR="00736176" w:rsidRPr="00D137AC" w:rsidRDefault="00736176" w:rsidP="00D137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94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Ледней Вікторія Едуардівна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21.08.2002</w:t>
            </w:r>
          </w:p>
        </w:tc>
        <w:tc>
          <w:tcPr>
            <w:tcW w:w="551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1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2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Монинець Г.І.</w:t>
            </w:r>
          </w:p>
        </w:tc>
      </w:tr>
      <w:tr w:rsidR="00736176" w:rsidRPr="00B02BD3"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Росада Віталія Василівна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51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1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257C11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Дербак Ф.Ф.</w:t>
            </w:r>
          </w:p>
        </w:tc>
      </w:tr>
      <w:tr w:rsidR="00736176" w:rsidRPr="00B02BD3">
        <w:trPr>
          <w:trHeight w:val="175"/>
        </w:trPr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>ЗОШ 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rPr>
          <w:trHeight w:val="266"/>
        </w:trPr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Клевець Євген Михайлович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15.04.2002</w:t>
            </w:r>
          </w:p>
        </w:tc>
        <w:tc>
          <w:tcPr>
            <w:tcW w:w="551" w:type="dxa"/>
          </w:tcPr>
          <w:p w:rsidR="00736176" w:rsidRPr="00C93829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51" w:type="dxa"/>
          </w:tcPr>
          <w:p w:rsidR="00736176" w:rsidRPr="00C93829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51" w:type="dxa"/>
          </w:tcPr>
          <w:p w:rsidR="00736176" w:rsidRPr="00C93829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C93829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C93829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C93829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Кіс М.В.</w:t>
            </w:r>
          </w:p>
        </w:tc>
      </w:tr>
      <w:tr w:rsidR="00736176" w:rsidRPr="00B02BD3"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D137AC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239" w:type="dxa"/>
          </w:tcPr>
          <w:p w:rsidR="00736176" w:rsidRPr="00D137AC" w:rsidRDefault="00736176" w:rsidP="00B9400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Малета Юлія Василівна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15.01.2002</w:t>
            </w:r>
          </w:p>
        </w:tc>
        <w:tc>
          <w:tcPr>
            <w:tcW w:w="551" w:type="dxa"/>
          </w:tcPr>
          <w:p w:rsidR="00736176" w:rsidRPr="003B6295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3B6295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1" w:type="dxa"/>
          </w:tcPr>
          <w:p w:rsidR="00736176" w:rsidRPr="003B6295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3B6295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3B6295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3B6295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B9400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Коваль Н.В.</w:t>
            </w:r>
          </w:p>
        </w:tc>
      </w:tr>
      <w:tr w:rsidR="00736176" w:rsidRPr="00B02BD3"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D137AC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rPr>
          <w:trHeight w:val="393"/>
        </w:trPr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Чернець Юрій Романович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05.05.2002</w:t>
            </w:r>
          </w:p>
        </w:tc>
        <w:tc>
          <w:tcPr>
            <w:tcW w:w="551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Демко Г.Ф.</w:t>
            </w:r>
          </w:p>
        </w:tc>
      </w:tr>
      <w:tr w:rsidR="00736176" w:rsidRPr="00B02BD3">
        <w:trPr>
          <w:trHeight w:val="361"/>
        </w:trPr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Савчур Ігор Віталійович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22.07.2002</w:t>
            </w:r>
          </w:p>
        </w:tc>
        <w:tc>
          <w:tcPr>
            <w:tcW w:w="551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551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51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2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BF2AA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Мічак В.Ф.</w:t>
            </w:r>
          </w:p>
        </w:tc>
      </w:tr>
      <w:tr w:rsidR="00736176" w:rsidRPr="00B02BD3"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Гречин Євген Михайлович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17.04.2002</w:t>
            </w:r>
          </w:p>
        </w:tc>
        <w:tc>
          <w:tcPr>
            <w:tcW w:w="551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51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Ковбиця Х.І.</w:t>
            </w:r>
          </w:p>
        </w:tc>
      </w:tr>
      <w:tr w:rsidR="00736176" w:rsidRPr="00B02BD3">
        <w:trPr>
          <w:trHeight w:val="319"/>
        </w:trPr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1152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Беля Віталія Володимирівна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51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51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51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8F61FA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94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1152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Ковбиця Х.І.</w:t>
            </w: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476" w:type="dxa"/>
            <w:vMerge w:val="restart"/>
            <w:vAlign w:val="center"/>
          </w:tcPr>
          <w:p w:rsidR="00736176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D137AC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</w:t>
            </w:r>
          </w:p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Павліш Василь Васильович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15.05.2002</w:t>
            </w:r>
          </w:p>
        </w:tc>
        <w:tc>
          <w:tcPr>
            <w:tcW w:w="551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1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1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1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52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794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Крьока М.В.</w:t>
            </w:r>
          </w:p>
        </w:tc>
      </w:tr>
      <w:tr w:rsidR="00736176" w:rsidRPr="00B02BD3"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36176" w:rsidRPr="00B02BD3">
        <w:tc>
          <w:tcPr>
            <w:tcW w:w="482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476" w:type="dxa"/>
            <w:vMerge w:val="restart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r w:rsidRPr="00D137AC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Чолинець Ангеліна  Михайлівна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14.11.2002</w:t>
            </w:r>
          </w:p>
        </w:tc>
        <w:tc>
          <w:tcPr>
            <w:tcW w:w="551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51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1B1A9E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Боднар М.І.</w:t>
            </w:r>
          </w:p>
        </w:tc>
      </w:tr>
      <w:tr w:rsidR="00736176" w:rsidRPr="00B02BD3">
        <w:tc>
          <w:tcPr>
            <w:tcW w:w="482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476" w:type="dxa"/>
            <w:vMerge/>
            <w:vAlign w:val="center"/>
          </w:tcPr>
          <w:p w:rsidR="00736176" w:rsidRPr="00D137AC" w:rsidRDefault="00736176" w:rsidP="00D137A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476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r w:rsidRPr="00D137AC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</w:p>
        </w:tc>
        <w:tc>
          <w:tcPr>
            <w:tcW w:w="323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6176" w:rsidRPr="00B02BD3">
        <w:tc>
          <w:tcPr>
            <w:tcW w:w="482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476" w:type="dxa"/>
            <w:vAlign w:val="center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137AC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239" w:type="dxa"/>
          </w:tcPr>
          <w:p w:rsidR="00736176" w:rsidRPr="00D137AC" w:rsidRDefault="00736176" w:rsidP="001152F7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Гойчук Микола Миронович</w:t>
            </w:r>
          </w:p>
        </w:tc>
        <w:tc>
          <w:tcPr>
            <w:tcW w:w="1385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14.12.2001</w:t>
            </w: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79" w:type="dxa"/>
          </w:tcPr>
          <w:p w:rsidR="00736176" w:rsidRPr="00D137AC" w:rsidRDefault="00736176" w:rsidP="00D137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D137AC" w:rsidRDefault="00736176" w:rsidP="005D08A1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Рущак В.Ю.</w:t>
            </w:r>
          </w:p>
        </w:tc>
      </w:tr>
    </w:tbl>
    <w:p w:rsidR="00736176" w:rsidRDefault="00736176" w:rsidP="00985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985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6176" w:rsidRDefault="00736176" w:rsidP="00985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11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736176" w:rsidRPr="00D137AC" w:rsidRDefault="00736176" w:rsidP="00745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736176" w:rsidRPr="00D137AC" w:rsidRDefault="00736176" w:rsidP="0098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137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математики</w:t>
      </w:r>
    </w:p>
    <w:p w:rsidR="00736176" w:rsidRPr="00D137AC" w:rsidRDefault="00736176" w:rsidP="0098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  »    листопада    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 2017 р. максимальна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7AC">
        <w:rPr>
          <w:rFonts w:ascii="Times New Roman" w:hAnsi="Times New Roman" w:cs="Times New Roman"/>
          <w:sz w:val="24"/>
          <w:szCs w:val="24"/>
          <w:lang w:eastAsia="ru-RU"/>
        </w:rPr>
        <w:t xml:space="preserve"> к-сть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35</w:t>
      </w:r>
    </w:p>
    <w:tbl>
      <w:tblPr>
        <w:tblW w:w="15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586"/>
        <w:gridCol w:w="3222"/>
        <w:gridCol w:w="1458"/>
        <w:gridCol w:w="551"/>
        <w:gridCol w:w="551"/>
        <w:gridCol w:w="551"/>
        <w:gridCol w:w="551"/>
        <w:gridCol w:w="552"/>
        <w:gridCol w:w="794"/>
        <w:gridCol w:w="879"/>
        <w:gridCol w:w="2085"/>
      </w:tblGrid>
      <w:tr w:rsidR="00736176" w:rsidRPr="00E80FF8">
        <w:trPr>
          <w:trHeight w:val="240"/>
        </w:trPr>
        <w:tc>
          <w:tcPr>
            <w:tcW w:w="482" w:type="dxa"/>
            <w:vMerge w:val="restart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Назва школи</w:t>
            </w:r>
          </w:p>
        </w:tc>
        <w:tc>
          <w:tcPr>
            <w:tcW w:w="3222" w:type="dxa"/>
            <w:vMerge w:val="restart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ПІП</w:t>
            </w:r>
          </w:p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(повністю)</w:t>
            </w:r>
          </w:p>
        </w:tc>
        <w:tc>
          <w:tcPr>
            <w:tcW w:w="1458" w:type="dxa"/>
            <w:vMerge w:val="restart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нар</w:t>
            </w:r>
          </w:p>
        </w:tc>
        <w:tc>
          <w:tcPr>
            <w:tcW w:w="2756" w:type="dxa"/>
            <w:gridSpan w:val="5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Всьо</w:t>
            </w:r>
          </w:p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го</w:t>
            </w:r>
          </w:p>
        </w:tc>
        <w:tc>
          <w:tcPr>
            <w:tcW w:w="879" w:type="dxa"/>
            <w:vMerge w:val="restart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Міс</w:t>
            </w:r>
          </w:p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</w:t>
            </w:r>
          </w:p>
        </w:tc>
        <w:tc>
          <w:tcPr>
            <w:tcW w:w="2085" w:type="dxa"/>
            <w:vMerge w:val="restart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ПІП</w:t>
            </w:r>
          </w:p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вчителя</w:t>
            </w:r>
          </w:p>
        </w:tc>
      </w:tr>
      <w:tr w:rsidR="00736176" w:rsidRPr="00E80FF8">
        <w:trPr>
          <w:trHeight w:val="255"/>
        </w:trPr>
        <w:tc>
          <w:tcPr>
            <w:tcW w:w="482" w:type="dxa"/>
            <w:vMerge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2" w:type="dxa"/>
            <w:vMerge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  <w:vMerge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2" w:type="dxa"/>
          </w:tcPr>
          <w:p w:rsidR="00736176" w:rsidRPr="00E80FF8" w:rsidRDefault="00736176" w:rsidP="00FD7BA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4" w:type="dxa"/>
            <w:vMerge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Merge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85" w:type="dxa"/>
            <w:vMerge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Голятинська ЗОШ І-ІІІ ст. 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Дерич Роман Сергійович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tabs>
                <w:tab w:val="center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18.07.2001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Монинець Г.І.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Колочавська 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ЗОШ І-ІІІ ст.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 1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Кушнір Олена Іванівна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10.08.2001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Будченко Л.І.</w:t>
            </w:r>
          </w:p>
        </w:tc>
      </w:tr>
      <w:tr w:rsidR="00736176" w:rsidRPr="00E80FF8">
        <w:trPr>
          <w:trHeight w:val="175"/>
        </w:trPr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Колочавський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НВК І-ІІІ ст.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Вовчук Лідія Василівна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19.11.2000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Дацьо Н.П.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Майданська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rPr>
          <w:trHeight w:val="266"/>
        </w:trPr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Міжгірська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ЗОШ І-ІІІ ст.  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№ 1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Рошинець Віктор Вікторович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08.02.2002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Козіцька О.Т.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Міжгірська СЗОШ 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І-ІІІ ст.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ім.Волошина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Мигович Катерина Василівна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15.11.2001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Коваль  Н.В.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Негровецьк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ий НВК І-ІІІ ст.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Ворон Іванна Миколаївна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06.10.2000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Росоха І.І.</w:t>
            </w:r>
          </w:p>
        </w:tc>
      </w:tr>
      <w:tr w:rsidR="00736176" w:rsidRPr="00E80FF8">
        <w:trPr>
          <w:trHeight w:val="393"/>
        </w:trPr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Новоселицька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Ледида Мар’яна Володимирівна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22.09.2001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Демко Г.Ф.</w:t>
            </w:r>
          </w:p>
        </w:tc>
      </w:tr>
      <w:tr w:rsidR="00736176" w:rsidRPr="00E80FF8">
        <w:trPr>
          <w:trHeight w:val="361"/>
        </w:trPr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Пилипецька СЗОШ</w:t>
            </w:r>
          </w:p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ІІ-ІІІ ст.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Ірчак Діана Василівна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21.07.2001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Ленишинець Б.М.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Репинський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НВК І-ІІІ ст.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Сенькович Віталій Вікторович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05.03.2001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Плець О.П.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Синевирська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Дебель Михайло Миколайович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26.01.2001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Ковбиця Х.І.</w:t>
            </w:r>
          </w:p>
        </w:tc>
      </w:tr>
      <w:tr w:rsidR="00736176" w:rsidRPr="00E80FF8">
        <w:trPr>
          <w:trHeight w:val="319"/>
        </w:trPr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Рошинець Василь Васильович</w:t>
            </w:r>
          </w:p>
        </w:tc>
        <w:tc>
          <w:tcPr>
            <w:tcW w:w="1458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01.07.2001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552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879" w:type="dxa"/>
            <w:vAlign w:val="center"/>
          </w:tcPr>
          <w:p w:rsidR="00736176" w:rsidRPr="00E80FF8" w:rsidRDefault="00736176" w:rsidP="00E8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  <w:vAlign w:val="center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Ковбиця Х.І.</w:t>
            </w: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Синевир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сько-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Полянська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222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1458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552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</w:tr>
      <w:tr w:rsidR="00736176" w:rsidRPr="00E80FF8">
        <w:tc>
          <w:tcPr>
            <w:tcW w:w="482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3586" w:type="dxa"/>
            <w:vMerge w:val="restart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Торуньська</w:t>
            </w: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ЗОШ І-ІІІ ст.</w:t>
            </w:r>
          </w:p>
        </w:tc>
        <w:tc>
          <w:tcPr>
            <w:tcW w:w="3222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Жаба Вікторія Іванівна</w:t>
            </w:r>
          </w:p>
        </w:tc>
        <w:tc>
          <w:tcPr>
            <w:tcW w:w="1458" w:type="dxa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31.07.2001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52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879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Боднар М.І.</w:t>
            </w:r>
          </w:p>
        </w:tc>
      </w:tr>
      <w:tr w:rsidR="00736176" w:rsidRPr="00E80FF8">
        <w:tc>
          <w:tcPr>
            <w:tcW w:w="482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86" w:type="dxa"/>
            <w:vMerge/>
            <w:vAlign w:val="center"/>
          </w:tcPr>
          <w:p w:rsidR="00736176" w:rsidRPr="00E80FF8" w:rsidRDefault="00736176" w:rsidP="00FD7B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222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3586" w:type="dxa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Колочавська гімназія</w:t>
            </w:r>
          </w:p>
        </w:tc>
        <w:tc>
          <w:tcPr>
            <w:tcW w:w="3222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8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9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36176" w:rsidRPr="00E80FF8">
        <w:tc>
          <w:tcPr>
            <w:tcW w:w="482" w:type="dxa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3586" w:type="dxa"/>
            <w:vAlign w:val="center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Профліцей</w:t>
            </w:r>
          </w:p>
        </w:tc>
        <w:tc>
          <w:tcPr>
            <w:tcW w:w="3222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Болож  Маріанна  Василівна</w:t>
            </w:r>
          </w:p>
        </w:tc>
        <w:tc>
          <w:tcPr>
            <w:tcW w:w="1458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27.09.2001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1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552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794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879" w:type="dxa"/>
          </w:tcPr>
          <w:p w:rsidR="00736176" w:rsidRPr="00E80FF8" w:rsidRDefault="00736176" w:rsidP="00FD7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085" w:type="dxa"/>
          </w:tcPr>
          <w:p w:rsidR="00736176" w:rsidRPr="00E80FF8" w:rsidRDefault="00736176" w:rsidP="00E95B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E80FF8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Рущак В.Ю.</w:t>
            </w:r>
          </w:p>
        </w:tc>
      </w:tr>
    </w:tbl>
    <w:p w:rsidR="00736176" w:rsidRPr="00D137AC" w:rsidRDefault="00736176" w:rsidP="00985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736176" w:rsidRPr="00D137AC" w:rsidSect="00E80FF8">
      <w:pgSz w:w="16838" w:h="11906" w:orient="landscape"/>
      <w:pgMar w:top="56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E44"/>
    <w:rsid w:val="00000FFA"/>
    <w:rsid w:val="00033CCA"/>
    <w:rsid w:val="000345F7"/>
    <w:rsid w:val="00036BD3"/>
    <w:rsid w:val="00050D38"/>
    <w:rsid w:val="00050F6C"/>
    <w:rsid w:val="000542A1"/>
    <w:rsid w:val="00054681"/>
    <w:rsid w:val="0005617A"/>
    <w:rsid w:val="000717EC"/>
    <w:rsid w:val="000745FF"/>
    <w:rsid w:val="000A2605"/>
    <w:rsid w:val="000C1FCE"/>
    <w:rsid w:val="000C2B2E"/>
    <w:rsid w:val="000E0AAF"/>
    <w:rsid w:val="000E6B64"/>
    <w:rsid w:val="000E6E79"/>
    <w:rsid w:val="000F10E2"/>
    <w:rsid w:val="001152F7"/>
    <w:rsid w:val="00122FD0"/>
    <w:rsid w:val="00135F2D"/>
    <w:rsid w:val="0015747D"/>
    <w:rsid w:val="001634CB"/>
    <w:rsid w:val="0016392F"/>
    <w:rsid w:val="00165DCF"/>
    <w:rsid w:val="0017553D"/>
    <w:rsid w:val="00195D50"/>
    <w:rsid w:val="001B1A9E"/>
    <w:rsid w:val="001B73BE"/>
    <w:rsid w:val="001C0812"/>
    <w:rsid w:val="001D4EF4"/>
    <w:rsid w:val="001E1EBD"/>
    <w:rsid w:val="001E4CF9"/>
    <w:rsid w:val="001E65FE"/>
    <w:rsid w:val="002345A7"/>
    <w:rsid w:val="002420BE"/>
    <w:rsid w:val="00255A78"/>
    <w:rsid w:val="00257C11"/>
    <w:rsid w:val="00280661"/>
    <w:rsid w:val="00290AE6"/>
    <w:rsid w:val="002A3C2C"/>
    <w:rsid w:val="002B7508"/>
    <w:rsid w:val="002D7C9A"/>
    <w:rsid w:val="002E05A0"/>
    <w:rsid w:val="003129A1"/>
    <w:rsid w:val="00314AA1"/>
    <w:rsid w:val="00334259"/>
    <w:rsid w:val="00345A86"/>
    <w:rsid w:val="00345A94"/>
    <w:rsid w:val="003579BE"/>
    <w:rsid w:val="003605F8"/>
    <w:rsid w:val="00383C1A"/>
    <w:rsid w:val="003904F9"/>
    <w:rsid w:val="003A0B54"/>
    <w:rsid w:val="003B6295"/>
    <w:rsid w:val="003D416C"/>
    <w:rsid w:val="003E0B8C"/>
    <w:rsid w:val="003E2D0A"/>
    <w:rsid w:val="003E5BA3"/>
    <w:rsid w:val="003F1116"/>
    <w:rsid w:val="003F3D04"/>
    <w:rsid w:val="003F7BB7"/>
    <w:rsid w:val="00401FF1"/>
    <w:rsid w:val="00460E8C"/>
    <w:rsid w:val="00477911"/>
    <w:rsid w:val="00483CDF"/>
    <w:rsid w:val="00491C5A"/>
    <w:rsid w:val="004A0A7B"/>
    <w:rsid w:val="004A702A"/>
    <w:rsid w:val="004C19A1"/>
    <w:rsid w:val="004C26AF"/>
    <w:rsid w:val="004C3681"/>
    <w:rsid w:val="004D59C7"/>
    <w:rsid w:val="004D630C"/>
    <w:rsid w:val="004E44BE"/>
    <w:rsid w:val="004F7EAD"/>
    <w:rsid w:val="0050027C"/>
    <w:rsid w:val="00525014"/>
    <w:rsid w:val="00525250"/>
    <w:rsid w:val="0052666D"/>
    <w:rsid w:val="00526C1A"/>
    <w:rsid w:val="0052723D"/>
    <w:rsid w:val="00541125"/>
    <w:rsid w:val="00547C30"/>
    <w:rsid w:val="0057348E"/>
    <w:rsid w:val="00573D29"/>
    <w:rsid w:val="00577155"/>
    <w:rsid w:val="0058276A"/>
    <w:rsid w:val="0058740D"/>
    <w:rsid w:val="00590A1E"/>
    <w:rsid w:val="005D08A1"/>
    <w:rsid w:val="006028D8"/>
    <w:rsid w:val="00614BE4"/>
    <w:rsid w:val="00623A2C"/>
    <w:rsid w:val="00625C0F"/>
    <w:rsid w:val="00634441"/>
    <w:rsid w:val="0063781F"/>
    <w:rsid w:val="0065728D"/>
    <w:rsid w:val="0068773C"/>
    <w:rsid w:val="0069174F"/>
    <w:rsid w:val="00692F8B"/>
    <w:rsid w:val="006A4305"/>
    <w:rsid w:val="006B22C1"/>
    <w:rsid w:val="006B3790"/>
    <w:rsid w:val="006D4A3F"/>
    <w:rsid w:val="006E5C50"/>
    <w:rsid w:val="006F2A8B"/>
    <w:rsid w:val="006F6215"/>
    <w:rsid w:val="00711ED9"/>
    <w:rsid w:val="0072338E"/>
    <w:rsid w:val="00733305"/>
    <w:rsid w:val="00736176"/>
    <w:rsid w:val="00744240"/>
    <w:rsid w:val="00745E98"/>
    <w:rsid w:val="00753BD2"/>
    <w:rsid w:val="007639D9"/>
    <w:rsid w:val="007751EC"/>
    <w:rsid w:val="00776884"/>
    <w:rsid w:val="007804AD"/>
    <w:rsid w:val="007839D5"/>
    <w:rsid w:val="00787FC3"/>
    <w:rsid w:val="007A5EED"/>
    <w:rsid w:val="007B5DB9"/>
    <w:rsid w:val="007B7B12"/>
    <w:rsid w:val="007C50AE"/>
    <w:rsid w:val="007E0280"/>
    <w:rsid w:val="007E085F"/>
    <w:rsid w:val="007E0ABA"/>
    <w:rsid w:val="007E18AE"/>
    <w:rsid w:val="007F0B36"/>
    <w:rsid w:val="00801344"/>
    <w:rsid w:val="008022FC"/>
    <w:rsid w:val="00812793"/>
    <w:rsid w:val="00823E44"/>
    <w:rsid w:val="00831F3C"/>
    <w:rsid w:val="008460D7"/>
    <w:rsid w:val="0085697A"/>
    <w:rsid w:val="008611A8"/>
    <w:rsid w:val="00877880"/>
    <w:rsid w:val="00887BB9"/>
    <w:rsid w:val="00890597"/>
    <w:rsid w:val="00894595"/>
    <w:rsid w:val="008A40BB"/>
    <w:rsid w:val="008B02F9"/>
    <w:rsid w:val="008B1DA2"/>
    <w:rsid w:val="008C177C"/>
    <w:rsid w:val="008C5C44"/>
    <w:rsid w:val="008C7B93"/>
    <w:rsid w:val="008F61FA"/>
    <w:rsid w:val="008F74F8"/>
    <w:rsid w:val="00903B86"/>
    <w:rsid w:val="0091460C"/>
    <w:rsid w:val="009161F8"/>
    <w:rsid w:val="00933E33"/>
    <w:rsid w:val="009353E8"/>
    <w:rsid w:val="009516FE"/>
    <w:rsid w:val="00953CF3"/>
    <w:rsid w:val="00966F02"/>
    <w:rsid w:val="00967A68"/>
    <w:rsid w:val="00975832"/>
    <w:rsid w:val="0098538E"/>
    <w:rsid w:val="00995DD2"/>
    <w:rsid w:val="009A3A74"/>
    <w:rsid w:val="009D1329"/>
    <w:rsid w:val="009E39EB"/>
    <w:rsid w:val="009E5C02"/>
    <w:rsid w:val="009F7BE5"/>
    <w:rsid w:val="00A06C1C"/>
    <w:rsid w:val="00A07B83"/>
    <w:rsid w:val="00A15722"/>
    <w:rsid w:val="00A26EBD"/>
    <w:rsid w:val="00A439DC"/>
    <w:rsid w:val="00A44378"/>
    <w:rsid w:val="00A47BD1"/>
    <w:rsid w:val="00A55DCF"/>
    <w:rsid w:val="00A564A1"/>
    <w:rsid w:val="00A654AF"/>
    <w:rsid w:val="00A67B78"/>
    <w:rsid w:val="00A80BCC"/>
    <w:rsid w:val="00AB4A06"/>
    <w:rsid w:val="00AC287A"/>
    <w:rsid w:val="00AC428D"/>
    <w:rsid w:val="00AD74EC"/>
    <w:rsid w:val="00AE41D2"/>
    <w:rsid w:val="00AF1423"/>
    <w:rsid w:val="00AF5A6B"/>
    <w:rsid w:val="00B02BD3"/>
    <w:rsid w:val="00B04DFC"/>
    <w:rsid w:val="00B25A5C"/>
    <w:rsid w:val="00B27C84"/>
    <w:rsid w:val="00B3443A"/>
    <w:rsid w:val="00B466BB"/>
    <w:rsid w:val="00B51BE3"/>
    <w:rsid w:val="00B63F1D"/>
    <w:rsid w:val="00B6542A"/>
    <w:rsid w:val="00B9400D"/>
    <w:rsid w:val="00B953C8"/>
    <w:rsid w:val="00BA2235"/>
    <w:rsid w:val="00BA61ED"/>
    <w:rsid w:val="00BD0110"/>
    <w:rsid w:val="00BD0BAA"/>
    <w:rsid w:val="00BD1AB3"/>
    <w:rsid w:val="00BD57E4"/>
    <w:rsid w:val="00BE1079"/>
    <w:rsid w:val="00BE1983"/>
    <w:rsid w:val="00BE55BD"/>
    <w:rsid w:val="00BF2AAA"/>
    <w:rsid w:val="00C06BF4"/>
    <w:rsid w:val="00C202CC"/>
    <w:rsid w:val="00C21E61"/>
    <w:rsid w:val="00C270F0"/>
    <w:rsid w:val="00C27F8B"/>
    <w:rsid w:val="00C32621"/>
    <w:rsid w:val="00C326CE"/>
    <w:rsid w:val="00C35CA4"/>
    <w:rsid w:val="00C60B91"/>
    <w:rsid w:val="00C62963"/>
    <w:rsid w:val="00C63F37"/>
    <w:rsid w:val="00C642BC"/>
    <w:rsid w:val="00C650C1"/>
    <w:rsid w:val="00C73054"/>
    <w:rsid w:val="00C93829"/>
    <w:rsid w:val="00CD107B"/>
    <w:rsid w:val="00CF0D14"/>
    <w:rsid w:val="00CF118F"/>
    <w:rsid w:val="00D010F8"/>
    <w:rsid w:val="00D10E8B"/>
    <w:rsid w:val="00D137AC"/>
    <w:rsid w:val="00D13E55"/>
    <w:rsid w:val="00D2447B"/>
    <w:rsid w:val="00D300B3"/>
    <w:rsid w:val="00D46289"/>
    <w:rsid w:val="00D54B57"/>
    <w:rsid w:val="00D85E30"/>
    <w:rsid w:val="00D94CF6"/>
    <w:rsid w:val="00D971D1"/>
    <w:rsid w:val="00DA078C"/>
    <w:rsid w:val="00DB269B"/>
    <w:rsid w:val="00DC6395"/>
    <w:rsid w:val="00DC6F08"/>
    <w:rsid w:val="00DD01DF"/>
    <w:rsid w:val="00DD2911"/>
    <w:rsid w:val="00DE2932"/>
    <w:rsid w:val="00DE2AB7"/>
    <w:rsid w:val="00DE7A17"/>
    <w:rsid w:val="00DF105E"/>
    <w:rsid w:val="00DF4B5D"/>
    <w:rsid w:val="00E03224"/>
    <w:rsid w:val="00E127EB"/>
    <w:rsid w:val="00E5488B"/>
    <w:rsid w:val="00E5519A"/>
    <w:rsid w:val="00E55308"/>
    <w:rsid w:val="00E567C1"/>
    <w:rsid w:val="00E64C36"/>
    <w:rsid w:val="00E6546E"/>
    <w:rsid w:val="00E80FF8"/>
    <w:rsid w:val="00E84CD2"/>
    <w:rsid w:val="00E956DB"/>
    <w:rsid w:val="00E95BDC"/>
    <w:rsid w:val="00EA0FFE"/>
    <w:rsid w:val="00EA51A1"/>
    <w:rsid w:val="00EB0E8E"/>
    <w:rsid w:val="00EE76BF"/>
    <w:rsid w:val="00EF1202"/>
    <w:rsid w:val="00F002AD"/>
    <w:rsid w:val="00F02A87"/>
    <w:rsid w:val="00F0320C"/>
    <w:rsid w:val="00F054EC"/>
    <w:rsid w:val="00F05D40"/>
    <w:rsid w:val="00F13698"/>
    <w:rsid w:val="00F2061D"/>
    <w:rsid w:val="00F41665"/>
    <w:rsid w:val="00F4379F"/>
    <w:rsid w:val="00F47363"/>
    <w:rsid w:val="00F54C8E"/>
    <w:rsid w:val="00F61E40"/>
    <w:rsid w:val="00F66B3C"/>
    <w:rsid w:val="00F80553"/>
    <w:rsid w:val="00F921C3"/>
    <w:rsid w:val="00F953E2"/>
    <w:rsid w:val="00FA178D"/>
    <w:rsid w:val="00FA2A60"/>
    <w:rsid w:val="00FB6567"/>
    <w:rsid w:val="00FC1745"/>
    <w:rsid w:val="00FD5E74"/>
    <w:rsid w:val="00FD7BA4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22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11</Pages>
  <Words>2847</Words>
  <Characters>16232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129</cp:revision>
  <dcterms:created xsi:type="dcterms:W3CDTF">2017-11-29T11:30:00Z</dcterms:created>
  <dcterms:modified xsi:type="dcterms:W3CDTF">2017-12-01T08:13:00Z</dcterms:modified>
</cp:coreProperties>
</file>