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51E6" w:rsidRDefault="005C51E6" w:rsidP="00C4537E">
      <w:pPr>
        <w:keepNext/>
        <w:spacing w:before="240" w:after="60"/>
        <w:outlineLvl w:val="3"/>
        <w:rPr>
          <w:sz w:val="28"/>
          <w:szCs w:val="28"/>
          <w:lang w:val="uk-UA"/>
        </w:rPr>
      </w:pPr>
      <w:r>
        <w:rPr>
          <w:lang w:val="uk-UA"/>
        </w:rPr>
        <w:t xml:space="preserve">                                                                     </w:t>
      </w:r>
      <w:r w:rsidRPr="004753A6">
        <w:rPr>
          <w:sz w:val="28"/>
          <w:szCs w:val="28"/>
        </w:rPr>
        <w:object w:dxaOrig="679" w:dyaOrig="847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6.75pt;height:35.25pt" o:ole="" o:allowoverlap="f">
            <v:imagedata r:id="rId5" o:title=""/>
          </v:shape>
          <o:OLEObject Type="Embed" ProgID="Word.Picture.8" ShapeID="_x0000_i1025" DrawAspect="Content" ObjectID="_1571140137" r:id="rId6"/>
        </w:object>
      </w:r>
    </w:p>
    <w:p w:rsidR="005C51E6" w:rsidRDefault="005C51E6" w:rsidP="00C4537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МІЖГІРСЬКА РАЙОНН</w:t>
      </w:r>
      <w:r>
        <w:rPr>
          <w:b/>
          <w:bCs/>
          <w:color w:val="000000"/>
          <w:sz w:val="28"/>
          <w:szCs w:val="28"/>
          <w:lang w:val="uk-UA"/>
        </w:rPr>
        <w:t>А</w:t>
      </w:r>
      <w:r>
        <w:rPr>
          <w:b/>
          <w:bCs/>
          <w:color w:val="000000"/>
          <w:sz w:val="28"/>
          <w:szCs w:val="28"/>
        </w:rPr>
        <w:t xml:space="preserve"> ДЕРЖАВН</w:t>
      </w:r>
      <w:r>
        <w:rPr>
          <w:b/>
          <w:bCs/>
          <w:color w:val="000000"/>
          <w:sz w:val="28"/>
          <w:szCs w:val="28"/>
          <w:lang w:val="uk-UA"/>
        </w:rPr>
        <w:t>А</w:t>
      </w:r>
      <w:r>
        <w:rPr>
          <w:b/>
          <w:bCs/>
          <w:color w:val="000000"/>
          <w:sz w:val="28"/>
          <w:szCs w:val="28"/>
        </w:rPr>
        <w:t>АДМІНІСТРАЦІЯ</w:t>
      </w:r>
    </w:p>
    <w:p w:rsidR="005C51E6" w:rsidRDefault="005C51E6" w:rsidP="00C4537E">
      <w:pPr>
        <w:widowControl w:val="0"/>
        <w:autoSpaceDE w:val="0"/>
        <w:autoSpaceDN w:val="0"/>
        <w:adjustRightInd w:val="0"/>
        <w:jc w:val="center"/>
        <w:rPr>
          <w:rFonts w:ascii="Arial CYR" w:hAnsi="Arial CYR" w:cs="Arial CYR"/>
          <w:b/>
          <w:bCs/>
          <w:sz w:val="32"/>
          <w:szCs w:val="32"/>
          <w:lang w:val="uk-UA"/>
        </w:rPr>
      </w:pPr>
      <w:r>
        <w:rPr>
          <w:b/>
          <w:bCs/>
          <w:sz w:val="28"/>
          <w:szCs w:val="28"/>
          <w:lang w:val="uk-UA"/>
        </w:rPr>
        <w:t>ВІДДІЛ   ОСВІТИ</w:t>
      </w:r>
    </w:p>
    <w:p w:rsidR="005C51E6" w:rsidRDefault="005C51E6" w:rsidP="00C4537E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  <w:lang w:val="uk-UA"/>
        </w:rPr>
      </w:pPr>
    </w:p>
    <w:p w:rsidR="005C51E6" w:rsidRDefault="005C51E6" w:rsidP="00C4537E">
      <w:pPr>
        <w:widowControl w:val="0"/>
        <w:autoSpaceDE w:val="0"/>
        <w:autoSpaceDN w:val="0"/>
        <w:adjustRightInd w:val="0"/>
        <w:jc w:val="center"/>
        <w:rPr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</w:rPr>
        <w:t>Н А К А З</w:t>
      </w:r>
    </w:p>
    <w:p w:rsidR="005C51E6" w:rsidRDefault="005C51E6" w:rsidP="00C4537E">
      <w:pPr>
        <w:widowControl w:val="0"/>
        <w:autoSpaceDE w:val="0"/>
        <w:autoSpaceDN w:val="0"/>
        <w:adjustRightInd w:val="0"/>
        <w:rPr>
          <w:color w:val="000000"/>
          <w:sz w:val="28"/>
          <w:szCs w:val="28"/>
          <w:lang w:val="uk-UA"/>
        </w:rPr>
      </w:pPr>
    </w:p>
    <w:p w:rsidR="005C51E6" w:rsidRDefault="005C51E6" w:rsidP="00C4537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  <w:r>
        <w:rPr>
          <w:b/>
          <w:bCs/>
          <w:color w:val="000000"/>
          <w:sz w:val="28"/>
          <w:szCs w:val="28"/>
          <w:lang w:val="uk-UA"/>
        </w:rPr>
        <w:t xml:space="preserve">31.10.2017 </w:t>
      </w:r>
      <w:r>
        <w:rPr>
          <w:b/>
          <w:bCs/>
          <w:color w:val="000000"/>
          <w:sz w:val="28"/>
          <w:szCs w:val="28"/>
          <w:lang w:val="uk-UA"/>
        </w:rPr>
        <w:tab/>
        <w:t xml:space="preserve">                                  смт. Міжгір’я                              № 180</w:t>
      </w:r>
      <w:bookmarkStart w:id="0" w:name="_GoBack"/>
      <w:bookmarkEnd w:id="0"/>
    </w:p>
    <w:p w:rsidR="005C51E6" w:rsidRDefault="005C51E6" w:rsidP="00C4537E">
      <w:pPr>
        <w:widowControl w:val="0"/>
        <w:autoSpaceDE w:val="0"/>
        <w:autoSpaceDN w:val="0"/>
        <w:adjustRightInd w:val="0"/>
        <w:rPr>
          <w:b/>
          <w:bCs/>
          <w:color w:val="000000"/>
          <w:sz w:val="28"/>
          <w:szCs w:val="28"/>
          <w:lang w:val="uk-UA"/>
        </w:rPr>
      </w:pPr>
    </w:p>
    <w:p w:rsidR="005C51E6" w:rsidRDefault="005C51E6" w:rsidP="00C4537E">
      <w:pPr>
        <w:rPr>
          <w:lang w:val="uk-UA"/>
        </w:rPr>
      </w:pPr>
    </w:p>
    <w:p w:rsidR="005C51E6" w:rsidRPr="006E5DF3" w:rsidRDefault="005C51E6" w:rsidP="00F64376">
      <w:pPr>
        <w:ind w:left="-180"/>
        <w:jc w:val="both"/>
        <w:rPr>
          <w:b/>
          <w:bCs/>
          <w:sz w:val="28"/>
          <w:szCs w:val="28"/>
          <w:lang w:val="uk-UA"/>
        </w:rPr>
      </w:pPr>
      <w:r w:rsidRPr="006E5DF3">
        <w:rPr>
          <w:b/>
          <w:bCs/>
          <w:sz w:val="28"/>
          <w:szCs w:val="28"/>
          <w:lang w:val="uk-UA"/>
        </w:rPr>
        <w:t>Про проведення І та ІІ етапів</w:t>
      </w:r>
    </w:p>
    <w:p w:rsidR="005C51E6" w:rsidRPr="006E5DF3" w:rsidRDefault="005C51E6" w:rsidP="00F64376">
      <w:pPr>
        <w:ind w:left="-180"/>
        <w:jc w:val="both"/>
        <w:rPr>
          <w:b/>
          <w:bCs/>
          <w:sz w:val="28"/>
          <w:szCs w:val="28"/>
          <w:lang w:val="uk-UA"/>
        </w:rPr>
      </w:pPr>
      <w:r w:rsidRPr="006E5DF3">
        <w:rPr>
          <w:b/>
          <w:bCs/>
          <w:sz w:val="28"/>
          <w:szCs w:val="28"/>
          <w:lang w:val="uk-UA"/>
        </w:rPr>
        <w:t>Х</w:t>
      </w:r>
      <w:r w:rsidRPr="006E5DF3">
        <w:rPr>
          <w:b/>
          <w:bCs/>
          <w:sz w:val="28"/>
          <w:szCs w:val="28"/>
          <w:lang w:val="en-US"/>
        </w:rPr>
        <w:t>V</w:t>
      </w:r>
      <w:r w:rsidRPr="006E5DF3">
        <w:rPr>
          <w:b/>
          <w:bCs/>
          <w:sz w:val="28"/>
          <w:szCs w:val="28"/>
          <w:lang w:val="uk-UA"/>
        </w:rPr>
        <w:t>ІІ</w:t>
      </w:r>
      <w:r>
        <w:rPr>
          <w:b/>
          <w:bCs/>
          <w:sz w:val="28"/>
          <w:szCs w:val="28"/>
          <w:lang w:val="uk-UA"/>
        </w:rPr>
        <w:t>І</w:t>
      </w:r>
      <w:r w:rsidRPr="006E5DF3">
        <w:rPr>
          <w:b/>
          <w:bCs/>
          <w:sz w:val="28"/>
          <w:szCs w:val="28"/>
          <w:lang w:val="uk-UA"/>
        </w:rPr>
        <w:t xml:space="preserve"> Міжнародного конкурсу</w:t>
      </w:r>
    </w:p>
    <w:p w:rsidR="005C51E6" w:rsidRPr="006E5DF3" w:rsidRDefault="005C51E6" w:rsidP="00F64376">
      <w:pPr>
        <w:ind w:left="-180"/>
        <w:jc w:val="both"/>
        <w:rPr>
          <w:b/>
          <w:bCs/>
          <w:sz w:val="28"/>
          <w:szCs w:val="28"/>
          <w:lang w:val="uk-UA"/>
        </w:rPr>
      </w:pPr>
      <w:r w:rsidRPr="006E5DF3">
        <w:rPr>
          <w:b/>
          <w:bCs/>
          <w:sz w:val="28"/>
          <w:szCs w:val="28"/>
          <w:lang w:val="uk-UA"/>
        </w:rPr>
        <w:t>з української мови імені Петра Яцика</w:t>
      </w:r>
    </w:p>
    <w:p w:rsidR="005C51E6" w:rsidRPr="006E5DF3" w:rsidRDefault="005C51E6" w:rsidP="00F64376">
      <w:pPr>
        <w:ind w:left="-180"/>
        <w:jc w:val="both"/>
        <w:rPr>
          <w:b/>
          <w:bCs/>
          <w:sz w:val="28"/>
          <w:szCs w:val="28"/>
          <w:lang w:val="uk-UA"/>
        </w:rPr>
      </w:pPr>
      <w:r w:rsidRPr="006E5DF3">
        <w:rPr>
          <w:b/>
          <w:bCs/>
          <w:sz w:val="28"/>
          <w:szCs w:val="28"/>
          <w:lang w:val="uk-UA"/>
        </w:rPr>
        <w:t>в 2017-2018 навчальному році</w:t>
      </w:r>
    </w:p>
    <w:p w:rsidR="005C51E6" w:rsidRPr="00017CD8" w:rsidRDefault="005C51E6" w:rsidP="00F64376">
      <w:pPr>
        <w:ind w:left="-180"/>
        <w:jc w:val="both"/>
        <w:rPr>
          <w:b/>
          <w:bCs/>
          <w:i/>
          <w:iCs/>
          <w:sz w:val="28"/>
          <w:szCs w:val="28"/>
          <w:lang w:val="uk-UA"/>
        </w:rPr>
      </w:pPr>
    </w:p>
    <w:p w:rsidR="005C51E6" w:rsidRDefault="005C51E6" w:rsidP="00F64376">
      <w:pPr>
        <w:pStyle w:val="Default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Згідно з Указом Президента України від 09.11.2007 № 1078 „Про Міжнародний конкурс з української мови імені Петра Яцика”, відповідно до Положення про Міжнародний конкурс з української мови імені Петра Яцика, затвердженого наказом Міністерства освіти     і науки     України 13.03.2008         № 168,    листа    Міністерства освіти і науки     України від    24.10.2017       № 1/-9-564,наказу департаменту освіти і науки Закарпатської облдержадміністрації від 30.10.2017 №285 «</w:t>
      </w:r>
      <w:r w:rsidRPr="00B60139">
        <w:rPr>
          <w:sz w:val="28"/>
          <w:szCs w:val="28"/>
        </w:rPr>
        <w:t>Про проведення ХVІІІ Міжнародного конкурсу з української мови імені Петра Яцика у 2017/2018 навчальному році</w:t>
      </w:r>
      <w:r>
        <w:rPr>
          <w:sz w:val="28"/>
          <w:szCs w:val="28"/>
        </w:rPr>
        <w:t>»,</w:t>
      </w:r>
      <w:r w:rsidRPr="00B60139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з метою підвищення загальної мовної культури, виховання пошани до традицій українського народу, виявлення    творчо обдарованої учнівської та студентської молоді </w:t>
      </w:r>
    </w:p>
    <w:p w:rsidR="005C51E6" w:rsidRPr="00336A21" w:rsidRDefault="005C51E6" w:rsidP="00F64376">
      <w:pPr>
        <w:pStyle w:val="Default"/>
        <w:jc w:val="both"/>
      </w:pPr>
    </w:p>
    <w:p w:rsidR="005C51E6" w:rsidRPr="00017CD8" w:rsidRDefault="005C51E6" w:rsidP="00F64376">
      <w:pPr>
        <w:ind w:left="-180"/>
        <w:jc w:val="both"/>
        <w:rPr>
          <w:b/>
          <w:bCs/>
          <w:sz w:val="28"/>
          <w:szCs w:val="28"/>
          <w:lang w:val="uk-UA"/>
        </w:rPr>
      </w:pPr>
      <w:r>
        <w:rPr>
          <w:b/>
          <w:bCs/>
          <w:sz w:val="28"/>
          <w:szCs w:val="28"/>
          <w:lang w:val="uk-UA"/>
        </w:rPr>
        <w:t>НАКАЗУЮ:</w:t>
      </w:r>
    </w:p>
    <w:p w:rsidR="005C51E6" w:rsidRDefault="005C51E6" w:rsidP="00F64376">
      <w:pPr>
        <w:ind w:left="-180"/>
        <w:jc w:val="both"/>
        <w:rPr>
          <w:sz w:val="28"/>
          <w:szCs w:val="28"/>
          <w:lang w:val="uk-UA"/>
        </w:rPr>
      </w:pPr>
    </w:p>
    <w:p w:rsidR="005C51E6" w:rsidRDefault="005C51E6" w:rsidP="00F6437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Керівникам загальноосвітніх навчальних закладів І, І-ІІ та І-ІІІ ступенів:</w:t>
      </w:r>
    </w:p>
    <w:p w:rsidR="005C51E6" w:rsidRPr="006E7B99" w:rsidRDefault="005C51E6" w:rsidP="00F64376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 w:rsidRPr="00787C5B">
        <w:rPr>
          <w:sz w:val="28"/>
          <w:szCs w:val="28"/>
          <w:lang w:val="uk-UA"/>
        </w:rPr>
        <w:t>Забезпечити проведення І (шкільного) етапу Конкурсу</w:t>
      </w:r>
      <w:r>
        <w:rPr>
          <w:sz w:val="28"/>
          <w:szCs w:val="28"/>
          <w:lang w:val="uk-UA"/>
        </w:rPr>
        <w:t xml:space="preserve"> відповідно до Положення про Міжнародний конкурс з української мови                  ім.  Петра Яцика</w:t>
      </w:r>
      <w:r w:rsidRPr="00787C5B">
        <w:rPr>
          <w:sz w:val="28"/>
          <w:szCs w:val="28"/>
          <w:lang w:val="uk-UA"/>
        </w:rPr>
        <w:t xml:space="preserve"> 9 листопада </w:t>
      </w:r>
      <w:r w:rsidRPr="006E7B99">
        <w:rPr>
          <w:sz w:val="28"/>
          <w:szCs w:val="28"/>
          <w:lang w:val="uk-UA"/>
        </w:rPr>
        <w:t>2017 року в 3-11-х класах за завданнями, розроблени</w:t>
      </w:r>
      <w:r>
        <w:rPr>
          <w:sz w:val="28"/>
          <w:szCs w:val="28"/>
          <w:lang w:val="uk-UA"/>
        </w:rPr>
        <w:t>ми вчителями української мови і</w:t>
      </w:r>
      <w:r w:rsidRPr="006E7B99">
        <w:rPr>
          <w:sz w:val="28"/>
          <w:szCs w:val="28"/>
          <w:lang w:val="uk-UA"/>
        </w:rPr>
        <w:t xml:space="preserve"> літератури та вчителями початко</w:t>
      </w:r>
      <w:r>
        <w:rPr>
          <w:sz w:val="28"/>
          <w:szCs w:val="28"/>
          <w:lang w:val="uk-UA"/>
        </w:rPr>
        <w:t>вих класів загальноосвітніх навчальних закладів</w:t>
      </w:r>
      <w:r w:rsidRPr="006E7B99">
        <w:rPr>
          <w:sz w:val="28"/>
          <w:szCs w:val="28"/>
          <w:lang w:val="uk-UA"/>
        </w:rPr>
        <w:t>.</w:t>
      </w:r>
    </w:p>
    <w:p w:rsidR="005C51E6" w:rsidRPr="00032B18" w:rsidRDefault="005C51E6" w:rsidP="00F64376">
      <w:pPr>
        <w:numPr>
          <w:ilvl w:val="1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 13</w:t>
      </w:r>
      <w:r w:rsidRPr="00E820B0">
        <w:rPr>
          <w:sz w:val="28"/>
          <w:szCs w:val="28"/>
          <w:lang w:val="uk-UA"/>
        </w:rPr>
        <w:t xml:space="preserve"> листопада 2</w:t>
      </w:r>
      <w:r>
        <w:rPr>
          <w:sz w:val="28"/>
          <w:szCs w:val="28"/>
          <w:lang w:val="uk-UA"/>
        </w:rPr>
        <w:t>017 р</w:t>
      </w:r>
      <w:r w:rsidRPr="00E820B0">
        <w:rPr>
          <w:sz w:val="28"/>
          <w:szCs w:val="28"/>
          <w:lang w:val="uk-UA"/>
        </w:rPr>
        <w:t xml:space="preserve">оку надіслати заявки у відділ освіти для участі у </w:t>
      </w:r>
      <w:r w:rsidRPr="00032B18">
        <w:rPr>
          <w:sz w:val="28"/>
          <w:szCs w:val="28"/>
          <w:lang w:val="uk-UA"/>
        </w:rPr>
        <w:t>ІІ (районному) етапі. Взяти до уваги, що в районному етапі максимально допустима кількість учасників Конкурсу з школи І ступеня – 2 учні, І-ІІ ступенів – 7 учнів,  І-ІІІ ступенів – 9 учнів.</w:t>
      </w:r>
    </w:p>
    <w:p w:rsidR="005C51E6" w:rsidRDefault="005C51E6" w:rsidP="00F6437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Затвердити склад журі районного туру (додаток).</w:t>
      </w:r>
    </w:p>
    <w:p w:rsidR="005C51E6" w:rsidRDefault="005C51E6" w:rsidP="00F6437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Провести 25 листопада 2017 року ІІ (районний) етап Конкурсу на базі Міжгірської ЗОШ І-ІІІ ст. № 1 (початок о 10 годині).</w:t>
      </w:r>
    </w:p>
    <w:p w:rsidR="005C51E6" w:rsidRDefault="005C51E6" w:rsidP="00F6437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Перевірку робіт учасників Конкурсу провести о 13.00 год. в день проведення Конкурсу в залі засідань відділу освіти. </w:t>
      </w:r>
    </w:p>
    <w:p w:rsidR="005C51E6" w:rsidRDefault="005C51E6" w:rsidP="00F6437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Для перевезення учасників Конкурсу ІІ (районного) етапу залучити шкільні автобуси Колочавської ЗОШ І – ІІІ ст. № 1, Горбівської ЗОШ І-ІІ ст, Синевирської ЗОШ І – ІІІ ст., Торуньської ЗОШ І – ІІІ ст., Майданської ЗОШ І-ІІІ ст., Пилипецької СЗОШ ІІ – ІІІ ст., Новоселицької ЗОШ І – ІІІ ст. Ізківської  ЗОШ І-ІІ ст., Репинського НВК І-ІІІ ступенів,  Міжгірської ЗОШ І-ІІІ ст № 1, Вучківського НВК І-ІІ ст.</w:t>
      </w:r>
    </w:p>
    <w:p w:rsidR="005C51E6" w:rsidRDefault="005C51E6" w:rsidP="00F6437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Відповідальність за проведення І етапу Конкурсу покласти на керівників навчальних закладів, ІІ етапу – на методистів РМК  Буцка Я.П.,       Сегляник  І. А. , </w:t>
      </w:r>
      <w:r w:rsidRPr="00406893">
        <w:rPr>
          <w:sz w:val="28"/>
          <w:szCs w:val="28"/>
          <w:lang w:val="uk-UA"/>
        </w:rPr>
        <w:t xml:space="preserve"> </w:t>
      </w:r>
      <w:r>
        <w:rPr>
          <w:sz w:val="28"/>
          <w:szCs w:val="28"/>
          <w:lang w:val="uk-UA"/>
        </w:rPr>
        <w:t>Юртин М.М.</w:t>
      </w:r>
    </w:p>
    <w:p w:rsidR="005C51E6" w:rsidRDefault="005C51E6" w:rsidP="00F64376">
      <w:pPr>
        <w:numPr>
          <w:ilvl w:val="0"/>
          <w:numId w:val="1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Контроль за виконанням даного наказу покласти на завідувача  районного методичного кабінету Чепару Н.М.</w:t>
      </w:r>
    </w:p>
    <w:p w:rsidR="005C51E6" w:rsidRDefault="005C51E6" w:rsidP="00F64376">
      <w:pPr>
        <w:ind w:left="180"/>
        <w:jc w:val="both"/>
        <w:rPr>
          <w:sz w:val="28"/>
          <w:szCs w:val="28"/>
          <w:lang w:val="uk-UA"/>
        </w:rPr>
      </w:pPr>
    </w:p>
    <w:p w:rsidR="005C51E6" w:rsidRDefault="005C51E6" w:rsidP="00F64376">
      <w:pPr>
        <w:ind w:left="180"/>
        <w:jc w:val="both"/>
        <w:rPr>
          <w:sz w:val="28"/>
          <w:szCs w:val="28"/>
          <w:lang w:val="uk-UA"/>
        </w:rPr>
      </w:pPr>
    </w:p>
    <w:p w:rsidR="005C51E6" w:rsidRDefault="005C51E6" w:rsidP="00C4537E">
      <w:pPr>
        <w:ind w:left="180"/>
        <w:jc w:val="both"/>
        <w:rPr>
          <w:sz w:val="28"/>
          <w:szCs w:val="28"/>
          <w:lang w:val="uk-UA"/>
        </w:rPr>
      </w:pPr>
    </w:p>
    <w:p w:rsidR="005C51E6" w:rsidRPr="00406893" w:rsidRDefault="005C51E6" w:rsidP="00C4537E">
      <w:pPr>
        <w:ind w:left="-180"/>
        <w:jc w:val="both"/>
        <w:rPr>
          <w:b/>
          <w:bCs/>
          <w:sz w:val="28"/>
          <w:szCs w:val="28"/>
          <w:lang w:val="uk-UA"/>
        </w:rPr>
      </w:pPr>
      <w:r w:rsidRPr="00406893">
        <w:rPr>
          <w:b/>
          <w:bCs/>
          <w:sz w:val="28"/>
          <w:szCs w:val="28"/>
          <w:lang w:val="uk-UA"/>
        </w:rPr>
        <w:t>Начальник відділу                                                                  Н.Олексієнко</w:t>
      </w:r>
    </w:p>
    <w:p w:rsidR="005C51E6" w:rsidRPr="00406893" w:rsidRDefault="005C51E6" w:rsidP="00C4537E">
      <w:pPr>
        <w:ind w:left="-180"/>
        <w:jc w:val="both"/>
        <w:rPr>
          <w:b/>
          <w:bCs/>
          <w:sz w:val="28"/>
          <w:szCs w:val="28"/>
          <w:lang w:val="uk-UA"/>
        </w:rPr>
      </w:pPr>
    </w:p>
    <w:p w:rsidR="005C51E6" w:rsidRDefault="005C51E6" w:rsidP="00C4537E">
      <w:pPr>
        <w:ind w:left="-180"/>
        <w:jc w:val="both"/>
        <w:rPr>
          <w:sz w:val="28"/>
          <w:szCs w:val="28"/>
          <w:lang w:val="uk-UA"/>
        </w:rPr>
      </w:pPr>
    </w:p>
    <w:p w:rsidR="005C51E6" w:rsidRDefault="005C51E6" w:rsidP="00C4537E">
      <w:pPr>
        <w:ind w:left="-180"/>
        <w:jc w:val="both"/>
        <w:rPr>
          <w:sz w:val="28"/>
          <w:szCs w:val="28"/>
          <w:lang w:val="uk-UA"/>
        </w:rPr>
      </w:pPr>
    </w:p>
    <w:p w:rsidR="005C51E6" w:rsidRDefault="005C51E6" w:rsidP="00C4537E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</w:r>
      <w:r>
        <w:rPr>
          <w:sz w:val="28"/>
          <w:szCs w:val="28"/>
          <w:lang w:val="uk-UA"/>
        </w:rPr>
        <w:tab/>
        <w:t xml:space="preserve">               </w:t>
      </w:r>
    </w:p>
    <w:p w:rsidR="005C51E6" w:rsidRDefault="005C51E6" w:rsidP="00C4537E">
      <w:pPr>
        <w:ind w:left="-180"/>
        <w:jc w:val="both"/>
        <w:rPr>
          <w:sz w:val="28"/>
          <w:szCs w:val="28"/>
          <w:lang w:val="uk-UA"/>
        </w:rPr>
      </w:pPr>
    </w:p>
    <w:p w:rsidR="005C51E6" w:rsidRDefault="005C51E6" w:rsidP="00C4537E">
      <w:pPr>
        <w:ind w:left="-180"/>
        <w:jc w:val="both"/>
        <w:rPr>
          <w:sz w:val="28"/>
          <w:szCs w:val="28"/>
          <w:lang w:val="uk-UA"/>
        </w:rPr>
      </w:pPr>
    </w:p>
    <w:p w:rsidR="005C51E6" w:rsidRDefault="005C51E6" w:rsidP="00C4537E">
      <w:pPr>
        <w:ind w:left="-180"/>
        <w:jc w:val="both"/>
        <w:rPr>
          <w:sz w:val="28"/>
          <w:szCs w:val="28"/>
          <w:lang w:val="uk-UA"/>
        </w:rPr>
      </w:pPr>
    </w:p>
    <w:p w:rsidR="005C51E6" w:rsidRDefault="005C51E6" w:rsidP="00C4537E">
      <w:pPr>
        <w:ind w:left="-180"/>
        <w:jc w:val="both"/>
        <w:rPr>
          <w:sz w:val="28"/>
          <w:szCs w:val="28"/>
          <w:lang w:val="uk-UA"/>
        </w:rPr>
      </w:pPr>
    </w:p>
    <w:p w:rsidR="005C51E6" w:rsidRDefault="005C51E6" w:rsidP="00C4537E">
      <w:pPr>
        <w:ind w:left="-180"/>
        <w:jc w:val="both"/>
        <w:rPr>
          <w:sz w:val="28"/>
          <w:szCs w:val="28"/>
          <w:lang w:val="uk-UA"/>
        </w:rPr>
      </w:pPr>
    </w:p>
    <w:p w:rsidR="005C51E6" w:rsidRDefault="005C51E6" w:rsidP="00C4537E">
      <w:pPr>
        <w:ind w:left="-180"/>
        <w:jc w:val="both"/>
        <w:rPr>
          <w:sz w:val="28"/>
          <w:szCs w:val="28"/>
          <w:lang w:val="uk-UA"/>
        </w:rPr>
      </w:pPr>
    </w:p>
    <w:p w:rsidR="005C51E6" w:rsidRDefault="005C51E6" w:rsidP="00C4537E">
      <w:pPr>
        <w:ind w:left="-180"/>
        <w:jc w:val="both"/>
        <w:rPr>
          <w:sz w:val="28"/>
          <w:szCs w:val="28"/>
          <w:lang w:val="uk-UA"/>
        </w:rPr>
      </w:pPr>
    </w:p>
    <w:p w:rsidR="005C51E6" w:rsidRDefault="005C51E6" w:rsidP="00C4537E">
      <w:pPr>
        <w:ind w:left="-180"/>
        <w:jc w:val="both"/>
        <w:rPr>
          <w:sz w:val="28"/>
          <w:szCs w:val="28"/>
          <w:lang w:val="uk-UA"/>
        </w:rPr>
      </w:pPr>
    </w:p>
    <w:p w:rsidR="005C51E6" w:rsidRDefault="005C51E6" w:rsidP="00C4537E">
      <w:pPr>
        <w:ind w:left="-180"/>
        <w:jc w:val="both"/>
        <w:rPr>
          <w:sz w:val="28"/>
          <w:szCs w:val="28"/>
          <w:lang w:val="uk-UA"/>
        </w:rPr>
      </w:pPr>
    </w:p>
    <w:p w:rsidR="005C51E6" w:rsidRDefault="005C51E6" w:rsidP="00C4537E">
      <w:pPr>
        <w:ind w:left="-180"/>
        <w:jc w:val="both"/>
        <w:rPr>
          <w:sz w:val="28"/>
          <w:szCs w:val="28"/>
          <w:lang w:val="uk-UA"/>
        </w:rPr>
      </w:pPr>
    </w:p>
    <w:p w:rsidR="005C51E6" w:rsidRDefault="005C51E6" w:rsidP="00C4537E">
      <w:pPr>
        <w:ind w:left="-180"/>
        <w:jc w:val="both"/>
        <w:rPr>
          <w:sz w:val="28"/>
          <w:szCs w:val="28"/>
          <w:lang w:val="uk-UA"/>
        </w:rPr>
      </w:pPr>
    </w:p>
    <w:p w:rsidR="005C51E6" w:rsidRDefault="005C51E6" w:rsidP="00C4537E">
      <w:pPr>
        <w:ind w:left="-180"/>
        <w:jc w:val="both"/>
        <w:rPr>
          <w:sz w:val="28"/>
          <w:szCs w:val="28"/>
          <w:lang w:val="uk-UA"/>
        </w:rPr>
      </w:pPr>
    </w:p>
    <w:p w:rsidR="005C51E6" w:rsidRDefault="005C51E6" w:rsidP="00C4537E">
      <w:pPr>
        <w:ind w:left="-180"/>
        <w:jc w:val="both"/>
        <w:rPr>
          <w:sz w:val="28"/>
          <w:szCs w:val="28"/>
          <w:lang w:val="uk-UA"/>
        </w:rPr>
      </w:pPr>
    </w:p>
    <w:p w:rsidR="005C51E6" w:rsidRDefault="005C51E6" w:rsidP="00C4537E">
      <w:pPr>
        <w:ind w:left="-180"/>
        <w:jc w:val="both"/>
        <w:rPr>
          <w:sz w:val="28"/>
          <w:szCs w:val="28"/>
          <w:lang w:val="uk-UA"/>
        </w:rPr>
      </w:pPr>
    </w:p>
    <w:p w:rsidR="005C51E6" w:rsidRDefault="005C51E6" w:rsidP="00C4537E">
      <w:pPr>
        <w:ind w:left="-180"/>
        <w:jc w:val="both"/>
        <w:rPr>
          <w:sz w:val="28"/>
          <w:szCs w:val="28"/>
          <w:lang w:val="uk-UA"/>
        </w:rPr>
      </w:pPr>
    </w:p>
    <w:p w:rsidR="005C51E6" w:rsidRDefault="005C51E6" w:rsidP="00C4537E">
      <w:pPr>
        <w:ind w:left="-180"/>
        <w:jc w:val="both"/>
        <w:rPr>
          <w:sz w:val="28"/>
          <w:szCs w:val="28"/>
          <w:lang w:val="uk-UA"/>
        </w:rPr>
      </w:pPr>
    </w:p>
    <w:p w:rsidR="005C51E6" w:rsidRDefault="005C51E6" w:rsidP="00C4537E">
      <w:pPr>
        <w:ind w:left="-180"/>
        <w:jc w:val="both"/>
        <w:rPr>
          <w:sz w:val="28"/>
          <w:szCs w:val="28"/>
          <w:lang w:val="uk-UA"/>
        </w:rPr>
      </w:pPr>
    </w:p>
    <w:p w:rsidR="005C51E6" w:rsidRDefault="005C51E6" w:rsidP="00C4537E">
      <w:pPr>
        <w:ind w:left="-180"/>
        <w:jc w:val="both"/>
        <w:rPr>
          <w:sz w:val="28"/>
          <w:szCs w:val="28"/>
          <w:lang w:val="uk-UA"/>
        </w:rPr>
      </w:pPr>
    </w:p>
    <w:p w:rsidR="005C51E6" w:rsidRDefault="005C51E6" w:rsidP="00C4537E">
      <w:pPr>
        <w:ind w:left="-180"/>
        <w:jc w:val="both"/>
        <w:rPr>
          <w:sz w:val="28"/>
          <w:szCs w:val="28"/>
          <w:lang w:val="uk-UA"/>
        </w:rPr>
      </w:pPr>
    </w:p>
    <w:p w:rsidR="005C51E6" w:rsidRDefault="005C51E6" w:rsidP="00C4537E">
      <w:pPr>
        <w:ind w:left="-180"/>
        <w:jc w:val="both"/>
        <w:rPr>
          <w:sz w:val="28"/>
          <w:szCs w:val="28"/>
          <w:lang w:val="uk-UA"/>
        </w:rPr>
      </w:pPr>
    </w:p>
    <w:p w:rsidR="005C51E6" w:rsidRDefault="005C51E6" w:rsidP="00C4537E">
      <w:pPr>
        <w:ind w:left="-180"/>
        <w:jc w:val="both"/>
        <w:rPr>
          <w:sz w:val="28"/>
          <w:szCs w:val="28"/>
          <w:lang w:val="uk-UA"/>
        </w:rPr>
      </w:pPr>
    </w:p>
    <w:p w:rsidR="005C51E6" w:rsidRDefault="005C51E6" w:rsidP="00C4537E">
      <w:pPr>
        <w:ind w:left="-180"/>
        <w:jc w:val="both"/>
        <w:rPr>
          <w:sz w:val="28"/>
          <w:szCs w:val="28"/>
          <w:lang w:val="uk-UA"/>
        </w:rPr>
      </w:pPr>
    </w:p>
    <w:p w:rsidR="005C51E6" w:rsidRDefault="005C51E6" w:rsidP="00C4537E">
      <w:pPr>
        <w:ind w:left="-180"/>
        <w:jc w:val="both"/>
        <w:rPr>
          <w:sz w:val="28"/>
          <w:szCs w:val="28"/>
          <w:lang w:val="uk-UA"/>
        </w:rPr>
      </w:pPr>
    </w:p>
    <w:p w:rsidR="005C51E6" w:rsidRDefault="005C51E6" w:rsidP="00C4537E">
      <w:pPr>
        <w:ind w:left="-180"/>
        <w:jc w:val="both"/>
        <w:rPr>
          <w:sz w:val="28"/>
          <w:szCs w:val="28"/>
          <w:lang w:val="uk-UA"/>
        </w:rPr>
      </w:pPr>
    </w:p>
    <w:p w:rsidR="005C51E6" w:rsidRDefault="005C51E6" w:rsidP="00C4537E">
      <w:pPr>
        <w:ind w:left="-180"/>
        <w:jc w:val="both"/>
        <w:rPr>
          <w:sz w:val="28"/>
          <w:szCs w:val="28"/>
          <w:lang w:val="uk-UA"/>
        </w:rPr>
      </w:pPr>
    </w:p>
    <w:p w:rsidR="005C51E6" w:rsidRDefault="005C51E6" w:rsidP="00C4537E">
      <w:pPr>
        <w:ind w:left="-180"/>
        <w:jc w:val="both"/>
        <w:rPr>
          <w:sz w:val="28"/>
          <w:szCs w:val="28"/>
          <w:lang w:val="uk-UA"/>
        </w:rPr>
      </w:pPr>
    </w:p>
    <w:p w:rsidR="005C51E6" w:rsidRDefault="005C51E6" w:rsidP="00C4537E">
      <w:pPr>
        <w:ind w:left="-180"/>
        <w:jc w:val="both"/>
        <w:rPr>
          <w:sz w:val="28"/>
          <w:szCs w:val="28"/>
          <w:lang w:val="uk-UA"/>
        </w:rPr>
      </w:pPr>
    </w:p>
    <w:p w:rsidR="005C51E6" w:rsidRDefault="005C51E6" w:rsidP="00C4537E">
      <w:pPr>
        <w:ind w:left="-180"/>
        <w:jc w:val="both"/>
        <w:rPr>
          <w:sz w:val="28"/>
          <w:szCs w:val="28"/>
          <w:lang w:val="uk-UA"/>
        </w:rPr>
      </w:pPr>
    </w:p>
    <w:p w:rsidR="005C51E6" w:rsidRDefault="005C51E6" w:rsidP="00C4537E">
      <w:pPr>
        <w:ind w:left="-180"/>
        <w:jc w:val="both"/>
        <w:rPr>
          <w:sz w:val="28"/>
          <w:szCs w:val="28"/>
          <w:lang w:val="uk-UA"/>
        </w:rPr>
      </w:pPr>
    </w:p>
    <w:p w:rsidR="005C51E6" w:rsidRDefault="005C51E6" w:rsidP="00C4537E">
      <w:pPr>
        <w:ind w:left="-180"/>
        <w:jc w:val="both"/>
        <w:rPr>
          <w:sz w:val="28"/>
          <w:szCs w:val="28"/>
          <w:lang w:val="uk-UA"/>
        </w:rPr>
      </w:pPr>
    </w:p>
    <w:p w:rsidR="005C51E6" w:rsidRDefault="005C51E6" w:rsidP="00C4537E">
      <w:pPr>
        <w:ind w:left="-180"/>
        <w:jc w:val="both"/>
        <w:rPr>
          <w:sz w:val="28"/>
          <w:szCs w:val="28"/>
          <w:lang w:val="uk-UA"/>
        </w:rPr>
      </w:pPr>
    </w:p>
    <w:p w:rsidR="005C51E6" w:rsidRDefault="005C51E6" w:rsidP="00C4537E">
      <w:pPr>
        <w:ind w:left="-180"/>
        <w:jc w:val="both"/>
        <w:rPr>
          <w:sz w:val="28"/>
          <w:szCs w:val="28"/>
          <w:lang w:val="uk-UA"/>
        </w:rPr>
      </w:pPr>
    </w:p>
    <w:p w:rsidR="005C51E6" w:rsidRDefault="005C51E6" w:rsidP="00C4537E">
      <w:pPr>
        <w:ind w:left="-180"/>
        <w:jc w:val="both"/>
        <w:rPr>
          <w:sz w:val="28"/>
          <w:szCs w:val="28"/>
          <w:lang w:val="uk-UA"/>
        </w:rPr>
      </w:pPr>
    </w:p>
    <w:p w:rsidR="005C51E6" w:rsidRDefault="005C51E6" w:rsidP="00C4537E">
      <w:pPr>
        <w:ind w:left="-180"/>
        <w:jc w:val="both"/>
        <w:rPr>
          <w:sz w:val="28"/>
          <w:szCs w:val="28"/>
          <w:lang w:val="uk-UA"/>
        </w:rPr>
      </w:pPr>
    </w:p>
    <w:p w:rsidR="005C51E6" w:rsidRDefault="005C51E6" w:rsidP="00F2314E">
      <w:pPr>
        <w:ind w:left="-180"/>
        <w:jc w:val="both"/>
        <w:rPr>
          <w:sz w:val="22"/>
          <w:szCs w:val="22"/>
          <w:lang w:val="uk-UA"/>
        </w:rPr>
      </w:pPr>
      <w:r>
        <w:rPr>
          <w:sz w:val="28"/>
          <w:szCs w:val="28"/>
          <w:lang w:val="uk-UA"/>
        </w:rPr>
        <w:t xml:space="preserve">                                                                                        </w:t>
      </w:r>
      <w:r w:rsidRPr="00985805">
        <w:rPr>
          <w:sz w:val="22"/>
          <w:szCs w:val="22"/>
          <w:lang w:val="uk-UA"/>
        </w:rPr>
        <w:t xml:space="preserve">Додаток </w:t>
      </w:r>
    </w:p>
    <w:p w:rsidR="005C51E6" w:rsidRDefault="005C51E6" w:rsidP="00F2314E">
      <w:pPr>
        <w:ind w:left="-18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</w:t>
      </w:r>
      <w:r w:rsidRPr="00985805">
        <w:rPr>
          <w:sz w:val="22"/>
          <w:szCs w:val="22"/>
          <w:lang w:val="uk-UA"/>
        </w:rPr>
        <w:t xml:space="preserve">до наказу відділу освіти </w:t>
      </w:r>
    </w:p>
    <w:p w:rsidR="005C51E6" w:rsidRDefault="005C51E6" w:rsidP="00F2314E">
      <w:pPr>
        <w:ind w:left="-18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</w:t>
      </w:r>
      <w:r w:rsidRPr="00985805">
        <w:rPr>
          <w:sz w:val="22"/>
          <w:szCs w:val="22"/>
          <w:lang w:val="uk-UA"/>
        </w:rPr>
        <w:t xml:space="preserve">Міжгірської райдержадміністрації  </w:t>
      </w:r>
    </w:p>
    <w:p w:rsidR="005C51E6" w:rsidRPr="00985805" w:rsidRDefault="005C51E6" w:rsidP="00F2314E">
      <w:pPr>
        <w:ind w:left="-180"/>
        <w:jc w:val="both"/>
        <w:rPr>
          <w:sz w:val="22"/>
          <w:szCs w:val="22"/>
          <w:lang w:val="uk-UA"/>
        </w:rPr>
      </w:pPr>
      <w:r>
        <w:rPr>
          <w:sz w:val="22"/>
          <w:szCs w:val="22"/>
          <w:lang w:val="uk-UA"/>
        </w:rPr>
        <w:t xml:space="preserve">                                                                                                                    </w:t>
      </w:r>
      <w:r w:rsidRPr="00985805">
        <w:rPr>
          <w:sz w:val="22"/>
          <w:szCs w:val="22"/>
          <w:lang w:val="uk-UA"/>
        </w:rPr>
        <w:t>від 31 10.2017 №</w:t>
      </w:r>
      <w:r>
        <w:rPr>
          <w:sz w:val="22"/>
          <w:szCs w:val="22"/>
          <w:lang w:val="uk-UA"/>
        </w:rPr>
        <w:t>180</w:t>
      </w:r>
    </w:p>
    <w:p w:rsidR="005C51E6" w:rsidRDefault="005C51E6" w:rsidP="00C4537E">
      <w:pPr>
        <w:ind w:left="-180"/>
        <w:jc w:val="both"/>
        <w:rPr>
          <w:sz w:val="28"/>
          <w:szCs w:val="28"/>
          <w:lang w:val="uk-UA"/>
        </w:rPr>
      </w:pPr>
    </w:p>
    <w:p w:rsidR="005C51E6" w:rsidRDefault="005C51E6" w:rsidP="00C4537E">
      <w:pPr>
        <w:ind w:left="-180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       Журі ІІ  (районного) етапу Конкурсу з української мови ім.П.Яцика</w:t>
      </w:r>
    </w:p>
    <w:p w:rsidR="005C51E6" w:rsidRDefault="005C51E6" w:rsidP="00C4537E">
      <w:pPr>
        <w:ind w:left="-180"/>
        <w:jc w:val="both"/>
        <w:rPr>
          <w:sz w:val="28"/>
          <w:szCs w:val="28"/>
          <w:lang w:val="uk-UA"/>
        </w:rPr>
      </w:pPr>
    </w:p>
    <w:p w:rsidR="005C51E6" w:rsidRDefault="005C51E6" w:rsidP="00C4537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Чепара Наталія Михайлівна – завідувач  РМК;</w:t>
      </w:r>
    </w:p>
    <w:p w:rsidR="005C51E6" w:rsidRPr="00B41AD2" w:rsidRDefault="005C51E6" w:rsidP="00B41AD2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Сегляник Ірина Андріївна – методист РМК;</w:t>
      </w:r>
    </w:p>
    <w:p w:rsidR="005C51E6" w:rsidRDefault="005C51E6" w:rsidP="00C4537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Побігач Василь Ілліч – Міжгірська ЗОШ І-ІІІ ст. № 1;</w:t>
      </w:r>
    </w:p>
    <w:p w:rsidR="005C51E6" w:rsidRDefault="005C51E6" w:rsidP="00EA261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Добоні Марія Михайлівна – Міжгірська ЗОШ І-ІІІ ст № 1;</w:t>
      </w:r>
    </w:p>
    <w:p w:rsidR="005C51E6" w:rsidRPr="00B06843" w:rsidRDefault="005C51E6" w:rsidP="00B06843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 w:rsidRPr="004F2237">
        <w:rPr>
          <w:sz w:val="28"/>
          <w:szCs w:val="28"/>
          <w:lang w:val="uk-UA"/>
        </w:rPr>
        <w:t>Росоха Ганна Юріївна – Міжгірська ЗОШ І-ІІІ ст.</w:t>
      </w:r>
      <w:r>
        <w:rPr>
          <w:sz w:val="28"/>
          <w:szCs w:val="28"/>
          <w:lang w:val="uk-UA"/>
        </w:rPr>
        <w:t xml:space="preserve"> № 1</w:t>
      </w:r>
      <w:r w:rsidRPr="004F2237">
        <w:rPr>
          <w:sz w:val="28"/>
          <w:szCs w:val="28"/>
          <w:lang w:val="uk-UA"/>
        </w:rPr>
        <w:t>;</w:t>
      </w:r>
    </w:p>
    <w:p w:rsidR="005C51E6" w:rsidRDefault="005C51E6" w:rsidP="00C4537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Іванина Світлана Іванівна – Міжгірська СЗОШ І-ІІІ ст. ім. А.Волошина;</w:t>
      </w:r>
    </w:p>
    <w:p w:rsidR="005C51E6" w:rsidRDefault="005C51E6" w:rsidP="00C4537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Гаштур Олена Василівна – Міжгірська СЗОШ І-ІІІ ст.;</w:t>
      </w:r>
    </w:p>
    <w:p w:rsidR="005C51E6" w:rsidRPr="00EA2619" w:rsidRDefault="005C51E6" w:rsidP="00EA261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Маркович Любов Михайлівна - Міжгірська СЗОШ І-ІІІ ст.;</w:t>
      </w:r>
    </w:p>
    <w:p w:rsidR="005C51E6" w:rsidRDefault="005C51E6" w:rsidP="00C4537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Тереля Марина Іллівна – Майданська ЗОШ І-ІІІ ст.;</w:t>
      </w:r>
    </w:p>
    <w:p w:rsidR="005C51E6" w:rsidRDefault="005C51E6" w:rsidP="00E12B1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Гречин Марія Дмитрівна  - Синевирська ЗОШ І-ІІІ ст.;</w:t>
      </w:r>
    </w:p>
    <w:p w:rsidR="005C51E6" w:rsidRPr="004F4B59" w:rsidRDefault="005C51E6" w:rsidP="004F4B5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Буркало Надія Михайлівна – Колочавська ЗОШ І-ІІІ ст. № 1.;</w:t>
      </w:r>
    </w:p>
    <w:p w:rsidR="005C51E6" w:rsidRPr="00C127EE" w:rsidRDefault="005C51E6" w:rsidP="00C127E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Кле</w:t>
      </w:r>
      <w:r w:rsidRPr="004F2237">
        <w:rPr>
          <w:sz w:val="28"/>
          <w:szCs w:val="28"/>
          <w:lang w:val="uk-UA"/>
        </w:rPr>
        <w:t>вець Марія</w:t>
      </w:r>
      <w:r>
        <w:rPr>
          <w:sz w:val="28"/>
          <w:szCs w:val="28"/>
          <w:lang w:val="uk-UA"/>
        </w:rPr>
        <w:t xml:space="preserve"> Іванівна – Репинський НВК І-ІІІ ст.;</w:t>
      </w:r>
    </w:p>
    <w:p w:rsidR="005C51E6" w:rsidRDefault="005C51E6" w:rsidP="00C4537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Бумбар Марія Іванівна – Негровецький НВК І-ІІІ ст. ім.В.Росохи;</w:t>
      </w:r>
    </w:p>
    <w:p w:rsidR="005C51E6" w:rsidRPr="004F4B59" w:rsidRDefault="005C51E6" w:rsidP="004F4B59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Самборин Надія Василівна – Негровецький НВК І-ІІІ ст. ім. В.Росохи;</w:t>
      </w:r>
    </w:p>
    <w:p w:rsidR="005C51E6" w:rsidRDefault="005C51E6" w:rsidP="00C4537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Кий Марія Федорівна – Міжгірська ЗОШ І-ІІ ст.;</w:t>
      </w:r>
    </w:p>
    <w:p w:rsidR="005C51E6" w:rsidRDefault="005C51E6" w:rsidP="00C4537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 xml:space="preserve"> Палчей Маряна Володимирівна – Запереділянська ЗОШ І-ІІ ст.;</w:t>
      </w:r>
    </w:p>
    <w:p w:rsidR="005C51E6" w:rsidRDefault="005C51E6" w:rsidP="00C4537E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Шкелебей Василина Іванівна – Лозянський НВК І – ІІ ст.;</w:t>
      </w:r>
    </w:p>
    <w:p w:rsidR="005C51E6" w:rsidRPr="00E12B16" w:rsidRDefault="005C51E6" w:rsidP="00E12B16">
      <w:pPr>
        <w:numPr>
          <w:ilvl w:val="0"/>
          <w:numId w:val="2"/>
        </w:numPr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Маркович Надія Василівна – Верхньобистрянська ЗОШ І-ІІ ст.</w:t>
      </w:r>
    </w:p>
    <w:p w:rsidR="005C51E6" w:rsidRDefault="005C51E6" w:rsidP="00C127EE">
      <w:pPr>
        <w:ind w:left="180"/>
        <w:jc w:val="both"/>
        <w:rPr>
          <w:sz w:val="28"/>
          <w:szCs w:val="28"/>
          <w:lang w:val="uk-UA"/>
        </w:rPr>
      </w:pPr>
    </w:p>
    <w:p w:rsidR="005C51E6" w:rsidRPr="004F2237" w:rsidRDefault="005C51E6" w:rsidP="00C4537E">
      <w:pPr>
        <w:ind w:left="-180"/>
        <w:jc w:val="both"/>
        <w:rPr>
          <w:sz w:val="28"/>
          <w:szCs w:val="28"/>
          <w:lang w:val="uk-UA"/>
        </w:rPr>
      </w:pPr>
    </w:p>
    <w:p w:rsidR="005C51E6" w:rsidRPr="00C4537E" w:rsidRDefault="005C51E6">
      <w:pPr>
        <w:rPr>
          <w:lang w:val="uk-UA"/>
        </w:rPr>
      </w:pPr>
    </w:p>
    <w:sectPr w:rsidR="005C51E6" w:rsidRPr="00C4537E" w:rsidSect="00963A9F">
      <w:pgSz w:w="11906" w:h="16838"/>
      <w:pgMar w:top="360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 CYR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69A7A2E"/>
    <w:multiLevelType w:val="multilevel"/>
    <w:tmpl w:val="98BABBDA"/>
    <w:lvl w:ilvl="0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3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0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7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1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4860" w:hanging="2160"/>
      </w:pPr>
      <w:rPr>
        <w:rFonts w:hint="default"/>
      </w:rPr>
    </w:lvl>
  </w:abstractNum>
  <w:abstractNum w:abstractNumId="1">
    <w:nsid w:val="44C31DCA"/>
    <w:multiLevelType w:val="hybridMultilevel"/>
    <w:tmpl w:val="C3B44C40"/>
    <w:lvl w:ilvl="0" w:tplc="162E2F12">
      <w:start w:val="1"/>
      <w:numFmt w:val="decimal"/>
      <w:lvlText w:val="%1."/>
      <w:lvlJc w:val="left"/>
      <w:pPr>
        <w:tabs>
          <w:tab w:val="num" w:pos="180"/>
        </w:tabs>
        <w:ind w:left="1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900"/>
        </w:tabs>
        <w:ind w:left="9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620"/>
        </w:tabs>
        <w:ind w:left="16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340"/>
        </w:tabs>
        <w:ind w:left="23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060"/>
        </w:tabs>
        <w:ind w:left="30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780"/>
        </w:tabs>
        <w:ind w:left="37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500"/>
        </w:tabs>
        <w:ind w:left="45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220"/>
        </w:tabs>
        <w:ind w:left="52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5940"/>
        </w:tabs>
        <w:ind w:left="594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6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15E2E"/>
    <w:rsid w:val="00013D46"/>
    <w:rsid w:val="00017CD8"/>
    <w:rsid w:val="00032B18"/>
    <w:rsid w:val="00034285"/>
    <w:rsid w:val="00124121"/>
    <w:rsid w:val="0027561A"/>
    <w:rsid w:val="002833E3"/>
    <w:rsid w:val="002C0F63"/>
    <w:rsid w:val="00315E2E"/>
    <w:rsid w:val="00336A21"/>
    <w:rsid w:val="00337763"/>
    <w:rsid w:val="00406893"/>
    <w:rsid w:val="004234C1"/>
    <w:rsid w:val="004753A6"/>
    <w:rsid w:val="004C0B96"/>
    <w:rsid w:val="004F2237"/>
    <w:rsid w:val="004F4B59"/>
    <w:rsid w:val="00504EBB"/>
    <w:rsid w:val="0051239C"/>
    <w:rsid w:val="00560A50"/>
    <w:rsid w:val="005C51E6"/>
    <w:rsid w:val="005F6CCF"/>
    <w:rsid w:val="0061143E"/>
    <w:rsid w:val="006442AC"/>
    <w:rsid w:val="00676629"/>
    <w:rsid w:val="006B1DB4"/>
    <w:rsid w:val="006E5DF3"/>
    <w:rsid w:val="006E7B99"/>
    <w:rsid w:val="00701AEA"/>
    <w:rsid w:val="00747399"/>
    <w:rsid w:val="00787C5B"/>
    <w:rsid w:val="007C2E3F"/>
    <w:rsid w:val="007D5A7D"/>
    <w:rsid w:val="00867425"/>
    <w:rsid w:val="00963A9F"/>
    <w:rsid w:val="00985805"/>
    <w:rsid w:val="009C38D9"/>
    <w:rsid w:val="009F6941"/>
    <w:rsid w:val="00A00BCC"/>
    <w:rsid w:val="00A74D6C"/>
    <w:rsid w:val="00AC5326"/>
    <w:rsid w:val="00AD3CC4"/>
    <w:rsid w:val="00B06843"/>
    <w:rsid w:val="00B41AD2"/>
    <w:rsid w:val="00B60139"/>
    <w:rsid w:val="00BA10A7"/>
    <w:rsid w:val="00BB4DE9"/>
    <w:rsid w:val="00BD47A4"/>
    <w:rsid w:val="00BE22C7"/>
    <w:rsid w:val="00BE47BD"/>
    <w:rsid w:val="00C127EE"/>
    <w:rsid w:val="00C13D2D"/>
    <w:rsid w:val="00C446EA"/>
    <w:rsid w:val="00C4537E"/>
    <w:rsid w:val="00C90E06"/>
    <w:rsid w:val="00C93F05"/>
    <w:rsid w:val="00CA5815"/>
    <w:rsid w:val="00CC671C"/>
    <w:rsid w:val="00D3390F"/>
    <w:rsid w:val="00D47073"/>
    <w:rsid w:val="00D63A07"/>
    <w:rsid w:val="00DB4256"/>
    <w:rsid w:val="00E12B16"/>
    <w:rsid w:val="00E52E4F"/>
    <w:rsid w:val="00E820B0"/>
    <w:rsid w:val="00EA2619"/>
    <w:rsid w:val="00F2314E"/>
    <w:rsid w:val="00F31DAC"/>
    <w:rsid w:val="00F33F4E"/>
    <w:rsid w:val="00F45306"/>
    <w:rsid w:val="00F64376"/>
    <w:rsid w:val="00F96BE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4537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efault">
    <w:name w:val="Default"/>
    <w:uiPriority w:val="99"/>
    <w:rsid w:val="007C2E3F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  <w:lang w:val="uk-UA"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oleObject" Target="embeddings/oleObject1.bin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97</TotalTime>
  <Pages>3</Pages>
  <Words>674</Words>
  <Characters>3846</Characters>
  <Application>Microsoft Office Outlook</Application>
  <DocSecurity>0</DocSecurity>
  <Lines>0</Lines>
  <Paragraphs>0</Paragraphs>
  <ScaleCrop>false</ScaleCrop>
  <Company>SPecialiST RePack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Vit</cp:lastModifiedBy>
  <cp:revision>14</cp:revision>
  <cp:lastPrinted>2017-10-31T13:08:00Z</cp:lastPrinted>
  <dcterms:created xsi:type="dcterms:W3CDTF">2017-10-31T06:57:00Z</dcterms:created>
  <dcterms:modified xsi:type="dcterms:W3CDTF">2017-11-02T13:03:00Z</dcterms:modified>
</cp:coreProperties>
</file>