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9A" w:rsidRDefault="006D009A">
      <w:pPr>
        <w:spacing w:after="160" w:line="259" w:lineRule="auto"/>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0.15pt;margin-top:15.5pt;width:588.6pt;height:838.2pt;z-index:-251658240;visibility:visible;mso-wrap-distance-left:0;mso-wrap-distance-right:0;mso-position-horizontal-relative:page;mso-position-vertical-relative:page">
            <v:imagedata r:id="rId7" r:href="rId8"/>
            <w10:wrap anchorx="page" anchory="page"/>
          </v:shape>
        </w:pict>
      </w:r>
      <w:r>
        <w:rPr>
          <w:sz w:val="28"/>
          <w:szCs w:val="28"/>
          <w:lang w:val="uk-UA"/>
        </w:rPr>
        <w:br w:type="page"/>
      </w:r>
    </w:p>
    <w:p w:rsidR="006D009A" w:rsidRPr="00CE2E3F" w:rsidRDefault="006D009A" w:rsidP="00CE2E3F">
      <w:pPr>
        <w:ind w:left="4956" w:firstLine="708"/>
        <w:rPr>
          <w:sz w:val="28"/>
          <w:szCs w:val="28"/>
          <w:lang w:val="uk-UA"/>
        </w:rPr>
      </w:pPr>
      <w:r w:rsidRPr="00CE2E3F">
        <w:rPr>
          <w:sz w:val="28"/>
          <w:szCs w:val="28"/>
          <w:lang w:val="uk-UA"/>
        </w:rPr>
        <w:t xml:space="preserve">Додаток </w:t>
      </w:r>
    </w:p>
    <w:p w:rsidR="006D009A" w:rsidRPr="00CE2E3F" w:rsidRDefault="006D009A" w:rsidP="00CE2E3F">
      <w:pPr>
        <w:ind w:left="4956" w:firstLine="708"/>
        <w:rPr>
          <w:sz w:val="28"/>
          <w:szCs w:val="28"/>
          <w:lang w:val="uk-UA"/>
        </w:rPr>
      </w:pPr>
      <w:r w:rsidRPr="00CE2E3F">
        <w:rPr>
          <w:sz w:val="28"/>
          <w:szCs w:val="28"/>
          <w:lang w:val="uk-UA"/>
        </w:rPr>
        <w:t xml:space="preserve">до листа Міністерства </w:t>
      </w:r>
    </w:p>
    <w:p w:rsidR="006D009A" w:rsidRPr="00CE2E3F" w:rsidRDefault="006D009A" w:rsidP="00CE2E3F">
      <w:pPr>
        <w:ind w:left="4956" w:firstLine="708"/>
        <w:rPr>
          <w:sz w:val="28"/>
          <w:szCs w:val="28"/>
          <w:lang w:val="uk-UA"/>
        </w:rPr>
      </w:pPr>
      <w:r w:rsidRPr="00CE2E3F">
        <w:rPr>
          <w:sz w:val="28"/>
          <w:szCs w:val="28"/>
          <w:lang w:val="uk-UA"/>
        </w:rPr>
        <w:t>освіти і науки України</w:t>
      </w:r>
    </w:p>
    <w:p w:rsidR="006D009A" w:rsidRPr="005238D6" w:rsidRDefault="006D009A" w:rsidP="00CE2E3F">
      <w:pPr>
        <w:ind w:left="5664"/>
        <w:rPr>
          <w:sz w:val="28"/>
          <w:szCs w:val="28"/>
        </w:rPr>
      </w:pPr>
      <w:r w:rsidRPr="00CE2E3F">
        <w:rPr>
          <w:sz w:val="28"/>
          <w:szCs w:val="28"/>
          <w:lang w:val="uk-UA"/>
        </w:rPr>
        <w:t xml:space="preserve">від  </w:t>
      </w:r>
      <w:r>
        <w:rPr>
          <w:sz w:val="28"/>
          <w:szCs w:val="28"/>
          <w:lang w:val="uk-UA"/>
        </w:rPr>
        <w:t>03.</w:t>
      </w:r>
      <w:r w:rsidRPr="00CE2E3F">
        <w:rPr>
          <w:sz w:val="28"/>
          <w:szCs w:val="28"/>
          <w:lang w:val="uk-UA"/>
        </w:rPr>
        <w:t>07. 2018 р. № 1/9-</w:t>
      </w:r>
      <w:r>
        <w:rPr>
          <w:sz w:val="28"/>
          <w:szCs w:val="28"/>
          <w:lang w:val="uk-UA"/>
        </w:rPr>
        <w:t>415</w:t>
      </w:r>
    </w:p>
    <w:p w:rsidR="006D009A" w:rsidRDefault="006D009A" w:rsidP="00CE2E3F">
      <w:pPr>
        <w:jc w:val="center"/>
        <w:rPr>
          <w:b/>
          <w:sz w:val="28"/>
          <w:szCs w:val="28"/>
        </w:rPr>
      </w:pPr>
    </w:p>
    <w:p w:rsidR="006D009A" w:rsidRPr="003D32DF" w:rsidRDefault="006D009A" w:rsidP="003D32DF">
      <w:pPr>
        <w:jc w:val="center"/>
        <w:rPr>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p w:rsidR="006D009A" w:rsidRPr="005238D6" w:rsidRDefault="006D009A" w:rsidP="00CE2E3F">
      <w:pPr>
        <w:jc w:val="center"/>
        <w:rPr>
          <w:b/>
          <w:sz w:val="16"/>
          <w:szCs w:val="16"/>
        </w:rPr>
      </w:pPr>
    </w:p>
    <w:p w:rsidR="006D009A" w:rsidRPr="00952EF1" w:rsidRDefault="006D009A" w:rsidP="00CE2E3F">
      <w:pPr>
        <w:jc w:val="center"/>
        <w:rPr>
          <w:b/>
          <w:sz w:val="28"/>
          <w:szCs w:val="28"/>
        </w:rPr>
      </w:pPr>
      <w:r w:rsidRPr="00952EF1">
        <w:rPr>
          <w:b/>
          <w:sz w:val="28"/>
          <w:szCs w:val="28"/>
        </w:rPr>
        <w:t>Початкова школа</w:t>
      </w:r>
    </w:p>
    <w:p w:rsidR="006D009A" w:rsidRPr="0019619B" w:rsidRDefault="006D009A" w:rsidP="00270692">
      <w:pPr>
        <w:pStyle w:val="Heading1"/>
        <w:spacing w:before="0" w:beforeAutospacing="0" w:after="0" w:afterAutospacing="0"/>
        <w:ind w:firstLine="567"/>
        <w:jc w:val="both"/>
        <w:rPr>
          <w:lang w:val="uk-UA"/>
        </w:rPr>
      </w:pPr>
      <w:r w:rsidRPr="00645F27">
        <w:rPr>
          <w:b w:val="0"/>
          <w:color w:val="000000"/>
          <w:sz w:val="28"/>
          <w:szCs w:val="28"/>
          <w:lang w:val="uk-UA"/>
        </w:rPr>
        <w:t xml:space="preserve">Організація освітньої діяльності </w:t>
      </w:r>
      <w:r>
        <w:rPr>
          <w:b w:val="0"/>
          <w:color w:val="000000"/>
          <w:sz w:val="28"/>
          <w:szCs w:val="28"/>
          <w:lang w:val="uk-UA"/>
        </w:rPr>
        <w:t>в 1-4-х класах</w:t>
      </w:r>
      <w:r w:rsidRPr="0019619B">
        <w:rPr>
          <w:b w:val="0"/>
          <w:sz w:val="28"/>
          <w:szCs w:val="28"/>
          <w:lang w:val="uk-UA"/>
        </w:rPr>
        <w:t>заклад</w:t>
      </w:r>
      <w:r>
        <w:rPr>
          <w:b w:val="0"/>
          <w:sz w:val="28"/>
          <w:szCs w:val="28"/>
          <w:lang w:val="uk-UA"/>
        </w:rPr>
        <w:t>івзага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b w:val="0"/>
          <w:color w:val="000000"/>
          <w:sz w:val="28"/>
          <w:szCs w:val="28"/>
          <w:lang w:val="uk-UA"/>
        </w:rPr>
        <w:t>у 201</w:t>
      </w:r>
      <w:r w:rsidRPr="0019619B">
        <w:rPr>
          <w:b w:val="0"/>
          <w:color w:val="000000"/>
          <w:sz w:val="28"/>
          <w:szCs w:val="28"/>
          <w:lang w:val="uk-UA"/>
        </w:rPr>
        <w:t>8</w:t>
      </w:r>
      <w:r>
        <w:rPr>
          <w:b w:val="0"/>
          <w:color w:val="000000"/>
          <w:sz w:val="28"/>
          <w:szCs w:val="28"/>
          <w:lang w:val="uk-UA"/>
        </w:rPr>
        <w:t>/201</w:t>
      </w:r>
      <w:r w:rsidRPr="0019619B">
        <w:rPr>
          <w:b w:val="0"/>
          <w:color w:val="000000"/>
          <w:sz w:val="28"/>
          <w:szCs w:val="28"/>
          <w:lang w:val="uk-UA"/>
        </w:rPr>
        <w:t xml:space="preserve">9 </w:t>
      </w:r>
      <w:r w:rsidRPr="00645F27">
        <w:rPr>
          <w:b w:val="0"/>
          <w:color w:val="000000"/>
          <w:sz w:val="28"/>
          <w:szCs w:val="28"/>
          <w:lang w:val="uk-UA"/>
        </w:rPr>
        <w:t xml:space="preserve">навчальному році здійснюється відповідно до </w:t>
      </w:r>
      <w:r>
        <w:rPr>
          <w:b w:val="0"/>
          <w:color w:val="000000"/>
          <w:sz w:val="28"/>
          <w:szCs w:val="28"/>
          <w:lang w:val="uk-UA"/>
        </w:rPr>
        <w:t>з</w:t>
      </w:r>
      <w:r w:rsidRPr="00645F27">
        <w:rPr>
          <w:b w:val="0"/>
          <w:color w:val="000000"/>
          <w:sz w:val="28"/>
          <w:szCs w:val="28"/>
          <w:lang w:val="uk-UA"/>
        </w:rPr>
        <w:t xml:space="preserve">аконів України </w:t>
      </w:r>
      <w:hyperlink r:id="rId9" w:history="1">
        <w:r w:rsidRPr="00E14511">
          <w:rPr>
            <w:b w:val="0"/>
            <w:color w:val="000000"/>
            <w:sz w:val="28"/>
            <w:szCs w:val="28"/>
            <w:lang w:val="uk-UA"/>
          </w:rPr>
          <w:t>«Про освіту»,</w:t>
        </w:r>
      </w:hyperlink>
      <w:hyperlink r:id="rId10" w:history="1">
        <w:r w:rsidRPr="00E14511">
          <w:rPr>
            <w:b w:val="0"/>
            <w:color w:val="000000"/>
            <w:sz w:val="28"/>
            <w:szCs w:val="28"/>
            <w:lang w:val="uk-UA"/>
          </w:rPr>
          <w:t>«Про загальну середню освіту»</w:t>
        </w:r>
      </w:hyperlink>
      <w:r w:rsidRPr="00E14511">
        <w:rPr>
          <w:b w:val="0"/>
          <w:color w:val="000000"/>
          <w:sz w:val="28"/>
          <w:szCs w:val="28"/>
          <w:lang w:val="uk-UA"/>
        </w:rPr>
        <w:t>,</w:t>
      </w:r>
      <w:r w:rsidRPr="00645F27">
        <w:rPr>
          <w:b w:val="0"/>
          <w:color w:val="000000"/>
          <w:sz w:val="28"/>
          <w:szCs w:val="28"/>
          <w:lang w:val="uk-UA"/>
        </w:rPr>
        <w:t xml:space="preserve"> Указу Президента України від 13.10.2015 </w:t>
      </w:r>
      <w:hyperlink r:id="rId11" w:history="1">
        <w:r w:rsidRPr="00E14511">
          <w:rPr>
            <w:b w:val="0"/>
            <w:color w:val="000000"/>
            <w:sz w:val="28"/>
            <w:szCs w:val="28"/>
            <w:lang w:val="uk-UA"/>
          </w:rPr>
          <w:t>№ 580/2015</w:t>
        </w:r>
      </w:hyperlink>
      <w:r w:rsidRPr="00645F27">
        <w:rPr>
          <w:b w:val="0"/>
          <w:color w:val="000000"/>
          <w:sz w:val="28"/>
          <w:szCs w:val="28"/>
          <w:lang w:val="uk-UA"/>
        </w:rPr>
        <w:t xml:space="preserve"> «Про стратегію національно-патріотичного виховання дітей та молоді на 2016-2020 роки», </w:t>
      </w:r>
      <w:r>
        <w:rPr>
          <w:b w:val="0"/>
          <w:color w:val="000000"/>
          <w:sz w:val="28"/>
          <w:szCs w:val="28"/>
          <w:lang w:val="uk-UA"/>
        </w:rPr>
        <w:t>Концепції Нової української школи (</w:t>
      </w:r>
      <w:r w:rsidRPr="00F60C5A">
        <w:rPr>
          <w:b w:val="0"/>
          <w:color w:val="000000"/>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Pr>
          <w:b w:val="0"/>
          <w:color w:val="000000"/>
          <w:sz w:val="28"/>
          <w:szCs w:val="28"/>
          <w:lang w:val="uk-UA"/>
        </w:rPr>
        <w:t xml:space="preserve">школа» на період до 2029 року»; </w:t>
      </w:r>
      <w:hyperlink r:id="rId12" w:history="1">
        <w:r w:rsidRPr="00F60C5A">
          <w:rPr>
            <w:rStyle w:val="Hyperlink"/>
            <w:b w:val="0"/>
            <w:sz w:val="28"/>
            <w:szCs w:val="28"/>
            <w:lang w:val="uk-UA"/>
          </w:rPr>
          <w:t>http://mon.gov.ua/activity/education/zagalna-serednya/ua-sch-2016/konczepcziya.html</w:t>
        </w:r>
      </w:hyperlink>
      <w:r>
        <w:rPr>
          <w:b w:val="0"/>
          <w:color w:val="000000"/>
          <w:sz w:val="28"/>
          <w:szCs w:val="28"/>
          <w:lang w:val="uk-UA"/>
        </w:rPr>
        <w:t>), Державного стандарту початкової освіти</w:t>
      </w:r>
      <w:r w:rsidRPr="00C90F77">
        <w:rPr>
          <w:b w:val="0"/>
          <w:color w:val="000000"/>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sz w:val="28"/>
          <w:szCs w:val="28"/>
          <w:lang w:val="uk-UA"/>
        </w:rPr>
        <w:t>(у 1 класах),</w:t>
      </w:r>
      <w:r>
        <w:rPr>
          <w:b w:val="0"/>
          <w:color w:val="000000"/>
          <w:sz w:val="28"/>
          <w:szCs w:val="28"/>
          <w:lang w:val="uk-UA"/>
        </w:rPr>
        <w:t>Державного стандарту загальної початкової освіти,</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sz w:val="28"/>
          <w:szCs w:val="28"/>
          <w:lang w:val="uk-UA"/>
        </w:rPr>
        <w:t xml:space="preserve"> (у 2-4-х класах).</w:t>
      </w:r>
    </w:p>
    <w:p w:rsidR="006D009A" w:rsidRPr="00F60C5A" w:rsidRDefault="006D009A" w:rsidP="00270692">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6D009A" w:rsidRDefault="006D009A" w:rsidP="00270692">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Pr>
          <w:sz w:val="28"/>
          <w:szCs w:val="28"/>
          <w:lang w:val="uk-UA"/>
        </w:rPr>
        <w:t>в</w:t>
      </w:r>
      <w:r>
        <w:rPr>
          <w:sz w:val="28"/>
          <w:szCs w:val="28"/>
        </w:rPr>
        <w:t xml:space="preserve"> документі представлено </w:t>
      </w:r>
      <w:r>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6D009A" w:rsidRPr="00D430C4" w:rsidRDefault="006D009A" w:rsidP="00270692">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6D009A" w:rsidRPr="00D430C4" w:rsidRDefault="006D009A" w:rsidP="00270692">
      <w:pPr>
        <w:pStyle w:val="rvps2"/>
        <w:shd w:val="clear" w:color="auto" w:fill="FFFFFF"/>
        <w:spacing w:before="0" w:beforeAutospacing="0" w:after="0" w:afterAutospacing="0"/>
        <w:ind w:firstLine="567"/>
        <w:jc w:val="both"/>
        <w:textAlignment w:val="baseline"/>
        <w:rPr>
          <w:color w:val="000000"/>
          <w:sz w:val="28"/>
          <w:szCs w:val="28"/>
        </w:rPr>
      </w:pPr>
      <w:bookmarkStart w:id="0" w:name="n495"/>
      <w:bookmarkEnd w:id="0"/>
      <w:r w:rsidRPr="00D430C4">
        <w:rPr>
          <w:color w:val="000000"/>
          <w:sz w:val="28"/>
          <w:szCs w:val="28"/>
        </w:rPr>
        <w:t>Освітні програми повинні передбачати освітні компоненти для вільного вибору здобувачів освіти.</w:t>
      </w:r>
    </w:p>
    <w:p w:rsidR="006D009A" w:rsidRPr="00D430C4" w:rsidRDefault="006D009A" w:rsidP="00270692">
      <w:pPr>
        <w:pStyle w:val="rvps2"/>
        <w:shd w:val="clear" w:color="auto" w:fill="FFFFFF"/>
        <w:spacing w:before="0" w:beforeAutospacing="0" w:after="0" w:afterAutospacing="0"/>
        <w:ind w:firstLine="567"/>
        <w:jc w:val="both"/>
        <w:textAlignment w:val="baseline"/>
        <w:rPr>
          <w:color w:val="000000"/>
          <w:sz w:val="28"/>
          <w:szCs w:val="28"/>
        </w:rPr>
      </w:pPr>
      <w:bookmarkStart w:id="1" w:name="n496"/>
      <w:bookmarkEnd w:id="1"/>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6D009A" w:rsidRDefault="006D009A" w:rsidP="00270692">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6D009A" w:rsidRDefault="006D009A" w:rsidP="00270692">
      <w:pPr>
        <w:ind w:firstLine="567"/>
        <w:jc w:val="both"/>
        <w:rPr>
          <w:color w:val="FF0000"/>
          <w:sz w:val="28"/>
          <w:szCs w:val="28"/>
        </w:rPr>
      </w:pPr>
      <w:r w:rsidRPr="009D555A">
        <w:rPr>
          <w:color w:val="000000"/>
          <w:sz w:val="28"/>
          <w:szCs w:val="28"/>
        </w:rPr>
        <w:t>для 1 класів – Державного стандарту початкової освіти (2018), типових освітніх програм (наказ МОН України від 21.03.2018 № 268);</w:t>
      </w:r>
    </w:p>
    <w:p w:rsidR="006D009A" w:rsidRDefault="006D009A" w:rsidP="00270692">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6D009A" w:rsidRDefault="006D009A" w:rsidP="00270692">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3" w:history="1">
        <w:r w:rsidRPr="00FF2EBA">
          <w:rPr>
            <w:rStyle w:val="Hyperlink"/>
            <w:sz w:val="28"/>
            <w:szCs w:val="28"/>
          </w:rPr>
          <w:t>https://imzo.gov.ua/pidruchniki/pereliki/</w:t>
        </w:r>
      </w:hyperlink>
      <w:r w:rsidRPr="00D430C4">
        <w:rPr>
          <w:sz w:val="28"/>
          <w:szCs w:val="28"/>
        </w:rPr>
        <w:t>)</w:t>
      </w:r>
      <w:r>
        <w:rPr>
          <w:sz w:val="28"/>
          <w:szCs w:val="28"/>
        </w:rPr>
        <w:t>.</w:t>
      </w:r>
    </w:p>
    <w:p w:rsidR="006D009A" w:rsidRPr="003A7BF7" w:rsidRDefault="006D009A" w:rsidP="00270692">
      <w:pPr>
        <w:ind w:firstLine="567"/>
        <w:jc w:val="both"/>
        <w:rPr>
          <w:sz w:val="28"/>
          <w:szCs w:val="28"/>
        </w:rPr>
      </w:pPr>
      <w:r>
        <w:rPr>
          <w:color w:val="000000"/>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6D009A" w:rsidRDefault="006D009A" w:rsidP="00270692">
      <w:pPr>
        <w:jc w:val="both"/>
        <w:rPr>
          <w:sz w:val="28"/>
          <w:szCs w:val="28"/>
        </w:rPr>
      </w:pPr>
      <w:r w:rsidRPr="006C251C">
        <w:rPr>
          <w:color w:val="FFFFFF"/>
          <w:sz w:val="28"/>
          <w:szCs w:val="28"/>
        </w:rPr>
        <w:t>роб</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6D009A" w:rsidRDefault="006D009A" w:rsidP="00270692">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Pr>
          <w:sz w:val="28"/>
          <w:szCs w:val="28"/>
          <w:lang w:val="uk-UA"/>
        </w:rPr>
        <w:t>в</w:t>
      </w:r>
      <w:r>
        <w:rPr>
          <w:sz w:val="28"/>
          <w:szCs w:val="28"/>
        </w:rPr>
        <w:t xml:space="preserve"> навчальному плані, очікувані результати навчання здобувачів освіти окреслюються </w:t>
      </w:r>
      <w:r>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6D009A" w:rsidRPr="00BE293E" w:rsidRDefault="006D009A" w:rsidP="00270692">
      <w:pPr>
        <w:ind w:firstLine="567"/>
        <w:jc w:val="both"/>
        <w:rPr>
          <w:color w:val="000000"/>
          <w:sz w:val="28"/>
          <w:szCs w:val="28"/>
        </w:rPr>
      </w:pPr>
      <w:r w:rsidRPr="00BE293E">
        <w:rPr>
          <w:color w:val="000000"/>
          <w:sz w:val="28"/>
          <w:szCs w:val="28"/>
        </w:rPr>
        <w:t xml:space="preserve">На основі навчальної програми предмета/інтегрованого курсу вчитель складає календарно-тематичне планування </w:t>
      </w:r>
      <w:r>
        <w:rPr>
          <w:color w:val="000000"/>
          <w:sz w:val="28"/>
          <w:szCs w:val="28"/>
          <w:lang w:val="uk-UA"/>
        </w:rPr>
        <w:t>в</w:t>
      </w:r>
      <w:r w:rsidRPr="00BE293E">
        <w:rPr>
          <w:color w:val="000000"/>
          <w:sz w:val="28"/>
          <w:szCs w:val="28"/>
        </w:rPr>
        <w:t xml:space="preserve"> довільній, зручній для використання формі, з урахуванням навчальних можливостей учнів класу. </w:t>
      </w:r>
    </w:p>
    <w:p w:rsidR="006D009A" w:rsidRDefault="006D009A" w:rsidP="00270692">
      <w:pPr>
        <w:pStyle w:val="NormalWeb"/>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6D009A" w:rsidRDefault="006D009A" w:rsidP="00270692">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w:t>
      </w:r>
      <w:bookmarkStart w:id="2" w:name="n769"/>
      <w:bookmarkStart w:id="3" w:name="n770"/>
      <w:bookmarkEnd w:id="2"/>
      <w:bookmarkEnd w:id="3"/>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6D009A" w:rsidRPr="00A7433E" w:rsidRDefault="006D009A" w:rsidP="00270692">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6D009A" w:rsidRPr="00A503A7" w:rsidRDefault="006D009A" w:rsidP="00270692">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навчального матеріалу, визначати кількість</w:t>
      </w:r>
      <w:r w:rsidRPr="00580F70">
        <w:rPr>
          <w:color w:val="000000"/>
          <w:sz w:val="28"/>
          <w:szCs w:val="28"/>
        </w:rPr>
        <w:t xml:space="preserve"> годин </w:t>
      </w:r>
      <w:r>
        <w:rPr>
          <w:color w:val="000000"/>
          <w:sz w:val="28"/>
          <w:szCs w:val="28"/>
        </w:rPr>
        <w:t>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p>
    <w:p w:rsidR="006D009A" w:rsidRDefault="006D009A" w:rsidP="00270692">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курсівпередбачено 20% резервного часу.</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t xml:space="preserve">навчального 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6D009A" w:rsidRPr="00A7433E" w:rsidRDefault="006D009A" w:rsidP="00270692">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Pr>
          <w:color w:val="000000"/>
          <w:sz w:val="28"/>
          <w:szCs w:val="28"/>
        </w:rPr>
        <w:t>в</w:t>
      </w:r>
      <w:r w:rsidRPr="00A7433E">
        <w:rPr>
          <w:color w:val="000000"/>
          <w:sz w:val="28"/>
          <w:szCs w:val="28"/>
        </w:rPr>
        <w:t xml:space="preserve"> межах часу, передбаченого освітньою програмою.</w:t>
      </w:r>
    </w:p>
    <w:p w:rsidR="006D009A" w:rsidRPr="00A7433E" w:rsidRDefault="006D009A" w:rsidP="00270692">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D009A" w:rsidRPr="00A7433E" w:rsidRDefault="006D009A" w:rsidP="00270692">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6D009A" w:rsidRPr="00201B93" w:rsidRDefault="006D009A" w:rsidP="00270692">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Pr>
          <w:color w:val="000000"/>
          <w:sz w:val="28"/>
          <w:szCs w:val="28"/>
        </w:rPr>
        <w:t xml:space="preserve"> організації освітнього процесу (лист МОН від 02.04.2018 № 1/9-190 «</w:t>
      </w:r>
      <w:r>
        <w:rPr>
          <w:color w:val="000000"/>
          <w:sz w:val="28"/>
          <w:szCs w:val="28"/>
          <w:lang w:val="uk-UA"/>
        </w:rPr>
        <w:t>Щодо скороченої тривалості уроку для учнів початкових класів»).</w:t>
      </w:r>
    </w:p>
    <w:p w:rsidR="006D009A" w:rsidRDefault="006D009A" w:rsidP="00270692">
      <w:pPr>
        <w:ind w:firstLine="567"/>
        <w:jc w:val="both"/>
        <w:rPr>
          <w:sz w:val="28"/>
          <w:szCs w:val="28"/>
        </w:rPr>
      </w:pPr>
      <w:r>
        <w:rPr>
          <w:color w:val="000000"/>
          <w:sz w:val="28"/>
          <w:szCs w:val="28"/>
          <w:shd w:val="clear" w:color="auto" w:fill="FFFFFF"/>
        </w:rPr>
        <w:t xml:space="preserve">Тривалість канікул </w:t>
      </w:r>
      <w:r>
        <w:rPr>
          <w:color w:val="000000"/>
          <w:sz w:val="28"/>
          <w:szCs w:val="28"/>
          <w:shd w:val="clear" w:color="auto" w:fill="FFFFFF"/>
          <w:lang w:val="uk-UA"/>
        </w:rPr>
        <w:t>у</w:t>
      </w:r>
      <w:r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6D009A" w:rsidRPr="00395380" w:rsidRDefault="006D009A" w:rsidP="00270692">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Pr>
          <w:sz w:val="28"/>
          <w:szCs w:val="28"/>
          <w:lang w:val="uk-UA"/>
        </w:rPr>
        <w:t xml:space="preserve"> та лист МОН від 22.05.2018 № 1/9-332</w:t>
      </w:r>
      <w:r w:rsidRPr="0000420A">
        <w:rPr>
          <w:sz w:val="28"/>
          <w:szCs w:val="28"/>
        </w:rPr>
        <w:t xml:space="preserve">). </w:t>
      </w:r>
    </w:p>
    <w:p w:rsidR="006D009A" w:rsidRDefault="006D009A" w:rsidP="00270692">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6D009A" w:rsidRDefault="006D009A" w:rsidP="00270692">
      <w:pPr>
        <w:ind w:firstLine="567"/>
        <w:jc w:val="both"/>
        <w:rPr>
          <w:color w:val="FFFFFF"/>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sz w:val="28"/>
          <w:szCs w:val="28"/>
        </w:rPr>
        <w:t>І</w:t>
      </w:r>
    </w:p>
    <w:p w:rsidR="006D009A" w:rsidRDefault="006D009A" w:rsidP="00270692">
      <w:pPr>
        <w:pStyle w:val="rvps2"/>
        <w:shd w:val="clear" w:color="auto" w:fill="FFFFFF"/>
        <w:spacing w:before="0" w:beforeAutospacing="0" w:after="0" w:afterAutospacing="0"/>
        <w:ind w:firstLine="322"/>
        <w:jc w:val="both"/>
        <w:textAlignment w:val="baseline"/>
        <w:rPr>
          <w:color w:val="FFFFFF"/>
          <w:sz w:val="28"/>
          <w:szCs w:val="28"/>
        </w:rPr>
      </w:pPr>
      <w:r>
        <w:rPr>
          <w:sz w:val="28"/>
          <w:szCs w:val="28"/>
        </w:rPr>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Pr>
          <w:sz w:val="28"/>
          <w:szCs w:val="28"/>
        </w:rPr>
        <w:t>покладена на органи місцевого самоврядування (стаття 66 Закону України «Про освіту»).</w:t>
      </w:r>
    </w:p>
    <w:p w:rsidR="006D009A" w:rsidRPr="006C251C" w:rsidRDefault="006D009A" w:rsidP="00270692">
      <w:pPr>
        <w:ind w:firstLine="567"/>
        <w:jc w:val="both"/>
        <w:rPr>
          <w:color w:val="FFFFFF"/>
          <w:sz w:val="28"/>
          <w:szCs w:val="28"/>
        </w:rPr>
      </w:pPr>
      <w:r w:rsidRPr="00A503A7">
        <w:rPr>
          <w:color w:val="FFFFFF"/>
          <w:sz w:val="28"/>
          <w:szCs w:val="28"/>
        </w:rPr>
        <w:t xml:space="preserve">може </w:t>
      </w:r>
      <w:r w:rsidRPr="006C251C">
        <w:rPr>
          <w:color w:val="FFFFFF"/>
          <w:sz w:val="28"/>
          <w:szCs w:val="28"/>
        </w:rPr>
        <w:t>учіласа фінансове забезпя.</w:t>
      </w:r>
    </w:p>
    <w:p w:rsidR="006D009A" w:rsidRPr="003D32DF" w:rsidRDefault="006D009A" w:rsidP="00270692">
      <w:pPr>
        <w:ind w:firstLine="567"/>
        <w:jc w:val="center"/>
        <w:rPr>
          <w:b/>
          <w:i/>
          <w:sz w:val="28"/>
          <w:szCs w:val="28"/>
        </w:rPr>
      </w:pPr>
      <w:r w:rsidRPr="003D32DF">
        <w:rPr>
          <w:b/>
          <w:i/>
          <w:sz w:val="28"/>
          <w:szCs w:val="28"/>
        </w:rPr>
        <w:t xml:space="preserve">Особливості організації освітнього процесу </w:t>
      </w:r>
      <w:r>
        <w:rPr>
          <w:b/>
          <w:i/>
          <w:sz w:val="28"/>
          <w:szCs w:val="28"/>
          <w:lang w:val="uk-UA"/>
        </w:rPr>
        <w:t>в</w:t>
      </w:r>
      <w:r w:rsidRPr="003D32DF">
        <w:rPr>
          <w:b/>
          <w:i/>
          <w:sz w:val="28"/>
          <w:szCs w:val="28"/>
        </w:rPr>
        <w:t xml:space="preserve"> 1 класах </w:t>
      </w:r>
    </w:p>
    <w:p w:rsidR="006D009A" w:rsidRPr="003D32DF" w:rsidRDefault="006D009A" w:rsidP="00270692">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иповою освітньою програмою, розробленою під керівництвом Савченко О. Я.</w:t>
      </w:r>
    </w:p>
    <w:p w:rsidR="006D009A" w:rsidRPr="00B17307" w:rsidRDefault="006D009A" w:rsidP="00270692">
      <w:pPr>
        <w:ind w:firstLine="567"/>
        <w:jc w:val="both"/>
        <w:rPr>
          <w:sz w:val="28"/>
          <w:szCs w:val="28"/>
        </w:rPr>
      </w:pPr>
      <w:r w:rsidRPr="00B17307">
        <w:rPr>
          <w:sz w:val="28"/>
          <w:szCs w:val="28"/>
        </w:rPr>
        <w:t>Типову освітню пр</w:t>
      </w:r>
      <w:r>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6D009A" w:rsidRPr="00B17307" w:rsidRDefault="006D009A" w:rsidP="00270692">
      <w:pPr>
        <w:ind w:firstLine="567"/>
        <w:jc w:val="both"/>
        <w:rPr>
          <w:sz w:val="28"/>
          <w:szCs w:val="28"/>
        </w:rPr>
      </w:pPr>
      <w:r w:rsidRPr="00B17307">
        <w:rPr>
          <w:sz w:val="28"/>
          <w:szCs w:val="28"/>
        </w:rPr>
        <w:t>Програму розроблено з урахуванням ідей Н</w:t>
      </w:r>
      <w:r>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6D009A" w:rsidRPr="00B17307" w:rsidRDefault="006D009A" w:rsidP="00270692">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6D009A" w:rsidRPr="00B17307" w:rsidRDefault="006D009A" w:rsidP="00270692">
      <w:pPr>
        <w:ind w:firstLine="567"/>
        <w:jc w:val="both"/>
        <w:rPr>
          <w:sz w:val="28"/>
          <w:szCs w:val="28"/>
        </w:rPr>
      </w:pPr>
      <w:r>
        <w:rPr>
          <w:sz w:val="28"/>
          <w:szCs w:val="28"/>
        </w:rPr>
        <w:t xml:space="preserve">Визначені </w:t>
      </w:r>
      <w:r>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6D009A" w:rsidRPr="00B17307" w:rsidRDefault="006D009A" w:rsidP="00270692">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Pr>
          <w:sz w:val="28"/>
          <w:szCs w:val="28"/>
          <w:lang w:val="uk-UA"/>
        </w:rPr>
        <w:t xml:space="preserve">відповідно до якого </w:t>
      </w:r>
      <w:r w:rsidRPr="00B17307">
        <w:rPr>
          <w:sz w:val="28"/>
          <w:szCs w:val="28"/>
        </w:rPr>
        <w:t xml:space="preserve">закладу освіти надається право в інший спосіб комбінувати освітні галузі. Доприкладу,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6D009A" w:rsidRPr="00B17307" w:rsidRDefault="006D009A" w:rsidP="00270692">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6D009A" w:rsidRPr="003D32DF" w:rsidRDefault="006D009A" w:rsidP="00270692">
      <w:pPr>
        <w:ind w:firstLine="567"/>
        <w:jc w:val="center"/>
        <w:rPr>
          <w:b/>
          <w:i/>
          <w:sz w:val="28"/>
          <w:szCs w:val="28"/>
        </w:rPr>
      </w:pPr>
      <w:r w:rsidRPr="003D32DF">
        <w:rPr>
          <w:b/>
          <w:i/>
          <w:sz w:val="28"/>
          <w:szCs w:val="28"/>
        </w:rPr>
        <w:t>Навчання грамоти</w:t>
      </w:r>
    </w:p>
    <w:p w:rsidR="006D009A" w:rsidRPr="00B17307" w:rsidRDefault="006D009A" w:rsidP="00270692">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6D009A" w:rsidRPr="00B17307" w:rsidRDefault="006D009A" w:rsidP="00270692">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6D009A" w:rsidRPr="00B17307" w:rsidRDefault="006D009A" w:rsidP="00270692">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6D009A" w:rsidRPr="00B17307" w:rsidRDefault="006D009A" w:rsidP="00270692">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6D009A" w:rsidRPr="00B17307" w:rsidRDefault="006D009A" w:rsidP="00270692">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6D009A" w:rsidRPr="00B17307" w:rsidRDefault="006D009A" w:rsidP="00270692">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6D009A" w:rsidRPr="00B17307" w:rsidRDefault="006D009A" w:rsidP="00270692">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6D009A" w:rsidRPr="00B17307" w:rsidRDefault="006D009A" w:rsidP="00270692">
      <w:pPr>
        <w:ind w:firstLine="567"/>
        <w:jc w:val="both"/>
        <w:rPr>
          <w:sz w:val="28"/>
          <w:szCs w:val="28"/>
        </w:rPr>
      </w:pPr>
      <w:r w:rsidRPr="00B17307">
        <w:rPr>
          <w:sz w:val="28"/>
          <w:szCs w:val="28"/>
        </w:rPr>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6D009A" w:rsidRPr="00B17307" w:rsidRDefault="006D009A" w:rsidP="00270692">
      <w:pPr>
        <w:ind w:firstLine="567"/>
        <w:jc w:val="both"/>
        <w:rPr>
          <w:sz w:val="28"/>
          <w:szCs w:val="28"/>
        </w:rPr>
      </w:pPr>
      <w:r w:rsidRPr="00B17307">
        <w:rPr>
          <w:sz w:val="28"/>
          <w:szCs w:val="28"/>
        </w:rPr>
        <w:t xml:space="preserve">Формування </w:t>
      </w:r>
      <w:r>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6D009A" w:rsidRPr="00B17307" w:rsidRDefault="006D009A" w:rsidP="00270692">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6D009A" w:rsidRPr="00B17307" w:rsidRDefault="006D009A" w:rsidP="00270692">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6D009A" w:rsidRDefault="006D009A" w:rsidP="00270692">
      <w:pPr>
        <w:ind w:firstLine="567"/>
        <w:jc w:val="both"/>
        <w:rPr>
          <w:sz w:val="28"/>
          <w:szCs w:val="28"/>
        </w:rPr>
      </w:pPr>
      <w:r>
        <w:rPr>
          <w:sz w:val="28"/>
          <w:szCs w:val="28"/>
        </w:rPr>
        <w:t xml:space="preserve">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6D009A" w:rsidRPr="00B17307" w:rsidRDefault="006D009A" w:rsidP="00270692">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6D009A" w:rsidRPr="00B17307" w:rsidRDefault="006D009A" w:rsidP="00270692">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6D009A" w:rsidRPr="00B17307" w:rsidRDefault="006D009A" w:rsidP="00270692">
      <w:pPr>
        <w:ind w:firstLine="567"/>
        <w:jc w:val="both"/>
        <w:rPr>
          <w:color w:val="000000"/>
          <w:sz w:val="28"/>
          <w:szCs w:val="28"/>
        </w:rPr>
      </w:pPr>
      <w:r w:rsidRPr="00B17307">
        <w:rPr>
          <w:color w:val="000000"/>
          <w:sz w:val="28"/>
          <w:szCs w:val="28"/>
        </w:rPr>
        <w:t xml:space="preserve">Визначальними чинниками розвитку </w:t>
      </w:r>
      <w:r>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6D009A" w:rsidRPr="00B17307" w:rsidRDefault="006D009A" w:rsidP="00270692">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6D009A" w:rsidRPr="00B17307" w:rsidRDefault="006D009A" w:rsidP="00270692">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прочитаного(прослуханого), обмін враженнями з опорою на ілюстрації, текстовий матеріал, а також візуалізація сприйнятого (ілюстрування, театралізація і т. ін.).</w:t>
      </w:r>
    </w:p>
    <w:p w:rsidR="006D009A" w:rsidRDefault="006D009A" w:rsidP="00270692">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6D009A" w:rsidRPr="00B17307" w:rsidRDefault="006D009A" w:rsidP="00270692">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дотримуватисякультури оформлення письмових робіт, виявляти і виправляти недоліки письма (самостійно та з</w:t>
      </w:r>
      <w:r>
        <w:rPr>
          <w:sz w:val="28"/>
          <w:szCs w:val="28"/>
          <w:lang w:val="uk-UA"/>
        </w:rPr>
        <w:t>а</w:t>
      </w:r>
      <w:r w:rsidRPr="00B17307">
        <w:rPr>
          <w:sz w:val="28"/>
          <w:szCs w:val="28"/>
        </w:rPr>
        <w:t xml:space="preserve"> допомогою вчителя).</w:t>
      </w:r>
    </w:p>
    <w:p w:rsidR="006D009A" w:rsidRPr="00B17307" w:rsidRDefault="006D009A" w:rsidP="00270692">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6D009A" w:rsidRPr="00B17307" w:rsidRDefault="006D009A" w:rsidP="00270692">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6D009A" w:rsidRPr="00B17307" w:rsidRDefault="006D009A" w:rsidP="00270692">
      <w:pPr>
        <w:ind w:firstLine="567"/>
        <w:jc w:val="both"/>
        <w:rPr>
          <w:sz w:val="28"/>
          <w:szCs w:val="28"/>
        </w:rPr>
      </w:pPr>
      <w:r w:rsidRPr="00B17307">
        <w:rPr>
          <w:sz w:val="28"/>
          <w:szCs w:val="28"/>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6D009A" w:rsidRPr="00B17307" w:rsidRDefault="006D009A" w:rsidP="00270692">
      <w:pPr>
        <w:ind w:firstLine="567"/>
        <w:jc w:val="both"/>
        <w:rPr>
          <w:sz w:val="28"/>
          <w:szCs w:val="28"/>
        </w:rPr>
      </w:pPr>
      <w:r w:rsidRPr="00B17307">
        <w:rPr>
          <w:sz w:val="28"/>
          <w:szCs w:val="28"/>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6D009A" w:rsidRPr="00B17307" w:rsidRDefault="006D009A" w:rsidP="00270692">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6D009A" w:rsidRDefault="006D009A" w:rsidP="00270692">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6D009A" w:rsidRPr="00B17307" w:rsidRDefault="006D009A" w:rsidP="00270692">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6D009A" w:rsidRPr="00B17307" w:rsidRDefault="006D009A" w:rsidP="00270692">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6D009A" w:rsidRPr="00B17307" w:rsidRDefault="006D009A" w:rsidP="00270692">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6D009A" w:rsidRPr="00B17307" w:rsidRDefault="006D009A" w:rsidP="00270692">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w:t>
      </w:r>
      <w:r>
        <w:rPr>
          <w:sz w:val="28"/>
          <w:szCs w:val="28"/>
        </w:rPr>
        <w:t>а</w:t>
      </w:r>
      <w:r w:rsidRPr="00B17307">
        <w:rPr>
          <w:sz w:val="28"/>
          <w:szCs w:val="28"/>
        </w:rPr>
        <w:t xml:space="preserve"> допомогою вчителя), ставити до них </w:t>
      </w:r>
      <w:r>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6D009A" w:rsidRPr="00B17307" w:rsidRDefault="006D009A" w:rsidP="00270692">
      <w:pPr>
        <w:ind w:firstLine="567"/>
        <w:jc w:val="both"/>
        <w:rPr>
          <w:bCs/>
          <w:sz w:val="28"/>
          <w:szCs w:val="28"/>
        </w:rPr>
      </w:pPr>
      <w:r w:rsidRPr="00B17307">
        <w:rPr>
          <w:sz w:val="28"/>
          <w:szCs w:val="28"/>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6D009A" w:rsidRPr="00B17307" w:rsidRDefault="006D009A" w:rsidP="00270692">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6D009A" w:rsidRPr="00B17307" w:rsidRDefault="006D009A" w:rsidP="00270692">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6D009A" w:rsidRPr="00B17307" w:rsidRDefault="006D009A" w:rsidP="00270692">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Pr>
          <w:sz w:val="28"/>
          <w:szCs w:val="28"/>
        </w:rPr>
        <w:t xml:space="preserve">У </w:t>
      </w:r>
      <w:r w:rsidRPr="00B17307">
        <w:rPr>
          <w:sz w:val="28"/>
          <w:szCs w:val="28"/>
        </w:rPr>
        <w:t>шестирічних першокласників гра ще залишається домінуючим видом діяльності</w:t>
      </w:r>
      <w:r>
        <w:rPr>
          <w:sz w:val="28"/>
          <w:szCs w:val="28"/>
        </w:rPr>
        <w:t>,  то</w:t>
      </w:r>
      <w:r w:rsidRPr="00B17307">
        <w:rPr>
          <w:sz w:val="28"/>
          <w:szCs w:val="28"/>
        </w:rPr>
        <w:t>му навчання через гру більше зацікавлює дітей і дає вагоміші результати.</w:t>
      </w:r>
    </w:p>
    <w:p w:rsidR="006D009A" w:rsidRPr="00B17307" w:rsidRDefault="006D009A" w:rsidP="00270692">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p>
    <w:p w:rsidR="006D009A" w:rsidRPr="003D32DF" w:rsidRDefault="006D009A" w:rsidP="00270692">
      <w:pPr>
        <w:ind w:firstLine="567"/>
        <w:jc w:val="center"/>
        <w:rPr>
          <w:b/>
          <w:i/>
          <w:sz w:val="28"/>
          <w:szCs w:val="28"/>
        </w:rPr>
      </w:pPr>
      <w:r w:rsidRPr="003D32DF">
        <w:rPr>
          <w:b/>
          <w:i/>
          <w:sz w:val="28"/>
          <w:szCs w:val="28"/>
        </w:rPr>
        <w:t>Математика</w:t>
      </w:r>
    </w:p>
    <w:p w:rsidR="006D009A" w:rsidRPr="00B17307" w:rsidRDefault="006D009A" w:rsidP="00270692">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6D009A" w:rsidRPr="00B17307" w:rsidRDefault="006D009A" w:rsidP="00270692">
      <w:pPr>
        <w:ind w:firstLine="567"/>
        <w:jc w:val="both"/>
        <w:rPr>
          <w:sz w:val="28"/>
          <w:szCs w:val="28"/>
        </w:rPr>
      </w:pPr>
      <w:r w:rsidRPr="00B17307">
        <w:rPr>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6D009A" w:rsidRPr="00B17307" w:rsidRDefault="006D009A" w:rsidP="00270692">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6D009A" w:rsidRPr="00B17307" w:rsidRDefault="006D009A" w:rsidP="00270692">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Pr>
          <w:sz w:val="28"/>
          <w:szCs w:val="28"/>
        </w:rPr>
        <w:t>в</w:t>
      </w:r>
      <w:r w:rsidRPr="00B17307">
        <w:rPr>
          <w:sz w:val="28"/>
          <w:szCs w:val="28"/>
        </w:rPr>
        <w:t xml:space="preserve"> обчисленнях. </w:t>
      </w:r>
    </w:p>
    <w:p w:rsidR="006D009A" w:rsidRPr="00B17307" w:rsidRDefault="006D009A" w:rsidP="00270692">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6D009A" w:rsidRPr="00B17307" w:rsidRDefault="006D009A" w:rsidP="00270692">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6D009A" w:rsidRPr="00B17307" w:rsidRDefault="006D009A" w:rsidP="00270692">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6D009A" w:rsidRPr="00B17307" w:rsidRDefault="006D009A" w:rsidP="00270692">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sz w:val="28"/>
          <w:szCs w:val="28"/>
        </w:rPr>
        <w:t xml:space="preserve">маєна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6D009A" w:rsidRPr="00B17307" w:rsidRDefault="006D009A" w:rsidP="00270692">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6D009A" w:rsidRPr="00B17307" w:rsidRDefault="006D009A" w:rsidP="00270692">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6D009A" w:rsidRPr="00B17307" w:rsidRDefault="006D009A" w:rsidP="00270692">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Pr>
          <w:sz w:val="28"/>
          <w:szCs w:val="28"/>
        </w:rPr>
        <w:t>в</w:t>
      </w:r>
      <w:r w:rsidRPr="00B17307">
        <w:rPr>
          <w:sz w:val="28"/>
          <w:szCs w:val="28"/>
        </w:rPr>
        <w:t>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6D009A" w:rsidRPr="00B17307" w:rsidRDefault="006D009A" w:rsidP="00270692">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6D009A" w:rsidRPr="003D32DF" w:rsidRDefault="006D009A" w:rsidP="00270692">
      <w:pPr>
        <w:ind w:firstLine="567"/>
        <w:jc w:val="center"/>
        <w:rPr>
          <w:b/>
          <w:i/>
        </w:rPr>
      </w:pPr>
      <w:r w:rsidRPr="003D32DF">
        <w:rPr>
          <w:b/>
          <w:i/>
          <w:sz w:val="28"/>
          <w:szCs w:val="28"/>
        </w:rPr>
        <w:t>«Я досліджую світ»</w:t>
      </w:r>
    </w:p>
    <w:p w:rsidR="006D009A" w:rsidRPr="00270692" w:rsidRDefault="006D009A"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6D009A" w:rsidRPr="00270692" w:rsidRDefault="006D009A"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6D009A" w:rsidRPr="00270692" w:rsidRDefault="006D009A"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6D009A" w:rsidRPr="00DD6A99" w:rsidRDefault="006D009A"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DD6A99">
        <w:rPr>
          <w:rFonts w:ascii="Times New Roman" w:hAnsi="Times New Roman" w:cs="Times New Roman"/>
          <w:sz w:val="28"/>
          <w:szCs w:val="28"/>
        </w:rPr>
        <w:t>;</w:t>
      </w:r>
    </w:p>
    <w:p w:rsidR="006D009A" w:rsidRPr="008E39ED" w:rsidRDefault="006D009A"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Pr="008E39ED">
        <w:rPr>
          <w:rFonts w:ascii="Times New Roman" w:hAnsi="Times New Roman" w:cs="Times New Roman"/>
          <w:sz w:val="28"/>
          <w:szCs w:val="28"/>
        </w:rPr>
        <w:t>;</w:t>
      </w:r>
    </w:p>
    <w:p w:rsidR="006D009A" w:rsidRPr="00270692" w:rsidRDefault="006D009A"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6D009A" w:rsidRPr="00270692" w:rsidRDefault="006D009A" w:rsidP="00270692">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Pr="00270692">
        <w:rPr>
          <w:rFonts w:ascii="Times New Roman" w:hAnsi="Times New Roman" w:cs="Times New Roman"/>
          <w:sz w:val="28"/>
          <w:szCs w:val="28"/>
        </w:rPr>
        <w:t>ся на якості освіти. Зо</w:t>
      </w:r>
      <w:r>
        <w:rPr>
          <w:rFonts w:ascii="Times New Roman" w:hAnsi="Times New Roman" w:cs="Times New Roman"/>
          <w:sz w:val="28"/>
          <w:szCs w:val="28"/>
        </w:rPr>
        <w:t xml:space="preserve">крема, «радикальна» інтеграція </w:t>
      </w:r>
      <w:r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Pr>
          <w:rFonts w:ascii="Times New Roman" w:hAnsi="Times New Roman" w:cs="Times New Roman"/>
          <w:sz w:val="28"/>
          <w:szCs w:val="28"/>
          <w:lang w:val="uk-UA"/>
        </w:rPr>
        <w:t xml:space="preserve">що </w:t>
      </w:r>
      <w:r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6D009A" w:rsidRPr="003D32DF" w:rsidRDefault="006D009A" w:rsidP="00270692">
      <w:pPr>
        <w:pStyle w:val="ListParagraph"/>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6D009A" w:rsidRPr="00270692" w:rsidRDefault="006D009A" w:rsidP="00270692">
      <w:pPr>
        <w:pStyle w:val="ListParagraph"/>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6D009A" w:rsidRPr="00364EAD" w:rsidRDefault="006D009A" w:rsidP="00270692">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p>
    <w:p w:rsidR="006D009A" w:rsidRPr="00022167" w:rsidRDefault="006D009A" w:rsidP="00270692">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«Ігрова та змагальна діяльність» передбачає виховання в учнів </w:t>
      </w:r>
      <w:r>
        <w:rPr>
          <w:w w:val="94"/>
          <w:sz w:val="28"/>
          <w:szCs w:val="28"/>
        </w:rPr>
        <w:t xml:space="preserve">ініціативності, активності та </w:t>
      </w:r>
      <w:r w:rsidRPr="00364EAD">
        <w:rPr>
          <w:w w:val="94"/>
          <w:sz w:val="28"/>
          <w:szCs w:val="28"/>
        </w:rPr>
        <w:t>відповідальності</w:t>
      </w:r>
      <w:r>
        <w:rPr>
          <w:w w:val="94"/>
          <w:sz w:val="28"/>
          <w:szCs w:val="28"/>
        </w:rPr>
        <w:t xml:space="preserve"> у процесі рухливих і</w:t>
      </w:r>
      <w:r w:rsidRPr="00364EAD">
        <w:rPr>
          <w:w w:val="94"/>
          <w:sz w:val="28"/>
          <w:szCs w:val="28"/>
        </w:rPr>
        <w:t xml:space="preserve"> спортивни</w:t>
      </w:r>
      <w:r>
        <w:rPr>
          <w:w w:val="94"/>
          <w:sz w:val="28"/>
          <w:szCs w:val="28"/>
        </w:rPr>
        <w:t>х ігор за спрощеними правилами</w:t>
      </w:r>
      <w:r w:rsidRPr="00364EAD">
        <w:rPr>
          <w:w w:val="94"/>
          <w:sz w:val="28"/>
          <w:szCs w:val="28"/>
        </w:rPr>
        <w:t xml:space="preserve">; </w:t>
      </w:r>
      <w:r w:rsidRPr="00364EAD">
        <w:rPr>
          <w:sz w:val="28"/>
          <w:szCs w:val="28"/>
        </w:rPr>
        <w:t xml:space="preserve">усвідомлення важливості співпраці під час ігрових ситуацій; уміння </w:t>
      </w:r>
      <w:r w:rsidRPr="00364EAD">
        <w:rPr>
          <w:w w:val="94"/>
          <w:sz w:val="28"/>
          <w:szCs w:val="28"/>
        </w:rPr>
        <w:t>боротися,</w:t>
      </w:r>
      <w:r w:rsidRPr="00364EAD">
        <w:rPr>
          <w:color w:val="000000"/>
          <w:sz w:val="28"/>
          <w:szCs w:val="28"/>
          <w:highlight w:val="white"/>
        </w:rPr>
        <w:t>здобувати чесну перемогу та з гідністю приймати поразку</w:t>
      </w:r>
      <w:r w:rsidRPr="00364EAD">
        <w:rPr>
          <w:w w:val="94"/>
          <w:sz w:val="28"/>
          <w:szCs w:val="28"/>
        </w:rPr>
        <w:t xml:space="preserve">, контролювати свої емоції, організовувати </w:t>
      </w:r>
      <w:r w:rsidRPr="00364EAD">
        <w:rPr>
          <w:w w:val="98"/>
          <w:sz w:val="28"/>
          <w:szCs w:val="28"/>
        </w:rPr>
        <w:t xml:space="preserve">свій час і мобілізувати ресурси, оцінювати власні можливості в процесі ігрової та змагальної </w:t>
      </w:r>
      <w:r w:rsidRPr="00364EAD">
        <w:rPr>
          <w:w w:val="97"/>
          <w:sz w:val="28"/>
          <w:szCs w:val="28"/>
        </w:rPr>
        <w:t xml:space="preserve">діяльності, реалізовувати різні ролі в ігрових ситуаціях, відповідати за </w:t>
      </w:r>
      <w:r w:rsidRPr="00364EAD">
        <w:rPr>
          <w:w w:val="94"/>
          <w:sz w:val="28"/>
          <w:szCs w:val="28"/>
        </w:rPr>
        <w:t xml:space="preserve">власні рішення, </w:t>
      </w:r>
      <w:r w:rsidRPr="00364EAD">
        <w:rPr>
          <w:color w:val="000000"/>
          <w:w w:val="94"/>
          <w:sz w:val="28"/>
          <w:szCs w:val="28"/>
        </w:rPr>
        <w:t>користуватися власними перевагами і</w:t>
      </w:r>
      <w:r w:rsidRPr="00364EAD">
        <w:rPr>
          <w:w w:val="94"/>
          <w:sz w:val="28"/>
          <w:szCs w:val="28"/>
        </w:rPr>
        <w:t xml:space="preserve">визнавати недоліки у тактичних </w:t>
      </w:r>
      <w:r w:rsidRPr="00364EAD">
        <w:rPr>
          <w:w w:val="99"/>
          <w:sz w:val="28"/>
          <w:szCs w:val="28"/>
        </w:rPr>
        <w:t xml:space="preserve">діях у різних видах спорту, планувати та реалізовувати спортивні проекти </w:t>
      </w:r>
      <w:r w:rsidRPr="00364EAD">
        <w:rPr>
          <w:sz w:val="28"/>
          <w:szCs w:val="28"/>
        </w:rPr>
        <w:t xml:space="preserve">(турніри, змагання тощо); формування в </w:t>
      </w:r>
      <w:r>
        <w:rPr>
          <w:sz w:val="28"/>
          <w:szCs w:val="28"/>
        </w:rPr>
        <w:t>молодших школярів умінь і</w:t>
      </w:r>
      <w:r w:rsidRPr="00364EAD">
        <w:rPr>
          <w:sz w:val="28"/>
          <w:szCs w:val="28"/>
        </w:rPr>
        <w:t xml:space="preserve"> навичок виконання естафет.</w:t>
      </w:r>
    </w:p>
    <w:p w:rsidR="006D009A" w:rsidRDefault="006D009A" w:rsidP="00270692">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6D009A" w:rsidRPr="003D32DF" w:rsidRDefault="006D009A" w:rsidP="00270692">
      <w:pPr>
        <w:ind w:firstLine="567"/>
        <w:jc w:val="center"/>
        <w:rPr>
          <w:b/>
          <w:i/>
          <w:sz w:val="28"/>
          <w:szCs w:val="28"/>
        </w:rPr>
      </w:pPr>
      <w:r w:rsidRPr="003D32DF">
        <w:rPr>
          <w:b/>
          <w:i/>
          <w:sz w:val="28"/>
          <w:szCs w:val="28"/>
        </w:rPr>
        <w:t xml:space="preserve">Організація освітнього процесу </w:t>
      </w:r>
      <w:r>
        <w:rPr>
          <w:b/>
          <w:i/>
          <w:sz w:val="28"/>
          <w:szCs w:val="28"/>
          <w:lang w:val="uk-UA"/>
        </w:rPr>
        <w:t>в</w:t>
      </w:r>
      <w:r w:rsidRPr="003D32DF">
        <w:rPr>
          <w:b/>
          <w:i/>
          <w:sz w:val="28"/>
          <w:szCs w:val="28"/>
        </w:rPr>
        <w:t xml:space="preserve"> 1 класах </w:t>
      </w:r>
    </w:p>
    <w:p w:rsidR="006D009A" w:rsidRPr="003D32DF" w:rsidRDefault="006D009A" w:rsidP="00270692">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 xml:space="preserve">иповою освітньою програмою, розробленою під керівництвом </w:t>
      </w:r>
    </w:p>
    <w:p w:rsidR="006D009A" w:rsidRPr="003D32DF" w:rsidRDefault="006D009A" w:rsidP="00270692">
      <w:pPr>
        <w:ind w:firstLine="567"/>
        <w:jc w:val="center"/>
        <w:rPr>
          <w:b/>
          <w:i/>
          <w:sz w:val="28"/>
          <w:szCs w:val="28"/>
        </w:rPr>
      </w:pPr>
      <w:r w:rsidRPr="003D32DF">
        <w:rPr>
          <w:b/>
          <w:i/>
          <w:sz w:val="28"/>
          <w:szCs w:val="28"/>
        </w:rPr>
        <w:t>Шияна Р. Б.</w:t>
      </w:r>
    </w:p>
    <w:p w:rsidR="006D009A" w:rsidRDefault="006D009A" w:rsidP="00270692">
      <w:pPr>
        <w:ind w:firstLine="567"/>
        <w:jc w:val="both"/>
        <w:rPr>
          <w:sz w:val="28"/>
          <w:szCs w:val="28"/>
        </w:rPr>
      </w:pPr>
      <w:r>
        <w:rPr>
          <w:sz w:val="28"/>
          <w:szCs w:val="28"/>
        </w:rPr>
        <w:t xml:space="preserve">Особливості </w:t>
      </w:r>
      <w:r>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тавизначати </w:t>
      </w:r>
      <w:r w:rsidRPr="00EB15F6">
        <w:rPr>
          <w:sz w:val="28"/>
          <w:szCs w:val="28"/>
        </w:rPr>
        <w:t>п</w:t>
      </w:r>
      <w:r w:rsidRPr="002B3B13">
        <w:rPr>
          <w:sz w:val="28"/>
          <w:szCs w:val="28"/>
        </w:rPr>
        <w:t xml:space="preserve">рактичне застосування вивченого. </w:t>
      </w:r>
    </w:p>
    <w:p w:rsidR="006D009A" w:rsidRDefault="006D009A" w:rsidP="00270692">
      <w:pPr>
        <w:ind w:firstLine="567"/>
        <w:jc w:val="both"/>
        <w:rPr>
          <w:sz w:val="28"/>
          <w:szCs w:val="28"/>
        </w:rPr>
      </w:pPr>
      <w:r>
        <w:rPr>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6D009A" w:rsidRPr="0000420A" w:rsidRDefault="006D009A" w:rsidP="00270692">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галузь«Мовно-літературна»</w:t>
      </w:r>
      <w:r>
        <w:rPr>
          <w:sz w:val="28"/>
          <w:szCs w:val="28"/>
        </w:rPr>
        <w:t xml:space="preserve">реалізується </w:t>
      </w:r>
      <w:r>
        <w:rPr>
          <w:sz w:val="28"/>
          <w:szCs w:val="28"/>
          <w:lang w:val="uk-UA"/>
        </w:rPr>
        <w:t>в</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6D009A" w:rsidRDefault="006D009A" w:rsidP="00270692">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6D009A" w:rsidRDefault="006D009A" w:rsidP="00270692">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sz w:val="28"/>
          <w:szCs w:val="28"/>
        </w:rPr>
        <w:t>включаються</w:t>
      </w:r>
      <w:r w:rsidRPr="00737E8A">
        <w:rPr>
          <w:color w:val="000000"/>
          <w:sz w:val="28"/>
          <w:szCs w:val="28"/>
        </w:rPr>
        <w:t>в інтегрований курс.</w:t>
      </w:r>
    </w:p>
    <w:p w:rsidR="006D009A" w:rsidRPr="00B40534" w:rsidRDefault="006D009A" w:rsidP="00270692">
      <w:pPr>
        <w:shd w:val="clear" w:color="auto" w:fill="FFFFFF"/>
        <w:ind w:firstLine="567"/>
        <w:jc w:val="both"/>
        <w:rPr>
          <w:rFonts w:ascii="mceinline" w:hAnsi="mceinline" w:cs="Tahoma"/>
          <w:sz w:val="28"/>
          <w:szCs w:val="28"/>
        </w:rPr>
      </w:pPr>
      <w:r w:rsidRPr="00395380">
        <w:rPr>
          <w:rFonts w:ascii="mceinline" w:hAnsi="mceinline" w:cs="Tahoma" w:hint="eastAsia"/>
          <w:sz w:val="28"/>
          <w:szCs w:val="28"/>
        </w:rPr>
        <w:t>Метою</w:t>
      </w:r>
      <w:r w:rsidRPr="00395380">
        <w:rPr>
          <w:rFonts w:ascii="mceinline" w:hAnsi="mceinline" w:cs="Tahoma"/>
          <w:sz w:val="28"/>
          <w:szCs w:val="28"/>
        </w:rPr>
        <w:t xml:space="preserve"> </w:t>
      </w:r>
      <w:r w:rsidRPr="00395380">
        <w:rPr>
          <w:rFonts w:ascii="mceinline" w:hAnsi="mceinline" w:cs="Tahoma" w:hint="eastAsia"/>
          <w:sz w:val="28"/>
          <w:szCs w:val="28"/>
        </w:rPr>
        <w:t>вивчення</w:t>
      </w:r>
      <w:r w:rsidRPr="00395380">
        <w:rPr>
          <w:rFonts w:ascii="mceinline" w:hAnsi="mceinline" w:cs="Tahoma"/>
          <w:sz w:val="28"/>
          <w:szCs w:val="28"/>
        </w:rPr>
        <w:t xml:space="preserve"> </w:t>
      </w:r>
      <w:r w:rsidRPr="00395380">
        <w:rPr>
          <w:rFonts w:ascii="mceinline" w:hAnsi="mceinline" w:cs="Tahoma" w:hint="eastAsia"/>
          <w:sz w:val="28"/>
          <w:szCs w:val="28"/>
        </w:rPr>
        <w:t>української</w:t>
      </w:r>
      <w:r w:rsidRPr="00395380">
        <w:rPr>
          <w:rFonts w:ascii="mceinline" w:hAnsi="mceinline" w:cs="Tahoma"/>
          <w:sz w:val="28"/>
          <w:szCs w:val="28"/>
        </w:rPr>
        <w:t xml:space="preserve"> </w:t>
      </w:r>
      <w:r w:rsidRPr="00395380">
        <w:rPr>
          <w:rFonts w:ascii="mceinline" w:hAnsi="mceinline" w:cs="Tahoma" w:hint="eastAsia"/>
          <w:sz w:val="28"/>
          <w:szCs w:val="28"/>
        </w:rPr>
        <w:t>мови</w:t>
      </w:r>
      <w:r w:rsidRPr="00395380">
        <w:rPr>
          <w:rFonts w:ascii="mceinline" w:hAnsi="mceinline" w:cs="Tahoma"/>
          <w:sz w:val="28"/>
          <w:szCs w:val="28"/>
        </w:rPr>
        <w:t xml:space="preserve"> </w:t>
      </w:r>
      <w:r>
        <w:rPr>
          <w:rFonts w:ascii="mceinline" w:hAnsi="mceinline" w:cs="Tahoma" w:hint="eastAsia"/>
          <w:sz w:val="28"/>
          <w:szCs w:val="28"/>
          <w:lang w:val="uk-UA"/>
        </w:rPr>
        <w:t>в</w:t>
      </w:r>
      <w:r w:rsidRPr="00395380">
        <w:rPr>
          <w:rFonts w:ascii="mceinline" w:hAnsi="mceinline" w:cs="Tahoma"/>
          <w:sz w:val="28"/>
          <w:szCs w:val="28"/>
        </w:rPr>
        <w:t xml:space="preserve"> 1 </w:t>
      </w:r>
      <w:r w:rsidRPr="00395380">
        <w:rPr>
          <w:rFonts w:ascii="mceinline" w:hAnsi="mceinline" w:cs="Tahoma" w:hint="eastAsia"/>
          <w:sz w:val="28"/>
          <w:szCs w:val="28"/>
        </w:rPr>
        <w:t>класі</w:t>
      </w:r>
      <w:r w:rsidRPr="00395380">
        <w:rPr>
          <w:rFonts w:ascii="mceinline" w:hAnsi="mceinline" w:cs="Tahoma"/>
          <w:sz w:val="28"/>
          <w:szCs w:val="28"/>
        </w:rPr>
        <w:t xml:space="preserve"> </w:t>
      </w:r>
      <w:r w:rsidRPr="00395380">
        <w:rPr>
          <w:rFonts w:ascii="mceinline" w:hAnsi="mceinline" w:cs="Tahoma" w:hint="eastAsia"/>
          <w:sz w:val="28"/>
          <w:szCs w:val="28"/>
        </w:rPr>
        <w:t>є</w:t>
      </w:r>
      <w:r w:rsidRPr="00395380">
        <w:rPr>
          <w:rFonts w:ascii="mceinline" w:hAnsi="mceinline" w:cs="Tahoma"/>
          <w:sz w:val="28"/>
          <w:szCs w:val="28"/>
        </w:rPr>
        <w:t xml:space="preserve"> </w:t>
      </w:r>
      <w:r w:rsidRPr="00395380">
        <w:rPr>
          <w:rFonts w:ascii="mceinline" w:hAnsi="mceinline" w:cs="Tahoma" w:hint="eastAsia"/>
          <w:sz w:val="28"/>
          <w:szCs w:val="28"/>
        </w:rPr>
        <w:t>формування</w:t>
      </w:r>
      <w:r w:rsidRPr="00395380">
        <w:rPr>
          <w:rFonts w:ascii="mceinline" w:hAnsi="mceinline" w:cs="Tahoma"/>
          <w:sz w:val="28"/>
          <w:szCs w:val="28"/>
        </w:rPr>
        <w:t xml:space="preserve"> </w:t>
      </w:r>
      <w:r w:rsidRPr="00395380">
        <w:rPr>
          <w:rFonts w:ascii="mceinline" w:hAnsi="mceinline" w:cs="Tahoma" w:hint="eastAsia"/>
          <w:sz w:val="28"/>
          <w:szCs w:val="28"/>
        </w:rPr>
        <w:t>в</w:t>
      </w:r>
      <w:r w:rsidRPr="00395380">
        <w:rPr>
          <w:rFonts w:ascii="mceinline" w:hAnsi="mceinline" w:cs="Tahoma"/>
          <w:sz w:val="28"/>
          <w:szCs w:val="28"/>
        </w:rPr>
        <w:t xml:space="preserve"> </w:t>
      </w:r>
      <w:r w:rsidRPr="00395380">
        <w:rPr>
          <w:rFonts w:ascii="mceinline" w:hAnsi="mceinline" w:cs="Tahoma" w:hint="eastAsia"/>
          <w:sz w:val="28"/>
          <w:szCs w:val="28"/>
        </w:rPr>
        <w:t>учнів</w:t>
      </w:r>
      <w:r w:rsidRPr="00395380">
        <w:rPr>
          <w:rFonts w:ascii="mceinline" w:hAnsi="mceinline" w:cs="Tahoma"/>
          <w:sz w:val="28"/>
          <w:szCs w:val="28"/>
        </w:rPr>
        <w:t xml:space="preserve"> </w:t>
      </w:r>
      <w:r w:rsidRPr="00395380">
        <w:rPr>
          <w:rFonts w:ascii="mceinline" w:hAnsi="mceinline" w:cs="Tahoma" w:hint="eastAsia"/>
          <w:sz w:val="28"/>
          <w:szCs w:val="28"/>
        </w:rPr>
        <w:t>елементарних</w:t>
      </w:r>
      <w:r w:rsidRPr="00395380">
        <w:rPr>
          <w:rFonts w:ascii="mceinline" w:hAnsi="mceinline" w:cs="Tahoma"/>
          <w:sz w:val="28"/>
          <w:szCs w:val="28"/>
        </w:rPr>
        <w:t xml:space="preserve"> </w:t>
      </w:r>
      <w:r w:rsidRPr="00395380">
        <w:rPr>
          <w:rFonts w:ascii="mceinline" w:hAnsi="mceinline" w:cs="Tahoma" w:hint="eastAsia"/>
          <w:sz w:val="28"/>
          <w:szCs w:val="28"/>
        </w:rPr>
        <w:t>навичок</w:t>
      </w:r>
      <w:r w:rsidRPr="00395380">
        <w:rPr>
          <w:rFonts w:ascii="mceinline" w:hAnsi="mceinline" w:cs="Tahoma"/>
          <w:sz w:val="28"/>
          <w:szCs w:val="28"/>
        </w:rPr>
        <w:t xml:space="preserve"> </w:t>
      </w:r>
      <w:r w:rsidRPr="00395380">
        <w:rPr>
          <w:rFonts w:ascii="mceinline" w:hAnsi="mceinline" w:cs="Tahoma" w:hint="eastAsia"/>
          <w:sz w:val="28"/>
          <w:szCs w:val="28"/>
        </w:rPr>
        <w:t>читання</w:t>
      </w:r>
      <w:r w:rsidRPr="00395380">
        <w:rPr>
          <w:rFonts w:ascii="mceinline" w:hAnsi="mceinline" w:cs="Tahoma"/>
          <w:sz w:val="28"/>
          <w:szCs w:val="28"/>
        </w:rPr>
        <w:t xml:space="preserve"> </w:t>
      </w:r>
      <w:r w:rsidRPr="00395380">
        <w:rPr>
          <w:rFonts w:ascii="mceinline" w:hAnsi="mceinline" w:cs="Tahoma" w:hint="eastAsia"/>
          <w:sz w:val="28"/>
          <w:szCs w:val="28"/>
        </w:rPr>
        <w:t>і</w:t>
      </w:r>
      <w:r w:rsidRPr="00395380">
        <w:rPr>
          <w:rFonts w:ascii="mceinline" w:hAnsi="mceinline" w:cs="Tahoma"/>
          <w:sz w:val="28"/>
          <w:szCs w:val="28"/>
        </w:rPr>
        <w:t xml:space="preserve"> </w:t>
      </w:r>
      <w:r w:rsidRPr="00395380">
        <w:rPr>
          <w:rFonts w:ascii="mceinline" w:hAnsi="mceinline" w:cs="Tahoma" w:hint="eastAsia"/>
          <w:sz w:val="28"/>
          <w:szCs w:val="28"/>
        </w:rPr>
        <w:t>письма</w:t>
      </w:r>
      <w:r w:rsidRPr="00395380">
        <w:rPr>
          <w:rFonts w:ascii="mceinline" w:hAnsi="mceinline" w:cs="Tahoma"/>
          <w:sz w:val="28"/>
          <w:szCs w:val="28"/>
        </w:rPr>
        <w:t xml:space="preserve">, </w:t>
      </w:r>
      <w:r w:rsidRPr="00395380">
        <w:rPr>
          <w:rFonts w:ascii="mceinline" w:hAnsi="mceinline" w:cs="Tahoma" w:hint="eastAsia"/>
          <w:sz w:val="28"/>
          <w:szCs w:val="28"/>
        </w:rPr>
        <w:t>розвиток</w:t>
      </w:r>
      <w:r w:rsidRPr="00395380">
        <w:rPr>
          <w:rFonts w:ascii="mceinline" w:hAnsi="mceinline" w:cs="Tahoma"/>
          <w:sz w:val="28"/>
          <w:szCs w:val="28"/>
        </w:rPr>
        <w:t xml:space="preserve"> </w:t>
      </w:r>
      <w:r w:rsidRPr="00395380">
        <w:rPr>
          <w:rFonts w:ascii="mceinline" w:hAnsi="mceinline" w:cs="Tahoma" w:hint="eastAsia"/>
          <w:sz w:val="28"/>
          <w:szCs w:val="28"/>
        </w:rPr>
        <w:t>мовленнєвих</w:t>
      </w:r>
      <w:r w:rsidRPr="00395380">
        <w:rPr>
          <w:rFonts w:ascii="mceinline" w:hAnsi="mceinline" w:cs="Tahoma"/>
          <w:sz w:val="28"/>
          <w:szCs w:val="28"/>
        </w:rPr>
        <w:t xml:space="preserve"> </w:t>
      </w:r>
      <w:r w:rsidRPr="00395380">
        <w:rPr>
          <w:rFonts w:ascii="mceinline" w:hAnsi="mceinline" w:cs="Tahoma" w:hint="eastAsia"/>
          <w:sz w:val="28"/>
          <w:szCs w:val="28"/>
        </w:rPr>
        <w:t>умінь</w:t>
      </w:r>
      <w:r w:rsidRPr="00395380">
        <w:rPr>
          <w:rFonts w:ascii="mceinline" w:hAnsi="mceinline" w:cs="Tahoma"/>
          <w:sz w:val="28"/>
          <w:szCs w:val="28"/>
        </w:rPr>
        <w:t xml:space="preserve">, </w:t>
      </w:r>
      <w:r w:rsidRPr="00395380">
        <w:rPr>
          <w:rFonts w:ascii="mceinline" w:hAnsi="mceinline" w:cs="Tahoma" w:hint="eastAsia"/>
          <w:sz w:val="28"/>
          <w:szCs w:val="28"/>
        </w:rPr>
        <w:t>збагачення</w:t>
      </w:r>
      <w:r w:rsidRPr="00395380">
        <w:rPr>
          <w:rFonts w:ascii="mceinline" w:hAnsi="mceinline" w:cs="Tahoma"/>
          <w:sz w:val="28"/>
          <w:szCs w:val="28"/>
        </w:rPr>
        <w:t xml:space="preserve">, </w:t>
      </w:r>
      <w:r w:rsidRPr="00395380">
        <w:rPr>
          <w:rFonts w:ascii="mceinline" w:hAnsi="mceinline" w:cs="Tahoma" w:hint="eastAsia"/>
          <w:sz w:val="28"/>
          <w:szCs w:val="28"/>
        </w:rPr>
        <w:t>уточнення</w:t>
      </w:r>
      <w:r w:rsidRPr="00395380">
        <w:rPr>
          <w:rFonts w:ascii="mceinline" w:hAnsi="mceinline" w:cs="Tahoma"/>
          <w:sz w:val="28"/>
          <w:szCs w:val="28"/>
        </w:rPr>
        <w:t xml:space="preserve"> </w:t>
      </w:r>
      <w:r w:rsidRPr="00395380">
        <w:rPr>
          <w:rFonts w:ascii="mceinline" w:hAnsi="mceinline" w:cs="Tahoma" w:hint="eastAsia"/>
          <w:sz w:val="28"/>
          <w:szCs w:val="28"/>
        </w:rPr>
        <w:t>та</w:t>
      </w:r>
      <w:r w:rsidRPr="00395380">
        <w:rPr>
          <w:rFonts w:ascii="mceinline" w:hAnsi="mceinline" w:cs="Tahoma"/>
          <w:sz w:val="28"/>
          <w:szCs w:val="28"/>
        </w:rPr>
        <w:t xml:space="preserve"> </w:t>
      </w:r>
      <w:r w:rsidRPr="00395380">
        <w:rPr>
          <w:rFonts w:ascii="mceinline" w:hAnsi="mceinline" w:cs="Tahoma" w:hint="eastAsia"/>
          <w:sz w:val="28"/>
          <w:szCs w:val="28"/>
        </w:rPr>
        <w:t>активізація</w:t>
      </w:r>
      <w:r w:rsidRPr="00395380">
        <w:rPr>
          <w:rFonts w:ascii="mceinline" w:hAnsi="mceinline" w:cs="Tahoma"/>
          <w:sz w:val="28"/>
          <w:szCs w:val="28"/>
        </w:rPr>
        <w:t xml:space="preserve"> </w:t>
      </w:r>
      <w:r w:rsidRPr="00395380">
        <w:rPr>
          <w:rFonts w:ascii="mceinline" w:hAnsi="mceinline" w:cs="Tahoma" w:hint="eastAsia"/>
          <w:sz w:val="28"/>
          <w:szCs w:val="28"/>
        </w:rPr>
        <w:t>словникового</w:t>
      </w:r>
      <w:r w:rsidRPr="00395380">
        <w:rPr>
          <w:rFonts w:ascii="mceinline" w:hAnsi="mceinline" w:cs="Tahoma"/>
          <w:sz w:val="28"/>
          <w:szCs w:val="28"/>
        </w:rPr>
        <w:t xml:space="preserve"> </w:t>
      </w:r>
      <w:r w:rsidRPr="00395380">
        <w:rPr>
          <w:rFonts w:ascii="mceinline" w:hAnsi="mceinline" w:cs="Tahoma" w:hint="eastAsia"/>
          <w:sz w:val="28"/>
          <w:szCs w:val="28"/>
        </w:rPr>
        <w:t>запасу</w:t>
      </w:r>
      <w:r w:rsidRPr="00395380">
        <w:rPr>
          <w:rFonts w:ascii="mceinline" w:hAnsi="mceinline" w:cs="Tahoma"/>
          <w:sz w:val="28"/>
          <w:szCs w:val="28"/>
        </w:rPr>
        <w:t xml:space="preserve">, </w:t>
      </w:r>
      <w:r w:rsidRPr="00395380">
        <w:rPr>
          <w:rFonts w:ascii="mceinline" w:hAnsi="mceinline" w:cs="Tahoma" w:hint="eastAsia"/>
          <w:sz w:val="28"/>
          <w:szCs w:val="28"/>
        </w:rPr>
        <w:t>удосконалення</w:t>
      </w:r>
      <w:r w:rsidRPr="00395380">
        <w:rPr>
          <w:rFonts w:ascii="mceinline" w:hAnsi="mceinline" w:cs="Tahoma"/>
          <w:sz w:val="28"/>
          <w:szCs w:val="28"/>
        </w:rPr>
        <w:t xml:space="preserve"> </w:t>
      </w:r>
      <w:r w:rsidRPr="00395380">
        <w:rPr>
          <w:rFonts w:ascii="mceinline" w:hAnsi="mceinline" w:cs="Tahoma" w:hint="eastAsia"/>
          <w:sz w:val="28"/>
          <w:szCs w:val="28"/>
        </w:rPr>
        <w:t>фонематичного</w:t>
      </w:r>
      <w:r w:rsidRPr="00395380">
        <w:rPr>
          <w:rFonts w:ascii="mceinline" w:hAnsi="mceinline" w:cs="Tahoma"/>
          <w:sz w:val="28"/>
          <w:szCs w:val="28"/>
        </w:rPr>
        <w:t xml:space="preserve"> </w:t>
      </w:r>
      <w:r w:rsidRPr="00395380">
        <w:rPr>
          <w:rFonts w:ascii="mceinline" w:hAnsi="mceinline" w:cs="Tahoma" w:hint="eastAsia"/>
          <w:sz w:val="28"/>
          <w:szCs w:val="28"/>
        </w:rPr>
        <w:t>слуху</w:t>
      </w:r>
      <w:r w:rsidRPr="00395380">
        <w:rPr>
          <w:rFonts w:ascii="mceinline" w:hAnsi="mceinline" w:cs="Tahoma"/>
          <w:sz w:val="28"/>
          <w:szCs w:val="28"/>
        </w:rPr>
        <w:t xml:space="preserve">, </w:t>
      </w:r>
      <w:r w:rsidRPr="00395380">
        <w:rPr>
          <w:rFonts w:ascii="mceinline" w:hAnsi="mceinline" w:cs="Tahoma" w:hint="eastAsia"/>
          <w:sz w:val="28"/>
          <w:szCs w:val="28"/>
        </w:rPr>
        <w:t>здійснення</w:t>
      </w:r>
      <w:r w:rsidRPr="00395380">
        <w:rPr>
          <w:rFonts w:ascii="mceinline" w:hAnsi="mceinline" w:cs="Tahoma"/>
          <w:sz w:val="28"/>
          <w:szCs w:val="28"/>
        </w:rPr>
        <w:t xml:space="preserve"> </w:t>
      </w:r>
      <w:r w:rsidRPr="00395380">
        <w:rPr>
          <w:rFonts w:ascii="mceinline" w:hAnsi="mceinline" w:cs="Tahoma" w:hint="eastAsia"/>
          <w:sz w:val="28"/>
          <w:szCs w:val="28"/>
        </w:rPr>
        <w:t>граматико</w:t>
      </w:r>
      <w:r w:rsidRPr="00395380">
        <w:rPr>
          <w:rFonts w:ascii="mceinline" w:hAnsi="mceinline" w:cs="Tahoma"/>
          <w:sz w:val="28"/>
          <w:szCs w:val="28"/>
        </w:rPr>
        <w:t>-</w:t>
      </w:r>
      <w:r w:rsidRPr="00395380">
        <w:rPr>
          <w:rFonts w:ascii="mceinline" w:hAnsi="mceinline" w:cs="Tahoma" w:hint="eastAsia"/>
          <w:sz w:val="28"/>
          <w:szCs w:val="28"/>
        </w:rPr>
        <w:t>орфографічної</w:t>
      </w:r>
      <w:r w:rsidRPr="00395380">
        <w:rPr>
          <w:rFonts w:ascii="mceinline" w:hAnsi="mceinline" w:cs="Tahoma"/>
          <w:sz w:val="28"/>
          <w:szCs w:val="28"/>
        </w:rPr>
        <w:t xml:space="preserve"> </w:t>
      </w:r>
      <w:r w:rsidRPr="00395380">
        <w:rPr>
          <w:rFonts w:ascii="mceinline" w:hAnsi="mceinline" w:cs="Tahoma" w:hint="eastAsia"/>
          <w:sz w:val="28"/>
          <w:szCs w:val="28"/>
        </w:rPr>
        <w:t>пропедевтики</w:t>
      </w:r>
      <w:r w:rsidRPr="00395380">
        <w:rPr>
          <w:rFonts w:ascii="mceinline" w:hAnsi="mceinline" w:cs="Tahoma"/>
          <w:sz w:val="28"/>
          <w:szCs w:val="28"/>
        </w:rPr>
        <w:t xml:space="preserve">. </w:t>
      </w:r>
      <w:r w:rsidRPr="00DE5FF5">
        <w:rPr>
          <w:rFonts w:ascii="mceinline" w:hAnsi="mceinline" w:cs="Tahoma" w:hint="eastAsia"/>
          <w:sz w:val="28"/>
          <w:szCs w:val="28"/>
        </w:rPr>
        <w:t>Процес</w:t>
      </w:r>
      <w:r w:rsidRPr="00DE5FF5">
        <w:rPr>
          <w:rFonts w:ascii="mceinline" w:hAnsi="mceinline" w:cs="Tahoma"/>
          <w:sz w:val="28"/>
          <w:szCs w:val="28"/>
        </w:rPr>
        <w:t xml:space="preserve"> </w:t>
      </w:r>
      <w:r w:rsidRPr="00DE5FF5">
        <w:rPr>
          <w:rFonts w:ascii="mceinline" w:hAnsi="mceinline" w:cs="Tahoma" w:hint="eastAsia"/>
          <w:sz w:val="28"/>
          <w:szCs w:val="28"/>
        </w:rPr>
        <w:t>навчання</w:t>
      </w:r>
      <w:r w:rsidRPr="00DE5FF5">
        <w:rPr>
          <w:rFonts w:ascii="mceinline" w:hAnsi="mceinline" w:cs="Tahoma"/>
          <w:sz w:val="28"/>
          <w:szCs w:val="28"/>
        </w:rPr>
        <w:t xml:space="preserve"> </w:t>
      </w:r>
      <w:r w:rsidRPr="00DE5FF5">
        <w:rPr>
          <w:rFonts w:ascii="mceinline" w:hAnsi="mceinline" w:cs="Tahoma" w:hint="eastAsia"/>
          <w:sz w:val="28"/>
          <w:szCs w:val="28"/>
        </w:rPr>
        <w:t>грамоти</w:t>
      </w:r>
      <w:r w:rsidRPr="00B40534">
        <w:rPr>
          <w:rFonts w:ascii="mceinline" w:hAnsi="mceinline" w:cs="Tahoma"/>
          <w:sz w:val="28"/>
          <w:szCs w:val="28"/>
        </w:rPr>
        <w:t xml:space="preserve"> </w:t>
      </w:r>
      <w:r w:rsidRPr="00B40534">
        <w:rPr>
          <w:rFonts w:ascii="mceinline" w:hAnsi="mceinline" w:cs="Tahoma" w:hint="eastAsia"/>
          <w:sz w:val="28"/>
          <w:szCs w:val="28"/>
        </w:rPr>
        <w:t>здійснюється</w:t>
      </w:r>
      <w:r w:rsidRPr="00B40534">
        <w:rPr>
          <w:rFonts w:ascii="mceinline" w:hAnsi="mceinline" w:cs="Tahoma"/>
          <w:sz w:val="28"/>
          <w:szCs w:val="28"/>
        </w:rPr>
        <w:t xml:space="preserve"> </w:t>
      </w:r>
      <w:r w:rsidRPr="00B40534">
        <w:rPr>
          <w:rFonts w:ascii="mceinline" w:hAnsi="mceinline" w:cs="Tahoma" w:hint="eastAsia"/>
          <w:sz w:val="28"/>
          <w:szCs w:val="28"/>
        </w:rPr>
        <w:t>з</w:t>
      </w:r>
      <w:r w:rsidRPr="00B40534">
        <w:rPr>
          <w:rFonts w:ascii="mceinline" w:hAnsi="mceinline" w:cs="Tahoma"/>
          <w:sz w:val="28"/>
          <w:szCs w:val="28"/>
        </w:rPr>
        <w:t xml:space="preserve"> </w:t>
      </w:r>
      <w:r w:rsidRPr="00B40534">
        <w:rPr>
          <w:rFonts w:ascii="mceinline" w:hAnsi="mceinline" w:cs="Tahoma" w:hint="eastAsia"/>
          <w:sz w:val="28"/>
          <w:szCs w:val="28"/>
        </w:rPr>
        <w:t>урахуванням</w:t>
      </w:r>
      <w:r w:rsidRPr="00B40534">
        <w:rPr>
          <w:rFonts w:ascii="mceinline" w:hAnsi="mceinline" w:cs="Tahoma"/>
          <w:sz w:val="28"/>
          <w:szCs w:val="28"/>
        </w:rPr>
        <w:t xml:space="preserve"> </w:t>
      </w:r>
      <w:r w:rsidRPr="00B40534">
        <w:rPr>
          <w:rFonts w:ascii="mceinline" w:hAnsi="mceinline" w:cs="Tahoma" w:hint="eastAsia"/>
          <w:sz w:val="28"/>
          <w:szCs w:val="28"/>
        </w:rPr>
        <w:t>основних</w:t>
      </w:r>
      <w:r w:rsidRPr="00B40534">
        <w:rPr>
          <w:rFonts w:ascii="mceinline" w:hAnsi="mceinline" w:cs="Tahoma"/>
          <w:sz w:val="28"/>
          <w:szCs w:val="28"/>
        </w:rPr>
        <w:t xml:space="preserve"> </w:t>
      </w:r>
      <w:r w:rsidRPr="00B40534">
        <w:rPr>
          <w:rFonts w:ascii="mceinline" w:hAnsi="mceinline" w:cs="Tahoma" w:hint="eastAsia"/>
          <w:sz w:val="28"/>
          <w:szCs w:val="28"/>
        </w:rPr>
        <w:t>позицій</w:t>
      </w:r>
      <w:r w:rsidRPr="00B40534">
        <w:rPr>
          <w:rFonts w:ascii="mceinline" w:hAnsi="mceinline" w:cs="Tahoma"/>
          <w:sz w:val="28"/>
          <w:szCs w:val="28"/>
        </w:rPr>
        <w:t xml:space="preserve"> </w:t>
      </w:r>
      <w:r w:rsidRPr="00B40534">
        <w:rPr>
          <w:rFonts w:ascii="mceinline" w:hAnsi="mceinline" w:cs="Tahoma" w:hint="eastAsia"/>
          <w:sz w:val="28"/>
          <w:szCs w:val="28"/>
        </w:rPr>
        <w:t>класичної</w:t>
      </w:r>
      <w:r w:rsidRPr="00B40534">
        <w:rPr>
          <w:rFonts w:ascii="mceinline" w:hAnsi="mceinline" w:cs="Tahoma"/>
          <w:sz w:val="28"/>
          <w:szCs w:val="28"/>
        </w:rPr>
        <w:t xml:space="preserve"> </w:t>
      </w:r>
      <w:r w:rsidRPr="00B40534">
        <w:rPr>
          <w:rFonts w:ascii="mceinline" w:hAnsi="mceinline" w:cs="Tahoma" w:hint="eastAsia"/>
          <w:sz w:val="28"/>
          <w:szCs w:val="28"/>
        </w:rPr>
        <w:t>методики</w:t>
      </w:r>
      <w:r w:rsidRPr="00B40534">
        <w:rPr>
          <w:rFonts w:ascii="mceinline" w:hAnsi="mceinline" w:cs="Tahoma"/>
          <w:sz w:val="28"/>
          <w:szCs w:val="28"/>
        </w:rPr>
        <w:t xml:space="preserve">. </w:t>
      </w:r>
      <w:r>
        <w:rPr>
          <w:rFonts w:ascii="mceinline" w:hAnsi="mceinline" w:cs="Tahoma" w:hint="eastAsia"/>
          <w:sz w:val="28"/>
          <w:szCs w:val="28"/>
        </w:rPr>
        <w:t>Т</w:t>
      </w:r>
      <w:r w:rsidRPr="00B40534">
        <w:rPr>
          <w:rFonts w:ascii="mceinline" w:hAnsi="mceinline" w:cs="Tahoma" w:hint="eastAsia"/>
          <w:sz w:val="28"/>
          <w:szCs w:val="28"/>
        </w:rPr>
        <w:t>ривалість</w:t>
      </w:r>
      <w:r w:rsidRPr="00B40534">
        <w:rPr>
          <w:rFonts w:ascii="mceinline" w:hAnsi="mceinline" w:cs="Tahoma"/>
          <w:sz w:val="28"/>
          <w:szCs w:val="28"/>
        </w:rPr>
        <w:t xml:space="preserve"> </w:t>
      </w:r>
      <w:r w:rsidRPr="00B40534">
        <w:rPr>
          <w:rFonts w:ascii="mceinline" w:hAnsi="mceinline" w:cs="Tahoma" w:hint="eastAsia"/>
          <w:sz w:val="28"/>
          <w:szCs w:val="28"/>
        </w:rPr>
        <w:t>добукв</w:t>
      </w:r>
      <w:r>
        <w:rPr>
          <w:rFonts w:ascii="mceinline" w:hAnsi="mceinline" w:cs="Tahoma" w:hint="eastAsia"/>
          <w:sz w:val="28"/>
          <w:szCs w:val="28"/>
        </w:rPr>
        <w:t>еного</w:t>
      </w:r>
      <w:r w:rsidRPr="00B40534">
        <w:rPr>
          <w:rFonts w:ascii="mceinline" w:hAnsi="mceinline" w:cs="Tahoma"/>
          <w:sz w:val="28"/>
          <w:szCs w:val="28"/>
        </w:rPr>
        <w:t xml:space="preserve">, </w:t>
      </w:r>
      <w:r w:rsidRPr="00B40534">
        <w:rPr>
          <w:rFonts w:ascii="mceinline" w:hAnsi="mceinline" w:cs="Tahoma" w:hint="eastAsia"/>
          <w:sz w:val="28"/>
          <w:szCs w:val="28"/>
        </w:rPr>
        <w:t>букв</w:t>
      </w:r>
      <w:r>
        <w:rPr>
          <w:rFonts w:ascii="mceinline" w:hAnsi="mceinline" w:cs="Tahoma" w:hint="eastAsia"/>
          <w:sz w:val="28"/>
          <w:szCs w:val="28"/>
        </w:rPr>
        <w:t>еного</w:t>
      </w:r>
      <w:r w:rsidRPr="00B40534">
        <w:rPr>
          <w:rFonts w:ascii="mceinline" w:hAnsi="mceinline" w:cs="Tahoma"/>
          <w:sz w:val="28"/>
          <w:szCs w:val="28"/>
        </w:rPr>
        <w:t xml:space="preserve"> </w:t>
      </w:r>
      <w:r w:rsidRPr="00B40534">
        <w:rPr>
          <w:rFonts w:ascii="mceinline" w:hAnsi="mceinline" w:cs="Tahoma" w:hint="eastAsia"/>
          <w:sz w:val="28"/>
          <w:szCs w:val="28"/>
        </w:rPr>
        <w:t>і</w:t>
      </w:r>
      <w:r w:rsidRPr="00B40534">
        <w:rPr>
          <w:rFonts w:ascii="mceinline" w:hAnsi="mceinline" w:cs="Tahoma"/>
          <w:sz w:val="28"/>
          <w:szCs w:val="28"/>
        </w:rPr>
        <w:t xml:space="preserve"> </w:t>
      </w:r>
      <w:r w:rsidRPr="00B40534">
        <w:rPr>
          <w:rFonts w:ascii="mceinline" w:hAnsi="mceinline" w:cs="Tahoma" w:hint="eastAsia"/>
          <w:sz w:val="28"/>
          <w:szCs w:val="28"/>
        </w:rPr>
        <w:t>післябукв</w:t>
      </w:r>
      <w:r>
        <w:rPr>
          <w:rFonts w:ascii="mceinline" w:hAnsi="mceinline" w:cs="Tahoma" w:hint="eastAsia"/>
          <w:sz w:val="28"/>
          <w:szCs w:val="28"/>
        </w:rPr>
        <w:t>еного</w:t>
      </w:r>
      <w:r w:rsidRPr="00B40534">
        <w:rPr>
          <w:rFonts w:ascii="mceinline" w:hAnsi="mceinline" w:cs="Tahoma" w:hint="eastAsia"/>
          <w:sz w:val="28"/>
          <w:szCs w:val="28"/>
        </w:rPr>
        <w:t>період</w:t>
      </w:r>
      <w:r>
        <w:rPr>
          <w:rFonts w:ascii="mceinline" w:hAnsi="mceinline" w:cs="Tahoma" w:hint="eastAsia"/>
          <w:sz w:val="28"/>
          <w:szCs w:val="28"/>
        </w:rPr>
        <w:t>ів</w:t>
      </w:r>
      <w:r w:rsidRPr="00B40534">
        <w:rPr>
          <w:rFonts w:ascii="mceinline" w:hAnsi="mceinline" w:cs="Tahoma"/>
          <w:sz w:val="28"/>
          <w:szCs w:val="28"/>
        </w:rPr>
        <w:t xml:space="preserve"> </w:t>
      </w:r>
      <w:r w:rsidRPr="00B40534">
        <w:rPr>
          <w:rFonts w:ascii="mceinline" w:hAnsi="mceinline" w:cs="Tahoma" w:hint="eastAsia"/>
          <w:sz w:val="28"/>
          <w:szCs w:val="28"/>
        </w:rPr>
        <w:t>визначається</w:t>
      </w:r>
      <w:r w:rsidRPr="00B40534">
        <w:rPr>
          <w:rFonts w:ascii="mceinline" w:hAnsi="mceinline" w:cs="Tahoma"/>
          <w:sz w:val="28"/>
          <w:szCs w:val="28"/>
        </w:rPr>
        <w:t xml:space="preserve"> </w:t>
      </w:r>
      <w:r w:rsidRPr="00B40534">
        <w:rPr>
          <w:rFonts w:ascii="mceinline" w:hAnsi="mceinline" w:cs="Tahoma" w:hint="eastAsia"/>
          <w:sz w:val="28"/>
          <w:szCs w:val="28"/>
        </w:rPr>
        <w:t>вчителем</w:t>
      </w:r>
      <w:r w:rsidRPr="00B40534">
        <w:rPr>
          <w:rFonts w:ascii="mceinline" w:hAnsi="mceinline" w:cs="Tahoma"/>
          <w:sz w:val="28"/>
          <w:szCs w:val="28"/>
        </w:rPr>
        <w:t xml:space="preserve"> </w:t>
      </w:r>
      <w:r w:rsidRPr="00B40534">
        <w:rPr>
          <w:rFonts w:ascii="mceinline" w:hAnsi="mceinline" w:cs="Tahoma" w:hint="eastAsia"/>
          <w:sz w:val="28"/>
          <w:szCs w:val="28"/>
        </w:rPr>
        <w:t>на</w:t>
      </w:r>
      <w:r w:rsidRPr="00B40534">
        <w:rPr>
          <w:rFonts w:ascii="mceinline" w:hAnsi="mceinline" w:cs="Tahoma"/>
          <w:sz w:val="28"/>
          <w:szCs w:val="28"/>
        </w:rPr>
        <w:t xml:space="preserve"> </w:t>
      </w:r>
      <w:r w:rsidRPr="00B40534">
        <w:rPr>
          <w:rFonts w:ascii="mceinline" w:hAnsi="mceinline" w:cs="Tahoma" w:hint="eastAsia"/>
          <w:sz w:val="28"/>
          <w:szCs w:val="28"/>
        </w:rPr>
        <w:t>основі</w:t>
      </w:r>
      <w:r w:rsidRPr="00B40534">
        <w:rPr>
          <w:rFonts w:ascii="mceinline" w:hAnsi="mceinline" w:cs="Tahoma"/>
          <w:sz w:val="28"/>
          <w:szCs w:val="28"/>
        </w:rPr>
        <w:t xml:space="preserve"> </w:t>
      </w:r>
      <w:r w:rsidRPr="00B40534">
        <w:rPr>
          <w:rFonts w:ascii="mceinline" w:hAnsi="mceinline" w:cs="Tahoma" w:hint="eastAsia"/>
          <w:sz w:val="28"/>
          <w:szCs w:val="28"/>
        </w:rPr>
        <w:t>діагностики</w:t>
      </w:r>
      <w:r w:rsidRPr="00B40534">
        <w:rPr>
          <w:rFonts w:ascii="mceinline" w:hAnsi="mceinline" w:cs="Tahoma"/>
          <w:sz w:val="28"/>
          <w:szCs w:val="28"/>
        </w:rPr>
        <w:t xml:space="preserve"> </w:t>
      </w:r>
      <w:r w:rsidRPr="00B40534">
        <w:rPr>
          <w:rFonts w:ascii="mceinline" w:hAnsi="mceinline" w:cs="Tahoma" w:hint="eastAsia"/>
          <w:sz w:val="28"/>
          <w:szCs w:val="28"/>
        </w:rPr>
        <w:t>готовності</w:t>
      </w:r>
      <w:r w:rsidRPr="00B40534">
        <w:rPr>
          <w:rFonts w:ascii="mceinline" w:hAnsi="mceinline" w:cs="Tahoma"/>
          <w:sz w:val="28"/>
          <w:szCs w:val="28"/>
        </w:rPr>
        <w:t xml:space="preserve"> </w:t>
      </w:r>
      <w:r w:rsidRPr="00B40534">
        <w:rPr>
          <w:rFonts w:ascii="mceinline" w:hAnsi="mceinline" w:cs="Tahoma" w:hint="eastAsia"/>
          <w:sz w:val="28"/>
          <w:szCs w:val="28"/>
        </w:rPr>
        <w:t>учнів</w:t>
      </w:r>
      <w:r w:rsidRPr="00B40534">
        <w:rPr>
          <w:rFonts w:ascii="mceinline" w:hAnsi="mceinline" w:cs="Tahoma"/>
          <w:sz w:val="28"/>
          <w:szCs w:val="28"/>
        </w:rPr>
        <w:t xml:space="preserve"> </w:t>
      </w:r>
      <w:r w:rsidRPr="00B40534">
        <w:rPr>
          <w:rFonts w:ascii="mceinline" w:hAnsi="mceinline" w:cs="Tahoma" w:hint="eastAsia"/>
          <w:sz w:val="28"/>
          <w:szCs w:val="28"/>
        </w:rPr>
        <w:t>до</w:t>
      </w:r>
      <w:r w:rsidRPr="00B40534">
        <w:rPr>
          <w:rFonts w:ascii="mceinline" w:hAnsi="mceinline" w:cs="Tahoma"/>
          <w:sz w:val="28"/>
          <w:szCs w:val="28"/>
        </w:rPr>
        <w:t xml:space="preserve"> </w:t>
      </w:r>
      <w:r w:rsidRPr="00B40534">
        <w:rPr>
          <w:rFonts w:ascii="mceinline" w:hAnsi="mceinline" w:cs="Tahoma" w:hint="eastAsia"/>
          <w:sz w:val="28"/>
          <w:szCs w:val="28"/>
        </w:rPr>
        <w:t>опанування</w:t>
      </w:r>
      <w:r w:rsidRPr="00B40534">
        <w:rPr>
          <w:rFonts w:ascii="mceinline" w:hAnsi="mceinline" w:cs="Tahoma"/>
          <w:sz w:val="28"/>
          <w:szCs w:val="28"/>
        </w:rPr>
        <w:t xml:space="preserve"> </w:t>
      </w:r>
      <w:r w:rsidRPr="00B40534">
        <w:rPr>
          <w:rFonts w:ascii="mceinline" w:hAnsi="mceinline" w:cs="Tahoma" w:hint="eastAsia"/>
          <w:sz w:val="28"/>
          <w:szCs w:val="28"/>
        </w:rPr>
        <w:t>грамотою</w:t>
      </w:r>
      <w:r w:rsidRPr="00B40534">
        <w:rPr>
          <w:rFonts w:ascii="mceinline" w:hAnsi="mceinline" w:cs="Tahoma"/>
          <w:sz w:val="28"/>
          <w:szCs w:val="28"/>
        </w:rPr>
        <w:t xml:space="preserve">, </w:t>
      </w:r>
      <w:r w:rsidRPr="00B40534">
        <w:rPr>
          <w:rFonts w:ascii="mceinline" w:hAnsi="mceinline" w:cs="Tahoma" w:hint="eastAsia"/>
          <w:sz w:val="28"/>
          <w:szCs w:val="28"/>
        </w:rPr>
        <w:t>спостережень</w:t>
      </w:r>
      <w:r w:rsidRPr="00B40534">
        <w:rPr>
          <w:rFonts w:ascii="mceinline" w:hAnsi="mceinline" w:cs="Tahoma"/>
          <w:sz w:val="28"/>
          <w:szCs w:val="28"/>
        </w:rPr>
        <w:t xml:space="preserve"> </w:t>
      </w:r>
      <w:r w:rsidRPr="00B40534">
        <w:rPr>
          <w:rFonts w:ascii="mceinline" w:hAnsi="mceinline" w:cs="Tahoma" w:hint="eastAsia"/>
          <w:sz w:val="28"/>
          <w:szCs w:val="28"/>
        </w:rPr>
        <w:t>за</w:t>
      </w:r>
      <w:r w:rsidRPr="00B40534">
        <w:rPr>
          <w:rFonts w:ascii="mceinline" w:hAnsi="mceinline" w:cs="Tahoma"/>
          <w:sz w:val="28"/>
          <w:szCs w:val="28"/>
        </w:rPr>
        <w:t xml:space="preserve"> </w:t>
      </w:r>
      <w:r w:rsidRPr="00B40534">
        <w:rPr>
          <w:rFonts w:ascii="mceinline" w:hAnsi="mceinline" w:cs="Tahoma" w:hint="eastAsia"/>
          <w:sz w:val="28"/>
          <w:szCs w:val="28"/>
        </w:rPr>
        <w:t>темпом</w:t>
      </w:r>
      <w:r w:rsidRPr="00B40534">
        <w:rPr>
          <w:rFonts w:ascii="mceinline" w:hAnsi="mceinline" w:cs="Tahoma"/>
          <w:sz w:val="28"/>
          <w:szCs w:val="28"/>
        </w:rPr>
        <w:t xml:space="preserve"> </w:t>
      </w:r>
      <w:r w:rsidRPr="00B40534">
        <w:rPr>
          <w:rFonts w:ascii="mceinline" w:hAnsi="mceinline" w:cs="Tahoma" w:hint="eastAsia"/>
          <w:sz w:val="28"/>
          <w:szCs w:val="28"/>
        </w:rPr>
        <w:t>набуття</w:t>
      </w:r>
      <w:r w:rsidRPr="00B40534">
        <w:rPr>
          <w:rFonts w:ascii="mceinline" w:hAnsi="mceinline" w:cs="Tahoma"/>
          <w:sz w:val="28"/>
          <w:szCs w:val="28"/>
        </w:rPr>
        <w:t xml:space="preserve"> </w:t>
      </w:r>
      <w:r w:rsidRPr="00B40534">
        <w:rPr>
          <w:rFonts w:ascii="mceinline" w:hAnsi="mceinline" w:cs="Tahoma" w:hint="eastAsia"/>
          <w:sz w:val="28"/>
          <w:szCs w:val="28"/>
        </w:rPr>
        <w:t>та</w:t>
      </w:r>
      <w:r w:rsidRPr="00B40534">
        <w:rPr>
          <w:rFonts w:ascii="mceinline" w:hAnsi="mceinline" w:cs="Tahoma"/>
          <w:sz w:val="28"/>
          <w:szCs w:val="28"/>
        </w:rPr>
        <w:t xml:space="preserve"> </w:t>
      </w:r>
      <w:r w:rsidRPr="00B40534">
        <w:rPr>
          <w:rFonts w:ascii="mceinline" w:hAnsi="mceinline" w:cs="Tahoma" w:hint="eastAsia"/>
          <w:sz w:val="28"/>
          <w:szCs w:val="28"/>
        </w:rPr>
        <w:t>якістю</w:t>
      </w:r>
      <w:r w:rsidRPr="00B40534">
        <w:rPr>
          <w:rFonts w:ascii="mceinline" w:hAnsi="mceinline" w:cs="Tahoma"/>
          <w:sz w:val="28"/>
          <w:szCs w:val="28"/>
        </w:rPr>
        <w:t xml:space="preserve"> </w:t>
      </w:r>
      <w:r w:rsidRPr="00B40534">
        <w:rPr>
          <w:rFonts w:ascii="mceinline" w:hAnsi="mceinline" w:cs="Tahoma" w:hint="eastAsia"/>
          <w:sz w:val="28"/>
          <w:szCs w:val="28"/>
        </w:rPr>
        <w:t>набутих</w:t>
      </w:r>
      <w:r w:rsidRPr="00B40534">
        <w:rPr>
          <w:rFonts w:ascii="mceinline" w:hAnsi="mceinline" w:cs="Tahoma"/>
          <w:sz w:val="28"/>
          <w:szCs w:val="28"/>
        </w:rPr>
        <w:t xml:space="preserve"> </w:t>
      </w:r>
      <w:r w:rsidRPr="00B40534">
        <w:rPr>
          <w:rFonts w:ascii="mceinline" w:hAnsi="mceinline" w:cs="Tahoma" w:hint="eastAsia"/>
          <w:sz w:val="28"/>
          <w:szCs w:val="28"/>
        </w:rPr>
        <w:t>навичок</w:t>
      </w:r>
      <w:r w:rsidRPr="00B40534">
        <w:rPr>
          <w:rFonts w:ascii="mceinline" w:hAnsi="mceinline" w:cs="Tahoma"/>
          <w:sz w:val="28"/>
          <w:szCs w:val="28"/>
        </w:rPr>
        <w:t xml:space="preserve"> </w:t>
      </w:r>
      <w:r w:rsidRPr="00B40534">
        <w:rPr>
          <w:rFonts w:ascii="mceinline" w:hAnsi="mceinline" w:cs="Tahoma" w:hint="eastAsia"/>
          <w:sz w:val="28"/>
          <w:szCs w:val="28"/>
        </w:rPr>
        <w:t>звукового</w:t>
      </w:r>
      <w:r w:rsidRPr="00B40534">
        <w:rPr>
          <w:rFonts w:ascii="mceinline" w:hAnsi="mceinline" w:cs="Tahoma"/>
          <w:sz w:val="28"/>
          <w:szCs w:val="28"/>
        </w:rPr>
        <w:t xml:space="preserve"> </w:t>
      </w:r>
      <w:r w:rsidRPr="00B40534">
        <w:rPr>
          <w:rFonts w:ascii="mceinline" w:hAnsi="mceinline" w:cs="Tahoma" w:hint="eastAsia"/>
          <w:sz w:val="28"/>
          <w:szCs w:val="28"/>
        </w:rPr>
        <w:t>й</w:t>
      </w:r>
      <w:r w:rsidRPr="00B40534">
        <w:rPr>
          <w:rFonts w:ascii="mceinline" w:hAnsi="mceinline" w:cs="Tahoma"/>
          <w:sz w:val="28"/>
          <w:szCs w:val="28"/>
        </w:rPr>
        <w:t xml:space="preserve"> </w:t>
      </w:r>
      <w:r w:rsidRPr="00B40534">
        <w:rPr>
          <w:rFonts w:ascii="mceinline" w:hAnsi="mceinline" w:cs="Tahoma" w:hint="eastAsia"/>
          <w:sz w:val="28"/>
          <w:szCs w:val="28"/>
        </w:rPr>
        <w:t>звуко</w:t>
      </w:r>
      <w:r w:rsidRPr="00B40534">
        <w:rPr>
          <w:rFonts w:ascii="mceinline" w:hAnsi="mceinline" w:cs="Tahoma"/>
          <w:sz w:val="28"/>
          <w:szCs w:val="28"/>
        </w:rPr>
        <w:t>-</w:t>
      </w:r>
      <w:r w:rsidRPr="00B40534">
        <w:rPr>
          <w:rFonts w:ascii="mceinline" w:hAnsi="mceinline" w:cs="Tahoma" w:hint="eastAsia"/>
          <w:sz w:val="28"/>
          <w:szCs w:val="28"/>
        </w:rPr>
        <w:t>буквеного</w:t>
      </w:r>
      <w:r w:rsidRPr="00B40534">
        <w:rPr>
          <w:rFonts w:ascii="mceinline" w:hAnsi="mceinline" w:cs="Tahoma"/>
          <w:sz w:val="28"/>
          <w:szCs w:val="28"/>
        </w:rPr>
        <w:t xml:space="preserve"> </w:t>
      </w:r>
      <w:r w:rsidRPr="00B40534">
        <w:rPr>
          <w:rFonts w:ascii="mceinline" w:hAnsi="mceinline" w:cs="Tahoma" w:hint="eastAsia"/>
          <w:sz w:val="28"/>
          <w:szCs w:val="28"/>
        </w:rPr>
        <w:t>аналіз</w:t>
      </w:r>
      <w:r>
        <w:rPr>
          <w:rFonts w:ascii="mceinline" w:hAnsi="mceinline" w:cs="Tahoma" w:hint="eastAsia"/>
          <w:sz w:val="28"/>
          <w:szCs w:val="28"/>
        </w:rPr>
        <w:t>ів</w:t>
      </w:r>
      <w:r w:rsidRPr="00B40534">
        <w:rPr>
          <w:rFonts w:ascii="mceinline" w:hAnsi="mceinline" w:cs="Tahoma"/>
          <w:sz w:val="28"/>
          <w:szCs w:val="28"/>
        </w:rPr>
        <w:t xml:space="preserve">, </w:t>
      </w:r>
      <w:r w:rsidRPr="00B40534">
        <w:rPr>
          <w:rFonts w:ascii="mceinline" w:hAnsi="mceinline" w:cs="Tahoma" w:hint="eastAsia"/>
          <w:sz w:val="28"/>
          <w:szCs w:val="28"/>
        </w:rPr>
        <w:t>навичок</w:t>
      </w:r>
      <w:r w:rsidRPr="00B40534">
        <w:rPr>
          <w:rFonts w:ascii="mceinline" w:hAnsi="mceinline" w:cs="Tahoma"/>
          <w:sz w:val="28"/>
          <w:szCs w:val="28"/>
        </w:rPr>
        <w:t xml:space="preserve"> </w:t>
      </w:r>
      <w:r w:rsidRPr="00B40534">
        <w:rPr>
          <w:rFonts w:ascii="mceinline" w:hAnsi="mceinline" w:cs="Tahoma" w:hint="eastAsia"/>
          <w:sz w:val="28"/>
          <w:szCs w:val="28"/>
        </w:rPr>
        <w:t>читання</w:t>
      </w:r>
      <w:r w:rsidRPr="00B40534">
        <w:rPr>
          <w:rFonts w:ascii="mceinline" w:hAnsi="mceinline" w:cs="Tahoma"/>
          <w:sz w:val="28"/>
          <w:szCs w:val="28"/>
        </w:rPr>
        <w:t xml:space="preserve"> </w:t>
      </w:r>
      <w:r w:rsidRPr="00B40534">
        <w:rPr>
          <w:rFonts w:ascii="mceinline" w:hAnsi="mceinline" w:cs="Tahoma" w:hint="eastAsia"/>
          <w:sz w:val="28"/>
          <w:szCs w:val="28"/>
        </w:rPr>
        <w:t>і</w:t>
      </w:r>
      <w:r w:rsidRPr="00B40534">
        <w:rPr>
          <w:rFonts w:ascii="mceinline" w:hAnsi="mceinline" w:cs="Tahoma"/>
          <w:sz w:val="28"/>
          <w:szCs w:val="28"/>
        </w:rPr>
        <w:t xml:space="preserve"> </w:t>
      </w:r>
      <w:r w:rsidRPr="00B40534">
        <w:rPr>
          <w:rFonts w:ascii="mceinline" w:hAnsi="mceinline" w:cs="Tahoma" w:hint="eastAsia"/>
          <w:sz w:val="28"/>
          <w:szCs w:val="28"/>
        </w:rPr>
        <w:t>письма</w:t>
      </w:r>
      <w:r w:rsidRPr="00B40534">
        <w:rPr>
          <w:rFonts w:ascii="mceinline" w:hAnsi="mceinline" w:cs="Tahoma"/>
          <w:sz w:val="28"/>
          <w:szCs w:val="28"/>
        </w:rPr>
        <w:t xml:space="preserve">. </w:t>
      </w:r>
    </w:p>
    <w:p w:rsidR="006D009A" w:rsidRPr="00351DDB" w:rsidRDefault="006D009A" w:rsidP="00270692">
      <w:pPr>
        <w:shd w:val="clear" w:color="auto" w:fill="FFFFFF"/>
        <w:ind w:firstLine="567"/>
        <w:jc w:val="both"/>
        <w:rPr>
          <w:rFonts w:ascii="Tahoma" w:hAnsi="Tahoma" w:cs="Tahoma"/>
          <w:sz w:val="28"/>
          <w:szCs w:val="28"/>
        </w:rPr>
      </w:pPr>
      <w:r w:rsidRPr="007F4A7D">
        <w:rPr>
          <w:rFonts w:ascii="mceinline" w:hAnsi="mceinline" w:cs="Tahoma" w:hint="eastAsia"/>
          <w:sz w:val="28"/>
          <w:szCs w:val="28"/>
          <w:lang w:val="uk-UA"/>
        </w:rPr>
        <w:t>Звертаємо</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увагу</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на</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те</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що</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мета</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добуквеного</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періоду</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навчання</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грамоти</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полягає</w:t>
      </w:r>
      <w:r w:rsidRPr="007F4A7D">
        <w:rPr>
          <w:rFonts w:ascii="mceinline" w:hAnsi="mceinline" w:cs="Tahoma"/>
          <w:sz w:val="28"/>
          <w:szCs w:val="28"/>
          <w:lang w:val="uk-UA"/>
        </w:rPr>
        <w:t xml:space="preserve"> </w:t>
      </w:r>
      <w:r>
        <w:rPr>
          <w:rFonts w:ascii="mceinline" w:hAnsi="mceinline" w:cs="Tahoma" w:hint="eastAsia"/>
          <w:sz w:val="28"/>
          <w:szCs w:val="28"/>
          <w:lang w:val="uk-UA"/>
        </w:rPr>
        <w:t>в</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забезпеченні</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мотивації</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до</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навчальної</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діяльності</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розвитку</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усного</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мовлення</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формуванні</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елементарних</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аналітико</w:t>
      </w:r>
      <w:r w:rsidRPr="007F4A7D">
        <w:rPr>
          <w:rFonts w:ascii="mceinline" w:hAnsi="mceinline" w:cs="Tahoma"/>
          <w:sz w:val="28"/>
          <w:szCs w:val="28"/>
          <w:lang w:val="uk-UA"/>
        </w:rPr>
        <w:t>-</w:t>
      </w:r>
      <w:r w:rsidRPr="007F4A7D">
        <w:rPr>
          <w:rFonts w:ascii="mceinline" w:hAnsi="mceinline" w:cs="Tahoma" w:hint="eastAsia"/>
          <w:sz w:val="28"/>
          <w:szCs w:val="28"/>
          <w:lang w:val="uk-UA"/>
        </w:rPr>
        <w:t>синтетичних</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умінь</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в</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роботі</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над</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текстом</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реченням</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словом</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звуками</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підготовці</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дитини</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до</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письма</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У</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добуквений</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період</w:t>
      </w:r>
      <w:r>
        <w:rPr>
          <w:rFonts w:ascii="mceinline" w:hAnsi="mceinline" w:cs="Tahoma"/>
          <w:sz w:val="28"/>
          <w:szCs w:val="28"/>
          <w:lang w:val="uk-UA"/>
        </w:rPr>
        <w:t xml:space="preserve">, </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окрім</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освітніх</w:t>
      </w:r>
      <w:r>
        <w:rPr>
          <w:rFonts w:ascii="mceinline" w:hAnsi="mceinline" w:cs="Tahoma"/>
          <w:sz w:val="28"/>
          <w:szCs w:val="28"/>
          <w:lang w:val="uk-UA"/>
        </w:rPr>
        <w:t xml:space="preserve">, </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реалізуються</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завдання</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спрямовані</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на</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забезпечення</w:t>
      </w:r>
      <w:r w:rsidRPr="007F4A7D">
        <w:rPr>
          <w:rFonts w:ascii="mceinline" w:hAnsi="mceinline" w:cs="Tahoma"/>
          <w:sz w:val="28"/>
          <w:szCs w:val="28"/>
          <w:lang w:val="uk-UA"/>
        </w:rPr>
        <w:t xml:space="preserve"> </w:t>
      </w:r>
      <w:r w:rsidRPr="007F4A7D">
        <w:rPr>
          <w:rFonts w:ascii="mceinline" w:hAnsi="mceinline" w:cs="Tahoma" w:hint="eastAsia"/>
          <w:sz w:val="28"/>
          <w:szCs w:val="28"/>
          <w:lang w:val="uk-UA"/>
        </w:rPr>
        <w:t>адаптації</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дітей</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до</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школи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шкільного</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колективу</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ознайомлення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правилами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поведінки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в</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ньому</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формування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навчальних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умінь</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учнів</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сидіти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за</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партою</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слухати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вчителя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виконувати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завдання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індивідуально</w:t>
      </w:r>
      <w:r w:rsidRPr="00270692">
        <w:rPr>
          <w:rFonts w:ascii="mceinline" w:hAnsi="mceinline" w:cs="Tahoma"/>
          <w:sz w:val="28"/>
          <w:szCs w:val="28"/>
          <w:lang w:val="uk-UA"/>
        </w:rPr>
        <w:t xml:space="preserve">, </w:t>
      </w:r>
      <w:r>
        <w:rPr>
          <w:rFonts w:ascii="mceinline" w:hAnsi="mceinline" w:cs="Tahoma" w:hint="eastAsia"/>
          <w:sz w:val="28"/>
          <w:szCs w:val="28"/>
          <w:lang w:val="uk-UA"/>
        </w:rPr>
        <w:t>у</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парах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у</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групах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та</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ін</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Добуквений</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період</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є</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важливим</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для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формування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навички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письма</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У</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цей</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період</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закладаються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основи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техніки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письма</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засвоюються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гігієнічні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правила</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рух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пальців</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передпліччя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упоперек</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уздовж</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рядка</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положення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ручки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в</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руці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зошита</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на</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парті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поставі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під</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час</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письма</w:t>
      </w:r>
      <w:r w:rsidRPr="00270692">
        <w:rPr>
          <w:rFonts w:ascii="mceinline" w:hAnsi="mceinline" w:cs="Tahoma"/>
          <w:sz w:val="28"/>
          <w:szCs w:val="28"/>
          <w:lang w:val="uk-UA"/>
        </w:rPr>
        <w:t xml:space="preserve">). </w:t>
      </w:r>
      <w:r w:rsidRPr="00001F0D">
        <w:rPr>
          <w:rFonts w:ascii="mceinline" w:hAnsi="mceinline" w:cs="Tahoma" w:hint="eastAsia"/>
          <w:sz w:val="28"/>
          <w:szCs w:val="28"/>
        </w:rPr>
        <w:t>Для</w:t>
      </w:r>
      <w:r w:rsidRPr="00001F0D">
        <w:rPr>
          <w:rFonts w:ascii="mceinline" w:hAnsi="mceinline" w:cs="Tahoma"/>
          <w:sz w:val="28"/>
          <w:szCs w:val="28"/>
        </w:rPr>
        <w:t xml:space="preserve"> </w:t>
      </w:r>
      <w:r w:rsidRPr="00001F0D">
        <w:rPr>
          <w:rFonts w:ascii="mceinline" w:hAnsi="mceinline" w:cs="Tahoma" w:hint="eastAsia"/>
          <w:sz w:val="28"/>
          <w:szCs w:val="28"/>
        </w:rPr>
        <w:t>навчання</w:t>
      </w:r>
      <w:r w:rsidRPr="00001F0D">
        <w:rPr>
          <w:rFonts w:ascii="mceinline" w:hAnsi="mceinline" w:cs="Tahoma"/>
          <w:sz w:val="28"/>
          <w:szCs w:val="28"/>
        </w:rPr>
        <w:t xml:space="preserve"> </w:t>
      </w:r>
      <w:r w:rsidRPr="00001F0D">
        <w:rPr>
          <w:rFonts w:ascii="mceinline" w:hAnsi="mceinline" w:cs="Tahoma" w:hint="eastAsia"/>
          <w:sz w:val="28"/>
          <w:szCs w:val="28"/>
        </w:rPr>
        <w:t>письма</w:t>
      </w:r>
      <w:r w:rsidRPr="00001F0D">
        <w:rPr>
          <w:rFonts w:ascii="mceinline" w:hAnsi="mceinline" w:cs="Tahoma"/>
          <w:sz w:val="28"/>
          <w:szCs w:val="28"/>
        </w:rPr>
        <w:t xml:space="preserve"> </w:t>
      </w:r>
      <w:r>
        <w:rPr>
          <w:rFonts w:ascii="mceinline" w:hAnsi="mceinline" w:cs="Tahoma" w:hint="eastAsia"/>
          <w:sz w:val="28"/>
          <w:szCs w:val="28"/>
        </w:rPr>
        <w:t>необхідно</w:t>
      </w:r>
      <w:r w:rsidRPr="00001F0D">
        <w:rPr>
          <w:rFonts w:ascii="mceinline" w:hAnsi="mceinline" w:cs="Tahoma"/>
          <w:sz w:val="28"/>
          <w:szCs w:val="28"/>
        </w:rPr>
        <w:t xml:space="preserve"> </w:t>
      </w:r>
      <w:r w:rsidRPr="00001F0D">
        <w:rPr>
          <w:rFonts w:ascii="mceinline" w:hAnsi="mceinline" w:cs="Tahoma" w:hint="eastAsia"/>
          <w:sz w:val="28"/>
          <w:szCs w:val="28"/>
        </w:rPr>
        <w:t>використовувати</w:t>
      </w:r>
      <w:r w:rsidRPr="00001F0D">
        <w:rPr>
          <w:rFonts w:ascii="mceinline" w:hAnsi="mceinline" w:cs="Tahoma"/>
          <w:sz w:val="28"/>
          <w:szCs w:val="28"/>
        </w:rPr>
        <w:t xml:space="preserve"> </w:t>
      </w:r>
      <w:r w:rsidRPr="00001F0D">
        <w:rPr>
          <w:rFonts w:ascii="mceinline" w:hAnsi="mceinline" w:cs="Tahoma" w:hint="eastAsia"/>
          <w:sz w:val="28"/>
          <w:szCs w:val="28"/>
        </w:rPr>
        <w:t>зошити</w:t>
      </w:r>
      <w:r w:rsidRPr="00001F0D">
        <w:rPr>
          <w:rFonts w:ascii="mceinline" w:hAnsi="mceinline" w:cs="Tahoma"/>
          <w:sz w:val="28"/>
          <w:szCs w:val="28"/>
        </w:rPr>
        <w:t xml:space="preserve"> </w:t>
      </w:r>
      <w:r w:rsidRPr="00001F0D">
        <w:rPr>
          <w:rFonts w:ascii="mceinline" w:hAnsi="mceinline" w:cs="Tahoma" w:hint="eastAsia"/>
          <w:sz w:val="28"/>
          <w:szCs w:val="28"/>
        </w:rPr>
        <w:t>із</w:t>
      </w:r>
      <w:r w:rsidRPr="00001F0D">
        <w:rPr>
          <w:rFonts w:ascii="mceinline" w:hAnsi="mceinline" w:cs="Tahoma"/>
          <w:sz w:val="28"/>
          <w:szCs w:val="28"/>
        </w:rPr>
        <w:t xml:space="preserve"> </w:t>
      </w:r>
      <w:r w:rsidRPr="00001F0D">
        <w:rPr>
          <w:rFonts w:ascii="mceinline" w:hAnsi="mceinline" w:cs="Tahoma" w:hint="eastAsia"/>
          <w:sz w:val="28"/>
          <w:szCs w:val="28"/>
        </w:rPr>
        <w:t>сіткою</w:t>
      </w:r>
      <w:r w:rsidRPr="00001F0D">
        <w:rPr>
          <w:rFonts w:ascii="mceinline" w:hAnsi="mceinline" w:cs="Tahoma"/>
          <w:sz w:val="28"/>
          <w:szCs w:val="28"/>
        </w:rPr>
        <w:t xml:space="preserve"> </w:t>
      </w:r>
      <w:r w:rsidRPr="00001F0D">
        <w:rPr>
          <w:rFonts w:ascii="mceinline" w:hAnsi="mceinline" w:cs="Tahoma" w:hint="eastAsia"/>
          <w:sz w:val="28"/>
          <w:szCs w:val="28"/>
        </w:rPr>
        <w:t>для</w:t>
      </w:r>
      <w:r w:rsidRPr="00001F0D">
        <w:rPr>
          <w:rFonts w:ascii="mceinline" w:hAnsi="mceinline" w:cs="Tahoma"/>
          <w:sz w:val="28"/>
          <w:szCs w:val="28"/>
        </w:rPr>
        <w:t xml:space="preserve"> </w:t>
      </w:r>
      <w:r w:rsidRPr="00001F0D">
        <w:rPr>
          <w:rFonts w:ascii="mceinline" w:hAnsi="mceinline" w:cs="Tahoma" w:hint="eastAsia"/>
          <w:sz w:val="28"/>
          <w:szCs w:val="28"/>
        </w:rPr>
        <w:t>першого</w:t>
      </w:r>
      <w:r w:rsidRPr="00001F0D">
        <w:rPr>
          <w:rFonts w:ascii="mceinline" w:hAnsi="mceinline" w:cs="Tahoma"/>
          <w:sz w:val="28"/>
          <w:szCs w:val="28"/>
        </w:rPr>
        <w:t xml:space="preserve"> </w:t>
      </w:r>
      <w:r w:rsidRPr="00001F0D">
        <w:rPr>
          <w:rFonts w:ascii="mceinline" w:hAnsi="mceinline" w:cs="Tahoma" w:hint="eastAsia"/>
          <w:sz w:val="28"/>
          <w:szCs w:val="28"/>
        </w:rPr>
        <w:t>класу</w:t>
      </w:r>
      <w:r w:rsidRPr="00001F0D">
        <w:rPr>
          <w:rFonts w:ascii="mceinline" w:hAnsi="mceinline" w:cs="Tahoma"/>
          <w:sz w:val="28"/>
          <w:szCs w:val="28"/>
        </w:rPr>
        <w:t xml:space="preserve">. </w:t>
      </w:r>
      <w:r w:rsidRPr="00001F0D">
        <w:rPr>
          <w:rFonts w:ascii="mceinline" w:hAnsi="mceinline" w:cs="Tahoma" w:hint="eastAsia"/>
          <w:sz w:val="28"/>
          <w:szCs w:val="28"/>
        </w:rPr>
        <w:t>Звертаємо</w:t>
      </w:r>
      <w:r w:rsidRPr="00001F0D">
        <w:rPr>
          <w:rFonts w:ascii="mceinline" w:hAnsi="mceinline" w:cs="Tahoma"/>
          <w:sz w:val="28"/>
          <w:szCs w:val="28"/>
        </w:rPr>
        <w:t xml:space="preserve"> </w:t>
      </w:r>
      <w:r w:rsidRPr="00001F0D">
        <w:rPr>
          <w:rFonts w:ascii="mceinline" w:hAnsi="mceinline" w:cs="Tahoma" w:hint="eastAsia"/>
          <w:sz w:val="28"/>
          <w:szCs w:val="28"/>
        </w:rPr>
        <w:t>увагу</w:t>
      </w:r>
      <w:r w:rsidRPr="00001F0D">
        <w:rPr>
          <w:rFonts w:ascii="mceinline" w:hAnsi="mceinline" w:cs="Tahoma"/>
          <w:sz w:val="28"/>
          <w:szCs w:val="28"/>
        </w:rPr>
        <w:t xml:space="preserve">, </w:t>
      </w:r>
      <w:r w:rsidRPr="00001F0D">
        <w:rPr>
          <w:rFonts w:ascii="mceinline" w:hAnsi="mceinline" w:cs="Tahoma" w:hint="eastAsia"/>
          <w:sz w:val="28"/>
          <w:szCs w:val="28"/>
        </w:rPr>
        <w:t>що</w:t>
      </w:r>
      <w:r w:rsidRPr="00001F0D">
        <w:rPr>
          <w:rFonts w:ascii="mceinline" w:hAnsi="mceinline" w:cs="Tahoma"/>
          <w:sz w:val="28"/>
          <w:szCs w:val="28"/>
        </w:rPr>
        <w:t xml:space="preserve"> </w:t>
      </w:r>
      <w:r w:rsidRPr="00001F0D">
        <w:rPr>
          <w:rFonts w:ascii="mceinline" w:hAnsi="mceinline" w:cs="Tahoma" w:hint="eastAsia"/>
          <w:sz w:val="28"/>
          <w:szCs w:val="28"/>
        </w:rPr>
        <w:t>під</w:t>
      </w:r>
      <w:r w:rsidRPr="00001F0D">
        <w:rPr>
          <w:rFonts w:ascii="mceinline" w:hAnsi="mceinline" w:cs="Tahoma"/>
          <w:sz w:val="28"/>
          <w:szCs w:val="28"/>
        </w:rPr>
        <w:t xml:space="preserve"> </w:t>
      </w:r>
      <w:r w:rsidRPr="00001F0D">
        <w:rPr>
          <w:rFonts w:ascii="mceinline" w:hAnsi="mceinline" w:cs="Tahoma" w:hint="eastAsia"/>
          <w:sz w:val="28"/>
          <w:szCs w:val="28"/>
        </w:rPr>
        <w:t>час</w:t>
      </w:r>
      <w:r w:rsidRPr="00001F0D">
        <w:rPr>
          <w:rFonts w:ascii="mceinline" w:hAnsi="mceinline" w:cs="Tahoma"/>
          <w:sz w:val="28"/>
          <w:szCs w:val="28"/>
        </w:rPr>
        <w:t xml:space="preserve"> </w:t>
      </w:r>
      <w:r w:rsidRPr="00001F0D">
        <w:rPr>
          <w:rFonts w:ascii="mceinline" w:hAnsi="mceinline" w:cs="Tahoma" w:hint="eastAsia"/>
          <w:sz w:val="28"/>
          <w:szCs w:val="28"/>
        </w:rPr>
        <w:t>навчання</w:t>
      </w:r>
      <w:r w:rsidRPr="00001F0D">
        <w:rPr>
          <w:rFonts w:ascii="mceinline" w:hAnsi="mceinline" w:cs="Tahoma"/>
          <w:sz w:val="28"/>
          <w:szCs w:val="28"/>
        </w:rPr>
        <w:t xml:space="preserve"> </w:t>
      </w:r>
      <w:r w:rsidRPr="00001F0D">
        <w:rPr>
          <w:rFonts w:ascii="mceinline" w:hAnsi="mceinline" w:cs="Tahoma" w:hint="eastAsia"/>
          <w:sz w:val="28"/>
          <w:szCs w:val="28"/>
        </w:rPr>
        <w:t>письма</w:t>
      </w:r>
      <w:r w:rsidRPr="00001F0D">
        <w:rPr>
          <w:rFonts w:ascii="mceinline" w:hAnsi="mceinline" w:cs="Tahoma"/>
          <w:sz w:val="28"/>
          <w:szCs w:val="28"/>
        </w:rPr>
        <w:t xml:space="preserve"> </w:t>
      </w:r>
      <w:r w:rsidRPr="00001F0D">
        <w:rPr>
          <w:rFonts w:ascii="mceinline" w:hAnsi="mceinline" w:cs="Tahoma" w:hint="eastAsia"/>
          <w:sz w:val="28"/>
          <w:szCs w:val="28"/>
        </w:rPr>
        <w:t>до</w:t>
      </w:r>
      <w:r w:rsidRPr="00001F0D">
        <w:rPr>
          <w:rFonts w:ascii="mceinline" w:hAnsi="mceinline" w:cs="Tahoma"/>
          <w:sz w:val="28"/>
          <w:szCs w:val="28"/>
        </w:rPr>
        <w:t xml:space="preserve"> </w:t>
      </w:r>
      <w:r w:rsidRPr="00001F0D">
        <w:rPr>
          <w:rFonts w:ascii="mceinline" w:hAnsi="mceinline" w:cs="Tahoma" w:hint="eastAsia"/>
          <w:sz w:val="28"/>
          <w:szCs w:val="28"/>
        </w:rPr>
        <w:t>уваги</w:t>
      </w:r>
      <w:r w:rsidRPr="00001F0D">
        <w:rPr>
          <w:rFonts w:ascii="mceinline" w:hAnsi="mceinline" w:cs="Tahoma"/>
          <w:sz w:val="28"/>
          <w:szCs w:val="28"/>
        </w:rPr>
        <w:t xml:space="preserve"> </w:t>
      </w:r>
      <w:r w:rsidRPr="00001F0D">
        <w:rPr>
          <w:rFonts w:ascii="mceinline" w:hAnsi="mceinline" w:cs="Tahoma" w:hint="eastAsia"/>
          <w:sz w:val="28"/>
          <w:szCs w:val="28"/>
        </w:rPr>
        <w:t>беруться</w:t>
      </w:r>
      <w:r w:rsidRPr="00001F0D">
        <w:rPr>
          <w:rFonts w:ascii="mceinline" w:hAnsi="mceinline" w:cs="Tahoma"/>
          <w:sz w:val="28"/>
          <w:szCs w:val="28"/>
        </w:rPr>
        <w:t xml:space="preserve"> </w:t>
      </w:r>
      <w:r w:rsidRPr="00001F0D">
        <w:rPr>
          <w:rFonts w:ascii="mceinline" w:hAnsi="mceinline" w:cs="Tahoma" w:hint="eastAsia"/>
          <w:sz w:val="28"/>
          <w:szCs w:val="28"/>
        </w:rPr>
        <w:t>індивідуальні</w:t>
      </w:r>
      <w:r w:rsidRPr="00001F0D">
        <w:rPr>
          <w:rFonts w:ascii="mceinline" w:hAnsi="mceinline" w:cs="Tahoma"/>
          <w:sz w:val="28"/>
          <w:szCs w:val="28"/>
        </w:rPr>
        <w:t xml:space="preserve"> </w:t>
      </w:r>
      <w:r w:rsidRPr="00001F0D">
        <w:rPr>
          <w:rFonts w:ascii="mceinline" w:hAnsi="mceinline" w:cs="Tahoma" w:hint="eastAsia"/>
          <w:sz w:val="28"/>
          <w:szCs w:val="28"/>
        </w:rPr>
        <w:t>особливості</w:t>
      </w:r>
      <w:r w:rsidRPr="00001F0D">
        <w:rPr>
          <w:rFonts w:ascii="mceinline" w:hAnsi="mceinline" w:cs="Tahoma"/>
          <w:sz w:val="28"/>
          <w:szCs w:val="28"/>
        </w:rPr>
        <w:t xml:space="preserve"> </w:t>
      </w:r>
      <w:r w:rsidRPr="00001F0D">
        <w:rPr>
          <w:rFonts w:ascii="mceinline" w:hAnsi="mceinline" w:cs="Tahoma" w:hint="eastAsia"/>
          <w:sz w:val="28"/>
          <w:szCs w:val="28"/>
        </w:rPr>
        <w:t>розвитку</w:t>
      </w:r>
      <w:r w:rsidRPr="00001F0D">
        <w:rPr>
          <w:rFonts w:ascii="mceinline" w:hAnsi="mceinline" w:cs="Tahoma"/>
          <w:sz w:val="28"/>
          <w:szCs w:val="28"/>
        </w:rPr>
        <w:t xml:space="preserve"> </w:t>
      </w:r>
      <w:r w:rsidRPr="00001F0D">
        <w:rPr>
          <w:rFonts w:ascii="mceinline" w:hAnsi="mceinline" w:cs="Tahoma" w:hint="eastAsia"/>
          <w:sz w:val="28"/>
          <w:szCs w:val="28"/>
        </w:rPr>
        <w:t>кожного</w:t>
      </w:r>
      <w:r w:rsidRPr="00001F0D">
        <w:rPr>
          <w:rFonts w:ascii="mceinline" w:hAnsi="mceinline" w:cs="Tahoma"/>
          <w:sz w:val="28"/>
          <w:szCs w:val="28"/>
        </w:rPr>
        <w:t xml:space="preserve"> </w:t>
      </w:r>
      <w:r w:rsidRPr="00001F0D">
        <w:rPr>
          <w:rFonts w:ascii="mceinline" w:hAnsi="mceinline" w:cs="Tahoma" w:hint="eastAsia"/>
          <w:sz w:val="28"/>
          <w:szCs w:val="28"/>
        </w:rPr>
        <w:t>учня</w:t>
      </w:r>
      <w:r w:rsidRPr="00001F0D">
        <w:rPr>
          <w:rFonts w:ascii="mceinline" w:hAnsi="mceinline" w:cs="Tahoma"/>
          <w:sz w:val="28"/>
          <w:szCs w:val="28"/>
        </w:rPr>
        <w:t xml:space="preserve"> (</w:t>
      </w:r>
      <w:r w:rsidRPr="00001F0D">
        <w:rPr>
          <w:rFonts w:ascii="mceinline" w:hAnsi="mceinline" w:cs="Tahoma" w:hint="eastAsia"/>
          <w:sz w:val="28"/>
          <w:szCs w:val="28"/>
        </w:rPr>
        <w:t>ліворукість</w:t>
      </w:r>
      <w:r w:rsidRPr="00001F0D">
        <w:rPr>
          <w:rFonts w:ascii="mceinline" w:hAnsi="mceinline" w:cs="Tahoma"/>
          <w:sz w:val="28"/>
          <w:szCs w:val="28"/>
        </w:rPr>
        <w:t xml:space="preserve">, </w:t>
      </w:r>
      <w:r w:rsidRPr="00001F0D">
        <w:rPr>
          <w:rFonts w:ascii="mceinline" w:hAnsi="mceinline" w:cs="Tahoma" w:hint="eastAsia"/>
          <w:sz w:val="28"/>
          <w:szCs w:val="28"/>
        </w:rPr>
        <w:t>темперамент</w:t>
      </w:r>
      <w:r w:rsidRPr="00001F0D">
        <w:rPr>
          <w:rFonts w:ascii="mceinline" w:hAnsi="mceinline" w:cs="Tahoma"/>
          <w:sz w:val="28"/>
          <w:szCs w:val="28"/>
        </w:rPr>
        <w:t xml:space="preserve">, </w:t>
      </w:r>
      <w:r w:rsidRPr="00001F0D">
        <w:rPr>
          <w:rFonts w:ascii="mceinline" w:hAnsi="mceinline" w:cs="Tahoma" w:hint="eastAsia"/>
          <w:sz w:val="28"/>
          <w:szCs w:val="28"/>
        </w:rPr>
        <w:t>стан</w:t>
      </w:r>
      <w:r w:rsidRPr="00001F0D">
        <w:rPr>
          <w:rFonts w:ascii="mceinline" w:hAnsi="mceinline" w:cs="Tahoma"/>
          <w:sz w:val="28"/>
          <w:szCs w:val="28"/>
        </w:rPr>
        <w:t xml:space="preserve"> </w:t>
      </w:r>
      <w:r w:rsidRPr="00001F0D">
        <w:rPr>
          <w:rFonts w:ascii="mceinline" w:hAnsi="mceinline" w:cs="Tahoma" w:hint="eastAsia"/>
          <w:sz w:val="28"/>
          <w:szCs w:val="28"/>
        </w:rPr>
        <w:t>здоров</w:t>
      </w:r>
      <w:r w:rsidRPr="00001F0D">
        <w:rPr>
          <w:rFonts w:ascii="mceinline" w:hAnsi="mceinline" w:cs="Tahoma"/>
          <w:sz w:val="28"/>
          <w:szCs w:val="28"/>
        </w:rPr>
        <w:t>’</w:t>
      </w:r>
      <w:r w:rsidRPr="00001F0D">
        <w:rPr>
          <w:rFonts w:ascii="mceinline" w:hAnsi="mceinline" w:cs="Tahoma" w:hint="eastAsia"/>
          <w:sz w:val="28"/>
          <w:szCs w:val="28"/>
        </w:rPr>
        <w:t>я</w:t>
      </w:r>
      <w:r w:rsidRPr="00001F0D">
        <w:rPr>
          <w:rFonts w:ascii="mceinline" w:hAnsi="mceinline" w:cs="Tahoma"/>
          <w:sz w:val="28"/>
          <w:szCs w:val="28"/>
        </w:rPr>
        <w:t xml:space="preserve"> </w:t>
      </w:r>
      <w:r w:rsidRPr="00001F0D">
        <w:rPr>
          <w:rFonts w:ascii="mceinline" w:hAnsi="mceinline" w:cs="Tahoma" w:hint="eastAsia"/>
          <w:sz w:val="28"/>
          <w:szCs w:val="28"/>
        </w:rPr>
        <w:t>тощо</w:t>
      </w:r>
      <w:r w:rsidRPr="00351DDB">
        <w:rPr>
          <w:rFonts w:ascii="mceinline" w:hAnsi="mceinline" w:cs="Tahoma"/>
          <w:sz w:val="28"/>
          <w:szCs w:val="28"/>
        </w:rPr>
        <w:t xml:space="preserve">), </w:t>
      </w:r>
      <w:r w:rsidRPr="00351DDB">
        <w:rPr>
          <w:rFonts w:ascii="mceinline" w:hAnsi="mceinline" w:cs="Tahoma" w:hint="eastAsia"/>
          <w:sz w:val="28"/>
          <w:szCs w:val="28"/>
        </w:rPr>
        <w:t>від</w:t>
      </w:r>
      <w:r w:rsidRPr="00351DDB">
        <w:rPr>
          <w:rFonts w:ascii="mceinline" w:hAnsi="mceinline" w:cs="Tahoma"/>
          <w:sz w:val="28"/>
          <w:szCs w:val="28"/>
        </w:rPr>
        <w:t xml:space="preserve"> </w:t>
      </w:r>
      <w:r w:rsidRPr="00351DDB">
        <w:rPr>
          <w:rFonts w:ascii="mceinline" w:hAnsi="mceinline" w:cs="Tahoma" w:hint="eastAsia"/>
          <w:sz w:val="28"/>
          <w:szCs w:val="28"/>
        </w:rPr>
        <w:t>чого</w:t>
      </w:r>
      <w:r w:rsidRPr="00351DDB">
        <w:rPr>
          <w:rFonts w:ascii="mceinline" w:hAnsi="mceinline" w:cs="Tahoma"/>
          <w:sz w:val="28"/>
          <w:szCs w:val="28"/>
        </w:rPr>
        <w:t xml:space="preserve"> </w:t>
      </w:r>
      <w:r w:rsidRPr="00351DDB">
        <w:rPr>
          <w:rFonts w:ascii="mceinline" w:hAnsi="mceinline" w:cs="Tahoma" w:hint="eastAsia"/>
          <w:sz w:val="28"/>
          <w:szCs w:val="28"/>
        </w:rPr>
        <w:t>має</w:t>
      </w:r>
      <w:r w:rsidRPr="00351DDB">
        <w:rPr>
          <w:rFonts w:ascii="mceinline" w:hAnsi="mceinline" w:cs="Tahoma"/>
          <w:sz w:val="28"/>
          <w:szCs w:val="28"/>
        </w:rPr>
        <w:t xml:space="preserve"> </w:t>
      </w:r>
      <w:r w:rsidRPr="00351DDB">
        <w:rPr>
          <w:rFonts w:ascii="mceinline" w:hAnsi="mceinline" w:cs="Tahoma" w:hint="eastAsia"/>
          <w:sz w:val="28"/>
          <w:szCs w:val="28"/>
        </w:rPr>
        <w:t>залежати</w:t>
      </w:r>
      <w:r w:rsidRPr="00351DDB">
        <w:rPr>
          <w:rFonts w:ascii="mceinline" w:hAnsi="mceinline" w:cs="Tahoma"/>
          <w:sz w:val="28"/>
          <w:szCs w:val="28"/>
        </w:rPr>
        <w:t xml:space="preserve"> </w:t>
      </w:r>
      <w:r w:rsidRPr="00351DDB">
        <w:rPr>
          <w:rFonts w:ascii="mceinline" w:hAnsi="mceinline" w:cs="Tahoma" w:hint="eastAsia"/>
          <w:sz w:val="28"/>
          <w:szCs w:val="28"/>
        </w:rPr>
        <w:t>письмове</w:t>
      </w:r>
      <w:r w:rsidRPr="00351DDB">
        <w:rPr>
          <w:rFonts w:ascii="mceinline" w:hAnsi="mceinline" w:cs="Tahoma"/>
          <w:sz w:val="28"/>
          <w:szCs w:val="28"/>
        </w:rPr>
        <w:t xml:space="preserve"> </w:t>
      </w:r>
      <w:r w:rsidRPr="00351DDB">
        <w:rPr>
          <w:rFonts w:ascii="mceinline" w:hAnsi="mceinline" w:cs="Tahoma" w:hint="eastAsia"/>
          <w:sz w:val="28"/>
          <w:szCs w:val="28"/>
        </w:rPr>
        <w:t>навантаження</w:t>
      </w:r>
      <w:r w:rsidRPr="00351DDB">
        <w:rPr>
          <w:rFonts w:ascii="mceinline" w:hAnsi="mceinline" w:cs="Tahoma"/>
          <w:sz w:val="28"/>
          <w:szCs w:val="28"/>
        </w:rPr>
        <w:t xml:space="preserve"> </w:t>
      </w:r>
      <w:r w:rsidRPr="00351DDB">
        <w:rPr>
          <w:rFonts w:ascii="mceinline" w:hAnsi="mceinline" w:cs="Tahoma" w:hint="eastAsia"/>
          <w:sz w:val="28"/>
          <w:szCs w:val="28"/>
        </w:rPr>
        <w:t>дитини</w:t>
      </w:r>
      <w:r w:rsidRPr="00351DDB">
        <w:rPr>
          <w:rFonts w:ascii="mceinline" w:hAnsi="mceinline" w:cs="Tahoma"/>
          <w:sz w:val="28"/>
          <w:szCs w:val="28"/>
        </w:rPr>
        <w:t xml:space="preserve"> (</w:t>
      </w:r>
      <w:r w:rsidRPr="00351DDB">
        <w:rPr>
          <w:rFonts w:ascii="mceinline" w:hAnsi="mceinline" w:cs="Tahoma" w:hint="eastAsia"/>
          <w:sz w:val="28"/>
          <w:szCs w:val="28"/>
        </w:rPr>
        <w:t>обсяг</w:t>
      </w:r>
      <w:r w:rsidRPr="00351DDB">
        <w:rPr>
          <w:rFonts w:ascii="mceinline" w:hAnsi="mceinline" w:cs="Tahoma"/>
          <w:sz w:val="28"/>
          <w:szCs w:val="28"/>
        </w:rPr>
        <w:t xml:space="preserve"> </w:t>
      </w:r>
      <w:r w:rsidRPr="00351DDB">
        <w:rPr>
          <w:rFonts w:ascii="mceinline" w:hAnsi="mceinline" w:cs="Tahoma" w:hint="eastAsia"/>
          <w:sz w:val="28"/>
          <w:szCs w:val="28"/>
        </w:rPr>
        <w:t>завдання</w:t>
      </w:r>
      <w:r w:rsidRPr="00351DDB">
        <w:rPr>
          <w:rFonts w:ascii="mceinline" w:hAnsi="mceinline" w:cs="Tahoma"/>
          <w:sz w:val="28"/>
          <w:szCs w:val="28"/>
        </w:rPr>
        <w:t xml:space="preserve"> </w:t>
      </w:r>
      <w:r w:rsidRPr="00351DDB">
        <w:rPr>
          <w:rFonts w:ascii="mceinline" w:hAnsi="mceinline" w:cs="Tahoma" w:hint="eastAsia"/>
          <w:sz w:val="28"/>
          <w:szCs w:val="28"/>
        </w:rPr>
        <w:t>на</w:t>
      </w:r>
      <w:r w:rsidRPr="00351DDB">
        <w:rPr>
          <w:rFonts w:ascii="mceinline" w:hAnsi="mceinline" w:cs="Tahoma"/>
          <w:sz w:val="28"/>
          <w:szCs w:val="28"/>
        </w:rPr>
        <w:t xml:space="preserve"> </w:t>
      </w:r>
      <w:r w:rsidRPr="00351DDB">
        <w:rPr>
          <w:rFonts w:ascii="mceinline" w:hAnsi="mceinline" w:cs="Tahoma" w:hint="eastAsia"/>
          <w:sz w:val="28"/>
          <w:szCs w:val="28"/>
        </w:rPr>
        <w:t>уроці</w:t>
      </w:r>
      <w:r w:rsidRPr="00351DDB">
        <w:rPr>
          <w:rFonts w:ascii="mceinline" w:hAnsi="mceinline" w:cs="Tahoma"/>
          <w:sz w:val="28"/>
          <w:szCs w:val="28"/>
        </w:rPr>
        <w:t xml:space="preserve">) </w:t>
      </w:r>
      <w:r w:rsidRPr="00351DDB">
        <w:rPr>
          <w:rFonts w:ascii="mceinline" w:hAnsi="mceinline" w:cs="Tahoma" w:hint="eastAsia"/>
          <w:sz w:val="28"/>
          <w:szCs w:val="28"/>
        </w:rPr>
        <w:t>та</w:t>
      </w:r>
      <w:r w:rsidRPr="00351DDB">
        <w:rPr>
          <w:rFonts w:ascii="mceinline" w:hAnsi="mceinline" w:cs="Tahoma"/>
          <w:sz w:val="28"/>
          <w:szCs w:val="28"/>
        </w:rPr>
        <w:t xml:space="preserve"> </w:t>
      </w:r>
      <w:r w:rsidRPr="00351DDB">
        <w:rPr>
          <w:rFonts w:ascii="mceinline" w:hAnsi="mceinline" w:cs="Tahoma" w:hint="eastAsia"/>
          <w:sz w:val="28"/>
          <w:szCs w:val="28"/>
        </w:rPr>
        <w:t>частота</w:t>
      </w:r>
      <w:r w:rsidRPr="00351DDB">
        <w:rPr>
          <w:rFonts w:ascii="mceinline" w:hAnsi="mceinline" w:cs="Tahoma"/>
          <w:sz w:val="28"/>
          <w:szCs w:val="28"/>
        </w:rPr>
        <w:t xml:space="preserve"> </w:t>
      </w:r>
      <w:r w:rsidRPr="00351DDB">
        <w:rPr>
          <w:rFonts w:ascii="mceinline" w:hAnsi="mceinline" w:cs="Tahoma" w:hint="eastAsia"/>
          <w:sz w:val="28"/>
          <w:szCs w:val="28"/>
        </w:rPr>
        <w:t>і</w:t>
      </w:r>
      <w:r w:rsidRPr="00351DDB">
        <w:rPr>
          <w:rFonts w:ascii="mceinline" w:hAnsi="mceinline" w:cs="Tahoma"/>
          <w:sz w:val="28"/>
          <w:szCs w:val="28"/>
        </w:rPr>
        <w:t xml:space="preserve"> </w:t>
      </w:r>
      <w:r w:rsidRPr="00351DDB">
        <w:rPr>
          <w:rFonts w:ascii="mceinline" w:hAnsi="mceinline" w:cs="Tahoma" w:hint="eastAsia"/>
          <w:sz w:val="28"/>
          <w:szCs w:val="28"/>
        </w:rPr>
        <w:t>рівень</w:t>
      </w:r>
      <w:r w:rsidRPr="00351DDB">
        <w:rPr>
          <w:rFonts w:ascii="mceinline" w:hAnsi="mceinline" w:cs="Tahoma"/>
          <w:sz w:val="28"/>
          <w:szCs w:val="28"/>
        </w:rPr>
        <w:t xml:space="preserve"> </w:t>
      </w:r>
      <w:r w:rsidRPr="00351DDB">
        <w:rPr>
          <w:rFonts w:ascii="mceinline" w:hAnsi="mceinline" w:cs="Tahoma" w:hint="eastAsia"/>
          <w:sz w:val="28"/>
          <w:szCs w:val="28"/>
        </w:rPr>
        <w:t>уваги</w:t>
      </w:r>
      <w:r w:rsidRPr="00351DDB">
        <w:rPr>
          <w:rFonts w:ascii="mceinline" w:hAnsi="mceinline" w:cs="Tahoma"/>
          <w:sz w:val="28"/>
          <w:szCs w:val="28"/>
        </w:rPr>
        <w:t xml:space="preserve">, </w:t>
      </w:r>
      <w:r w:rsidRPr="00351DDB">
        <w:rPr>
          <w:rFonts w:ascii="mceinline" w:hAnsi="mceinline" w:cs="Tahoma" w:hint="eastAsia"/>
          <w:sz w:val="28"/>
          <w:szCs w:val="28"/>
        </w:rPr>
        <w:t>приділеної</w:t>
      </w:r>
      <w:r w:rsidRPr="00351DDB">
        <w:rPr>
          <w:rFonts w:ascii="mceinline" w:hAnsi="mceinline" w:cs="Tahoma"/>
          <w:sz w:val="28"/>
          <w:szCs w:val="28"/>
        </w:rPr>
        <w:t xml:space="preserve"> </w:t>
      </w:r>
      <w:r w:rsidRPr="00351DDB">
        <w:rPr>
          <w:rFonts w:ascii="mceinline" w:hAnsi="mceinline" w:cs="Tahoma" w:hint="eastAsia"/>
          <w:sz w:val="28"/>
          <w:szCs w:val="28"/>
        </w:rPr>
        <w:t>вчителем</w:t>
      </w:r>
      <w:r w:rsidRPr="00351DDB">
        <w:rPr>
          <w:rFonts w:ascii="mceinline" w:hAnsi="mceinline" w:cs="Tahoma"/>
          <w:sz w:val="28"/>
          <w:szCs w:val="28"/>
        </w:rPr>
        <w:t xml:space="preserve"> </w:t>
      </w:r>
      <w:r w:rsidRPr="00351DDB">
        <w:rPr>
          <w:rFonts w:ascii="mceinline" w:hAnsi="mceinline" w:cs="Tahoma" w:hint="eastAsia"/>
          <w:sz w:val="28"/>
          <w:szCs w:val="28"/>
        </w:rPr>
        <w:t>дитині</w:t>
      </w:r>
      <w:r w:rsidRPr="00351DDB">
        <w:rPr>
          <w:rFonts w:ascii="mceinline" w:hAnsi="mceinline" w:cs="Tahoma"/>
          <w:sz w:val="28"/>
          <w:szCs w:val="28"/>
        </w:rPr>
        <w:t xml:space="preserve"> </w:t>
      </w:r>
      <w:r w:rsidRPr="00351DDB">
        <w:rPr>
          <w:rFonts w:ascii="mceinline" w:hAnsi="mceinline" w:cs="Tahoma" w:hint="eastAsia"/>
          <w:sz w:val="28"/>
          <w:szCs w:val="28"/>
        </w:rPr>
        <w:t>безпосередньо</w:t>
      </w:r>
      <w:r w:rsidRPr="00351DDB">
        <w:rPr>
          <w:rFonts w:ascii="mceinline" w:hAnsi="mceinline" w:cs="Tahoma"/>
          <w:sz w:val="28"/>
          <w:szCs w:val="28"/>
        </w:rPr>
        <w:t xml:space="preserve"> </w:t>
      </w:r>
      <w:r w:rsidRPr="00351DDB">
        <w:rPr>
          <w:rFonts w:ascii="mceinline" w:hAnsi="mceinline" w:cs="Tahoma" w:hint="eastAsia"/>
          <w:sz w:val="28"/>
          <w:szCs w:val="28"/>
        </w:rPr>
        <w:t>під</w:t>
      </w:r>
      <w:r w:rsidRPr="00351DDB">
        <w:rPr>
          <w:rFonts w:ascii="mceinline" w:hAnsi="mceinline" w:cs="Tahoma"/>
          <w:sz w:val="28"/>
          <w:szCs w:val="28"/>
        </w:rPr>
        <w:t xml:space="preserve"> </w:t>
      </w:r>
      <w:r w:rsidRPr="00351DDB">
        <w:rPr>
          <w:rFonts w:ascii="mceinline" w:hAnsi="mceinline" w:cs="Tahoma" w:hint="eastAsia"/>
          <w:sz w:val="28"/>
          <w:szCs w:val="28"/>
        </w:rPr>
        <w:t>час</w:t>
      </w:r>
      <w:r w:rsidRPr="00351DDB">
        <w:rPr>
          <w:rFonts w:ascii="mceinline" w:hAnsi="mceinline" w:cs="Tahoma"/>
          <w:sz w:val="28"/>
          <w:szCs w:val="28"/>
        </w:rPr>
        <w:t xml:space="preserve"> </w:t>
      </w:r>
      <w:r w:rsidRPr="00351DDB">
        <w:rPr>
          <w:rFonts w:ascii="mceinline" w:hAnsi="mceinline" w:cs="Tahoma" w:hint="eastAsia"/>
          <w:sz w:val="28"/>
          <w:szCs w:val="28"/>
        </w:rPr>
        <w:t>письма</w:t>
      </w:r>
      <w:r w:rsidRPr="00351DDB">
        <w:rPr>
          <w:rFonts w:ascii="mceinline" w:hAnsi="mceinline" w:cs="Tahoma"/>
          <w:sz w:val="28"/>
          <w:szCs w:val="28"/>
        </w:rPr>
        <w:t>.</w:t>
      </w:r>
    </w:p>
    <w:p w:rsidR="006D009A" w:rsidRPr="00783B86" w:rsidRDefault="006D009A" w:rsidP="00270692">
      <w:pPr>
        <w:shd w:val="clear" w:color="auto" w:fill="FFFFFF"/>
        <w:ind w:firstLine="567"/>
        <w:jc w:val="both"/>
        <w:rPr>
          <w:rFonts w:ascii="mceinline" w:hAnsi="mceinline" w:cs="Tahoma"/>
          <w:sz w:val="28"/>
          <w:szCs w:val="28"/>
        </w:rPr>
      </w:pPr>
      <w:r>
        <w:rPr>
          <w:rFonts w:ascii="mceinline" w:hAnsi="mceinline" w:cs="Tahoma" w:hint="eastAsia"/>
          <w:sz w:val="28"/>
          <w:szCs w:val="28"/>
        </w:rPr>
        <w:t>Нагадуємо</w:t>
      </w:r>
      <w:r>
        <w:rPr>
          <w:rFonts w:ascii="mceinline" w:hAnsi="mceinline" w:cs="Tahoma"/>
          <w:sz w:val="28"/>
          <w:szCs w:val="28"/>
        </w:rPr>
        <w:t xml:space="preserve">, </w:t>
      </w:r>
      <w:r>
        <w:rPr>
          <w:rFonts w:ascii="mceinline" w:hAnsi="mceinline" w:cs="Tahoma" w:hint="eastAsia"/>
          <w:sz w:val="28"/>
          <w:szCs w:val="28"/>
        </w:rPr>
        <w:t>що</w:t>
      </w:r>
      <w:r>
        <w:rPr>
          <w:rFonts w:ascii="mceinline" w:hAnsi="mceinline" w:cs="Tahoma"/>
          <w:sz w:val="28"/>
          <w:szCs w:val="28"/>
        </w:rPr>
        <w:t xml:space="preserve"> </w:t>
      </w:r>
      <w:r>
        <w:rPr>
          <w:rFonts w:ascii="mceinline" w:hAnsi="mceinline" w:cs="Tahoma" w:hint="eastAsia"/>
          <w:sz w:val="28"/>
          <w:szCs w:val="28"/>
          <w:lang w:val="uk-UA"/>
        </w:rPr>
        <w:t>в</w:t>
      </w:r>
      <w:r>
        <w:rPr>
          <w:rFonts w:ascii="mceinline" w:hAnsi="mceinline" w:cs="Tahoma"/>
          <w:sz w:val="28"/>
          <w:szCs w:val="28"/>
        </w:rPr>
        <w:t xml:space="preserve"> </w:t>
      </w:r>
      <w:r>
        <w:rPr>
          <w:rFonts w:ascii="mceinline" w:hAnsi="mceinline" w:cs="Tahoma" w:hint="eastAsia"/>
          <w:sz w:val="28"/>
          <w:szCs w:val="28"/>
        </w:rPr>
        <w:t>добуквений</w:t>
      </w:r>
      <w:r>
        <w:rPr>
          <w:rFonts w:ascii="mceinline" w:hAnsi="mceinline" w:cs="Tahoma"/>
          <w:sz w:val="28"/>
          <w:szCs w:val="28"/>
        </w:rPr>
        <w:t xml:space="preserve"> </w:t>
      </w:r>
      <w:r>
        <w:rPr>
          <w:rFonts w:ascii="mceinline" w:hAnsi="mceinline" w:cs="Tahoma" w:hint="eastAsia"/>
          <w:sz w:val="28"/>
          <w:szCs w:val="28"/>
        </w:rPr>
        <w:t>період</w:t>
      </w:r>
      <w:r>
        <w:rPr>
          <w:rFonts w:ascii="mceinline" w:hAnsi="mceinline" w:cs="Tahoma"/>
          <w:sz w:val="28"/>
          <w:szCs w:val="28"/>
        </w:rPr>
        <w:t xml:space="preserve"> </w:t>
      </w:r>
      <w:r>
        <w:rPr>
          <w:rFonts w:ascii="mceinline" w:hAnsi="mceinline" w:cs="Tahoma" w:hint="eastAsia"/>
          <w:sz w:val="28"/>
          <w:szCs w:val="28"/>
        </w:rPr>
        <w:t>перевага</w:t>
      </w:r>
      <w:r>
        <w:rPr>
          <w:rFonts w:ascii="mceinline" w:hAnsi="mceinline" w:cs="Tahoma"/>
          <w:sz w:val="28"/>
          <w:szCs w:val="28"/>
        </w:rPr>
        <w:t xml:space="preserve"> </w:t>
      </w:r>
      <w:r>
        <w:rPr>
          <w:rFonts w:ascii="mceinline" w:hAnsi="mceinline" w:cs="Tahoma" w:hint="eastAsia"/>
          <w:sz w:val="28"/>
          <w:szCs w:val="28"/>
        </w:rPr>
        <w:t>надається</w:t>
      </w:r>
      <w:r>
        <w:rPr>
          <w:rFonts w:ascii="mceinline" w:hAnsi="mceinline" w:cs="Tahoma"/>
          <w:sz w:val="28"/>
          <w:szCs w:val="28"/>
        </w:rPr>
        <w:t xml:space="preserve"> </w:t>
      </w:r>
      <w:r>
        <w:rPr>
          <w:rFonts w:ascii="mceinline" w:hAnsi="mceinline" w:cs="Tahoma" w:hint="eastAsia"/>
          <w:sz w:val="28"/>
          <w:szCs w:val="28"/>
        </w:rPr>
        <w:t>ігровим</w:t>
      </w:r>
      <w:r>
        <w:rPr>
          <w:rFonts w:ascii="mceinline" w:hAnsi="mceinline" w:cs="Tahoma"/>
          <w:sz w:val="28"/>
          <w:szCs w:val="28"/>
        </w:rPr>
        <w:t xml:space="preserve"> </w:t>
      </w:r>
      <w:r w:rsidRPr="00DE5FF5">
        <w:rPr>
          <w:rFonts w:ascii="mceinline" w:hAnsi="mceinline" w:cs="Tahoma" w:hint="eastAsia"/>
          <w:sz w:val="28"/>
          <w:szCs w:val="28"/>
        </w:rPr>
        <w:t>методичним</w:t>
      </w:r>
      <w:r w:rsidRPr="00DE5FF5">
        <w:rPr>
          <w:rFonts w:ascii="mceinline" w:hAnsi="mceinline" w:cs="Tahoma"/>
          <w:sz w:val="28"/>
          <w:szCs w:val="28"/>
        </w:rPr>
        <w:t xml:space="preserve"> </w:t>
      </w:r>
      <w:r w:rsidRPr="00DE5FF5">
        <w:rPr>
          <w:rFonts w:ascii="mceinline" w:hAnsi="mceinline" w:cs="Tahoma" w:hint="eastAsia"/>
          <w:sz w:val="28"/>
          <w:szCs w:val="28"/>
        </w:rPr>
        <w:t>прийомам</w:t>
      </w:r>
      <w:r w:rsidRPr="00DE5FF5">
        <w:rPr>
          <w:rFonts w:ascii="mceinline" w:hAnsi="mceinline" w:cs="Tahoma"/>
          <w:sz w:val="28"/>
          <w:szCs w:val="28"/>
        </w:rPr>
        <w:t xml:space="preserve"> </w:t>
      </w:r>
      <w:r w:rsidRPr="00DE5FF5">
        <w:rPr>
          <w:rFonts w:ascii="mceinline" w:hAnsi="mceinline" w:cs="Tahoma" w:hint="eastAsia"/>
          <w:sz w:val="28"/>
          <w:szCs w:val="28"/>
        </w:rPr>
        <w:t>опрацювання</w:t>
      </w:r>
      <w:r w:rsidRPr="00DE5FF5">
        <w:rPr>
          <w:rFonts w:ascii="mceinline" w:hAnsi="mceinline" w:cs="Tahoma"/>
          <w:sz w:val="28"/>
          <w:szCs w:val="28"/>
        </w:rPr>
        <w:t xml:space="preserve"> </w:t>
      </w:r>
      <w:r w:rsidRPr="00DE5FF5">
        <w:rPr>
          <w:rFonts w:ascii="mceinline" w:hAnsi="mceinline" w:cs="Tahoma" w:hint="eastAsia"/>
          <w:sz w:val="28"/>
          <w:szCs w:val="28"/>
        </w:rPr>
        <w:t>програмового</w:t>
      </w:r>
      <w:r w:rsidRPr="00DE5FF5">
        <w:rPr>
          <w:rFonts w:ascii="mceinline" w:hAnsi="mceinline" w:cs="Tahoma"/>
          <w:sz w:val="28"/>
          <w:szCs w:val="28"/>
        </w:rPr>
        <w:t xml:space="preserve"> </w:t>
      </w:r>
      <w:r w:rsidRPr="00DE5FF5">
        <w:rPr>
          <w:rFonts w:ascii="mceinline" w:hAnsi="mceinline" w:cs="Tahoma" w:hint="eastAsia"/>
          <w:sz w:val="28"/>
          <w:szCs w:val="28"/>
        </w:rPr>
        <w:t>матеріалу</w:t>
      </w:r>
      <w:r w:rsidRPr="00DE5FF5">
        <w:rPr>
          <w:rFonts w:ascii="mceinline" w:hAnsi="mceinline" w:cs="Tahoma"/>
          <w:sz w:val="28"/>
          <w:szCs w:val="28"/>
        </w:rPr>
        <w:t xml:space="preserve"> </w:t>
      </w:r>
      <w:r w:rsidRPr="00DE5FF5">
        <w:rPr>
          <w:rFonts w:ascii="mceinline" w:hAnsi="mceinline" w:cs="Tahoma" w:hint="eastAsia"/>
          <w:sz w:val="28"/>
          <w:szCs w:val="28"/>
        </w:rPr>
        <w:t>з</w:t>
      </w:r>
      <w:r w:rsidRPr="00DE5FF5">
        <w:rPr>
          <w:rFonts w:ascii="mceinline" w:hAnsi="mceinline" w:cs="Tahoma"/>
          <w:sz w:val="28"/>
          <w:szCs w:val="28"/>
        </w:rPr>
        <w:t xml:space="preserve"> </w:t>
      </w:r>
      <w:r w:rsidRPr="00DE5FF5">
        <w:rPr>
          <w:rFonts w:ascii="mceinline" w:hAnsi="mceinline" w:cs="Tahoma" w:hint="eastAsia"/>
          <w:sz w:val="28"/>
          <w:szCs w:val="28"/>
        </w:rPr>
        <w:t>української</w:t>
      </w:r>
      <w:r w:rsidRPr="00DE5FF5">
        <w:rPr>
          <w:rFonts w:ascii="mceinline" w:hAnsi="mceinline" w:cs="Tahoma"/>
          <w:sz w:val="28"/>
          <w:szCs w:val="28"/>
        </w:rPr>
        <w:t xml:space="preserve"> </w:t>
      </w:r>
      <w:r w:rsidRPr="00DE5FF5">
        <w:rPr>
          <w:rFonts w:ascii="mceinline" w:hAnsi="mceinline" w:cs="Tahoma" w:hint="eastAsia"/>
          <w:sz w:val="28"/>
          <w:szCs w:val="28"/>
        </w:rPr>
        <w:t>мови</w:t>
      </w:r>
      <w:r w:rsidRPr="00DE5FF5">
        <w:rPr>
          <w:rFonts w:ascii="mceinline" w:hAnsi="mceinline" w:cs="Tahoma"/>
          <w:sz w:val="28"/>
          <w:szCs w:val="28"/>
        </w:rPr>
        <w:t xml:space="preserve">. </w:t>
      </w:r>
      <w:r w:rsidRPr="00DE5FF5">
        <w:rPr>
          <w:rFonts w:ascii="mceinline" w:hAnsi="mceinline" w:cs="Tahoma" w:hint="eastAsia"/>
          <w:sz w:val="28"/>
          <w:szCs w:val="28"/>
        </w:rPr>
        <w:t>Окрім</w:t>
      </w:r>
      <w:r w:rsidRPr="00DE5FF5">
        <w:rPr>
          <w:rFonts w:ascii="mceinline" w:hAnsi="mceinline" w:cs="Tahoma"/>
          <w:sz w:val="28"/>
          <w:szCs w:val="28"/>
        </w:rPr>
        <w:t xml:space="preserve"> </w:t>
      </w:r>
      <w:r w:rsidRPr="00DE5FF5">
        <w:rPr>
          <w:rFonts w:ascii="mceinline" w:hAnsi="mceinline" w:cs="Tahoma" w:hint="eastAsia"/>
          <w:sz w:val="28"/>
          <w:szCs w:val="28"/>
        </w:rPr>
        <w:t>дидактичних</w:t>
      </w:r>
      <w:r w:rsidRPr="00DE5FF5">
        <w:rPr>
          <w:rFonts w:ascii="mceinline" w:hAnsi="mceinline" w:cs="Tahoma"/>
          <w:sz w:val="28"/>
          <w:szCs w:val="28"/>
        </w:rPr>
        <w:t xml:space="preserve"> </w:t>
      </w:r>
      <w:r w:rsidRPr="00DE5FF5">
        <w:rPr>
          <w:rFonts w:ascii="mceinline" w:hAnsi="mceinline" w:cs="Tahoma" w:hint="eastAsia"/>
          <w:sz w:val="28"/>
          <w:szCs w:val="28"/>
        </w:rPr>
        <w:t>ігор</w:t>
      </w:r>
      <w:r>
        <w:rPr>
          <w:rFonts w:ascii="mceinline" w:hAnsi="mceinline" w:cs="Tahoma"/>
          <w:sz w:val="28"/>
          <w:szCs w:val="28"/>
          <w:lang w:val="uk-UA"/>
        </w:rPr>
        <w:t>,</w:t>
      </w:r>
      <w:r w:rsidRPr="00DE5FF5">
        <w:rPr>
          <w:rFonts w:ascii="mceinline" w:hAnsi="mceinline" w:cs="Tahoma"/>
          <w:sz w:val="28"/>
          <w:szCs w:val="28"/>
        </w:rPr>
        <w:t xml:space="preserve"> </w:t>
      </w:r>
      <w:r w:rsidRPr="00DE5FF5">
        <w:rPr>
          <w:rFonts w:ascii="mceinline" w:hAnsi="mceinline" w:cs="Tahoma" w:hint="eastAsia"/>
          <w:sz w:val="28"/>
          <w:szCs w:val="28"/>
        </w:rPr>
        <w:t>доцільно</w:t>
      </w:r>
      <w:r w:rsidRPr="00DE5FF5">
        <w:rPr>
          <w:rFonts w:ascii="mceinline" w:hAnsi="mceinline" w:cs="Tahoma"/>
          <w:sz w:val="28"/>
          <w:szCs w:val="28"/>
        </w:rPr>
        <w:t xml:space="preserve"> </w:t>
      </w:r>
      <w:r w:rsidRPr="00DE5FF5">
        <w:rPr>
          <w:rFonts w:ascii="mceinline" w:hAnsi="mceinline" w:cs="Tahoma" w:hint="eastAsia"/>
          <w:sz w:val="28"/>
          <w:szCs w:val="28"/>
        </w:rPr>
        <w:t>використовувати</w:t>
      </w:r>
      <w:r w:rsidRPr="00DE5FF5">
        <w:rPr>
          <w:rFonts w:ascii="mceinline" w:hAnsi="mceinline" w:cs="Tahoma"/>
          <w:sz w:val="28"/>
          <w:szCs w:val="28"/>
        </w:rPr>
        <w:t xml:space="preserve"> </w:t>
      </w:r>
      <w:r w:rsidRPr="00DE5FF5">
        <w:rPr>
          <w:rFonts w:ascii="mceinline" w:hAnsi="mceinline" w:cs="Tahoma" w:hint="eastAsia"/>
          <w:sz w:val="28"/>
          <w:szCs w:val="28"/>
        </w:rPr>
        <w:t>сюжетно</w:t>
      </w:r>
      <w:r w:rsidRPr="00DE5FF5">
        <w:rPr>
          <w:rFonts w:ascii="mceinline" w:hAnsi="mceinline" w:cs="Tahoma"/>
          <w:sz w:val="28"/>
          <w:szCs w:val="28"/>
        </w:rPr>
        <w:t>-</w:t>
      </w:r>
      <w:r w:rsidRPr="00DE5FF5">
        <w:rPr>
          <w:rFonts w:ascii="mceinline" w:hAnsi="mceinline" w:cs="Tahoma" w:hint="eastAsia"/>
          <w:sz w:val="28"/>
          <w:szCs w:val="28"/>
        </w:rPr>
        <w:t>рольові</w:t>
      </w:r>
      <w:r w:rsidRPr="00DE5FF5">
        <w:rPr>
          <w:rFonts w:ascii="mceinline" w:hAnsi="mceinline" w:cs="Tahoma"/>
          <w:sz w:val="28"/>
          <w:szCs w:val="28"/>
        </w:rPr>
        <w:t xml:space="preserve"> </w:t>
      </w:r>
      <w:r w:rsidRPr="00DE5FF5">
        <w:rPr>
          <w:rFonts w:ascii="mceinline" w:hAnsi="mceinline" w:cs="Tahoma" w:hint="eastAsia"/>
          <w:sz w:val="28"/>
          <w:szCs w:val="28"/>
        </w:rPr>
        <w:t>ігри</w:t>
      </w:r>
      <w:r w:rsidRPr="00DE5FF5">
        <w:rPr>
          <w:rFonts w:ascii="mceinline" w:hAnsi="mceinline" w:cs="Tahoma"/>
          <w:sz w:val="28"/>
          <w:szCs w:val="28"/>
        </w:rPr>
        <w:t xml:space="preserve">, </w:t>
      </w:r>
      <w:r w:rsidRPr="00DE5FF5">
        <w:rPr>
          <w:rFonts w:ascii="mceinline" w:hAnsi="mceinline" w:cs="Tahoma" w:hint="eastAsia"/>
          <w:sz w:val="28"/>
          <w:szCs w:val="28"/>
        </w:rPr>
        <w:t>що</w:t>
      </w:r>
      <w:r w:rsidRPr="00DE5FF5">
        <w:rPr>
          <w:rFonts w:ascii="mceinline" w:hAnsi="mceinline" w:cs="Tahoma"/>
          <w:sz w:val="28"/>
          <w:szCs w:val="28"/>
        </w:rPr>
        <w:t xml:space="preserve"> </w:t>
      </w:r>
      <w:r w:rsidRPr="00DE5FF5">
        <w:rPr>
          <w:rFonts w:ascii="mceinline" w:hAnsi="mceinline" w:cs="Tahoma" w:hint="eastAsia"/>
          <w:sz w:val="28"/>
          <w:szCs w:val="28"/>
        </w:rPr>
        <w:t>сприятиме</w:t>
      </w:r>
      <w:r w:rsidRPr="00DE5FF5">
        <w:rPr>
          <w:rFonts w:ascii="mceinline" w:hAnsi="mceinline" w:cs="Tahoma"/>
          <w:sz w:val="28"/>
          <w:szCs w:val="28"/>
        </w:rPr>
        <w:t xml:space="preserve"> </w:t>
      </w:r>
      <w:r w:rsidRPr="00DE5FF5">
        <w:rPr>
          <w:rFonts w:ascii="mceinline" w:hAnsi="mceinline" w:cs="Tahoma" w:hint="eastAsia"/>
          <w:sz w:val="28"/>
          <w:szCs w:val="28"/>
        </w:rPr>
        <w:t>мовленнєвому</w:t>
      </w:r>
      <w:r w:rsidRPr="00DE5FF5">
        <w:rPr>
          <w:rFonts w:ascii="mceinline" w:hAnsi="mceinline" w:cs="Tahoma"/>
          <w:sz w:val="28"/>
          <w:szCs w:val="28"/>
        </w:rPr>
        <w:t xml:space="preserve"> </w:t>
      </w:r>
      <w:r w:rsidRPr="00DE5FF5">
        <w:rPr>
          <w:rFonts w:ascii="mceinline" w:hAnsi="mceinline" w:cs="Tahoma" w:hint="eastAsia"/>
          <w:sz w:val="28"/>
          <w:szCs w:val="28"/>
        </w:rPr>
        <w:t>і</w:t>
      </w:r>
      <w:r w:rsidRPr="00DE5FF5">
        <w:rPr>
          <w:rFonts w:ascii="mceinline" w:hAnsi="mceinline" w:cs="Tahoma"/>
          <w:sz w:val="28"/>
          <w:szCs w:val="28"/>
        </w:rPr>
        <w:t xml:space="preserve"> </w:t>
      </w:r>
      <w:r w:rsidRPr="00DE5FF5">
        <w:rPr>
          <w:rFonts w:ascii="mceinline" w:hAnsi="mceinline" w:cs="Tahoma" w:hint="eastAsia"/>
          <w:sz w:val="28"/>
          <w:szCs w:val="28"/>
        </w:rPr>
        <w:t>соціальному</w:t>
      </w:r>
      <w:r w:rsidRPr="00F4525C">
        <w:rPr>
          <w:rFonts w:ascii="mceinline" w:hAnsi="mceinline" w:cs="Tahoma"/>
          <w:sz w:val="28"/>
          <w:szCs w:val="28"/>
        </w:rPr>
        <w:t xml:space="preserve"> </w:t>
      </w:r>
      <w:r w:rsidRPr="00F4525C">
        <w:rPr>
          <w:rFonts w:ascii="mceinline" w:hAnsi="mceinline" w:cs="Tahoma" w:hint="eastAsia"/>
          <w:sz w:val="28"/>
          <w:szCs w:val="28"/>
        </w:rPr>
        <w:t>розвитку</w:t>
      </w:r>
      <w:r w:rsidRPr="00F4525C">
        <w:rPr>
          <w:rFonts w:ascii="mceinline" w:hAnsi="mceinline" w:cs="Tahoma"/>
          <w:sz w:val="28"/>
          <w:szCs w:val="28"/>
        </w:rPr>
        <w:t xml:space="preserve"> </w:t>
      </w:r>
      <w:r w:rsidRPr="00F4525C">
        <w:rPr>
          <w:rFonts w:ascii="mceinline" w:hAnsi="mceinline" w:cs="Tahoma" w:hint="eastAsia"/>
          <w:sz w:val="28"/>
          <w:szCs w:val="28"/>
        </w:rPr>
        <w:t>дітей</w:t>
      </w:r>
      <w:r w:rsidRPr="00F4525C">
        <w:rPr>
          <w:rFonts w:ascii="mceinline" w:hAnsi="mceinline" w:cs="Tahoma"/>
          <w:sz w:val="28"/>
          <w:szCs w:val="28"/>
        </w:rPr>
        <w:t xml:space="preserve">. </w:t>
      </w:r>
      <w:r>
        <w:rPr>
          <w:rFonts w:ascii="mceinline" w:hAnsi="mceinline" w:cs="Tahoma" w:hint="eastAsia"/>
          <w:sz w:val="28"/>
          <w:szCs w:val="28"/>
        </w:rPr>
        <w:t>З</w:t>
      </w:r>
      <w:r>
        <w:rPr>
          <w:rFonts w:ascii="mceinline" w:hAnsi="mceinline" w:cs="Tahoma"/>
          <w:sz w:val="28"/>
          <w:szCs w:val="28"/>
        </w:rPr>
        <w:t xml:space="preserve"> </w:t>
      </w:r>
      <w:r>
        <w:rPr>
          <w:rFonts w:ascii="mceinline" w:hAnsi="mceinline" w:cs="Tahoma" w:hint="eastAsia"/>
          <w:sz w:val="28"/>
          <w:szCs w:val="28"/>
        </w:rPr>
        <w:t>метою</w:t>
      </w:r>
      <w:r>
        <w:rPr>
          <w:rFonts w:ascii="mceinline" w:hAnsi="mceinline" w:cs="Tahoma"/>
          <w:sz w:val="28"/>
          <w:szCs w:val="28"/>
        </w:rPr>
        <w:t xml:space="preserve"> </w:t>
      </w:r>
      <w:r w:rsidRPr="00783B86">
        <w:rPr>
          <w:rFonts w:ascii="mceinline" w:hAnsi="mceinline" w:cs="Tahoma" w:hint="eastAsia"/>
          <w:sz w:val="28"/>
          <w:szCs w:val="28"/>
        </w:rPr>
        <w:t>розширення</w:t>
      </w:r>
      <w:r w:rsidRPr="00783B86">
        <w:rPr>
          <w:rFonts w:ascii="mceinline" w:hAnsi="mceinline" w:cs="Tahoma"/>
          <w:sz w:val="28"/>
          <w:szCs w:val="28"/>
        </w:rPr>
        <w:t xml:space="preserve"> </w:t>
      </w:r>
      <w:r w:rsidRPr="00783B86">
        <w:rPr>
          <w:rFonts w:ascii="mceinline" w:hAnsi="mceinline" w:cs="Tahoma" w:hint="eastAsia"/>
          <w:sz w:val="28"/>
          <w:szCs w:val="28"/>
        </w:rPr>
        <w:t>освітнього</w:t>
      </w:r>
      <w:r w:rsidRPr="00783B86">
        <w:rPr>
          <w:rFonts w:ascii="mceinline" w:hAnsi="mceinline" w:cs="Tahoma"/>
          <w:sz w:val="28"/>
          <w:szCs w:val="28"/>
        </w:rPr>
        <w:t xml:space="preserve"> </w:t>
      </w:r>
      <w:r w:rsidRPr="00783B86">
        <w:rPr>
          <w:rFonts w:ascii="mceinline" w:hAnsi="mceinline" w:cs="Tahoma" w:hint="eastAsia"/>
          <w:sz w:val="28"/>
          <w:szCs w:val="28"/>
        </w:rPr>
        <w:t>середовища</w:t>
      </w:r>
      <w:r w:rsidRPr="00783B86">
        <w:rPr>
          <w:rFonts w:ascii="mceinline" w:hAnsi="mceinline" w:cs="Tahoma"/>
          <w:sz w:val="28"/>
          <w:szCs w:val="28"/>
        </w:rPr>
        <w:t xml:space="preserve"> </w:t>
      </w:r>
      <w:r w:rsidRPr="00783B86">
        <w:rPr>
          <w:rFonts w:ascii="mceinline" w:hAnsi="mceinline" w:cs="Tahoma" w:hint="eastAsia"/>
          <w:sz w:val="28"/>
          <w:szCs w:val="28"/>
        </w:rPr>
        <w:t>частину</w:t>
      </w:r>
      <w:r w:rsidRPr="00783B86">
        <w:rPr>
          <w:rFonts w:ascii="mceinline" w:hAnsi="mceinline" w:cs="Tahoma"/>
          <w:sz w:val="28"/>
          <w:szCs w:val="28"/>
        </w:rPr>
        <w:t xml:space="preserve"> </w:t>
      </w:r>
      <w:r w:rsidRPr="00783B86">
        <w:rPr>
          <w:rFonts w:ascii="mceinline" w:hAnsi="mceinline" w:cs="Tahoma" w:hint="eastAsia"/>
          <w:sz w:val="28"/>
          <w:szCs w:val="28"/>
        </w:rPr>
        <w:t>уроків</w:t>
      </w:r>
      <w:r w:rsidRPr="00783B86">
        <w:rPr>
          <w:rFonts w:ascii="mceinline" w:hAnsi="mceinline" w:cs="Tahoma"/>
          <w:sz w:val="28"/>
          <w:szCs w:val="28"/>
        </w:rPr>
        <w:t xml:space="preserve"> </w:t>
      </w:r>
      <w:r w:rsidRPr="00783B86">
        <w:rPr>
          <w:rFonts w:ascii="mceinline" w:hAnsi="mceinline" w:cs="Tahoma" w:hint="eastAsia"/>
          <w:sz w:val="28"/>
          <w:szCs w:val="28"/>
        </w:rPr>
        <w:t>рекомендуємо</w:t>
      </w:r>
      <w:r w:rsidRPr="00783B86">
        <w:rPr>
          <w:rFonts w:ascii="mceinline" w:hAnsi="mceinline" w:cs="Tahoma"/>
          <w:sz w:val="28"/>
          <w:szCs w:val="28"/>
        </w:rPr>
        <w:t xml:space="preserve"> </w:t>
      </w:r>
      <w:r w:rsidRPr="00783B86">
        <w:rPr>
          <w:rFonts w:ascii="mceinline" w:hAnsi="mceinline" w:cs="Tahoma" w:hint="eastAsia"/>
          <w:sz w:val="28"/>
          <w:szCs w:val="28"/>
        </w:rPr>
        <w:t>проводити</w:t>
      </w:r>
      <w:r w:rsidRPr="00783B86">
        <w:rPr>
          <w:rFonts w:ascii="mceinline" w:hAnsi="mceinline" w:cs="Tahoma"/>
          <w:sz w:val="28"/>
          <w:szCs w:val="28"/>
        </w:rPr>
        <w:t xml:space="preserve"> </w:t>
      </w:r>
      <w:r w:rsidRPr="00783B86">
        <w:rPr>
          <w:rFonts w:ascii="mceinline" w:hAnsi="mceinline" w:cs="Tahoma" w:hint="eastAsia"/>
          <w:sz w:val="28"/>
          <w:szCs w:val="28"/>
        </w:rPr>
        <w:t>поза</w:t>
      </w:r>
      <w:r w:rsidRPr="00783B86">
        <w:rPr>
          <w:rFonts w:ascii="mceinline" w:hAnsi="mceinline" w:cs="Tahoma"/>
          <w:sz w:val="28"/>
          <w:szCs w:val="28"/>
        </w:rPr>
        <w:t xml:space="preserve"> </w:t>
      </w:r>
      <w:r w:rsidRPr="00783B86">
        <w:rPr>
          <w:rFonts w:ascii="mceinline" w:hAnsi="mceinline" w:cs="Tahoma" w:hint="eastAsia"/>
          <w:sz w:val="28"/>
          <w:szCs w:val="28"/>
        </w:rPr>
        <w:t>межами</w:t>
      </w:r>
      <w:r w:rsidRPr="00783B86">
        <w:rPr>
          <w:rFonts w:ascii="mceinline" w:hAnsi="mceinline" w:cs="Tahoma"/>
          <w:sz w:val="28"/>
          <w:szCs w:val="28"/>
        </w:rPr>
        <w:t xml:space="preserve"> </w:t>
      </w:r>
      <w:r w:rsidRPr="00783B86">
        <w:rPr>
          <w:rFonts w:ascii="mceinline" w:hAnsi="mceinline" w:cs="Tahoma" w:hint="eastAsia"/>
          <w:sz w:val="28"/>
          <w:szCs w:val="28"/>
        </w:rPr>
        <w:t>класу</w:t>
      </w:r>
      <w:r w:rsidRPr="00783B86">
        <w:rPr>
          <w:rFonts w:ascii="mceinline" w:hAnsi="mceinline" w:cs="Tahoma"/>
          <w:sz w:val="28"/>
          <w:szCs w:val="28"/>
        </w:rPr>
        <w:t xml:space="preserve">. </w:t>
      </w:r>
    </w:p>
    <w:p w:rsidR="006D009A" w:rsidRPr="006859BE" w:rsidRDefault="006D009A" w:rsidP="00270692">
      <w:pPr>
        <w:shd w:val="clear" w:color="auto" w:fill="FFFFFF"/>
        <w:ind w:firstLine="567"/>
        <w:jc w:val="both"/>
        <w:rPr>
          <w:rFonts w:ascii="mceinline" w:hAnsi="mceinline" w:cs="Tahoma"/>
          <w:sz w:val="28"/>
          <w:szCs w:val="28"/>
          <w:lang w:val="uk-UA"/>
        </w:rPr>
      </w:pPr>
      <w:r w:rsidRPr="006859BE">
        <w:rPr>
          <w:rFonts w:ascii="mceinline" w:hAnsi="mceinline" w:cs="Tahoma" w:hint="eastAsia"/>
          <w:sz w:val="28"/>
          <w:szCs w:val="28"/>
          <w:lang w:val="uk-UA"/>
        </w:rPr>
        <w:t>Протягом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буквеного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періоду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необхідно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досягти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цілковито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сформованої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навички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читання</w:t>
      </w:r>
      <w:r w:rsidRPr="006859BE">
        <w:rPr>
          <w:rFonts w:ascii="mceinline" w:hAnsi="mceinline" w:cs="Tahoma"/>
          <w:sz w:val="28"/>
          <w:szCs w:val="28"/>
          <w:lang w:val="uk-UA"/>
        </w:rPr>
        <w:t xml:space="preserve"> </w:t>
      </w:r>
      <w:r>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першокласників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цього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підготовці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вчителю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необхідно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глибоко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продумувати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індивідуальну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диференційовану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дітьми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різний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рівень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сформованості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навички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читання</w:t>
      </w:r>
      <w:r w:rsidRPr="006859BE">
        <w:rPr>
          <w:rFonts w:ascii="mceinline" w:hAnsi="mceinline" w:cs="Tahoma"/>
          <w:sz w:val="28"/>
          <w:szCs w:val="28"/>
          <w:lang w:val="uk-UA"/>
        </w:rPr>
        <w:t xml:space="preserve">. </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букварний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період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письма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поряд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графічними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формуються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правописні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навички</w:t>
      </w:r>
      <w:r w:rsidRPr="006859BE">
        <w:rPr>
          <w:rFonts w:ascii="mceinline" w:hAnsi="mceinline" w:cs="Tahoma"/>
          <w:sz w:val="28"/>
          <w:szCs w:val="28"/>
          <w:lang w:val="uk-UA"/>
        </w:rPr>
        <w:t xml:space="preserve"> – </w:t>
      </w:r>
      <w:r w:rsidRPr="006859BE">
        <w:rPr>
          <w:rFonts w:ascii="mceinline" w:hAnsi="mceinline" w:cs="Tahoma" w:hint="eastAsia"/>
          <w:sz w:val="28"/>
          <w:szCs w:val="28"/>
          <w:lang w:val="uk-UA"/>
        </w:rPr>
        <w:t>елементарні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орфографічні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пунктуаційні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Вправи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графіки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письма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поєднуються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удосконаленням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артикуляційних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умінь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збагаченням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словникового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запасу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Важливими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тут</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засвоєння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учнями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механізму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списування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розвиток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уміння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зіставляти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звуковий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графічний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образи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літери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контролювати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написане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зразком</w:t>
      </w:r>
      <w:r w:rsidRPr="006859BE">
        <w:rPr>
          <w:rFonts w:ascii="mceinline" w:hAnsi="mceinline" w:cs="Tahoma"/>
          <w:sz w:val="28"/>
          <w:szCs w:val="28"/>
          <w:lang w:val="uk-UA"/>
        </w:rPr>
        <w:t>.</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rFonts w:ascii="mceinline" w:hAnsi="mceinline" w:cs="Tahoma" w:hint="eastAsia"/>
          <w:sz w:val="28"/>
          <w:szCs w:val="28"/>
          <w:lang w:val="uk-UA"/>
        </w:rPr>
        <w:t>Післябуквений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період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призначений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вдосконалення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уміння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писати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виконувати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елементарні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аналітико</w:t>
      </w:r>
      <w:r w:rsidRPr="006859BE">
        <w:rPr>
          <w:rFonts w:ascii="mceinline" w:hAnsi="mceinline" w:cs="Tahoma"/>
          <w:sz w:val="28"/>
          <w:szCs w:val="28"/>
          <w:lang w:val="uk-UA"/>
        </w:rPr>
        <w:t>-</w:t>
      </w:r>
      <w:r w:rsidRPr="006859BE">
        <w:rPr>
          <w:rFonts w:ascii="mceinline" w:hAnsi="mceinline" w:cs="Tahoma" w:hint="eastAsia"/>
          <w:sz w:val="28"/>
          <w:szCs w:val="28"/>
          <w:lang w:val="uk-UA"/>
        </w:rPr>
        <w:t>синтетичні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одиницями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різних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мовних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рівнів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усного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мовлення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творчих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здібностей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виконання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вправ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письма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період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починають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літературні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тексти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включаються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проектну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діяльність</w:t>
      </w:r>
      <w:r w:rsidRPr="006859BE">
        <w:rPr>
          <w:rFonts w:ascii="mceinline" w:hAnsi="mceinline" w:cs="Tahoma"/>
          <w:sz w:val="28"/>
          <w:szCs w:val="28"/>
          <w:lang w:val="uk-UA"/>
        </w:rPr>
        <w:t xml:space="preserve">, </w:t>
      </w:r>
      <w:r>
        <w:rPr>
          <w:rFonts w:ascii="mceinline" w:hAnsi="mceinline" w:cs="Tahoma" w:hint="eastAsia"/>
          <w:sz w:val="28"/>
          <w:szCs w:val="28"/>
          <w:lang w:val="uk-UA"/>
        </w:rPr>
        <w:t>під</w:t>
      </w:r>
      <w:r>
        <w:rPr>
          <w:rFonts w:ascii="mceinline" w:hAnsi="mceinline" w:cs="Tahoma"/>
          <w:sz w:val="28"/>
          <w:szCs w:val="28"/>
          <w:lang w:val="uk-UA"/>
        </w:rPr>
        <w:t xml:space="preserve"> </w:t>
      </w:r>
      <w:r>
        <w:rPr>
          <w:rFonts w:ascii="mceinline" w:hAnsi="mceinline" w:cs="Tahoma" w:hint="eastAsia"/>
          <w:sz w:val="28"/>
          <w:szCs w:val="28"/>
          <w:lang w:val="uk-UA"/>
        </w:rPr>
        <w:t>час</w:t>
      </w:r>
      <w:r>
        <w:rPr>
          <w:rFonts w:ascii="mceinline" w:hAnsi="mceinline" w:cs="Tahoma"/>
          <w:sz w:val="28"/>
          <w:szCs w:val="28"/>
          <w:lang w:val="uk-UA"/>
        </w:rPr>
        <w:t xml:space="preserve"> </w:t>
      </w:r>
      <w:r w:rsidRPr="006859BE">
        <w:rPr>
          <w:rFonts w:ascii="mceinline" w:hAnsi="mceinline" w:cs="Tahoma" w:hint="eastAsia"/>
          <w:sz w:val="28"/>
          <w:szCs w:val="28"/>
          <w:lang w:val="uk-UA"/>
        </w:rPr>
        <w:t>якої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відбувається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систематизація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знань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здобутих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період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грамоти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післябуквений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період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удосконалюються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закріплюються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набуті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навички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письма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писати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зразком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списувати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друкованого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шрифту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записувати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слух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окремі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букви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склади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слова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звучання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розходиться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написанням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невеликі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речення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написане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Оскільки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розвиток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навички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письма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об</w:t>
      </w:r>
      <w:r w:rsidRPr="006859BE">
        <w:rPr>
          <w:rFonts w:ascii="mceinline" w:hAnsi="mceinline" w:cs="Tahoma"/>
          <w:sz w:val="28"/>
          <w:szCs w:val="28"/>
          <w:lang w:val="uk-UA"/>
        </w:rPr>
        <w:t>’</w:t>
      </w:r>
      <w:r w:rsidRPr="006859BE">
        <w:rPr>
          <w:rFonts w:ascii="mceinline" w:hAnsi="mceinline" w:cs="Tahoma" w:hint="eastAsia"/>
          <w:sz w:val="28"/>
          <w:szCs w:val="28"/>
          <w:lang w:val="uk-UA"/>
        </w:rPr>
        <w:t>єктивно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відстає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навички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післябуквений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період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практикувати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комбінування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видів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включають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письмо</w:t>
      </w:r>
      <w:r w:rsidRPr="006859BE">
        <w:rPr>
          <w:rFonts w:ascii="mceinline" w:hAnsi="mceinline" w:cs="Tahoma"/>
          <w:sz w:val="28"/>
          <w:szCs w:val="28"/>
          <w:lang w:val="uk-UA"/>
        </w:rPr>
        <w:t>.</w:t>
      </w:r>
    </w:p>
    <w:p w:rsidR="006D009A" w:rsidRPr="006859BE" w:rsidRDefault="006D009A" w:rsidP="00270692">
      <w:pPr>
        <w:shd w:val="clear" w:color="auto" w:fill="FFFFFF"/>
        <w:ind w:firstLine="567"/>
        <w:jc w:val="both"/>
        <w:rPr>
          <w:rFonts w:ascii="mceinline" w:hAnsi="mceinline" w:cs="Tahoma"/>
          <w:sz w:val="28"/>
          <w:szCs w:val="28"/>
          <w:lang w:val="uk-UA"/>
        </w:rPr>
      </w:pPr>
      <w:r w:rsidRPr="006859BE">
        <w:rPr>
          <w:rFonts w:ascii="mceinline" w:hAnsi="mceinline" w:cs="Tahoma" w:hint="eastAsia"/>
          <w:sz w:val="28"/>
          <w:szCs w:val="28"/>
          <w:lang w:val="uk-UA"/>
        </w:rPr>
        <w:t>Важливим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1-</w:t>
      </w:r>
      <w:r w:rsidRPr="006859BE">
        <w:rPr>
          <w:rFonts w:ascii="mceinline" w:hAnsi="mceinline" w:cs="Tahoma" w:hint="eastAsia"/>
          <w:sz w:val="28"/>
          <w:szCs w:val="28"/>
          <w:lang w:val="uk-UA"/>
        </w:rPr>
        <w:t>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пробудження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школярів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інтересу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дитячої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книжки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початкових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умінь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самостійно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неюпрацювати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1-</w:t>
      </w:r>
      <w:r w:rsidRPr="006859BE">
        <w:rPr>
          <w:rFonts w:ascii="mceinline" w:hAnsi="mceinline" w:cs="Tahoma" w:hint="eastAsia"/>
          <w:sz w:val="28"/>
          <w:szCs w:val="28"/>
          <w:lang w:val="uk-UA"/>
        </w:rPr>
        <w:t>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дитячою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книжкою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рекомендується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відводити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20 </w:t>
      </w:r>
      <w:r w:rsidRPr="006859BE">
        <w:rPr>
          <w:rFonts w:ascii="mceinline" w:hAnsi="mceinline" w:cs="Tahoma" w:hint="eastAsia"/>
          <w:sz w:val="28"/>
          <w:szCs w:val="28"/>
          <w:lang w:val="uk-UA"/>
        </w:rPr>
        <w:t>хвилин</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часу</w:t>
      </w:r>
      <w:r w:rsidRPr="006859BE">
        <w:rPr>
          <w:rFonts w:ascii="mceinline" w:hAnsi="mceinline" w:cs="Tahoma"/>
          <w:sz w:val="28"/>
          <w:szCs w:val="28"/>
          <w:lang w:val="uk-UA"/>
        </w:rPr>
        <w:t xml:space="preserve"> (1 </w:t>
      </w:r>
      <w:r w:rsidRPr="006859BE">
        <w:rPr>
          <w:rFonts w:ascii="mceinline" w:hAnsi="mceinline" w:cs="Tahoma" w:hint="eastAsia"/>
          <w:sz w:val="28"/>
          <w:szCs w:val="28"/>
          <w:lang w:val="uk-UA"/>
        </w:rPr>
        <w:t>раз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2 </w:t>
      </w:r>
      <w:r w:rsidRPr="006859BE">
        <w:rPr>
          <w:rFonts w:ascii="mceinline" w:hAnsi="mceinline" w:cs="Tahoma" w:hint="eastAsia"/>
          <w:sz w:val="28"/>
          <w:szCs w:val="28"/>
          <w:lang w:val="uk-UA"/>
        </w:rPr>
        <w:t>тижні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достатній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рівень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навички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учитель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може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відводити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заняття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дитячою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книжкою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цілий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період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ознайомити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хрестоматією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сучасної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української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літератури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1-2 </w:t>
      </w:r>
      <w:r w:rsidRPr="006859BE">
        <w:rPr>
          <w:rFonts w:ascii="mceinline" w:hAnsi="mceinline" w:cs="Tahoma" w:hint="eastAsia"/>
          <w:sz w:val="28"/>
          <w:szCs w:val="28"/>
          <w:lang w:val="uk-UA"/>
        </w:rPr>
        <w:t>класів</w:t>
      </w:r>
      <w:r w:rsidRPr="006859BE">
        <w:rPr>
          <w:rFonts w:ascii="mceinline" w:hAnsi="mceinline" w:cs="Tahoma"/>
          <w:sz w:val="28"/>
          <w:szCs w:val="28"/>
          <w:lang w:val="uk-UA"/>
        </w:rPr>
        <w:t xml:space="preserve"> (</w:t>
      </w:r>
      <w:hyperlink r:id="rId14" w:history="1">
        <w:r w:rsidRPr="006859BE">
          <w:rPr>
            <w:rStyle w:val="Hyperlink"/>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використовувати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її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тексти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читацької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самостійності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сприяння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інформаційної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культури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молодших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школярів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збагачення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світогляду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впровадження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тематичної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інтеграції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співвідносити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тематику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літературних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творів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темою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дня</w:t>
      </w:r>
      <w:r w:rsidRPr="006859BE">
        <w:rPr>
          <w:rFonts w:ascii="mceinline" w:hAnsi="mceinline" w:cs="Tahoma"/>
          <w:sz w:val="28"/>
          <w:szCs w:val="28"/>
          <w:lang w:val="uk-UA"/>
        </w:rPr>
        <w:t>/</w:t>
      </w:r>
      <w:r w:rsidRPr="006859BE">
        <w:rPr>
          <w:rFonts w:ascii="mceinline" w:hAnsi="mceinline" w:cs="Tahoma" w:hint="eastAsia"/>
          <w:sz w:val="28"/>
          <w:szCs w:val="28"/>
          <w:lang w:val="uk-UA"/>
        </w:rPr>
        <w:t>тижня</w:t>
      </w:r>
      <w:r w:rsidRPr="006859BE">
        <w:rPr>
          <w:rFonts w:ascii="mceinline" w:hAnsi="mceinline" w:cs="Tahoma"/>
          <w:sz w:val="28"/>
          <w:szCs w:val="28"/>
          <w:lang w:val="uk-UA"/>
        </w:rPr>
        <w:t>.</w:t>
      </w:r>
    </w:p>
    <w:p w:rsidR="006D009A" w:rsidRPr="006859BE" w:rsidRDefault="006D009A" w:rsidP="00270692">
      <w:pPr>
        <w:shd w:val="clear" w:color="auto" w:fill="FFFFFF"/>
        <w:ind w:firstLine="567"/>
        <w:jc w:val="both"/>
        <w:rPr>
          <w:sz w:val="28"/>
          <w:szCs w:val="28"/>
          <w:highlight w:val="yellow"/>
          <w:lang w:val="uk-UA"/>
        </w:rPr>
      </w:pPr>
      <w:r w:rsidRPr="006859BE">
        <w:rPr>
          <w:rFonts w:ascii="mceinline" w:hAnsi="mceinline" w:cs="Tahoma" w:hint="eastAsia"/>
          <w:sz w:val="28"/>
          <w:szCs w:val="28"/>
          <w:lang w:val="uk-UA"/>
        </w:rPr>
        <w:t>Починаючи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1 </w:t>
      </w:r>
      <w:r w:rsidRPr="006859BE">
        <w:rPr>
          <w:rFonts w:ascii="mceinline" w:hAnsi="mceinline" w:cs="Tahoma" w:hint="eastAsia"/>
          <w:sz w:val="28"/>
          <w:szCs w:val="28"/>
          <w:lang w:val="uk-UA"/>
        </w:rPr>
        <w:t>класу</w:t>
      </w:r>
      <w:r>
        <w:rPr>
          <w:rFonts w:ascii="mceinline" w:hAnsi="mceinline" w:cs="Tahoma"/>
          <w:sz w:val="28"/>
          <w:szCs w:val="28"/>
          <w:lang w:val="uk-UA"/>
        </w:rPr>
        <w:t>,</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важливо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працювати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різними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джерелами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інформації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графічною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текстовою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аудіо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відео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самостійно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відшуковувати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її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вказаними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орієнтирами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Система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реалізацією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цього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передбачає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включення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умінь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працювати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інформацією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предмети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курси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Цим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забезпечується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впровадження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інтегративного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підходу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організації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освітнього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процесу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опрацювання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інформації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використовувати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прийоми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критичного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мислення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Через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систему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практико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орієнтованих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вчити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виділяти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головне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другорядне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встановлювати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причиново</w:t>
      </w:r>
      <w:r w:rsidRPr="006859BE">
        <w:rPr>
          <w:rFonts w:ascii="mceinline" w:hAnsi="mceinline" w:cs="Tahoma"/>
          <w:sz w:val="28"/>
          <w:szCs w:val="28"/>
          <w:lang w:val="uk-UA"/>
        </w:rPr>
        <w:t>-</w:t>
      </w:r>
      <w:r w:rsidRPr="006859BE">
        <w:rPr>
          <w:rFonts w:ascii="mceinline" w:hAnsi="mceinline" w:cs="Tahoma" w:hint="eastAsia"/>
          <w:sz w:val="28"/>
          <w:szCs w:val="28"/>
          <w:lang w:val="uk-UA"/>
        </w:rPr>
        <w:t>наслідкові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зв</w:t>
      </w:r>
      <w:r w:rsidRPr="006859BE">
        <w:rPr>
          <w:rFonts w:ascii="mceinline" w:hAnsi="mceinline" w:cs="Tahoma"/>
          <w:sz w:val="28"/>
          <w:szCs w:val="28"/>
          <w:lang w:val="uk-UA"/>
        </w:rPr>
        <w:t>'</w:t>
      </w:r>
      <w:r w:rsidRPr="006859BE">
        <w:rPr>
          <w:rFonts w:ascii="mceinline" w:hAnsi="mceinline" w:cs="Tahoma" w:hint="eastAsia"/>
          <w:sz w:val="28"/>
          <w:szCs w:val="28"/>
          <w:lang w:val="uk-UA"/>
        </w:rPr>
        <w:t>язки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представляти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опрацьовану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інформацію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вигляді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малюнка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схеми</w:t>
      </w:r>
      <w:r w:rsidRPr="006859BE">
        <w:rPr>
          <w:rFonts w:ascii="mceinline" w:hAnsi="mceinline" w:cs="Tahoma"/>
          <w:sz w:val="28"/>
          <w:szCs w:val="28"/>
          <w:lang w:val="uk-UA"/>
        </w:rPr>
        <w:t>.</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rFonts w:ascii="mceinline" w:hAnsi="mceinline" w:cs="Tahoma" w:hint="eastAsia"/>
          <w:sz w:val="28"/>
          <w:szCs w:val="28"/>
          <w:lang w:val="uk-UA"/>
        </w:rPr>
        <w:t>Важливе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місце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системі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розвитком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мовленнєвої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відводиться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урокам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усного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писемного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зв</w:t>
      </w:r>
      <w:r w:rsidRPr="006859BE">
        <w:rPr>
          <w:rFonts w:ascii="mceinline" w:hAnsi="mceinline" w:cs="Tahoma"/>
          <w:sz w:val="28"/>
          <w:szCs w:val="28"/>
          <w:lang w:val="uk-UA"/>
        </w:rPr>
        <w:t>’</w:t>
      </w:r>
      <w:r w:rsidRPr="006859BE">
        <w:rPr>
          <w:rFonts w:ascii="mceinline" w:hAnsi="mceinline" w:cs="Tahoma" w:hint="eastAsia"/>
          <w:sz w:val="28"/>
          <w:szCs w:val="28"/>
          <w:lang w:val="uk-UA"/>
        </w:rPr>
        <w:t>язного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мовлення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рекомендується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проводити</w:t>
      </w:r>
      <w:r w:rsidRPr="006859BE">
        <w:rPr>
          <w:rFonts w:ascii="mceinline" w:hAnsi="mceinline" w:cs="Tahoma"/>
          <w:sz w:val="28"/>
          <w:szCs w:val="28"/>
          <w:lang w:val="uk-UA"/>
        </w:rPr>
        <w:t xml:space="preserve"> </w:t>
      </w:r>
      <w:r>
        <w:rPr>
          <w:rFonts w:ascii="mceinline" w:hAnsi="mceinline" w:cs="Tahoma" w:hint="eastAsia"/>
          <w:sz w:val="28"/>
          <w:szCs w:val="28"/>
          <w:lang w:val="uk-UA"/>
        </w:rPr>
        <w:t>в</w:t>
      </w:r>
      <w:r w:rsidRPr="006859BE">
        <w:rPr>
          <w:rFonts w:ascii="mceinline" w:hAnsi="mceinline" w:cs="Tahoma"/>
          <w:sz w:val="28"/>
          <w:szCs w:val="28"/>
          <w:lang w:val="uk-UA"/>
        </w:rPr>
        <w:t xml:space="preserve"> 1-</w:t>
      </w:r>
      <w:r w:rsidRPr="006859BE">
        <w:rPr>
          <w:rFonts w:ascii="mceinline" w:hAnsi="mceinline" w:cs="Tahoma" w:hint="eastAsia"/>
          <w:sz w:val="28"/>
          <w:szCs w:val="28"/>
          <w:lang w:val="uk-UA"/>
        </w:rPr>
        <w:t>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фрагмент</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протягом</w:t>
      </w:r>
      <w:r w:rsidRPr="006859BE">
        <w:rPr>
          <w:rFonts w:ascii="mceinline" w:hAnsi="mceinline" w:cs="Tahoma"/>
          <w:sz w:val="28"/>
          <w:szCs w:val="28"/>
          <w:lang w:val="uk-UA"/>
        </w:rPr>
        <w:t xml:space="preserve"> 15—20 </w:t>
      </w:r>
      <w:r w:rsidRPr="006859BE">
        <w:rPr>
          <w:rFonts w:ascii="mceinline" w:hAnsi="mceinline" w:cs="Tahoma" w:hint="eastAsia"/>
          <w:sz w:val="28"/>
          <w:szCs w:val="28"/>
          <w:lang w:val="uk-UA"/>
        </w:rPr>
        <w:t>хвилин</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рідше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один</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раз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два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тижні</w:t>
      </w:r>
      <w:r w:rsidRPr="006859BE">
        <w:rPr>
          <w:rFonts w:ascii="mceinline" w:hAnsi="mceinline" w:cs="Tahoma"/>
          <w:sz w:val="28"/>
          <w:szCs w:val="28"/>
          <w:lang w:val="uk-UA"/>
        </w:rPr>
        <w:t xml:space="preserve"> (17 </w:t>
      </w:r>
      <w:r w:rsidRPr="006859BE">
        <w:rPr>
          <w:rFonts w:ascii="mceinline" w:hAnsi="mceinline" w:cs="Tahoma" w:hint="eastAsia"/>
          <w:sz w:val="28"/>
          <w:szCs w:val="28"/>
          <w:lang w:val="uk-UA"/>
        </w:rPr>
        <w:t>разів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разі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дидактичної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можна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відводити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більше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розвиток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мовленнєвої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цьому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збільшення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розвиток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комунікативних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умінь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повинно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зумовити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зниження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розвитком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інших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умінь</w:t>
      </w:r>
      <w:r w:rsidRPr="006859BE">
        <w:rPr>
          <w:rFonts w:ascii="mceinline" w:hAnsi="mceinline" w:cs="Tahoma"/>
          <w:sz w:val="28"/>
          <w:szCs w:val="28"/>
          <w:lang w:val="uk-UA"/>
        </w:rPr>
        <w:t xml:space="preserve">. </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rFonts w:ascii="mceinline" w:hAnsi="mceinline" w:cs="Tahoma" w:hint="eastAsia"/>
          <w:sz w:val="28"/>
          <w:szCs w:val="28"/>
          <w:lang w:val="uk-UA"/>
        </w:rPr>
        <w:t>Зважаючи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фізіологічні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особливості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шестирічних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першокласників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неприпустимим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прискорене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проходження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усіх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періодів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грамоти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оскільки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навіть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інтенсивної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підготовки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школи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коли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вони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уже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1-</w:t>
      </w:r>
      <w:r w:rsidRPr="006859BE">
        <w:rPr>
          <w:rFonts w:ascii="mceinline" w:hAnsi="mceinline" w:cs="Tahoma" w:hint="eastAsia"/>
          <w:sz w:val="28"/>
          <w:szCs w:val="28"/>
          <w:lang w:val="uk-UA"/>
        </w:rPr>
        <w:t>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добре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читають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навичка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письма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потребує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тривалого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формування</w:t>
      </w:r>
      <w:r w:rsidRPr="00487B6D">
        <w:rPr>
          <w:rFonts w:ascii="mceinline" w:hAnsi="mceinline" w:cs="Tahoma"/>
          <w:sz w:val="28"/>
          <w:szCs w:val="28"/>
        </w:rPr>
        <w:t xml:space="preserve">: </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дошкільному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віці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вона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формується</w:t>
      </w:r>
      <w:r w:rsidRPr="006859BE">
        <w:rPr>
          <w:rFonts w:ascii="mceinline" w:hAnsi="mceinline" w:cs="Tahoma"/>
          <w:sz w:val="28"/>
          <w:szCs w:val="28"/>
          <w:lang w:val="uk-UA"/>
        </w:rPr>
        <w:t>.</w:t>
      </w:r>
    </w:p>
    <w:p w:rsidR="006D009A" w:rsidRPr="006859BE" w:rsidRDefault="006D009A" w:rsidP="00270692">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6D009A" w:rsidRPr="006859BE" w:rsidRDefault="006D009A" w:rsidP="00270692">
      <w:pPr>
        <w:ind w:firstLine="567"/>
        <w:jc w:val="both"/>
        <w:rPr>
          <w:sz w:val="28"/>
          <w:szCs w:val="28"/>
          <w:lang w:val="uk-UA"/>
        </w:rPr>
      </w:pPr>
      <w:r w:rsidRPr="006859BE">
        <w:rPr>
          <w:sz w:val="28"/>
          <w:szCs w:val="28"/>
          <w:lang w:val="uk-UA"/>
        </w:rPr>
        <w:t>Враховуючи вікові особливості першокласників та з метою більш усвідомленого сприйняття навчального матеріалу</w:t>
      </w:r>
      <w:r>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6D009A" w:rsidRPr="006859BE" w:rsidRDefault="006D009A" w:rsidP="00270692">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початковому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етапі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вивчення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математики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особливу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увагу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необхідно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приділяєти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математичного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мовлення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формуванню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їхніх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особистісних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якостей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ознайомлення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числами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організовується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обов</w:t>
      </w:r>
      <w:r w:rsidRPr="006859BE">
        <w:rPr>
          <w:rFonts w:ascii="mceinline" w:hAnsi="mceinline" w:cs="Tahoma"/>
          <w:sz w:val="28"/>
          <w:szCs w:val="28"/>
          <w:lang w:val="uk-UA"/>
        </w:rPr>
        <w:t>’</w:t>
      </w:r>
      <w:r w:rsidRPr="006859BE">
        <w:rPr>
          <w:rFonts w:ascii="mceinline" w:hAnsi="mceinline" w:cs="Tahoma" w:hint="eastAsia"/>
          <w:sz w:val="28"/>
          <w:szCs w:val="28"/>
          <w:lang w:val="uk-UA"/>
        </w:rPr>
        <w:t>язковим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використанням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предметної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наочності</w:t>
      </w:r>
      <w:r w:rsidRPr="006859BE">
        <w:rPr>
          <w:rFonts w:ascii="mceinline" w:hAnsi="mceinline" w:cs="Tahoma"/>
          <w:sz w:val="28"/>
          <w:szCs w:val="28"/>
          <w:lang w:val="uk-UA"/>
        </w:rPr>
        <w:t xml:space="preserve"> </w:t>
      </w:r>
      <w:r>
        <w:rPr>
          <w:rFonts w:ascii="mceinline" w:hAnsi="mceinline" w:cs="Tahoma" w:hint="eastAsia"/>
          <w:sz w:val="28"/>
          <w:szCs w:val="28"/>
          <w:lang w:val="uk-UA"/>
        </w:rPr>
        <w:t>у</w:t>
      </w:r>
      <w:r>
        <w:rPr>
          <w:rFonts w:ascii="mceinline" w:hAnsi="mceinline" w:cs="Tahoma"/>
          <w:sz w:val="28"/>
          <w:szCs w:val="28"/>
          <w:lang w:val="uk-UA"/>
        </w:rPr>
        <w:t xml:space="preserve"> </w:t>
      </w:r>
      <w:r>
        <w:rPr>
          <w:rFonts w:ascii="mceinline" w:hAnsi="mceinline" w:cs="Tahoma" w:hint="eastAsia"/>
          <w:sz w:val="28"/>
          <w:szCs w:val="28"/>
          <w:lang w:val="uk-UA"/>
        </w:rPr>
        <w:t>процесі</w:t>
      </w:r>
      <w:r>
        <w:rPr>
          <w:rFonts w:ascii="mceinline" w:hAnsi="mceinline" w:cs="Tahoma"/>
          <w:sz w:val="28"/>
          <w:szCs w:val="28"/>
          <w:lang w:val="uk-UA"/>
        </w:rPr>
        <w:t xml:space="preserve"> </w:t>
      </w:r>
      <w:r w:rsidRPr="006859BE">
        <w:rPr>
          <w:rFonts w:ascii="mceinline" w:hAnsi="mceinline" w:cs="Tahoma" w:hint="eastAsia"/>
          <w:sz w:val="28"/>
          <w:szCs w:val="28"/>
          <w:lang w:val="uk-UA"/>
        </w:rPr>
        <w:t>проведення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дидактичних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ігор</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практичних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робіт</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екскурсій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тощо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Залежно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характеру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уроці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можуть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вставати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парт</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підходити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столу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вчителя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книжкових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полиць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полиць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наочністю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іграшками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Значне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місце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уроках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математики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слід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відводити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дидактичним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іграм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дозволяючи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дітям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рухатися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забезпечуючи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зміну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видів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розвитку</w:t>
      </w:r>
      <w:r w:rsidRPr="006859BE">
        <w:rPr>
          <w:rFonts w:ascii="mceinline" w:hAnsi="mceinline" w:cs="Tahoma"/>
          <w:sz w:val="28"/>
          <w:szCs w:val="28"/>
          <w:lang w:val="uk-UA"/>
        </w:rPr>
        <w:t xml:space="preserve"> </w:t>
      </w:r>
      <w:r>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першокласників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просторових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уявлень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корисно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використовувати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різноманітні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дидактичні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матеріали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будівельні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набори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конструктори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тощо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може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відбуватися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лише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добре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обладнаній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ігровій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кімнаті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інших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прилаштованих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приміщеннях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школи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сприятливих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погодн</w:t>
      </w:r>
      <w:r>
        <w:rPr>
          <w:rFonts w:ascii="mceinline" w:hAnsi="mceinline" w:cs="Tahoma" w:hint="eastAsia"/>
          <w:sz w:val="28"/>
          <w:szCs w:val="28"/>
        </w:rPr>
        <w:t>и</w:t>
      </w:r>
      <w:r w:rsidRPr="006859BE">
        <w:rPr>
          <w:rFonts w:ascii="mceinline" w:hAnsi="mceinline" w:cs="Tahoma" w:hint="eastAsia"/>
          <w:sz w:val="28"/>
          <w:szCs w:val="28"/>
          <w:lang w:val="uk-UA"/>
        </w:rPr>
        <w:t>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окремі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математики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проводити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повітрі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Екскурсії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парк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вулицями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міста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пришкільну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ділянку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рухливі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ігри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різними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допоможуть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першокласникам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засвоєнні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просторових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уявлень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взаємного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розміщення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предметів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вивчення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матеріалу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порівняння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груп</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предметів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їх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кількістю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також</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лічби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предметів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будуть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екскурсії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парк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магазин</w:t>
      </w:r>
      <w:r w:rsidRPr="006859BE">
        <w:rPr>
          <w:rFonts w:ascii="mceinline" w:hAnsi="mceinline" w:cs="Tahoma"/>
          <w:sz w:val="28"/>
          <w:szCs w:val="28"/>
          <w:lang w:val="uk-UA"/>
        </w:rPr>
        <w:t xml:space="preserve">. </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rFonts w:ascii="mceinline" w:hAnsi="mceinline" w:cs="Tahoma" w:hint="eastAsia"/>
          <w:sz w:val="28"/>
          <w:szCs w:val="28"/>
          <w:lang w:val="uk-UA"/>
        </w:rPr>
        <w:t>Досягнення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мети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вивчення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математики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залежить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системи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реалізується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уроці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Вона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може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включати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w:t>
      </w:r>
      <w:r w:rsidRPr="006859BE">
        <w:rPr>
          <w:rFonts w:ascii="mceinline" w:hAnsi="mceinline" w:cs="Tahoma"/>
          <w:sz w:val="28"/>
          <w:szCs w:val="28"/>
          <w:lang w:val="uk-UA"/>
        </w:rPr>
        <w:t xml:space="preserve">, </w:t>
      </w:r>
      <w:r>
        <w:rPr>
          <w:rFonts w:ascii="mceinline" w:hAnsi="mceinline" w:cs="Tahoma" w:hint="eastAsia"/>
          <w:sz w:val="28"/>
          <w:szCs w:val="28"/>
          <w:lang w:val="uk-UA"/>
        </w:rPr>
        <w:t>що</w:t>
      </w:r>
      <w:r>
        <w:rPr>
          <w:rFonts w:ascii="mceinline" w:hAnsi="mceinline" w:cs="Tahoma"/>
          <w:sz w:val="28"/>
          <w:szCs w:val="28"/>
          <w:lang w:val="uk-UA"/>
        </w:rPr>
        <w:t xml:space="preserve"> </w:t>
      </w:r>
      <w:r w:rsidRPr="006859BE">
        <w:rPr>
          <w:rFonts w:ascii="mceinline" w:hAnsi="mceinline" w:cs="Tahoma" w:hint="eastAsia"/>
          <w:sz w:val="28"/>
          <w:szCs w:val="28"/>
          <w:lang w:val="uk-UA"/>
        </w:rPr>
        <w:t>актуалізують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досвід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супроводжують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дослідницьку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пошукову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діяльність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приводять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елементарних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теоретичних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відомостей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правил</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виконання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зразком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або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інструкцією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вчителя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виконують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w:t>
      </w:r>
      <w:r w:rsidRPr="006859BE">
        <w:rPr>
          <w:rFonts w:ascii="mceinline" w:hAnsi="mceinline" w:cs="Tahoma"/>
          <w:sz w:val="28"/>
          <w:szCs w:val="28"/>
          <w:lang w:val="uk-UA"/>
        </w:rPr>
        <w:t xml:space="preserve"> </w:t>
      </w:r>
      <w:r>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частково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змінених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умовах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Оскільки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уміння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виявляються</w:t>
      </w:r>
      <w:r w:rsidRPr="006859BE">
        <w:rPr>
          <w:rFonts w:ascii="mceinline" w:hAnsi="mceinline" w:cs="Tahoma"/>
          <w:sz w:val="28"/>
          <w:szCs w:val="28"/>
          <w:lang w:val="uk-UA"/>
        </w:rPr>
        <w:t xml:space="preserve"> </w:t>
      </w:r>
      <w:r>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конкретній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або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життєвій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проблемній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ситуації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важливо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створити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застосування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набутого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досвіду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математичної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цього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застосовувати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компетентнісно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орієнтовані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комплексні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змістом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структуровані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кількох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взаємопов</w:t>
      </w:r>
      <w:r w:rsidRPr="006859BE">
        <w:rPr>
          <w:rFonts w:ascii="mceinline" w:hAnsi="mceinline" w:cs="Tahoma"/>
          <w:sz w:val="28"/>
          <w:szCs w:val="28"/>
          <w:lang w:val="uk-UA"/>
        </w:rPr>
        <w:t>’</w:t>
      </w:r>
      <w:r w:rsidRPr="006859BE">
        <w:rPr>
          <w:rFonts w:ascii="mceinline" w:hAnsi="mceinline" w:cs="Tahoma" w:hint="eastAsia"/>
          <w:sz w:val="28"/>
          <w:szCs w:val="28"/>
          <w:lang w:val="uk-UA"/>
        </w:rPr>
        <w:t>язаних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питань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різної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тематики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такі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потребують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використання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засвоєного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матеріалу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наближених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реального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життя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дитини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умовах</w:t>
      </w:r>
      <w:r w:rsidRPr="006859BE">
        <w:rPr>
          <w:rFonts w:ascii="mceinline" w:hAnsi="mceinline" w:cs="Tahoma"/>
          <w:sz w:val="28"/>
          <w:szCs w:val="28"/>
          <w:lang w:val="uk-UA"/>
        </w:rPr>
        <w:t>.</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rFonts w:ascii="mceinline" w:hAnsi="mceinline" w:cs="Tahoma" w:hint="eastAsia"/>
          <w:sz w:val="28"/>
          <w:szCs w:val="28"/>
          <w:lang w:val="uk-UA"/>
        </w:rPr>
        <w:t>Оскільки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математики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відіграє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особливу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роль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загальнонавчальних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умінь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необхідно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спонукати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знаходити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різні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способи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виконання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пропонувати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віднайти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інший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або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найбільш</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зручний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спосіб</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виконання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встановлювати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послідовність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виконання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здійснювати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самоконтроль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самооцінювання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обрати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посильне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себе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оцінити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свою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поцікавитися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w:t>
      </w:r>
      <w:r w:rsidRPr="006859BE">
        <w:rPr>
          <w:rFonts w:ascii="mceinline" w:hAnsi="mceinline" w:cs="Tahoma"/>
          <w:sz w:val="28"/>
          <w:szCs w:val="28"/>
          <w:lang w:val="uk-UA"/>
        </w:rPr>
        <w:t>-</w:t>
      </w:r>
      <w:r w:rsidRPr="006859BE">
        <w:rPr>
          <w:rFonts w:ascii="mceinline" w:hAnsi="mceinline" w:cs="Tahoma" w:hint="eastAsia"/>
          <w:sz w:val="28"/>
          <w:szCs w:val="28"/>
          <w:lang w:val="uk-UA"/>
        </w:rPr>
        <w:t>іншому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виконали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відшукати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виправити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помилки</w:t>
      </w:r>
      <w:r w:rsidRPr="006859BE">
        <w:rPr>
          <w:rFonts w:ascii="mceinline" w:hAnsi="mceinline" w:cs="Tahoma"/>
          <w:sz w:val="28"/>
          <w:szCs w:val="28"/>
          <w:lang w:val="uk-UA"/>
        </w:rPr>
        <w:t xml:space="preserve"> </w:t>
      </w:r>
      <w:r>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w:t>
      </w:r>
      <w:r w:rsidRPr="006859BE">
        <w:rPr>
          <w:rFonts w:ascii="mceinline" w:hAnsi="mceinline" w:cs="Tahoma"/>
          <w:sz w:val="28"/>
          <w:szCs w:val="28"/>
          <w:lang w:val="uk-UA"/>
        </w:rPr>
        <w:t>’</w:t>
      </w:r>
      <w:r w:rsidRPr="006859BE">
        <w:rPr>
          <w:rFonts w:ascii="mceinline" w:hAnsi="mceinline" w:cs="Tahoma" w:hint="eastAsia"/>
          <w:sz w:val="28"/>
          <w:szCs w:val="28"/>
          <w:lang w:val="uk-UA"/>
        </w:rPr>
        <w:t>язанні</w:t>
      </w:r>
      <w:r w:rsidRPr="006859BE">
        <w:rPr>
          <w:rFonts w:ascii="mceinline" w:hAnsi="mceinline" w:cs="Tahoma"/>
          <w:sz w:val="28"/>
          <w:szCs w:val="28"/>
          <w:lang w:val="uk-UA"/>
        </w:rPr>
        <w:t>).</w:t>
      </w:r>
    </w:p>
    <w:p w:rsidR="006D009A" w:rsidRPr="006859BE" w:rsidRDefault="006D009A" w:rsidP="00270692">
      <w:pPr>
        <w:ind w:firstLine="567"/>
        <w:jc w:val="both"/>
        <w:rPr>
          <w:rFonts w:ascii="mceinline" w:hAnsi="mceinline" w:cs="Tahoma"/>
          <w:sz w:val="28"/>
          <w:szCs w:val="28"/>
          <w:lang w:val="uk-UA"/>
        </w:rPr>
      </w:pPr>
      <w:r w:rsidRPr="006859BE">
        <w:rPr>
          <w:rFonts w:ascii="mceinline" w:hAnsi="mceinline" w:cs="Tahoma" w:hint="eastAsia"/>
          <w:sz w:val="28"/>
          <w:szCs w:val="28"/>
          <w:lang w:val="uk-UA"/>
        </w:rPr>
        <w:t>При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використанні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практичній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інноваційних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методичних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прийомів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нестандартних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видів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рекомендуємо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дотримуватись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основних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канонів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класичної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методики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викладання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математики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дозволить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забезпечити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цілісність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системність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науковість</w:t>
      </w:r>
      <w:r w:rsidRPr="006859BE">
        <w:rPr>
          <w:rFonts w:ascii="mceinline" w:hAnsi="mceinline" w:cs="Tahoma"/>
          <w:sz w:val="28"/>
          <w:szCs w:val="28"/>
          <w:lang w:val="uk-UA"/>
        </w:rPr>
        <w:t xml:space="preserve"> </w:t>
      </w:r>
      <w:r>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процесі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опрацювання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програмового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матеріалу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учнями</w:t>
      </w:r>
      <w:r w:rsidRPr="006859BE">
        <w:rPr>
          <w:rFonts w:ascii="mceinline" w:hAnsi="mceinline" w:cs="Tahoma"/>
          <w:sz w:val="28"/>
          <w:szCs w:val="28"/>
          <w:lang w:val="uk-UA"/>
        </w:rPr>
        <w:t>.</w:t>
      </w:r>
    </w:p>
    <w:p w:rsidR="006D009A" w:rsidRPr="006859BE" w:rsidRDefault="006D009A" w:rsidP="00270692">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 xml:space="preserve">інтегрованому курсі«Я досліджую світ». </w:t>
      </w:r>
      <w:r w:rsidRPr="006859BE">
        <w:rPr>
          <w:sz w:val="28"/>
          <w:szCs w:val="28"/>
        </w:rPr>
        <w:t>Ч</w:t>
      </w:r>
      <w:r w:rsidRPr="006859BE">
        <w:rPr>
          <w:sz w:val="28"/>
          <w:szCs w:val="28"/>
          <w:lang w:val="uk-UA"/>
        </w:rPr>
        <w:t xml:space="preserve">ас на його вивчення </w:t>
      </w:r>
      <w:r>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6D009A" w:rsidRPr="006859BE" w:rsidRDefault="006D009A" w:rsidP="00270692">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6D009A" w:rsidRPr="006859BE" w:rsidRDefault="006D009A" w:rsidP="00270692">
      <w:pPr>
        <w:shd w:val="clear" w:color="auto" w:fill="FFFFFF"/>
        <w:ind w:firstLine="567"/>
        <w:jc w:val="both"/>
        <w:rPr>
          <w:rFonts w:ascii="mceinline" w:hAnsi="mceinline" w:cs="Tahoma"/>
          <w:sz w:val="28"/>
          <w:szCs w:val="28"/>
          <w:lang w:val="uk-UA"/>
        </w:rPr>
      </w:pPr>
      <w:r w:rsidRPr="006859BE">
        <w:rPr>
          <w:rFonts w:ascii="mceinline" w:hAnsi="mceinline" w:cs="Tahoma" w:hint="eastAsia"/>
          <w:sz w:val="28"/>
          <w:szCs w:val="28"/>
          <w:lang w:val="uk-UA"/>
        </w:rPr>
        <w:t>Серед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методів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школярі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ознайомлюються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вже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1-</w:t>
      </w:r>
      <w:r w:rsidRPr="006859BE">
        <w:rPr>
          <w:rFonts w:ascii="mceinline" w:hAnsi="mceinline" w:cs="Tahoma" w:hint="eastAsia"/>
          <w:sz w:val="28"/>
          <w:szCs w:val="28"/>
          <w:lang w:val="uk-UA"/>
        </w:rPr>
        <w:t>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особливу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значущість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Він</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більш</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складною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вивчення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природи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оскільки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передбачає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визначення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штучних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умовах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особливостей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об</w:t>
      </w:r>
      <w:r w:rsidRPr="006859BE">
        <w:rPr>
          <w:rFonts w:ascii="mceinline" w:hAnsi="mceinline" w:cs="Tahoma"/>
          <w:sz w:val="28"/>
          <w:szCs w:val="28"/>
          <w:lang w:val="uk-UA"/>
        </w:rPr>
        <w:t>’</w:t>
      </w:r>
      <w:r w:rsidRPr="006859BE">
        <w:rPr>
          <w:rFonts w:ascii="mceinline" w:hAnsi="mceinline" w:cs="Tahoma" w:hint="eastAsia"/>
          <w:sz w:val="28"/>
          <w:szCs w:val="28"/>
          <w:lang w:val="uk-UA"/>
        </w:rPr>
        <w:t>єктів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створення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спеціально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підготовлених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їх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проведення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вміння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зіставляти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явища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процеси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спостерігають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тим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відбувається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природних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умовах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висновки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узагальнення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Але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вже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етапах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першокласникам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пропонувати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спостереження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дослідами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демонстраційних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учитель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показує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треба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працювати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об</w:t>
      </w:r>
      <w:r w:rsidRPr="006859BE">
        <w:rPr>
          <w:rFonts w:ascii="mceinline" w:hAnsi="mceinline" w:cs="Tahoma"/>
          <w:sz w:val="28"/>
          <w:szCs w:val="28"/>
          <w:lang w:val="uk-UA"/>
        </w:rPr>
        <w:t>'</w:t>
      </w:r>
      <w:r w:rsidRPr="006859BE">
        <w:rPr>
          <w:rFonts w:ascii="mceinline" w:hAnsi="mceinline" w:cs="Tahoma" w:hint="eastAsia"/>
          <w:sz w:val="28"/>
          <w:szCs w:val="28"/>
          <w:lang w:val="uk-UA"/>
        </w:rPr>
        <w:t>єктами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природи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виконання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вказує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слід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проводити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спостереження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варто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звернути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особливу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увагу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фіксувати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результати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послідовність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етапів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проведення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висновки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необхідно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починати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ознайомлення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інструкцією</w:t>
      </w:r>
      <w:r w:rsidRPr="006859BE">
        <w:rPr>
          <w:rFonts w:ascii="mceinline" w:hAnsi="mceinline" w:cs="Tahoma"/>
          <w:sz w:val="28"/>
          <w:szCs w:val="28"/>
          <w:lang w:val="uk-UA"/>
        </w:rPr>
        <w:t xml:space="preserve">, </w:t>
      </w:r>
      <w:r>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дається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план</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пропонується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певний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спосіб</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фіксації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результатів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Звертаємо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увагу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важливою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вимогою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демонстрації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підготовка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необхідного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обладнання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його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встановлення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щоб</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кожен</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учень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міг</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спостерігати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вчителя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Важливо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створити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безпечні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проведення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спотереження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дослідами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демонстрації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використовувати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запитання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практичного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характеру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повторення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закріплення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набутих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знань</w:t>
      </w:r>
      <w:r w:rsidRPr="006859BE">
        <w:rPr>
          <w:rFonts w:ascii="mceinline" w:hAnsi="mceinline" w:cs="Tahoma"/>
          <w:sz w:val="28"/>
          <w:szCs w:val="28"/>
          <w:lang w:val="uk-UA"/>
        </w:rPr>
        <w:t xml:space="preserve"> – </w:t>
      </w:r>
      <w:r w:rsidRPr="006859BE">
        <w:rPr>
          <w:rFonts w:ascii="mceinline" w:hAnsi="mceinline" w:cs="Tahoma" w:hint="eastAsia"/>
          <w:sz w:val="28"/>
          <w:szCs w:val="28"/>
          <w:lang w:val="uk-UA"/>
        </w:rPr>
        <w:t>ставити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дітям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запитання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відповіді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потрібно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довести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дослідом</w:t>
      </w:r>
      <w:r w:rsidRPr="006859BE">
        <w:rPr>
          <w:rFonts w:ascii="mceinline" w:hAnsi="mceinline" w:cs="Tahoma"/>
          <w:sz w:val="28"/>
          <w:szCs w:val="28"/>
          <w:lang w:val="uk-UA"/>
        </w:rPr>
        <w:t>.</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hint="eastAsia"/>
          <w:sz w:val="28"/>
          <w:szCs w:val="28"/>
          <w:lang w:val="uk-UA"/>
        </w:rPr>
        <w:t>Насамперед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стосується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правил</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поведінки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серед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природи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участі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доступній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природоохоронній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діяльності</w:t>
      </w:r>
      <w:r>
        <w:rPr>
          <w:rFonts w:ascii="mceinline" w:hAnsi="mceinline" w:cs="Tahoma"/>
          <w:sz w:val="28"/>
          <w:szCs w:val="28"/>
          <w:lang w:val="uk-UA"/>
        </w:rPr>
        <w:t>,</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починаючи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1-</w:t>
      </w:r>
      <w:r w:rsidRPr="006859BE">
        <w:rPr>
          <w:rFonts w:ascii="mceinline" w:hAnsi="mceinline" w:cs="Tahoma" w:hint="eastAsia"/>
          <w:sz w:val="28"/>
          <w:szCs w:val="28"/>
          <w:lang w:val="uk-UA"/>
        </w:rPr>
        <w:t>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догляд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рослинами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тваринами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виготовлення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годівничок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птахів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збирання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природного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матеріалу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гербарію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виготовлення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поробок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Екскурсії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свіжому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повітрі</w:t>
      </w:r>
      <w:r>
        <w:rPr>
          <w:rFonts w:ascii="mceinline" w:hAnsi="mceinline" w:cs="Tahoma"/>
          <w:sz w:val="28"/>
          <w:szCs w:val="28"/>
          <w:lang w:val="uk-UA"/>
        </w:rPr>
        <w:t>,</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окрім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дидактичної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мети</w:t>
      </w:r>
      <w:r>
        <w:rPr>
          <w:rFonts w:ascii="mceinline" w:hAnsi="mceinline" w:cs="Tahoma"/>
          <w:sz w:val="28"/>
          <w:szCs w:val="28"/>
          <w:lang w:val="uk-UA"/>
        </w:rPr>
        <w:t>,</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реалізують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соціокультурного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дитини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емоційного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інтелекту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Такі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заняття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можна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урізноманітнити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іграми</w:t>
      </w:r>
      <w:r w:rsidRPr="006859BE">
        <w:rPr>
          <w:rFonts w:ascii="mceinline" w:hAnsi="mceinline" w:cs="Tahoma"/>
          <w:sz w:val="28"/>
          <w:szCs w:val="28"/>
          <w:lang w:val="uk-UA"/>
        </w:rPr>
        <w:t>-</w:t>
      </w:r>
      <w:r w:rsidRPr="006859BE">
        <w:rPr>
          <w:rFonts w:ascii="mceinline" w:hAnsi="mceinline" w:cs="Tahoma" w:hint="eastAsia"/>
          <w:sz w:val="28"/>
          <w:szCs w:val="28"/>
          <w:lang w:val="uk-UA"/>
        </w:rPr>
        <w:t>змаганнями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конкурсами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тощо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разі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проведення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нестандартних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організації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процесу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уроків</w:t>
      </w:r>
      <w:r w:rsidRPr="006859BE">
        <w:rPr>
          <w:rFonts w:ascii="mceinline" w:hAnsi="mceinline" w:cs="Tahoma"/>
          <w:sz w:val="28"/>
          <w:szCs w:val="28"/>
          <w:lang w:val="uk-UA"/>
        </w:rPr>
        <w:t>-</w:t>
      </w:r>
      <w:r w:rsidRPr="006859BE">
        <w:rPr>
          <w:rFonts w:ascii="mceinline" w:hAnsi="mceinline" w:cs="Tahoma" w:hint="eastAsia"/>
          <w:sz w:val="28"/>
          <w:szCs w:val="28"/>
          <w:lang w:val="uk-UA"/>
        </w:rPr>
        <w:t>екскурсій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уроків</w:t>
      </w:r>
      <w:r w:rsidRPr="006859BE">
        <w:rPr>
          <w:rFonts w:ascii="mceinline" w:hAnsi="mceinline" w:cs="Tahoma"/>
          <w:sz w:val="28"/>
          <w:szCs w:val="28"/>
          <w:lang w:val="uk-UA"/>
        </w:rPr>
        <w:t>-</w:t>
      </w:r>
      <w:r w:rsidRPr="006859BE">
        <w:rPr>
          <w:rFonts w:ascii="mceinline" w:hAnsi="mceinline" w:cs="Tahoma" w:hint="eastAsia"/>
          <w:sz w:val="28"/>
          <w:szCs w:val="28"/>
          <w:lang w:val="uk-UA"/>
        </w:rPr>
        <w:t>імпровізацій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уроків</w:t>
      </w:r>
      <w:r w:rsidRPr="006859BE">
        <w:rPr>
          <w:rFonts w:ascii="mceinline" w:hAnsi="mceinline" w:cs="Tahoma"/>
          <w:sz w:val="28"/>
          <w:szCs w:val="28"/>
          <w:lang w:val="uk-UA"/>
        </w:rPr>
        <w:t>-</w:t>
      </w:r>
      <w:r w:rsidRPr="006859BE">
        <w:rPr>
          <w:rFonts w:ascii="mceinline" w:hAnsi="mceinline" w:cs="Tahoma" w:hint="eastAsia"/>
          <w:sz w:val="28"/>
          <w:szCs w:val="28"/>
          <w:lang w:val="uk-UA"/>
        </w:rPr>
        <w:t>ігор</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уроків</w:t>
      </w:r>
      <w:r w:rsidRPr="006859BE">
        <w:rPr>
          <w:rFonts w:ascii="mceinline" w:hAnsi="mceinline" w:cs="Tahoma"/>
          <w:sz w:val="28"/>
          <w:szCs w:val="28"/>
          <w:lang w:val="uk-UA"/>
        </w:rPr>
        <w:t>-</w:t>
      </w:r>
      <w:r w:rsidRPr="006859BE">
        <w:rPr>
          <w:rFonts w:ascii="mceinline" w:hAnsi="mceinline" w:cs="Tahoma" w:hint="eastAsia"/>
          <w:sz w:val="28"/>
          <w:szCs w:val="28"/>
          <w:lang w:val="uk-UA"/>
        </w:rPr>
        <w:t>театралізацій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тощо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Класному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журналі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вказувати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проведення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уроків</w:t>
      </w:r>
      <w:r w:rsidRPr="006859BE">
        <w:rPr>
          <w:rFonts w:ascii="mceinline" w:hAnsi="mceinline" w:cs="Tahoma"/>
          <w:sz w:val="28"/>
          <w:szCs w:val="28"/>
          <w:lang w:val="uk-UA"/>
        </w:rPr>
        <w:t>.</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rFonts w:ascii="mceinline" w:hAnsi="mceinline" w:cs="Tahoma" w:hint="eastAsia"/>
          <w:sz w:val="28"/>
          <w:szCs w:val="28"/>
          <w:lang w:val="uk-UA"/>
        </w:rPr>
        <w:t>Практичне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спрямування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інтегрованого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курсу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передбачає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відпрацювання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учнями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конкретних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здоров</w:t>
      </w:r>
      <w:r w:rsidRPr="006859BE">
        <w:rPr>
          <w:rFonts w:ascii="mceinline" w:hAnsi="mceinline" w:cs="Tahoma"/>
          <w:sz w:val="28"/>
          <w:szCs w:val="28"/>
          <w:lang w:val="uk-UA"/>
        </w:rPr>
        <w:t>’</w:t>
      </w:r>
      <w:r w:rsidRPr="006859BE">
        <w:rPr>
          <w:rFonts w:ascii="mceinline" w:hAnsi="mceinline" w:cs="Tahoma" w:hint="eastAsia"/>
          <w:sz w:val="28"/>
          <w:szCs w:val="28"/>
          <w:lang w:val="uk-UA"/>
        </w:rPr>
        <w:t>язбережувальних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навичок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умінь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належних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поведінкових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їх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мотивацію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здоровий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безпечний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спосіб</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життя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w:t>
      </w:r>
      <w:r w:rsidRPr="006859BE">
        <w:rPr>
          <w:rFonts w:ascii="mceinline" w:hAnsi="mceinline" w:cs="Tahoma"/>
          <w:sz w:val="28"/>
          <w:szCs w:val="28"/>
          <w:lang w:val="uk-UA"/>
        </w:rPr>
        <w:t>’</w:t>
      </w:r>
      <w:r w:rsidRPr="006859BE">
        <w:rPr>
          <w:rFonts w:ascii="mceinline" w:hAnsi="mceinline" w:cs="Tahoma" w:hint="eastAsia"/>
          <w:sz w:val="28"/>
          <w:szCs w:val="28"/>
          <w:lang w:val="uk-UA"/>
        </w:rPr>
        <w:t>язання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конкретних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життєвих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ситуацій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Види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діяльностей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спрямовані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ціннісного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ставлення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життя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здоров</w:t>
      </w:r>
      <w:r w:rsidRPr="006859BE">
        <w:rPr>
          <w:rFonts w:ascii="mceinline" w:hAnsi="mceinline" w:cs="Tahoma"/>
          <w:sz w:val="28"/>
          <w:szCs w:val="28"/>
          <w:lang w:val="uk-UA"/>
        </w:rPr>
        <w:t>’</w:t>
      </w:r>
      <w:r w:rsidRPr="006859BE">
        <w:rPr>
          <w:rFonts w:ascii="mceinline" w:hAnsi="mceinline" w:cs="Tahoma" w:hint="eastAsia"/>
          <w:sz w:val="28"/>
          <w:szCs w:val="28"/>
          <w:lang w:val="uk-UA"/>
        </w:rPr>
        <w:t>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власного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інших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людей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реалізують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інтегрованому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курсі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освітньої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галузі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Соціальна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здоров</w:t>
      </w:r>
      <w:r w:rsidRPr="006859BE">
        <w:rPr>
          <w:rFonts w:ascii="mceinline" w:hAnsi="mceinline" w:cs="Tahoma"/>
          <w:sz w:val="28"/>
          <w:szCs w:val="28"/>
          <w:lang w:val="uk-UA"/>
        </w:rPr>
        <w:t>'</w:t>
      </w:r>
      <w:r w:rsidRPr="006859BE">
        <w:rPr>
          <w:rFonts w:ascii="mceinline" w:hAnsi="mceinline" w:cs="Tahoma" w:hint="eastAsia"/>
          <w:sz w:val="28"/>
          <w:szCs w:val="28"/>
          <w:lang w:val="uk-UA"/>
        </w:rPr>
        <w:t>язбережувальна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структурі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інтегрованого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курсу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слід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передбачити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w:t>
      </w:r>
      <w:r w:rsidRPr="006859BE">
        <w:rPr>
          <w:rFonts w:ascii="mceinline" w:hAnsi="mceinline" w:cs="Tahoma"/>
          <w:sz w:val="28"/>
          <w:szCs w:val="28"/>
          <w:lang w:val="uk-UA"/>
        </w:rPr>
        <w:t>-</w:t>
      </w:r>
      <w:r w:rsidRPr="006859BE">
        <w:rPr>
          <w:rFonts w:ascii="mceinline" w:hAnsi="mceinline" w:cs="Tahoma" w:hint="eastAsia"/>
          <w:sz w:val="28"/>
          <w:szCs w:val="28"/>
          <w:lang w:val="uk-UA"/>
        </w:rPr>
        <w:t>пізнавальну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оздоровчо</w:t>
      </w:r>
      <w:r w:rsidRPr="006859BE">
        <w:rPr>
          <w:rFonts w:ascii="mceinline" w:hAnsi="mceinline" w:cs="Tahoma"/>
          <w:sz w:val="28"/>
          <w:szCs w:val="28"/>
          <w:lang w:val="uk-UA"/>
        </w:rPr>
        <w:t>-</w:t>
      </w:r>
      <w:r w:rsidRPr="006859BE">
        <w:rPr>
          <w:rFonts w:ascii="mceinline" w:hAnsi="mceinline" w:cs="Tahoma" w:hint="eastAsia"/>
          <w:sz w:val="28"/>
          <w:szCs w:val="28"/>
          <w:lang w:val="uk-UA"/>
        </w:rPr>
        <w:t>рухову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діяльність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p>
    <w:p w:rsidR="006D009A" w:rsidRPr="00270692" w:rsidRDefault="006D009A" w:rsidP="00270692">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hint="eastAsia"/>
          <w:sz w:val="28"/>
          <w:szCs w:val="28"/>
          <w:lang w:val="uk-UA"/>
        </w:rPr>
        <w:t>Основне</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спрямування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предметно</w:t>
      </w:r>
      <w:r w:rsidRPr="00270692">
        <w:rPr>
          <w:rFonts w:ascii="mceinline" w:hAnsi="mceinline" w:cs="Tahoma"/>
          <w:sz w:val="28"/>
          <w:szCs w:val="28"/>
          <w:lang w:val="uk-UA"/>
        </w:rPr>
        <w:t>-</w:t>
      </w:r>
      <w:r w:rsidRPr="00270692">
        <w:rPr>
          <w:rFonts w:ascii="mceinline" w:hAnsi="mceinline" w:cs="Tahoma" w:hint="eastAsia"/>
          <w:sz w:val="28"/>
          <w:szCs w:val="28"/>
          <w:lang w:val="uk-UA"/>
        </w:rPr>
        <w:t>перетворювальної</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діяльності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в</w:t>
      </w:r>
      <w:r w:rsidRPr="00270692">
        <w:rPr>
          <w:rFonts w:ascii="mceinline" w:hAnsi="mceinline" w:cs="Tahoma"/>
          <w:sz w:val="28"/>
          <w:szCs w:val="28"/>
          <w:lang w:val="uk-UA"/>
        </w:rPr>
        <w:t xml:space="preserve"> 1-</w:t>
      </w:r>
      <w:r w:rsidRPr="00270692">
        <w:rPr>
          <w:rFonts w:ascii="mceinline" w:hAnsi="mceinline" w:cs="Tahoma" w:hint="eastAsia"/>
          <w:sz w:val="28"/>
          <w:szCs w:val="28"/>
          <w:lang w:val="uk-UA"/>
        </w:rPr>
        <w:t>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класах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передбачає</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розширення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сенсорного</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досвіду</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дітей</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розвиток</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моторики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рук</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координації</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рухів</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формування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пізнавальних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процесів</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сприймання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уваги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пам</w:t>
      </w:r>
      <w:r w:rsidRPr="00270692">
        <w:rPr>
          <w:rFonts w:ascii="mceinline" w:hAnsi="mceinline" w:cs="Tahoma"/>
          <w:sz w:val="28"/>
          <w:szCs w:val="28"/>
          <w:lang w:val="uk-UA"/>
        </w:rPr>
        <w:t>’</w:t>
      </w:r>
      <w:r w:rsidRPr="00270692">
        <w:rPr>
          <w:rFonts w:ascii="mceinline" w:hAnsi="mceinline" w:cs="Tahoma" w:hint="eastAsia"/>
          <w:sz w:val="28"/>
          <w:szCs w:val="28"/>
          <w:lang w:val="uk-UA"/>
        </w:rPr>
        <w:t>яті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мислення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та</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ін</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формування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початкових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прийомів</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роботи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ручними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інструментами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тощо</w:t>
      </w:r>
      <w:r w:rsidRPr="00270692">
        <w:rPr>
          <w:rFonts w:ascii="mceinline" w:hAnsi="mceinline" w:cs="Tahoma"/>
          <w:sz w:val="28"/>
          <w:szCs w:val="28"/>
          <w:lang w:val="uk-UA"/>
        </w:rPr>
        <w:t>.</w:t>
      </w:r>
    </w:p>
    <w:p w:rsidR="006D009A" w:rsidRPr="004C6B4A" w:rsidRDefault="006D009A" w:rsidP="00270692">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6D009A" w:rsidRPr="004C6B4A" w:rsidRDefault="006D009A" w:rsidP="00270692">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6D009A" w:rsidRPr="004C6B4A" w:rsidRDefault="006D009A" w:rsidP="00270692">
      <w:pPr>
        <w:ind w:firstLine="567"/>
        <w:contextualSpacing/>
        <w:jc w:val="both"/>
        <w:rPr>
          <w:sz w:val="28"/>
          <w:szCs w:val="28"/>
        </w:rPr>
      </w:pPr>
      <w:r w:rsidRPr="004C6B4A">
        <w:rPr>
          <w:sz w:val="28"/>
          <w:szCs w:val="28"/>
        </w:rPr>
        <w:t xml:space="preserve">Упродовж навчання </w:t>
      </w:r>
      <w:r>
        <w:rPr>
          <w:sz w:val="28"/>
          <w:szCs w:val="28"/>
          <w:lang w:val="uk-UA"/>
        </w:rPr>
        <w:t>в</w:t>
      </w:r>
      <w:r w:rsidRPr="004C6B4A">
        <w:rPr>
          <w:sz w:val="28"/>
          <w:szCs w:val="28"/>
        </w:rPr>
        <w:t xml:space="preserve"> початковій школі </w:t>
      </w:r>
      <w:r>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Pr>
          <w:sz w:val="28"/>
          <w:szCs w:val="28"/>
          <w:lang w:val="uk-UA"/>
        </w:rPr>
        <w:t>у</w:t>
      </w:r>
      <w:r w:rsidRPr="004C6B4A">
        <w:rPr>
          <w:sz w:val="28"/>
          <w:szCs w:val="28"/>
        </w:rPr>
        <w:t xml:space="preserve"> контексті інтегрованого навчання відбуваєтьсяформування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6D009A" w:rsidRDefault="006D009A" w:rsidP="00270692">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6D009A" w:rsidRDefault="006D009A" w:rsidP="00270692">
      <w:pPr>
        <w:ind w:firstLine="567"/>
        <w:jc w:val="both"/>
        <w:rPr>
          <w:rFonts w:ascii="mceinline" w:hAnsi="mceinline" w:cs="Tahoma"/>
          <w:sz w:val="28"/>
          <w:szCs w:val="28"/>
        </w:rPr>
      </w:pPr>
      <w:r w:rsidRPr="00E02D5E">
        <w:rPr>
          <w:sz w:val="28"/>
          <w:szCs w:val="28"/>
        </w:rPr>
        <w:t xml:space="preserve">Освітню галузь </w:t>
      </w:r>
      <w:r w:rsidRPr="00E97F6B">
        <w:rPr>
          <w:b/>
          <w:i/>
          <w:sz w:val="28"/>
          <w:szCs w:val="28"/>
        </w:rPr>
        <w:t>«Фізкультурна»</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hint="eastAsia"/>
          <w:sz w:val="28"/>
          <w:szCs w:val="28"/>
        </w:rPr>
        <w:t>Уроки</w:t>
      </w:r>
      <w:r w:rsidRPr="00395380">
        <w:rPr>
          <w:rFonts w:ascii="mceinline" w:hAnsi="mceinline" w:cs="Tahoma"/>
          <w:sz w:val="28"/>
          <w:szCs w:val="28"/>
        </w:rPr>
        <w:t xml:space="preserve"> </w:t>
      </w:r>
      <w:r w:rsidRPr="00395380">
        <w:rPr>
          <w:rFonts w:ascii="mceinline" w:hAnsi="mceinline" w:cs="Tahoma" w:hint="eastAsia"/>
          <w:sz w:val="28"/>
          <w:szCs w:val="28"/>
        </w:rPr>
        <w:t>фізичної</w:t>
      </w:r>
      <w:r w:rsidRPr="00395380">
        <w:rPr>
          <w:rFonts w:ascii="mceinline" w:hAnsi="mceinline" w:cs="Tahoma"/>
          <w:sz w:val="28"/>
          <w:szCs w:val="28"/>
        </w:rPr>
        <w:t xml:space="preserve"> </w:t>
      </w:r>
      <w:r w:rsidRPr="00395380">
        <w:rPr>
          <w:rFonts w:ascii="mceinline" w:hAnsi="mceinline" w:cs="Tahoma" w:hint="eastAsia"/>
          <w:sz w:val="28"/>
          <w:szCs w:val="28"/>
        </w:rPr>
        <w:t>культури</w:t>
      </w:r>
      <w:r w:rsidRPr="00395380">
        <w:rPr>
          <w:rFonts w:ascii="mceinline" w:hAnsi="mceinline" w:cs="Tahoma"/>
          <w:sz w:val="28"/>
          <w:szCs w:val="28"/>
        </w:rPr>
        <w:t xml:space="preserve"> </w:t>
      </w:r>
      <w:r w:rsidRPr="00395380">
        <w:rPr>
          <w:rFonts w:ascii="mceinline" w:hAnsi="mceinline" w:cs="Tahoma" w:hint="eastAsia"/>
          <w:sz w:val="28"/>
          <w:szCs w:val="28"/>
        </w:rPr>
        <w:t>в</w:t>
      </w:r>
      <w:r w:rsidRPr="00395380">
        <w:rPr>
          <w:rFonts w:ascii="mceinline" w:hAnsi="mceinline" w:cs="Tahoma"/>
          <w:sz w:val="28"/>
          <w:szCs w:val="28"/>
        </w:rPr>
        <w:t xml:space="preserve"> 1-</w:t>
      </w:r>
      <w:r w:rsidRPr="00395380">
        <w:rPr>
          <w:rFonts w:ascii="mceinline" w:hAnsi="mceinline" w:cs="Tahoma" w:hint="eastAsia"/>
          <w:sz w:val="28"/>
          <w:szCs w:val="28"/>
        </w:rPr>
        <w:t>х</w:t>
      </w:r>
      <w:r w:rsidRPr="00395380">
        <w:rPr>
          <w:rFonts w:ascii="mceinline" w:hAnsi="mceinline" w:cs="Tahoma"/>
          <w:sz w:val="28"/>
          <w:szCs w:val="28"/>
        </w:rPr>
        <w:t xml:space="preserve"> </w:t>
      </w:r>
      <w:r w:rsidRPr="00395380">
        <w:rPr>
          <w:rFonts w:ascii="mceinline" w:hAnsi="mceinline" w:cs="Tahoma" w:hint="eastAsia"/>
          <w:sz w:val="28"/>
          <w:szCs w:val="28"/>
        </w:rPr>
        <w:t>класах</w:t>
      </w:r>
      <w:r w:rsidRPr="00395380">
        <w:rPr>
          <w:rFonts w:ascii="mceinline" w:hAnsi="mceinline" w:cs="Tahoma"/>
          <w:sz w:val="28"/>
          <w:szCs w:val="28"/>
        </w:rPr>
        <w:t xml:space="preserve"> </w:t>
      </w:r>
      <w:r>
        <w:rPr>
          <w:rFonts w:ascii="mceinline" w:hAnsi="mceinline" w:cs="Tahoma" w:hint="eastAsia"/>
          <w:sz w:val="28"/>
          <w:szCs w:val="28"/>
        </w:rPr>
        <w:t>рекомендуємо</w:t>
      </w:r>
      <w:r w:rsidRPr="00395380">
        <w:rPr>
          <w:rFonts w:ascii="mceinline" w:hAnsi="mceinline" w:cs="Tahoma"/>
          <w:sz w:val="28"/>
          <w:szCs w:val="28"/>
        </w:rPr>
        <w:t xml:space="preserve"> </w:t>
      </w:r>
      <w:r w:rsidRPr="00395380">
        <w:rPr>
          <w:rFonts w:ascii="mceinline" w:hAnsi="mceinline" w:cs="Tahoma" w:hint="eastAsia"/>
          <w:sz w:val="28"/>
          <w:szCs w:val="28"/>
        </w:rPr>
        <w:t>спрямовувати</w:t>
      </w:r>
      <w:r w:rsidRPr="00395380">
        <w:rPr>
          <w:rFonts w:ascii="mceinline" w:hAnsi="mceinline" w:cs="Tahoma"/>
          <w:sz w:val="28"/>
          <w:szCs w:val="28"/>
        </w:rPr>
        <w:t xml:space="preserve"> </w:t>
      </w:r>
      <w:r w:rsidRPr="00395380">
        <w:rPr>
          <w:rFonts w:ascii="mceinline" w:hAnsi="mceinline" w:cs="Tahoma" w:hint="eastAsia"/>
          <w:sz w:val="28"/>
          <w:szCs w:val="28"/>
        </w:rPr>
        <w:t>на</w:t>
      </w:r>
      <w:r w:rsidRPr="00395380">
        <w:rPr>
          <w:rFonts w:ascii="mceinline" w:hAnsi="mceinline" w:cs="Tahoma"/>
          <w:sz w:val="28"/>
          <w:szCs w:val="28"/>
        </w:rPr>
        <w:t xml:space="preserve"> </w:t>
      </w:r>
      <w:r w:rsidRPr="00395380">
        <w:rPr>
          <w:rFonts w:ascii="mceinline" w:hAnsi="mceinline" w:cs="Tahoma" w:hint="eastAsia"/>
          <w:sz w:val="28"/>
          <w:szCs w:val="28"/>
        </w:rPr>
        <w:t>розвиток</w:t>
      </w:r>
      <w:r w:rsidRPr="00395380">
        <w:rPr>
          <w:rFonts w:ascii="mceinline" w:hAnsi="mceinline" w:cs="Tahoma"/>
          <w:sz w:val="28"/>
          <w:szCs w:val="28"/>
        </w:rPr>
        <w:t xml:space="preserve"> </w:t>
      </w:r>
      <w:r w:rsidRPr="00395380">
        <w:rPr>
          <w:rFonts w:ascii="mceinline" w:hAnsi="mceinline" w:cs="Tahoma" w:hint="eastAsia"/>
          <w:sz w:val="28"/>
          <w:szCs w:val="28"/>
        </w:rPr>
        <w:t>і</w:t>
      </w:r>
      <w:r w:rsidRPr="00395380">
        <w:rPr>
          <w:rFonts w:ascii="mceinline" w:hAnsi="mceinline" w:cs="Tahoma"/>
          <w:sz w:val="28"/>
          <w:szCs w:val="28"/>
        </w:rPr>
        <w:t xml:space="preserve"> </w:t>
      </w:r>
      <w:r w:rsidRPr="00395380">
        <w:rPr>
          <w:rFonts w:ascii="mceinline" w:hAnsi="mceinline" w:cs="Tahoma" w:hint="eastAsia"/>
          <w:sz w:val="28"/>
          <w:szCs w:val="28"/>
        </w:rPr>
        <w:t>удосконалення</w:t>
      </w:r>
      <w:r w:rsidRPr="00395380">
        <w:rPr>
          <w:rFonts w:ascii="mceinline" w:hAnsi="mceinline" w:cs="Tahoma"/>
          <w:sz w:val="28"/>
          <w:szCs w:val="28"/>
        </w:rPr>
        <w:t xml:space="preserve"> </w:t>
      </w:r>
      <w:r w:rsidRPr="00395380">
        <w:rPr>
          <w:rFonts w:ascii="mceinline" w:hAnsi="mceinline" w:cs="Tahoma" w:hint="eastAsia"/>
          <w:sz w:val="28"/>
          <w:szCs w:val="28"/>
        </w:rPr>
        <w:t>рухів</w:t>
      </w:r>
      <w:r w:rsidRPr="00395380">
        <w:rPr>
          <w:rFonts w:ascii="mceinline" w:hAnsi="mceinline" w:cs="Tahoma"/>
          <w:sz w:val="28"/>
          <w:szCs w:val="28"/>
        </w:rPr>
        <w:t xml:space="preserve"> </w:t>
      </w:r>
      <w:r w:rsidRPr="00395380">
        <w:rPr>
          <w:rFonts w:ascii="mceinline" w:hAnsi="mceinline" w:cs="Tahoma" w:hint="eastAsia"/>
          <w:sz w:val="28"/>
          <w:szCs w:val="28"/>
        </w:rPr>
        <w:t>дітей</w:t>
      </w:r>
      <w:r>
        <w:rPr>
          <w:rFonts w:ascii="mceinline" w:hAnsi="mceinline" w:cs="Tahoma"/>
          <w:sz w:val="28"/>
          <w:szCs w:val="28"/>
        </w:rPr>
        <w:t xml:space="preserve">. </w:t>
      </w:r>
      <w:r>
        <w:rPr>
          <w:rFonts w:ascii="mceinline" w:hAnsi="mceinline" w:cs="Tahoma" w:hint="eastAsia"/>
          <w:sz w:val="28"/>
          <w:szCs w:val="28"/>
        </w:rPr>
        <w:t>З</w:t>
      </w:r>
      <w:r>
        <w:rPr>
          <w:rFonts w:ascii="mceinline" w:hAnsi="mceinline" w:cs="Tahoma"/>
          <w:sz w:val="28"/>
          <w:szCs w:val="28"/>
        </w:rPr>
        <w:t xml:space="preserve"> </w:t>
      </w:r>
      <w:r>
        <w:rPr>
          <w:rFonts w:ascii="mceinline" w:hAnsi="mceinline" w:cs="Tahoma" w:hint="eastAsia"/>
          <w:sz w:val="28"/>
          <w:szCs w:val="28"/>
        </w:rPr>
        <w:t>цією</w:t>
      </w:r>
      <w:r>
        <w:rPr>
          <w:rFonts w:ascii="mceinline" w:hAnsi="mceinline" w:cs="Tahoma"/>
          <w:sz w:val="28"/>
          <w:szCs w:val="28"/>
        </w:rPr>
        <w:t xml:space="preserve"> </w:t>
      </w:r>
      <w:r>
        <w:rPr>
          <w:rFonts w:ascii="mceinline" w:hAnsi="mceinline" w:cs="Tahoma" w:hint="eastAsia"/>
          <w:sz w:val="28"/>
          <w:szCs w:val="28"/>
        </w:rPr>
        <w:t>метою</w:t>
      </w:r>
      <w:r>
        <w:rPr>
          <w:rFonts w:ascii="mceinline" w:hAnsi="mceinline" w:cs="Tahoma"/>
          <w:sz w:val="28"/>
          <w:szCs w:val="28"/>
        </w:rPr>
        <w:t xml:space="preserve"> </w:t>
      </w:r>
      <w:r>
        <w:rPr>
          <w:rFonts w:ascii="mceinline" w:hAnsi="mceinline" w:cs="Tahoma" w:hint="eastAsia"/>
          <w:sz w:val="28"/>
          <w:szCs w:val="28"/>
        </w:rPr>
        <w:t>радимо</w:t>
      </w:r>
      <w:r>
        <w:rPr>
          <w:rFonts w:ascii="mceinline" w:hAnsi="mceinline" w:cs="Tahoma"/>
          <w:sz w:val="28"/>
          <w:szCs w:val="28"/>
        </w:rPr>
        <w:t xml:space="preserve"> </w:t>
      </w:r>
      <w:r>
        <w:rPr>
          <w:rFonts w:ascii="mceinline" w:hAnsi="mceinline" w:cs="Tahoma" w:hint="eastAsia"/>
          <w:sz w:val="28"/>
          <w:szCs w:val="28"/>
        </w:rPr>
        <w:t>включати</w:t>
      </w:r>
      <w:r>
        <w:rPr>
          <w:rFonts w:ascii="mceinline" w:hAnsi="mceinline" w:cs="Tahoma"/>
          <w:sz w:val="28"/>
          <w:szCs w:val="28"/>
        </w:rPr>
        <w:t xml:space="preserve"> </w:t>
      </w:r>
      <w:r>
        <w:rPr>
          <w:rFonts w:ascii="mceinline" w:hAnsi="mceinline" w:cs="Tahoma" w:hint="eastAsia"/>
          <w:sz w:val="28"/>
          <w:szCs w:val="28"/>
        </w:rPr>
        <w:t>в</w:t>
      </w:r>
      <w:r>
        <w:rPr>
          <w:rFonts w:ascii="mceinline" w:hAnsi="mceinline" w:cs="Tahoma"/>
          <w:sz w:val="28"/>
          <w:szCs w:val="28"/>
        </w:rPr>
        <w:t xml:space="preserve"> </w:t>
      </w:r>
      <w:r>
        <w:rPr>
          <w:rFonts w:ascii="mceinline" w:hAnsi="mceinline" w:cs="Tahoma" w:hint="eastAsia"/>
          <w:sz w:val="28"/>
          <w:szCs w:val="28"/>
        </w:rPr>
        <w:t>урок</w:t>
      </w:r>
      <w:r>
        <w:rPr>
          <w:rFonts w:ascii="mceinline" w:hAnsi="mceinline" w:cs="Tahoma"/>
          <w:sz w:val="28"/>
          <w:szCs w:val="28"/>
        </w:rPr>
        <w:t xml:space="preserve"> </w:t>
      </w:r>
      <w:r w:rsidRPr="00395380">
        <w:rPr>
          <w:rFonts w:ascii="mceinline" w:hAnsi="mceinline" w:cs="Tahoma" w:hint="eastAsia"/>
          <w:sz w:val="28"/>
          <w:szCs w:val="28"/>
        </w:rPr>
        <w:t>ігри</w:t>
      </w:r>
      <w:r w:rsidRPr="00395380">
        <w:rPr>
          <w:rFonts w:ascii="mceinline" w:hAnsi="mceinline" w:cs="Tahoma"/>
          <w:sz w:val="28"/>
          <w:szCs w:val="28"/>
        </w:rPr>
        <w:t>/</w:t>
      </w:r>
      <w:r w:rsidRPr="00395380">
        <w:rPr>
          <w:rFonts w:ascii="mceinline" w:hAnsi="mceinline" w:cs="Tahoma" w:hint="eastAsia"/>
          <w:sz w:val="28"/>
          <w:szCs w:val="28"/>
        </w:rPr>
        <w:t>рухливі</w:t>
      </w:r>
      <w:r w:rsidRPr="00395380">
        <w:rPr>
          <w:rFonts w:ascii="mceinline" w:hAnsi="mceinline" w:cs="Tahoma"/>
          <w:sz w:val="28"/>
          <w:szCs w:val="28"/>
        </w:rPr>
        <w:t xml:space="preserve"> </w:t>
      </w:r>
      <w:r w:rsidRPr="00395380">
        <w:rPr>
          <w:rFonts w:ascii="mceinline" w:hAnsi="mceinline" w:cs="Tahoma" w:hint="eastAsia"/>
          <w:sz w:val="28"/>
          <w:szCs w:val="28"/>
        </w:rPr>
        <w:t>ігри</w:t>
      </w:r>
      <w:r w:rsidRPr="00395380">
        <w:rPr>
          <w:rFonts w:ascii="mceinline" w:hAnsi="mceinline" w:cs="Tahoma"/>
          <w:sz w:val="28"/>
          <w:szCs w:val="28"/>
        </w:rPr>
        <w:t xml:space="preserve"> </w:t>
      </w:r>
      <w:r w:rsidRPr="00395380">
        <w:rPr>
          <w:rFonts w:ascii="mceinline" w:hAnsi="mceinline" w:cs="Tahoma" w:hint="eastAsia"/>
          <w:sz w:val="28"/>
          <w:szCs w:val="28"/>
        </w:rPr>
        <w:t>та</w:t>
      </w:r>
      <w:r w:rsidRPr="00395380">
        <w:rPr>
          <w:rFonts w:ascii="mceinline" w:hAnsi="mceinline" w:cs="Tahoma"/>
          <w:sz w:val="28"/>
          <w:szCs w:val="28"/>
        </w:rPr>
        <w:t xml:space="preserve"> </w:t>
      </w:r>
      <w:r w:rsidRPr="00395380">
        <w:rPr>
          <w:rFonts w:ascii="mceinline" w:hAnsi="mceinline" w:cs="Tahoma" w:hint="eastAsia"/>
          <w:sz w:val="28"/>
          <w:szCs w:val="28"/>
        </w:rPr>
        <w:t>ігрові</w:t>
      </w:r>
      <w:r w:rsidRPr="00395380">
        <w:rPr>
          <w:rFonts w:ascii="mceinline" w:hAnsi="mceinline" w:cs="Tahoma"/>
          <w:sz w:val="28"/>
          <w:szCs w:val="28"/>
        </w:rPr>
        <w:t xml:space="preserve"> </w:t>
      </w:r>
      <w:r w:rsidRPr="00395380">
        <w:rPr>
          <w:rFonts w:ascii="mceinline" w:hAnsi="mceinline" w:cs="Tahoma" w:hint="eastAsia"/>
          <w:sz w:val="28"/>
          <w:szCs w:val="28"/>
        </w:rPr>
        <w:t>ситуації</w:t>
      </w:r>
      <w:r w:rsidRPr="005051F3">
        <w:rPr>
          <w:rFonts w:ascii="mceinline" w:hAnsi="mceinline" w:cs="Tahoma"/>
          <w:sz w:val="28"/>
          <w:szCs w:val="28"/>
        </w:rPr>
        <w:t xml:space="preserve">. </w:t>
      </w:r>
      <w:r w:rsidRPr="005051F3">
        <w:rPr>
          <w:rFonts w:ascii="mceinline" w:hAnsi="mceinline" w:cs="Tahoma" w:hint="eastAsia"/>
          <w:sz w:val="28"/>
          <w:szCs w:val="28"/>
        </w:rPr>
        <w:t>За</w:t>
      </w:r>
      <w:r w:rsidRPr="005051F3">
        <w:rPr>
          <w:rFonts w:ascii="mceinline" w:hAnsi="mceinline" w:cs="Tahoma"/>
          <w:sz w:val="28"/>
          <w:szCs w:val="28"/>
        </w:rPr>
        <w:t xml:space="preserve"> </w:t>
      </w:r>
      <w:r w:rsidRPr="005051F3">
        <w:rPr>
          <w:rFonts w:ascii="mceinline" w:hAnsi="mceinline" w:cs="Tahoma" w:hint="eastAsia"/>
          <w:sz w:val="28"/>
          <w:szCs w:val="28"/>
        </w:rPr>
        <w:t>сприятливих</w:t>
      </w:r>
      <w:r w:rsidRPr="005051F3">
        <w:rPr>
          <w:rFonts w:ascii="mceinline" w:hAnsi="mceinline" w:cs="Tahoma"/>
          <w:sz w:val="28"/>
          <w:szCs w:val="28"/>
        </w:rPr>
        <w:t xml:space="preserve"> </w:t>
      </w:r>
      <w:r w:rsidRPr="005051F3">
        <w:rPr>
          <w:rFonts w:ascii="mceinline" w:hAnsi="mceinline" w:cs="Tahoma" w:hint="eastAsia"/>
          <w:sz w:val="28"/>
          <w:szCs w:val="28"/>
        </w:rPr>
        <w:t>погодн</w:t>
      </w:r>
      <w:r>
        <w:rPr>
          <w:rFonts w:ascii="mceinline" w:hAnsi="mceinline" w:cs="Tahoma" w:hint="eastAsia"/>
          <w:sz w:val="28"/>
          <w:szCs w:val="28"/>
        </w:rPr>
        <w:t>и</w:t>
      </w:r>
      <w:r w:rsidRPr="005051F3">
        <w:rPr>
          <w:rFonts w:ascii="mceinline" w:hAnsi="mceinline" w:cs="Tahoma" w:hint="eastAsia"/>
          <w:sz w:val="28"/>
          <w:szCs w:val="28"/>
        </w:rPr>
        <w:t>х</w:t>
      </w:r>
      <w:r w:rsidRPr="005051F3">
        <w:rPr>
          <w:rFonts w:ascii="mceinline" w:hAnsi="mceinline" w:cs="Tahoma"/>
          <w:sz w:val="28"/>
          <w:szCs w:val="28"/>
        </w:rPr>
        <w:t xml:space="preserve"> </w:t>
      </w:r>
      <w:r w:rsidRPr="005051F3">
        <w:rPr>
          <w:rFonts w:ascii="mceinline" w:hAnsi="mceinline" w:cs="Tahoma" w:hint="eastAsia"/>
          <w:sz w:val="28"/>
          <w:szCs w:val="28"/>
        </w:rPr>
        <w:t>умов</w:t>
      </w:r>
      <w:r w:rsidRPr="005051F3">
        <w:rPr>
          <w:rFonts w:ascii="mceinline" w:hAnsi="mceinline" w:cs="Tahoma"/>
          <w:sz w:val="28"/>
          <w:szCs w:val="28"/>
        </w:rPr>
        <w:t xml:space="preserve"> </w:t>
      </w:r>
      <w:r w:rsidRPr="005051F3">
        <w:rPr>
          <w:rFonts w:ascii="mceinline" w:hAnsi="mceinline" w:cs="Tahoma" w:hint="eastAsia"/>
          <w:sz w:val="28"/>
          <w:szCs w:val="28"/>
        </w:rPr>
        <w:t>уроки</w:t>
      </w:r>
      <w:r w:rsidRPr="005051F3">
        <w:rPr>
          <w:rFonts w:ascii="mceinline" w:hAnsi="mceinline" w:cs="Tahoma"/>
          <w:sz w:val="28"/>
          <w:szCs w:val="28"/>
        </w:rPr>
        <w:t xml:space="preserve"> </w:t>
      </w:r>
      <w:r w:rsidRPr="005051F3">
        <w:rPr>
          <w:rFonts w:ascii="mceinline" w:hAnsi="mceinline" w:cs="Tahoma" w:hint="eastAsia"/>
          <w:sz w:val="28"/>
          <w:szCs w:val="28"/>
        </w:rPr>
        <w:t>фізичної</w:t>
      </w:r>
      <w:r w:rsidRPr="005051F3">
        <w:rPr>
          <w:rFonts w:ascii="mceinline" w:hAnsi="mceinline" w:cs="Tahoma"/>
          <w:sz w:val="28"/>
          <w:szCs w:val="28"/>
        </w:rPr>
        <w:t xml:space="preserve"> </w:t>
      </w:r>
      <w:r w:rsidRPr="005051F3">
        <w:rPr>
          <w:rFonts w:ascii="mceinline" w:hAnsi="mceinline" w:cs="Tahoma" w:hint="eastAsia"/>
          <w:sz w:val="28"/>
          <w:szCs w:val="28"/>
        </w:rPr>
        <w:t>культури</w:t>
      </w:r>
      <w:r w:rsidRPr="005051F3">
        <w:rPr>
          <w:rFonts w:ascii="mceinline" w:hAnsi="mceinline" w:cs="Tahoma"/>
          <w:sz w:val="28"/>
          <w:szCs w:val="28"/>
        </w:rPr>
        <w:t xml:space="preserve"> </w:t>
      </w:r>
      <w:r w:rsidRPr="005051F3">
        <w:rPr>
          <w:rFonts w:ascii="mceinline" w:hAnsi="mceinline" w:cs="Tahoma" w:hint="eastAsia"/>
          <w:sz w:val="28"/>
          <w:szCs w:val="28"/>
        </w:rPr>
        <w:t>доцільно</w:t>
      </w:r>
      <w:r w:rsidRPr="005051F3">
        <w:rPr>
          <w:rFonts w:ascii="mceinline" w:hAnsi="mceinline" w:cs="Tahoma"/>
          <w:sz w:val="28"/>
          <w:szCs w:val="28"/>
        </w:rPr>
        <w:t xml:space="preserve"> </w:t>
      </w:r>
      <w:r w:rsidRPr="005051F3">
        <w:rPr>
          <w:rFonts w:ascii="mceinline" w:hAnsi="mceinline" w:cs="Tahoma" w:hint="eastAsia"/>
          <w:sz w:val="28"/>
          <w:szCs w:val="28"/>
        </w:rPr>
        <w:t>проводити</w:t>
      </w:r>
      <w:r w:rsidRPr="005051F3">
        <w:rPr>
          <w:rFonts w:ascii="mceinline" w:hAnsi="mceinline" w:cs="Tahoma"/>
          <w:sz w:val="28"/>
          <w:szCs w:val="28"/>
        </w:rPr>
        <w:t xml:space="preserve"> </w:t>
      </w:r>
      <w:r w:rsidRPr="005051F3">
        <w:rPr>
          <w:rFonts w:ascii="mceinline" w:hAnsi="mceinline" w:cs="Tahoma" w:hint="eastAsia"/>
          <w:sz w:val="28"/>
          <w:szCs w:val="28"/>
        </w:rPr>
        <w:t>на</w:t>
      </w:r>
      <w:r w:rsidRPr="005051F3">
        <w:rPr>
          <w:rFonts w:ascii="mceinline" w:hAnsi="mceinline" w:cs="Tahoma"/>
          <w:sz w:val="28"/>
          <w:szCs w:val="28"/>
        </w:rPr>
        <w:t xml:space="preserve"> </w:t>
      </w:r>
      <w:r w:rsidRPr="005051F3">
        <w:rPr>
          <w:rFonts w:ascii="mceinline" w:hAnsi="mceinline" w:cs="Tahoma" w:hint="eastAsia"/>
          <w:sz w:val="28"/>
          <w:szCs w:val="28"/>
        </w:rPr>
        <w:t>свіжому</w:t>
      </w:r>
      <w:r w:rsidRPr="005051F3">
        <w:rPr>
          <w:rFonts w:ascii="mceinline" w:hAnsi="mceinline" w:cs="Tahoma"/>
          <w:sz w:val="28"/>
          <w:szCs w:val="28"/>
        </w:rPr>
        <w:t xml:space="preserve"> </w:t>
      </w:r>
      <w:r w:rsidRPr="005051F3">
        <w:rPr>
          <w:rFonts w:ascii="mceinline" w:hAnsi="mceinline" w:cs="Tahoma" w:hint="eastAsia"/>
          <w:sz w:val="28"/>
          <w:szCs w:val="28"/>
        </w:rPr>
        <w:t>повітрі</w:t>
      </w:r>
      <w:r w:rsidRPr="005051F3">
        <w:rPr>
          <w:rFonts w:ascii="mceinline" w:hAnsi="mceinline" w:cs="Tahoma"/>
          <w:sz w:val="28"/>
          <w:szCs w:val="28"/>
        </w:rPr>
        <w:t xml:space="preserve"> </w:t>
      </w:r>
      <w:r w:rsidRPr="005051F3">
        <w:rPr>
          <w:rFonts w:ascii="mceinline" w:hAnsi="mceinline" w:cs="Tahoma" w:hint="eastAsia"/>
          <w:sz w:val="28"/>
          <w:szCs w:val="28"/>
        </w:rPr>
        <w:t>протягом</w:t>
      </w:r>
      <w:r w:rsidRPr="005051F3">
        <w:rPr>
          <w:rFonts w:ascii="mceinline" w:hAnsi="mceinline" w:cs="Tahoma"/>
          <w:sz w:val="28"/>
          <w:szCs w:val="28"/>
        </w:rPr>
        <w:t xml:space="preserve"> </w:t>
      </w:r>
      <w:r w:rsidRPr="005051F3">
        <w:rPr>
          <w:rFonts w:ascii="mceinline" w:hAnsi="mceinline" w:cs="Tahoma" w:hint="eastAsia"/>
          <w:sz w:val="28"/>
          <w:szCs w:val="28"/>
        </w:rPr>
        <w:t>усього</w:t>
      </w:r>
      <w:r w:rsidRPr="005051F3">
        <w:rPr>
          <w:rFonts w:ascii="mceinline" w:hAnsi="mceinline" w:cs="Tahoma"/>
          <w:sz w:val="28"/>
          <w:szCs w:val="28"/>
        </w:rPr>
        <w:t xml:space="preserve"> </w:t>
      </w:r>
      <w:r w:rsidRPr="005051F3">
        <w:rPr>
          <w:rFonts w:ascii="mceinline" w:hAnsi="mceinline" w:cs="Tahoma" w:hint="eastAsia"/>
          <w:sz w:val="28"/>
          <w:szCs w:val="28"/>
        </w:rPr>
        <w:t>навчально</w:t>
      </w:r>
      <w:r>
        <w:rPr>
          <w:rFonts w:ascii="mceinline" w:hAnsi="mceinline" w:cs="Tahoma" w:hint="eastAsia"/>
          <w:sz w:val="28"/>
          <w:szCs w:val="28"/>
        </w:rPr>
        <w:t>го</w:t>
      </w:r>
      <w:r w:rsidRPr="005051F3">
        <w:rPr>
          <w:rFonts w:ascii="mceinline" w:hAnsi="mceinline" w:cs="Tahoma"/>
          <w:sz w:val="28"/>
          <w:szCs w:val="28"/>
        </w:rPr>
        <w:t xml:space="preserve"> </w:t>
      </w:r>
      <w:r w:rsidRPr="005051F3">
        <w:rPr>
          <w:rFonts w:ascii="mceinline" w:hAnsi="mceinline" w:cs="Tahoma" w:hint="eastAsia"/>
          <w:sz w:val="28"/>
          <w:szCs w:val="28"/>
        </w:rPr>
        <w:t>року</w:t>
      </w:r>
      <w:r w:rsidRPr="005051F3">
        <w:rPr>
          <w:rFonts w:ascii="mceinline" w:hAnsi="mceinline" w:cs="Tahoma"/>
          <w:sz w:val="28"/>
          <w:szCs w:val="28"/>
        </w:rPr>
        <w:t xml:space="preserve">. </w:t>
      </w:r>
      <w:r w:rsidRPr="005051F3">
        <w:rPr>
          <w:rFonts w:ascii="mceinline" w:hAnsi="mceinline" w:cs="Tahoma" w:hint="eastAsia"/>
          <w:sz w:val="28"/>
          <w:szCs w:val="28"/>
        </w:rPr>
        <w:t>При</w:t>
      </w:r>
      <w:r w:rsidRPr="005051F3">
        <w:rPr>
          <w:rFonts w:ascii="mceinline" w:hAnsi="mceinline" w:cs="Tahoma"/>
          <w:sz w:val="28"/>
          <w:szCs w:val="28"/>
        </w:rPr>
        <w:t xml:space="preserve"> </w:t>
      </w:r>
      <w:r w:rsidRPr="005051F3">
        <w:rPr>
          <w:rFonts w:ascii="mceinline" w:hAnsi="mceinline" w:cs="Tahoma" w:hint="eastAsia"/>
          <w:sz w:val="28"/>
          <w:szCs w:val="28"/>
        </w:rPr>
        <w:t>цьому</w:t>
      </w:r>
      <w:r w:rsidRPr="005051F3">
        <w:rPr>
          <w:rFonts w:ascii="mceinline" w:hAnsi="mceinline" w:cs="Tahoma"/>
          <w:sz w:val="28"/>
          <w:szCs w:val="28"/>
        </w:rPr>
        <w:t xml:space="preserve"> </w:t>
      </w:r>
      <w:r w:rsidRPr="005051F3">
        <w:rPr>
          <w:rFonts w:ascii="mceinline" w:hAnsi="mceinline" w:cs="Tahoma" w:hint="eastAsia"/>
          <w:sz w:val="28"/>
          <w:szCs w:val="28"/>
        </w:rPr>
        <w:t>необхідно</w:t>
      </w:r>
      <w:r w:rsidRPr="005051F3">
        <w:rPr>
          <w:rFonts w:ascii="mceinline" w:hAnsi="mceinline" w:cs="Tahoma"/>
          <w:sz w:val="28"/>
          <w:szCs w:val="28"/>
        </w:rPr>
        <w:t xml:space="preserve"> </w:t>
      </w:r>
      <w:r w:rsidRPr="005051F3">
        <w:rPr>
          <w:rFonts w:ascii="mceinline" w:hAnsi="mceinline" w:cs="Tahoma" w:hint="eastAsia"/>
          <w:sz w:val="28"/>
          <w:szCs w:val="28"/>
        </w:rPr>
        <w:t>формувати</w:t>
      </w:r>
      <w:r w:rsidRPr="005051F3">
        <w:rPr>
          <w:rFonts w:ascii="mceinline" w:hAnsi="mceinline" w:cs="Tahoma"/>
          <w:sz w:val="28"/>
          <w:szCs w:val="28"/>
        </w:rPr>
        <w:t xml:space="preserve"> </w:t>
      </w:r>
      <w:r>
        <w:rPr>
          <w:rFonts w:ascii="mceinline" w:hAnsi="mceinline" w:cs="Tahoma" w:hint="eastAsia"/>
          <w:sz w:val="28"/>
          <w:szCs w:val="28"/>
          <w:lang w:val="uk-UA"/>
        </w:rPr>
        <w:t>в</w:t>
      </w:r>
      <w:r w:rsidRPr="005051F3">
        <w:rPr>
          <w:rFonts w:ascii="mceinline" w:hAnsi="mceinline" w:cs="Tahoma"/>
          <w:sz w:val="28"/>
          <w:szCs w:val="28"/>
        </w:rPr>
        <w:t xml:space="preserve"> </w:t>
      </w:r>
      <w:r w:rsidRPr="005051F3">
        <w:rPr>
          <w:rFonts w:ascii="mceinline" w:hAnsi="mceinline" w:cs="Tahoma" w:hint="eastAsia"/>
          <w:sz w:val="28"/>
          <w:szCs w:val="28"/>
        </w:rPr>
        <w:t>дітей</w:t>
      </w:r>
      <w:r w:rsidRPr="00351DDB">
        <w:rPr>
          <w:rFonts w:ascii="mceinline" w:hAnsi="mceinline" w:cs="Tahoma"/>
          <w:sz w:val="28"/>
          <w:szCs w:val="28"/>
        </w:rPr>
        <w:t xml:space="preserve"> </w:t>
      </w:r>
      <w:r w:rsidRPr="00351DDB">
        <w:rPr>
          <w:rFonts w:ascii="mceinline" w:hAnsi="mceinline" w:cs="Tahoma" w:hint="eastAsia"/>
          <w:sz w:val="28"/>
          <w:szCs w:val="28"/>
        </w:rPr>
        <w:t>уміння</w:t>
      </w:r>
      <w:r w:rsidRPr="00351DDB">
        <w:rPr>
          <w:rFonts w:ascii="mceinline" w:hAnsi="mceinline" w:cs="Tahoma"/>
          <w:sz w:val="28"/>
          <w:szCs w:val="28"/>
        </w:rPr>
        <w:t xml:space="preserve"> </w:t>
      </w:r>
      <w:r w:rsidRPr="00351DDB">
        <w:rPr>
          <w:rFonts w:ascii="mceinline" w:hAnsi="mceinline" w:cs="Tahoma" w:hint="eastAsia"/>
          <w:sz w:val="28"/>
          <w:szCs w:val="28"/>
        </w:rPr>
        <w:t>робити</w:t>
      </w:r>
      <w:r w:rsidRPr="00351DDB">
        <w:rPr>
          <w:rFonts w:ascii="mceinline" w:hAnsi="mceinline" w:cs="Tahoma"/>
          <w:sz w:val="28"/>
          <w:szCs w:val="28"/>
        </w:rPr>
        <w:t xml:space="preserve"> </w:t>
      </w:r>
      <w:r w:rsidRPr="00351DDB">
        <w:rPr>
          <w:rFonts w:ascii="mceinline" w:hAnsi="mceinline" w:cs="Tahoma" w:hint="eastAsia"/>
          <w:sz w:val="28"/>
          <w:szCs w:val="28"/>
        </w:rPr>
        <w:t>правильний</w:t>
      </w:r>
      <w:r w:rsidRPr="00351DDB">
        <w:rPr>
          <w:rFonts w:ascii="mceinline" w:hAnsi="mceinline" w:cs="Tahoma"/>
          <w:sz w:val="28"/>
          <w:szCs w:val="28"/>
        </w:rPr>
        <w:t xml:space="preserve"> </w:t>
      </w:r>
      <w:r w:rsidRPr="00351DDB">
        <w:rPr>
          <w:rFonts w:ascii="mceinline" w:hAnsi="mceinline" w:cs="Tahoma" w:hint="eastAsia"/>
          <w:sz w:val="28"/>
          <w:szCs w:val="28"/>
        </w:rPr>
        <w:t>вибір</w:t>
      </w:r>
      <w:r w:rsidRPr="00351DDB">
        <w:rPr>
          <w:rFonts w:ascii="mceinline" w:hAnsi="mceinline" w:cs="Tahoma"/>
          <w:sz w:val="28"/>
          <w:szCs w:val="28"/>
        </w:rPr>
        <w:t xml:space="preserve"> </w:t>
      </w:r>
      <w:r w:rsidRPr="00351DDB">
        <w:rPr>
          <w:rFonts w:ascii="mceinline" w:hAnsi="mceinline" w:cs="Tahoma" w:hint="eastAsia"/>
          <w:sz w:val="28"/>
          <w:szCs w:val="28"/>
        </w:rPr>
        <w:t>одягу</w:t>
      </w:r>
      <w:r w:rsidRPr="00351DDB">
        <w:rPr>
          <w:rFonts w:ascii="mceinline" w:hAnsi="mceinline" w:cs="Tahoma"/>
          <w:sz w:val="28"/>
          <w:szCs w:val="28"/>
        </w:rPr>
        <w:t xml:space="preserve"> </w:t>
      </w:r>
      <w:r w:rsidRPr="00351DDB">
        <w:rPr>
          <w:rFonts w:ascii="mceinline" w:hAnsi="mceinline" w:cs="Tahoma" w:hint="eastAsia"/>
          <w:sz w:val="28"/>
          <w:szCs w:val="28"/>
        </w:rPr>
        <w:t>для</w:t>
      </w:r>
      <w:r w:rsidRPr="00351DDB">
        <w:rPr>
          <w:rFonts w:ascii="mceinline" w:hAnsi="mceinline" w:cs="Tahoma"/>
          <w:sz w:val="28"/>
          <w:szCs w:val="28"/>
        </w:rPr>
        <w:t xml:space="preserve"> </w:t>
      </w:r>
      <w:r w:rsidRPr="00351DDB">
        <w:rPr>
          <w:rFonts w:ascii="mceinline" w:hAnsi="mceinline" w:cs="Tahoma" w:hint="eastAsia"/>
          <w:sz w:val="28"/>
          <w:szCs w:val="28"/>
        </w:rPr>
        <w:t>занять</w:t>
      </w:r>
      <w:r w:rsidRPr="00351DDB">
        <w:rPr>
          <w:rFonts w:ascii="mceinline" w:hAnsi="mceinline" w:cs="Tahoma"/>
          <w:sz w:val="28"/>
          <w:szCs w:val="28"/>
        </w:rPr>
        <w:t xml:space="preserve"> </w:t>
      </w:r>
      <w:r w:rsidRPr="00351DDB">
        <w:rPr>
          <w:rFonts w:ascii="mceinline" w:hAnsi="mceinline" w:cs="Tahoma" w:hint="eastAsia"/>
          <w:sz w:val="28"/>
          <w:szCs w:val="28"/>
        </w:rPr>
        <w:t>фізичною</w:t>
      </w:r>
      <w:r w:rsidRPr="00351DDB">
        <w:rPr>
          <w:rFonts w:ascii="mceinline" w:hAnsi="mceinline" w:cs="Tahoma"/>
          <w:sz w:val="28"/>
          <w:szCs w:val="28"/>
        </w:rPr>
        <w:t xml:space="preserve"> </w:t>
      </w:r>
      <w:r w:rsidRPr="00351DDB">
        <w:rPr>
          <w:rFonts w:ascii="mceinline" w:hAnsi="mceinline" w:cs="Tahoma" w:hint="eastAsia"/>
          <w:sz w:val="28"/>
          <w:szCs w:val="28"/>
        </w:rPr>
        <w:t>культурою</w:t>
      </w:r>
      <w:r w:rsidRPr="00351DDB">
        <w:rPr>
          <w:rFonts w:ascii="mceinline" w:hAnsi="mceinline" w:cs="Tahoma"/>
          <w:sz w:val="28"/>
          <w:szCs w:val="28"/>
        </w:rPr>
        <w:t xml:space="preserve"> </w:t>
      </w:r>
      <w:r w:rsidRPr="00351DDB">
        <w:rPr>
          <w:rFonts w:ascii="mceinline" w:hAnsi="mceinline" w:cs="Tahoma" w:hint="eastAsia"/>
          <w:sz w:val="28"/>
          <w:szCs w:val="28"/>
        </w:rPr>
        <w:t>у</w:t>
      </w:r>
      <w:r w:rsidRPr="00351DDB">
        <w:rPr>
          <w:rFonts w:ascii="mceinline" w:hAnsi="mceinline" w:cs="Tahoma"/>
          <w:sz w:val="28"/>
          <w:szCs w:val="28"/>
        </w:rPr>
        <w:t xml:space="preserve"> </w:t>
      </w:r>
      <w:r w:rsidRPr="00351DDB">
        <w:rPr>
          <w:rFonts w:ascii="mceinline" w:hAnsi="mceinline" w:cs="Tahoma" w:hint="eastAsia"/>
          <w:sz w:val="28"/>
          <w:szCs w:val="28"/>
        </w:rPr>
        <w:t>різні</w:t>
      </w:r>
      <w:r w:rsidRPr="00351DDB">
        <w:rPr>
          <w:rFonts w:ascii="mceinline" w:hAnsi="mceinline" w:cs="Tahoma"/>
          <w:sz w:val="28"/>
          <w:szCs w:val="28"/>
        </w:rPr>
        <w:t xml:space="preserve"> </w:t>
      </w:r>
      <w:r w:rsidRPr="00351DDB">
        <w:rPr>
          <w:rFonts w:ascii="mceinline" w:hAnsi="mceinline" w:cs="Tahoma" w:hint="eastAsia"/>
          <w:sz w:val="28"/>
          <w:szCs w:val="28"/>
        </w:rPr>
        <w:t>пори</w:t>
      </w:r>
      <w:r w:rsidRPr="00351DDB">
        <w:rPr>
          <w:rFonts w:ascii="mceinline" w:hAnsi="mceinline" w:cs="Tahoma"/>
          <w:sz w:val="28"/>
          <w:szCs w:val="28"/>
        </w:rPr>
        <w:t xml:space="preserve"> </w:t>
      </w:r>
      <w:r w:rsidRPr="00351DDB">
        <w:rPr>
          <w:rFonts w:ascii="mceinline" w:hAnsi="mceinline" w:cs="Tahoma" w:hint="eastAsia"/>
          <w:sz w:val="28"/>
          <w:szCs w:val="28"/>
        </w:rPr>
        <w:t>року</w:t>
      </w:r>
      <w:r w:rsidRPr="00351DDB">
        <w:rPr>
          <w:rFonts w:ascii="mceinline" w:hAnsi="mceinline" w:cs="Tahoma"/>
          <w:sz w:val="28"/>
          <w:szCs w:val="28"/>
        </w:rPr>
        <w:t xml:space="preserve">, </w:t>
      </w:r>
      <w:r w:rsidRPr="00351DDB">
        <w:rPr>
          <w:rFonts w:ascii="mceinline" w:hAnsi="mceinline" w:cs="Tahoma" w:hint="eastAsia"/>
          <w:sz w:val="28"/>
          <w:szCs w:val="28"/>
        </w:rPr>
        <w:t>що</w:t>
      </w:r>
      <w:r w:rsidRPr="00351DDB">
        <w:rPr>
          <w:rFonts w:ascii="mceinline" w:hAnsi="mceinline" w:cs="Tahoma"/>
          <w:sz w:val="28"/>
          <w:szCs w:val="28"/>
        </w:rPr>
        <w:t xml:space="preserve"> </w:t>
      </w:r>
      <w:r w:rsidRPr="00351DDB">
        <w:rPr>
          <w:rFonts w:ascii="mceinline" w:hAnsi="mceinline" w:cs="Tahoma" w:hint="eastAsia"/>
          <w:sz w:val="28"/>
          <w:szCs w:val="28"/>
        </w:rPr>
        <w:t>вимагає</w:t>
      </w:r>
      <w:r w:rsidRPr="00351DDB">
        <w:rPr>
          <w:rFonts w:ascii="mceinline" w:hAnsi="mceinline" w:cs="Tahoma"/>
          <w:sz w:val="28"/>
          <w:szCs w:val="28"/>
        </w:rPr>
        <w:t xml:space="preserve"> </w:t>
      </w:r>
      <w:r w:rsidRPr="00351DDB">
        <w:rPr>
          <w:rFonts w:ascii="mceinline" w:hAnsi="mceinline" w:cs="Tahoma" w:hint="eastAsia"/>
          <w:sz w:val="28"/>
          <w:szCs w:val="28"/>
        </w:rPr>
        <w:t>узгодження</w:t>
      </w:r>
      <w:r w:rsidRPr="00351DDB">
        <w:rPr>
          <w:rFonts w:ascii="mceinline" w:hAnsi="mceinline" w:cs="Tahoma"/>
          <w:sz w:val="28"/>
          <w:szCs w:val="28"/>
        </w:rPr>
        <w:t xml:space="preserve"> </w:t>
      </w:r>
      <w:r w:rsidRPr="00351DDB">
        <w:rPr>
          <w:rFonts w:ascii="mceinline" w:hAnsi="mceinline" w:cs="Tahoma" w:hint="eastAsia"/>
          <w:sz w:val="28"/>
          <w:szCs w:val="28"/>
        </w:rPr>
        <w:t>особливостей</w:t>
      </w:r>
      <w:r w:rsidRPr="00351DDB">
        <w:rPr>
          <w:rFonts w:ascii="mceinline" w:hAnsi="mceinline" w:cs="Tahoma"/>
          <w:sz w:val="28"/>
          <w:szCs w:val="28"/>
        </w:rPr>
        <w:t xml:space="preserve"> </w:t>
      </w:r>
      <w:r w:rsidRPr="00351DDB">
        <w:rPr>
          <w:rFonts w:ascii="mceinline" w:hAnsi="mceinline" w:cs="Tahoma" w:hint="eastAsia"/>
          <w:sz w:val="28"/>
          <w:szCs w:val="28"/>
        </w:rPr>
        <w:t>підготовки</w:t>
      </w:r>
      <w:r w:rsidRPr="00351DDB">
        <w:rPr>
          <w:rFonts w:ascii="mceinline" w:hAnsi="mceinline" w:cs="Tahoma"/>
          <w:sz w:val="28"/>
          <w:szCs w:val="28"/>
        </w:rPr>
        <w:t xml:space="preserve"> </w:t>
      </w:r>
      <w:r w:rsidRPr="00351DDB">
        <w:rPr>
          <w:rFonts w:ascii="mceinline" w:hAnsi="mceinline" w:cs="Tahoma" w:hint="eastAsia"/>
          <w:sz w:val="28"/>
          <w:szCs w:val="28"/>
        </w:rPr>
        <w:t>учнів</w:t>
      </w:r>
      <w:r w:rsidRPr="00351DDB">
        <w:rPr>
          <w:rFonts w:ascii="mceinline" w:hAnsi="mceinline" w:cs="Tahoma"/>
          <w:sz w:val="28"/>
          <w:szCs w:val="28"/>
        </w:rPr>
        <w:t xml:space="preserve"> </w:t>
      </w:r>
      <w:r w:rsidRPr="00351DDB">
        <w:rPr>
          <w:rFonts w:ascii="mceinline" w:hAnsi="mceinline" w:cs="Tahoma" w:hint="eastAsia"/>
          <w:sz w:val="28"/>
          <w:szCs w:val="28"/>
        </w:rPr>
        <w:t>до</w:t>
      </w:r>
      <w:r w:rsidRPr="00351DDB">
        <w:rPr>
          <w:rFonts w:ascii="mceinline" w:hAnsi="mceinline" w:cs="Tahoma"/>
          <w:sz w:val="28"/>
          <w:szCs w:val="28"/>
        </w:rPr>
        <w:t xml:space="preserve"> </w:t>
      </w:r>
      <w:r w:rsidRPr="00351DDB">
        <w:rPr>
          <w:rFonts w:ascii="mceinline" w:hAnsi="mceinline" w:cs="Tahoma" w:hint="eastAsia"/>
          <w:sz w:val="28"/>
          <w:szCs w:val="28"/>
        </w:rPr>
        <w:t>уроків</w:t>
      </w:r>
      <w:r w:rsidRPr="00351DDB">
        <w:rPr>
          <w:rFonts w:ascii="mceinline" w:hAnsi="mceinline" w:cs="Tahoma"/>
          <w:sz w:val="28"/>
          <w:szCs w:val="28"/>
        </w:rPr>
        <w:t xml:space="preserve"> </w:t>
      </w:r>
      <w:r w:rsidRPr="00351DDB">
        <w:rPr>
          <w:rFonts w:ascii="mceinline" w:hAnsi="mceinline" w:cs="Tahoma" w:hint="eastAsia"/>
          <w:sz w:val="28"/>
          <w:szCs w:val="28"/>
        </w:rPr>
        <w:t>фізкультури</w:t>
      </w:r>
      <w:r w:rsidRPr="00351DDB">
        <w:rPr>
          <w:rFonts w:ascii="mceinline" w:hAnsi="mceinline" w:cs="Tahoma"/>
          <w:sz w:val="28"/>
          <w:szCs w:val="28"/>
        </w:rPr>
        <w:t xml:space="preserve"> </w:t>
      </w:r>
      <w:r w:rsidRPr="00351DDB">
        <w:rPr>
          <w:rFonts w:ascii="mceinline" w:hAnsi="mceinline" w:cs="Tahoma" w:hint="eastAsia"/>
          <w:sz w:val="28"/>
          <w:szCs w:val="28"/>
        </w:rPr>
        <w:t>з</w:t>
      </w:r>
      <w:r w:rsidRPr="00351DDB">
        <w:rPr>
          <w:rFonts w:ascii="mceinline" w:hAnsi="mceinline" w:cs="Tahoma"/>
          <w:sz w:val="28"/>
          <w:szCs w:val="28"/>
        </w:rPr>
        <w:t xml:space="preserve"> </w:t>
      </w:r>
      <w:r w:rsidRPr="00351DDB">
        <w:rPr>
          <w:rFonts w:ascii="mceinline" w:hAnsi="mceinline" w:cs="Tahoma" w:hint="eastAsia"/>
          <w:sz w:val="28"/>
          <w:szCs w:val="28"/>
        </w:rPr>
        <w:t>батьками</w:t>
      </w:r>
      <w:r w:rsidRPr="00351DDB">
        <w:rPr>
          <w:rFonts w:ascii="mceinline" w:hAnsi="mceinline" w:cs="Tahoma"/>
          <w:sz w:val="28"/>
          <w:szCs w:val="28"/>
        </w:rPr>
        <w:t xml:space="preserve">. </w:t>
      </w:r>
    </w:p>
    <w:p w:rsidR="006D009A" w:rsidRDefault="006D009A" w:rsidP="00270692">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6D009A" w:rsidRPr="00C51C4B" w:rsidRDefault="006D009A" w:rsidP="00270692">
      <w:pPr>
        <w:ind w:firstLine="567"/>
        <w:jc w:val="both"/>
        <w:rPr>
          <w:spacing w:val="-6"/>
          <w:sz w:val="28"/>
          <w:szCs w:val="28"/>
        </w:rPr>
      </w:pPr>
      <w:r>
        <w:rPr>
          <w:spacing w:val="-6"/>
          <w:sz w:val="28"/>
          <w:szCs w:val="28"/>
        </w:rPr>
        <w:t>Під час навчання іноземної</w:t>
      </w:r>
      <w:r w:rsidRPr="00C51C4B">
        <w:rPr>
          <w:spacing w:val="-6"/>
          <w:sz w:val="28"/>
          <w:szCs w:val="28"/>
        </w:rPr>
        <w:t xml:space="preserve"> мови першокласників </w:t>
      </w:r>
      <w:r>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6D009A" w:rsidRPr="00C51C4B" w:rsidRDefault="006D009A" w:rsidP="00270692">
      <w:pPr>
        <w:ind w:firstLine="567"/>
        <w:jc w:val="both"/>
        <w:rPr>
          <w:spacing w:val="-6"/>
          <w:sz w:val="28"/>
          <w:szCs w:val="28"/>
        </w:rPr>
      </w:pP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6D009A" w:rsidRPr="00C51C4B" w:rsidRDefault="006D009A" w:rsidP="00270692">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6D009A" w:rsidRPr="00C51C4B" w:rsidRDefault="006D009A" w:rsidP="00270692">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6D009A" w:rsidRPr="00C51C4B" w:rsidRDefault="006D009A" w:rsidP="00270692">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FootnoteReference"/>
          <w:spacing w:val="-6"/>
          <w:sz w:val="28"/>
          <w:szCs w:val="28"/>
        </w:rPr>
        <w:footnoteReference w:id="2"/>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Pr>
          <w:spacing w:val="-6"/>
          <w:sz w:val="28"/>
          <w:szCs w:val="28"/>
          <w:lang w:val="uk-UA"/>
        </w:rPr>
        <w:t>в</w:t>
      </w:r>
      <w:r w:rsidRPr="00C51C4B">
        <w:rPr>
          <w:spacing w:val="-6"/>
          <w:sz w:val="28"/>
          <w:szCs w:val="28"/>
        </w:rPr>
        <w:t>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6D009A" w:rsidRPr="00C51C4B" w:rsidRDefault="006D009A" w:rsidP="00270692">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6D009A" w:rsidRPr="00C51C4B" w:rsidRDefault="006D009A" w:rsidP="00270692">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6D009A" w:rsidRPr="00C51C4B" w:rsidRDefault="006D009A" w:rsidP="00270692">
      <w:pPr>
        <w:ind w:firstLine="567"/>
        <w:jc w:val="both"/>
        <w:rPr>
          <w:sz w:val="28"/>
          <w:szCs w:val="28"/>
        </w:rPr>
      </w:pP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Pr>
          <w:sz w:val="28"/>
          <w:szCs w:val="28"/>
          <w:lang w:val="uk-UA"/>
        </w:rPr>
        <w:t xml:space="preserve">вступного </w:t>
      </w:r>
      <w:r w:rsidRPr="00C51C4B">
        <w:rPr>
          <w:sz w:val="28"/>
          <w:szCs w:val="28"/>
        </w:rPr>
        <w:t xml:space="preserve">усного курсу. </w:t>
      </w:r>
    </w:p>
    <w:p w:rsidR="006D009A" w:rsidRPr="00C51C4B" w:rsidRDefault="006D009A" w:rsidP="00270692">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6D009A" w:rsidRDefault="006D009A" w:rsidP="00270692">
      <w:pPr>
        <w:ind w:firstLine="567"/>
        <w:jc w:val="both"/>
        <w:rPr>
          <w:sz w:val="28"/>
          <w:szCs w:val="28"/>
        </w:rPr>
      </w:pP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6D009A" w:rsidRPr="003D32DF" w:rsidRDefault="006D009A" w:rsidP="00270692">
      <w:pPr>
        <w:ind w:firstLine="567"/>
        <w:jc w:val="center"/>
        <w:rPr>
          <w:b/>
          <w:i/>
          <w:sz w:val="28"/>
          <w:szCs w:val="28"/>
        </w:rPr>
      </w:pPr>
      <w:r w:rsidRPr="003D32DF">
        <w:rPr>
          <w:b/>
          <w:i/>
          <w:sz w:val="28"/>
          <w:szCs w:val="28"/>
        </w:rPr>
        <w:t>Мови відповідних корінних народів та національних меншин</w:t>
      </w:r>
    </w:p>
    <w:p w:rsidR="006D009A" w:rsidRPr="00C51C4B" w:rsidRDefault="006D009A" w:rsidP="00270692">
      <w:pPr>
        <w:ind w:firstLine="708"/>
        <w:jc w:val="both"/>
        <w:rPr>
          <w:sz w:val="28"/>
          <w:szCs w:val="28"/>
        </w:rPr>
      </w:pPr>
      <w:r w:rsidRPr="00C51C4B">
        <w:rPr>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6D009A" w:rsidRPr="00682095" w:rsidRDefault="006D009A" w:rsidP="00270692">
      <w:pPr>
        <w:ind w:firstLine="708"/>
        <w:jc w:val="both"/>
        <w:rPr>
          <w:sz w:val="28"/>
          <w:szCs w:val="28"/>
        </w:rPr>
      </w:pPr>
      <w:r>
        <w:rPr>
          <w:sz w:val="28"/>
          <w:szCs w:val="28"/>
          <w:lang w:val="uk-UA"/>
        </w:rPr>
        <w:t>в</w:t>
      </w:r>
      <w:r w:rsidRPr="00C51C4B">
        <w:rPr>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Pr="00682095">
        <w:rPr>
          <w:sz w:val="28"/>
          <w:szCs w:val="28"/>
        </w:rPr>
        <w:t>;</w:t>
      </w:r>
    </w:p>
    <w:p w:rsidR="006D009A" w:rsidRPr="00682095" w:rsidRDefault="006D009A" w:rsidP="00682095">
      <w:pPr>
        <w:ind w:firstLine="567"/>
        <w:jc w:val="both"/>
        <w:rPr>
          <w:sz w:val="28"/>
          <w:szCs w:val="28"/>
        </w:rPr>
      </w:pPr>
      <w:r w:rsidRPr="00C51C4B">
        <w:rPr>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Pr>
          <w:sz w:val="28"/>
          <w:szCs w:val="28"/>
          <w:lang w:val="uk-UA"/>
        </w:rPr>
        <w:t>Т</w:t>
      </w:r>
      <w:r>
        <w:rPr>
          <w:sz w:val="28"/>
          <w:szCs w:val="28"/>
        </w:rPr>
        <w:t>ипових освітніх програм (наказ МОН України від 20.04.2018 № 407)</w:t>
      </w:r>
      <w:r w:rsidRPr="00C51C4B">
        <w:rPr>
          <w:sz w:val="28"/>
          <w:szCs w:val="28"/>
        </w:rPr>
        <w:t>, що розміщені на офіційному сайті МОН</w:t>
      </w:r>
      <w:r>
        <w:rPr>
          <w:sz w:val="28"/>
          <w:szCs w:val="28"/>
          <w:lang w:val="uk-UA"/>
        </w:rPr>
        <w:t xml:space="preserve"> України</w:t>
      </w:r>
      <w:r w:rsidRPr="00C51C4B">
        <w:rPr>
          <w:sz w:val="28"/>
          <w:szCs w:val="28"/>
        </w:rPr>
        <w:t>.</w:t>
      </w:r>
    </w:p>
    <w:p w:rsidR="006D009A" w:rsidRPr="00C51C4B" w:rsidRDefault="006D009A" w:rsidP="00270692">
      <w:pPr>
        <w:ind w:firstLine="709"/>
        <w:jc w:val="both"/>
        <w:rPr>
          <w:sz w:val="28"/>
          <w:szCs w:val="28"/>
        </w:rPr>
      </w:pPr>
      <w:r w:rsidRPr="00C51C4B">
        <w:rPr>
          <w:sz w:val="28"/>
          <w:szCs w:val="28"/>
        </w:rPr>
        <w:t xml:space="preserve">Програми розроблено на основі Державного стандарту початкової освіти (мовно-літературна освітня галузь), </w:t>
      </w:r>
      <w:r w:rsidRPr="00C51C4B">
        <w:rPr>
          <w:bCs/>
          <w:color w:val="000000"/>
          <w:sz w:val="28"/>
          <w:szCs w:val="28"/>
          <w:bdr w:val="none" w:sz="0" w:space="0" w:color="auto" w:frame="1"/>
          <w:shd w:val="clear" w:color="auto" w:fill="FFFFFF"/>
        </w:rPr>
        <w:t>затвердженого</w:t>
      </w:r>
      <w:r w:rsidRPr="00C51C4B">
        <w:rPr>
          <w:color w:val="000000"/>
          <w:sz w:val="28"/>
          <w:szCs w:val="28"/>
          <w:shd w:val="clear" w:color="auto" w:fill="FFFFFF"/>
        </w:rPr>
        <w:t> </w:t>
      </w:r>
      <w:r w:rsidRPr="00C51C4B">
        <w:rPr>
          <w:bCs/>
          <w:color w:val="000000"/>
          <w:sz w:val="28"/>
          <w:szCs w:val="28"/>
          <w:bdr w:val="none" w:sz="0" w:space="0" w:color="auto" w:frame="1"/>
          <w:shd w:val="clear" w:color="auto" w:fill="FFFFFF"/>
        </w:rPr>
        <w:t>постановою Кабінету Міністрів України</w:t>
      </w:r>
      <w:r w:rsidRPr="00C51C4B">
        <w:rPr>
          <w:color w:val="000000"/>
          <w:sz w:val="28"/>
          <w:szCs w:val="28"/>
          <w:shd w:val="clear" w:color="auto" w:fill="FFFFFF"/>
        </w:rPr>
        <w:t> </w:t>
      </w:r>
      <w:r w:rsidRPr="00C51C4B">
        <w:rPr>
          <w:bCs/>
          <w:color w:val="000000"/>
          <w:sz w:val="28"/>
          <w:szCs w:val="28"/>
          <w:bdr w:val="none" w:sz="0" w:space="0" w:color="auto" w:frame="1"/>
          <w:shd w:val="clear" w:color="auto" w:fill="FFFFFF"/>
        </w:rPr>
        <w:t>від 21 лютого 2018 р. № 87</w:t>
      </w:r>
      <w:r w:rsidRPr="00C51C4B">
        <w:rPr>
          <w:sz w:val="28"/>
          <w:szCs w:val="28"/>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6D009A" w:rsidRPr="00C51C4B" w:rsidRDefault="006D009A" w:rsidP="00270692">
      <w:pPr>
        <w:ind w:firstLine="567"/>
        <w:jc w:val="both"/>
        <w:rPr>
          <w:sz w:val="28"/>
          <w:szCs w:val="28"/>
        </w:rPr>
      </w:pPr>
      <w:r w:rsidRPr="00C51C4B">
        <w:rPr>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sz w:val="28"/>
          <w:szCs w:val="28"/>
        </w:rPr>
        <w:tab/>
      </w:r>
    </w:p>
    <w:p w:rsidR="006D009A" w:rsidRPr="00C51C4B" w:rsidRDefault="006D009A" w:rsidP="00270692">
      <w:pPr>
        <w:ind w:firstLine="567"/>
        <w:jc w:val="both"/>
        <w:rPr>
          <w:sz w:val="28"/>
          <w:szCs w:val="28"/>
        </w:rPr>
      </w:pPr>
      <w:r w:rsidRPr="00C51C4B">
        <w:rPr>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Pr>
          <w:sz w:val="28"/>
          <w:szCs w:val="28"/>
          <w:lang w:val="uk-UA"/>
        </w:rPr>
        <w:t xml:space="preserve">що </w:t>
      </w:r>
      <w:r w:rsidRPr="00C51C4B">
        <w:rPr>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6D009A" w:rsidRPr="00C51C4B" w:rsidRDefault="006D009A" w:rsidP="00270692">
      <w:pPr>
        <w:widowControl w:val="0"/>
        <w:tabs>
          <w:tab w:val="left" w:pos="851"/>
          <w:tab w:val="left" w:pos="1134"/>
        </w:tabs>
        <w:ind w:firstLine="567"/>
        <w:jc w:val="both"/>
        <w:rPr>
          <w:sz w:val="28"/>
          <w:szCs w:val="28"/>
        </w:rPr>
      </w:pPr>
      <w:r w:rsidRPr="00C51C4B">
        <w:rPr>
          <w:sz w:val="28"/>
          <w:szCs w:val="28"/>
        </w:rPr>
        <w:t xml:space="preserve">Надзвичайно актуальними є розвиток громадянської освіти й системна цілеспрямована робота </w:t>
      </w:r>
      <w:r>
        <w:rPr>
          <w:sz w:val="28"/>
          <w:szCs w:val="28"/>
          <w:lang w:val="uk-UA"/>
        </w:rPr>
        <w:t xml:space="preserve">з </w:t>
      </w:r>
      <w:r w:rsidRPr="00C51C4B">
        <w:rPr>
          <w:sz w:val="28"/>
          <w:szCs w:val="28"/>
        </w:rPr>
        <w:t>об’єднанн</w:t>
      </w:r>
      <w:r>
        <w:rPr>
          <w:sz w:val="28"/>
          <w:szCs w:val="28"/>
          <w:lang w:val="uk-UA"/>
        </w:rPr>
        <w:t>я</w:t>
      </w:r>
      <w:r w:rsidRPr="00C51C4B">
        <w:rPr>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Pr>
          <w:sz w:val="28"/>
          <w:szCs w:val="28"/>
          <w:lang w:val="uk-UA"/>
        </w:rPr>
        <w:t>в</w:t>
      </w:r>
      <w:r w:rsidRPr="00C51C4B">
        <w:rPr>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6D009A" w:rsidRPr="00C51C4B" w:rsidRDefault="006D009A" w:rsidP="00270692">
      <w:pPr>
        <w:ind w:firstLine="708"/>
        <w:jc w:val="both"/>
        <w:rPr>
          <w:sz w:val="28"/>
          <w:szCs w:val="28"/>
        </w:rPr>
      </w:pPr>
      <w:r w:rsidRPr="00C51C4B">
        <w:rPr>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C51C4B">
        <w:rPr>
          <w:sz w:val="28"/>
          <w:szCs w:val="28"/>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 xml:space="preserve">у </w:t>
      </w:r>
      <w:r w:rsidRPr="00C51C4B">
        <w:rPr>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6D009A" w:rsidRPr="00C51C4B" w:rsidRDefault="006D009A" w:rsidP="00270692">
      <w:pPr>
        <w:ind w:firstLine="708"/>
        <w:jc w:val="both"/>
        <w:rPr>
          <w:sz w:val="28"/>
          <w:szCs w:val="28"/>
        </w:rPr>
      </w:pPr>
      <w:r w:rsidRPr="00C51C4B">
        <w:rPr>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Pr>
          <w:sz w:val="28"/>
          <w:szCs w:val="28"/>
          <w:lang w:val="uk-UA"/>
        </w:rPr>
        <w:t>в</w:t>
      </w:r>
      <w:r w:rsidRPr="00C51C4B">
        <w:rPr>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Pr>
          <w:sz w:val="28"/>
          <w:szCs w:val="28"/>
          <w:lang w:val="uk-UA"/>
        </w:rPr>
        <w:t>у</w:t>
      </w:r>
      <w:r w:rsidRPr="00C51C4B">
        <w:rPr>
          <w:sz w:val="28"/>
          <w:szCs w:val="28"/>
        </w:rPr>
        <w:t xml:space="preserve"> 2018/2019 навчальному році.  </w:t>
      </w:r>
    </w:p>
    <w:p w:rsidR="006D009A" w:rsidRDefault="006D009A" w:rsidP="00270692">
      <w:pPr>
        <w:jc w:val="both"/>
        <w:rPr>
          <w:sz w:val="28"/>
          <w:szCs w:val="28"/>
        </w:rPr>
      </w:pPr>
      <w:r>
        <w:rPr>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6D009A" w:rsidRPr="003D32DF" w:rsidRDefault="006D009A" w:rsidP="00270692">
      <w:pPr>
        <w:ind w:firstLine="567"/>
        <w:jc w:val="both"/>
        <w:rPr>
          <w:rFonts w:ascii="mceinline" w:hAnsi="mceinline" w:cs="Tahoma"/>
          <w:b/>
          <w:i/>
          <w:sz w:val="28"/>
          <w:szCs w:val="28"/>
        </w:rPr>
      </w:pPr>
      <w:r w:rsidRPr="003D32DF">
        <w:rPr>
          <w:rFonts w:ascii="mceinline" w:hAnsi="mceinline" w:cs="Tahoma" w:hint="eastAsia"/>
          <w:b/>
          <w:i/>
          <w:sz w:val="28"/>
          <w:szCs w:val="28"/>
        </w:rPr>
        <w:t>Оцінювання</w:t>
      </w:r>
      <w:r w:rsidRPr="003D32DF">
        <w:rPr>
          <w:rFonts w:ascii="mceinline" w:hAnsi="mceinline" w:cs="Tahoma"/>
          <w:b/>
          <w:i/>
          <w:sz w:val="28"/>
          <w:szCs w:val="28"/>
        </w:rPr>
        <w:t xml:space="preserve"> </w:t>
      </w:r>
      <w:r w:rsidRPr="003D32DF">
        <w:rPr>
          <w:rFonts w:ascii="mceinline" w:hAnsi="mceinline" w:cs="Tahoma" w:hint="eastAsia"/>
          <w:b/>
          <w:i/>
          <w:sz w:val="28"/>
          <w:szCs w:val="28"/>
        </w:rPr>
        <w:t>навчальних</w:t>
      </w:r>
      <w:r w:rsidRPr="003D32DF">
        <w:rPr>
          <w:rFonts w:ascii="mceinline" w:hAnsi="mceinline" w:cs="Tahoma"/>
          <w:b/>
          <w:i/>
          <w:sz w:val="28"/>
          <w:szCs w:val="28"/>
        </w:rPr>
        <w:t xml:space="preserve"> </w:t>
      </w:r>
      <w:r w:rsidRPr="003D32DF">
        <w:rPr>
          <w:rFonts w:ascii="mceinline" w:hAnsi="mceinline" w:cs="Tahoma" w:hint="eastAsia"/>
          <w:b/>
          <w:i/>
          <w:sz w:val="28"/>
          <w:szCs w:val="28"/>
        </w:rPr>
        <w:t>досягнень</w:t>
      </w:r>
      <w:r w:rsidRPr="003D32DF">
        <w:rPr>
          <w:rFonts w:ascii="mceinline" w:hAnsi="mceinline" w:cs="Tahoma"/>
          <w:b/>
          <w:i/>
          <w:sz w:val="28"/>
          <w:szCs w:val="28"/>
        </w:rPr>
        <w:t xml:space="preserve"> </w:t>
      </w:r>
      <w:r w:rsidRPr="003D32DF">
        <w:rPr>
          <w:rFonts w:ascii="mceinline" w:hAnsi="mceinline" w:cs="Tahoma" w:hint="eastAsia"/>
          <w:b/>
          <w:i/>
          <w:sz w:val="28"/>
          <w:szCs w:val="28"/>
        </w:rPr>
        <w:t>учнів</w:t>
      </w:r>
      <w:r w:rsidRPr="003D32DF">
        <w:rPr>
          <w:rFonts w:ascii="mceinline" w:hAnsi="mceinline" w:cs="Tahoma"/>
          <w:b/>
          <w:i/>
          <w:sz w:val="28"/>
          <w:szCs w:val="28"/>
        </w:rPr>
        <w:t xml:space="preserve"> </w:t>
      </w:r>
      <w:r w:rsidRPr="003D32DF">
        <w:rPr>
          <w:rFonts w:ascii="mceinline" w:hAnsi="mceinline" w:cs="Tahoma" w:hint="eastAsia"/>
          <w:b/>
          <w:i/>
          <w:sz w:val="28"/>
          <w:szCs w:val="28"/>
        </w:rPr>
        <w:t>початкової</w:t>
      </w:r>
      <w:r w:rsidRPr="003D32DF">
        <w:rPr>
          <w:rFonts w:ascii="mceinline" w:hAnsi="mceinline" w:cs="Tahoma"/>
          <w:b/>
          <w:i/>
          <w:sz w:val="28"/>
          <w:szCs w:val="28"/>
        </w:rPr>
        <w:t xml:space="preserve"> </w:t>
      </w:r>
      <w:r w:rsidRPr="003D32DF">
        <w:rPr>
          <w:rFonts w:ascii="mceinline" w:hAnsi="mceinline" w:cs="Tahoma" w:hint="eastAsia"/>
          <w:b/>
          <w:i/>
          <w:sz w:val="28"/>
          <w:szCs w:val="28"/>
        </w:rPr>
        <w:t>школи</w:t>
      </w:r>
    </w:p>
    <w:p w:rsidR="006D009A" w:rsidRDefault="006D009A" w:rsidP="00270692">
      <w:pPr>
        <w:ind w:firstLine="567"/>
        <w:jc w:val="both"/>
        <w:rPr>
          <w:rFonts w:ascii="mceinline" w:hAnsi="mceinline" w:cs="Tahoma"/>
          <w:sz w:val="28"/>
          <w:szCs w:val="28"/>
          <w:lang w:val="uk-UA"/>
        </w:rPr>
      </w:pPr>
      <w:r>
        <w:rPr>
          <w:rFonts w:ascii="mceinline" w:hAnsi="mceinline" w:cs="Tahoma" w:hint="eastAsia"/>
          <w:sz w:val="28"/>
          <w:szCs w:val="28"/>
          <w:lang w:val="uk-UA"/>
        </w:rPr>
        <w:t>Оцінювання</w:t>
      </w:r>
      <w:r>
        <w:rPr>
          <w:rFonts w:ascii="mceinline" w:hAnsi="mceinline" w:cs="Tahoma"/>
          <w:sz w:val="28"/>
          <w:szCs w:val="28"/>
          <w:lang w:val="uk-UA"/>
        </w:rPr>
        <w:t xml:space="preserve"> </w:t>
      </w:r>
      <w:r>
        <w:rPr>
          <w:rFonts w:ascii="mceinline" w:hAnsi="mceinline" w:cs="Tahoma" w:hint="eastAsia"/>
          <w:sz w:val="28"/>
          <w:szCs w:val="28"/>
          <w:lang w:val="uk-UA"/>
        </w:rPr>
        <w:t>першокласників</w:t>
      </w:r>
      <w:r>
        <w:rPr>
          <w:rFonts w:ascii="mceinline" w:hAnsi="mceinline" w:cs="Tahoma"/>
          <w:sz w:val="28"/>
          <w:szCs w:val="28"/>
          <w:lang w:val="uk-UA"/>
        </w:rPr>
        <w:t xml:space="preserve"> </w:t>
      </w:r>
      <w:r>
        <w:rPr>
          <w:rFonts w:ascii="mceinline" w:hAnsi="mceinline" w:cs="Tahoma" w:hint="eastAsia"/>
          <w:sz w:val="28"/>
          <w:szCs w:val="28"/>
          <w:lang w:val="uk-UA"/>
        </w:rPr>
        <w:t>здійснюється</w:t>
      </w:r>
      <w:r>
        <w:rPr>
          <w:rFonts w:ascii="mceinline" w:hAnsi="mceinline" w:cs="Tahoma"/>
          <w:sz w:val="28"/>
          <w:szCs w:val="28"/>
          <w:lang w:val="uk-UA"/>
        </w:rPr>
        <w:t xml:space="preserve"> </w:t>
      </w:r>
      <w:r>
        <w:rPr>
          <w:rFonts w:ascii="mceinline" w:hAnsi="mceinline" w:cs="Tahoma" w:hint="eastAsia"/>
          <w:sz w:val="28"/>
          <w:szCs w:val="28"/>
          <w:lang w:val="uk-UA"/>
        </w:rPr>
        <w:t>вербально</w:t>
      </w:r>
      <w:r>
        <w:rPr>
          <w:rFonts w:ascii="mceinline" w:hAnsi="mceinline" w:cs="Tahoma"/>
          <w:sz w:val="28"/>
          <w:szCs w:val="28"/>
          <w:lang w:val="uk-UA"/>
        </w:rPr>
        <w:t>.</w:t>
      </w:r>
    </w:p>
    <w:p w:rsidR="006D009A" w:rsidRPr="00E0361D" w:rsidRDefault="006D009A" w:rsidP="00270692">
      <w:pPr>
        <w:ind w:firstLine="567"/>
        <w:jc w:val="both"/>
        <w:rPr>
          <w:sz w:val="28"/>
          <w:szCs w:val="28"/>
          <w:lang w:val="uk-UA"/>
        </w:rPr>
      </w:pPr>
      <w:r w:rsidRPr="00E0361D">
        <w:rPr>
          <w:rFonts w:ascii="mceinline" w:hAnsi="mceinline" w:cs="Tahoma" w:hint="eastAsia"/>
          <w:sz w:val="28"/>
          <w:szCs w:val="28"/>
          <w:lang w:val="uk-UA"/>
        </w:rPr>
        <w:t>Оцінювання</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учнів</w:t>
      </w:r>
      <w:r w:rsidRPr="00E0361D">
        <w:rPr>
          <w:rFonts w:ascii="mceinline" w:hAnsi="mceinline" w:cs="Tahoma"/>
          <w:sz w:val="28"/>
          <w:szCs w:val="28"/>
          <w:lang w:val="uk-UA"/>
        </w:rPr>
        <w:t xml:space="preserve"> 2-4 </w:t>
      </w:r>
      <w:r w:rsidRPr="00E0361D">
        <w:rPr>
          <w:rFonts w:ascii="mceinline" w:hAnsi="mceinline" w:cs="Tahoma" w:hint="eastAsia"/>
          <w:sz w:val="28"/>
          <w:szCs w:val="28"/>
          <w:lang w:val="uk-UA"/>
        </w:rPr>
        <w:t>класів</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здійснюється</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відповідно</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до</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Орієнтовних</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вимог</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до</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контролю</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та</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оцінювання</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навчальних</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досягнень</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учнів</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початкової</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школи</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затверджених</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наказом</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Міністерства</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освіти</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і</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науки</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України</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від</w:t>
      </w:r>
      <w:r w:rsidRPr="00E0361D">
        <w:rPr>
          <w:rFonts w:ascii="mceinline" w:hAnsi="mceinline" w:cs="Tahoma"/>
          <w:sz w:val="28"/>
          <w:szCs w:val="28"/>
          <w:lang w:val="uk-UA"/>
        </w:rPr>
        <w:t xml:space="preserve"> 19.08.2016 </w:t>
      </w:r>
      <w:r w:rsidRPr="00E0361D">
        <w:rPr>
          <w:rFonts w:ascii="mceinline" w:hAnsi="mceinline" w:cs="Tahoma" w:hint="eastAsia"/>
          <w:sz w:val="28"/>
          <w:szCs w:val="28"/>
          <w:lang w:val="uk-UA"/>
        </w:rPr>
        <w:t>№</w:t>
      </w:r>
      <w:r w:rsidRPr="00E0361D">
        <w:rPr>
          <w:rFonts w:ascii="mceinline" w:hAnsi="mceinline" w:cs="Tahoma"/>
          <w:sz w:val="28"/>
          <w:szCs w:val="28"/>
          <w:lang w:val="uk-UA"/>
        </w:rPr>
        <w:t xml:space="preserve"> 1009 «</w:t>
      </w:r>
      <w:r w:rsidRPr="00E0361D">
        <w:rPr>
          <w:rFonts w:ascii="mceinline" w:hAnsi="mceinline" w:cs="Tahoma" w:hint="eastAsia"/>
          <w:sz w:val="28"/>
          <w:szCs w:val="28"/>
          <w:lang w:val="uk-UA"/>
        </w:rPr>
        <w:t>Про</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орієнтовні</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вимоги</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до</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контролю</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та</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оцінювання</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навчальних</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досягнень</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учнів</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початкової</w:t>
      </w:r>
      <w:r w:rsidRPr="00E0361D">
        <w:rPr>
          <w:rFonts w:ascii="mceinline" w:hAnsi="mceinline" w:cs="Tahoma"/>
          <w:sz w:val="28"/>
          <w:szCs w:val="28"/>
          <w:lang w:val="uk-UA"/>
        </w:rPr>
        <w:t xml:space="preserve"> </w:t>
      </w:r>
      <w:r w:rsidRPr="00E0361D">
        <w:rPr>
          <w:rFonts w:ascii="mceinline" w:hAnsi="mceinline" w:cs="Tahoma" w:hint="eastAsia"/>
          <w:sz w:val="28"/>
          <w:szCs w:val="28"/>
          <w:lang w:val="uk-UA"/>
        </w:rPr>
        <w:t>школи</w:t>
      </w:r>
      <w:r w:rsidRPr="00E0361D">
        <w:rPr>
          <w:rFonts w:ascii="mceinline" w:hAnsi="mceinline" w:cs="Tahoma"/>
          <w:sz w:val="28"/>
          <w:szCs w:val="28"/>
          <w:lang w:val="uk-UA"/>
        </w:rPr>
        <w:t>».</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rFonts w:ascii="mceinline" w:hAnsi="mceinline" w:cs="Tahoma" w:hint="eastAsia"/>
          <w:sz w:val="28"/>
          <w:szCs w:val="28"/>
          <w:lang w:val="uk-UA"/>
        </w:rPr>
        <w:t>Створення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сприятливих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першокласників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безболісної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їх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адаптації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систематичного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шкільного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успішного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поступу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розвитку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зняття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статичного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напруження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першокласників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одночасного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виконання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програм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усіх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предметів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забезпечується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складанні</w:t>
      </w:r>
      <w:r w:rsidRPr="006859BE">
        <w:rPr>
          <w:rFonts w:ascii="mceinline" w:hAnsi="mceinline" w:cs="Tahoma"/>
          <w:sz w:val="28"/>
          <w:szCs w:val="28"/>
          <w:lang w:val="uk-UA"/>
        </w:rPr>
        <w:t xml:space="preserve"> </w:t>
      </w:r>
      <w:r w:rsidRPr="00436892">
        <w:rPr>
          <w:rFonts w:ascii="mceinline" w:hAnsi="mceinline" w:cs="Tahoma" w:hint="eastAsia"/>
          <w:b/>
          <w:i/>
          <w:sz w:val="28"/>
          <w:szCs w:val="28"/>
          <w:lang w:val="uk-UA"/>
        </w:rPr>
        <w:t>розкладу</w:t>
      </w:r>
      <w:r w:rsidRPr="00436892">
        <w:rPr>
          <w:rFonts w:ascii="mceinline" w:hAnsi="mceinline" w:cs="Tahoma"/>
          <w:b/>
          <w:i/>
          <w:sz w:val="28"/>
          <w:szCs w:val="28"/>
          <w:lang w:val="uk-UA"/>
        </w:rPr>
        <w:t xml:space="preserve"> </w:t>
      </w:r>
      <w:r w:rsidRPr="00436892">
        <w:rPr>
          <w:rFonts w:ascii="mceinline" w:hAnsi="mceinline" w:cs="Tahoma" w:hint="eastAsia"/>
          <w:b/>
          <w:i/>
          <w:sz w:val="28"/>
          <w:szCs w:val="28"/>
          <w:lang w:val="uk-UA"/>
        </w:rPr>
        <w:t>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Необхідно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дотримуватись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оптимального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співвідношення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навантаження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протягом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тижня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урахуванням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психофізіологічних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фізичних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можливостей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першокласників</w:t>
      </w:r>
      <w:r w:rsidRPr="006859BE">
        <w:rPr>
          <w:rFonts w:ascii="mceinline" w:hAnsi="mceinline" w:cs="Tahoma"/>
          <w:sz w:val="28"/>
          <w:szCs w:val="28"/>
          <w:lang w:val="uk-UA"/>
        </w:rPr>
        <w:t>.</w:t>
      </w:r>
    </w:p>
    <w:p w:rsidR="006D009A" w:rsidRPr="006859BE" w:rsidRDefault="006D009A" w:rsidP="00270692">
      <w:pPr>
        <w:shd w:val="clear" w:color="auto" w:fill="FFFFFF"/>
        <w:ind w:firstLine="567"/>
        <w:jc w:val="both"/>
        <w:rPr>
          <w:rFonts w:ascii="mceinline" w:hAnsi="mceinline" w:cs="Tahoma"/>
          <w:sz w:val="28"/>
          <w:szCs w:val="28"/>
          <w:lang w:val="uk-UA"/>
        </w:rPr>
      </w:pPr>
      <w:r w:rsidRPr="006859BE">
        <w:rPr>
          <w:rFonts w:ascii="mceinline" w:hAnsi="mceinline" w:cs="Tahoma" w:hint="eastAsia"/>
          <w:sz w:val="28"/>
          <w:szCs w:val="28"/>
          <w:lang w:val="uk-UA"/>
        </w:rPr>
        <w:t>Обов</w:t>
      </w:r>
      <w:r w:rsidRPr="006859BE">
        <w:rPr>
          <w:rFonts w:ascii="mceinline" w:hAnsi="mceinline" w:cs="Tahoma"/>
          <w:sz w:val="28"/>
          <w:szCs w:val="28"/>
          <w:lang w:val="uk-UA"/>
        </w:rPr>
        <w:t>’</w:t>
      </w:r>
      <w:r w:rsidRPr="006859BE">
        <w:rPr>
          <w:rFonts w:ascii="mceinline" w:hAnsi="mceinline" w:cs="Tahoma" w:hint="eastAsia"/>
          <w:sz w:val="28"/>
          <w:szCs w:val="28"/>
          <w:lang w:val="uk-UA"/>
        </w:rPr>
        <w:t>язковим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дотримання</w:t>
      </w:r>
      <w:r w:rsidRPr="006859BE">
        <w:rPr>
          <w:rFonts w:ascii="mceinline" w:hAnsi="mceinline" w:cs="Tahoma"/>
          <w:sz w:val="28"/>
          <w:szCs w:val="28"/>
          <w:lang w:val="uk-UA"/>
        </w:rPr>
        <w:t> </w:t>
      </w:r>
      <w:r w:rsidRPr="006859BE">
        <w:rPr>
          <w:rFonts w:ascii="mceinline" w:hAnsi="mceinline" w:cs="Tahoma" w:hint="eastAsia"/>
          <w:sz w:val="28"/>
          <w:szCs w:val="28"/>
          <w:lang w:val="uk-UA"/>
        </w:rPr>
        <w:t>Державних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санітарних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правил</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норм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влаштування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утримання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загальноосвітніх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закладів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організації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w:t>
      </w:r>
      <w:r w:rsidRPr="006859BE">
        <w:rPr>
          <w:rFonts w:ascii="mceinline" w:hAnsi="mceinline" w:cs="Tahoma"/>
          <w:sz w:val="28"/>
          <w:szCs w:val="28"/>
          <w:lang w:val="uk-UA"/>
        </w:rPr>
        <w:t>-</w:t>
      </w:r>
      <w:r w:rsidRPr="006859BE">
        <w:rPr>
          <w:rFonts w:ascii="mceinline" w:hAnsi="mceinline" w:cs="Tahoma" w:hint="eastAsia"/>
          <w:sz w:val="28"/>
          <w:szCs w:val="28"/>
          <w:lang w:val="uk-UA"/>
        </w:rPr>
        <w:t>виховного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процесу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ДСанПіН</w:t>
      </w:r>
      <w:r w:rsidRPr="006859BE">
        <w:rPr>
          <w:rFonts w:ascii="mceinline" w:hAnsi="mceinline" w:cs="Tahoma"/>
          <w:sz w:val="28"/>
          <w:szCs w:val="28"/>
          <w:lang w:val="uk-UA"/>
        </w:rPr>
        <w:t xml:space="preserve"> 5.5.2.008-01).</w:t>
      </w:r>
    </w:p>
    <w:p w:rsidR="006D009A" w:rsidRPr="006859BE" w:rsidRDefault="006D009A" w:rsidP="00270692">
      <w:pPr>
        <w:shd w:val="clear" w:color="auto" w:fill="FFFFFF"/>
        <w:ind w:firstLine="567"/>
        <w:jc w:val="both"/>
        <w:rPr>
          <w:rFonts w:ascii="mceinline" w:hAnsi="mceinline" w:cs="Tahoma"/>
          <w:sz w:val="28"/>
          <w:szCs w:val="28"/>
          <w:lang w:val="uk-UA"/>
        </w:rPr>
      </w:pPr>
      <w:r w:rsidRPr="006859BE">
        <w:rPr>
          <w:rFonts w:ascii="mceinline" w:hAnsi="mceinline" w:cs="Tahoma" w:hint="eastAsia"/>
          <w:sz w:val="28"/>
          <w:szCs w:val="28"/>
          <w:lang w:val="uk-UA"/>
        </w:rPr>
        <w:t>Розклад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повинен</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враховувати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оптимальне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співвідношення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навантаження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протягом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тижня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також</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правильне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чергування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протягом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тижня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предметів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потребують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різного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рівня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інтелектуальної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напруги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процесі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Крім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складанні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розкладу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необхідно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враховувати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динаміку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розумової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працездатності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протягом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тижня</w:t>
      </w:r>
      <w:r w:rsidRPr="006859BE">
        <w:rPr>
          <w:rFonts w:ascii="mceinline" w:hAnsi="mceinline" w:cs="Tahoma"/>
          <w:sz w:val="28"/>
          <w:szCs w:val="28"/>
          <w:lang w:val="uk-UA"/>
        </w:rPr>
        <w:t>.</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rFonts w:ascii="mceinline" w:hAnsi="mceinline" w:cs="Tahoma" w:hint="eastAsia"/>
          <w:sz w:val="28"/>
          <w:szCs w:val="28"/>
          <w:lang w:val="uk-UA"/>
        </w:rPr>
        <w:t>Навчальні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предмети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вимагають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значного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розумового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напруження</w:t>
      </w:r>
      <w:r w:rsidRPr="006859BE">
        <w:rPr>
          <w:rFonts w:ascii="mceinline" w:hAnsi="mceinline" w:cs="Tahoma"/>
          <w:sz w:val="28"/>
          <w:szCs w:val="28"/>
          <w:lang w:val="uk-UA"/>
        </w:rPr>
        <w:t xml:space="preserve"> – </w:t>
      </w:r>
      <w:r w:rsidRPr="006859BE">
        <w:rPr>
          <w:rFonts w:ascii="mceinline" w:hAnsi="mceinline" w:cs="Tahoma" w:hint="eastAsia"/>
          <w:sz w:val="28"/>
          <w:szCs w:val="28"/>
          <w:lang w:val="uk-UA"/>
        </w:rPr>
        <w:t>мови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математику</w:t>
      </w:r>
      <w:r w:rsidRPr="006859BE">
        <w:rPr>
          <w:rFonts w:ascii="mceinline" w:hAnsi="mceinline" w:cs="Tahoma"/>
          <w:sz w:val="28"/>
          <w:szCs w:val="28"/>
          <w:lang w:val="uk-UA"/>
        </w:rPr>
        <w:t xml:space="preserve">, – </w:t>
      </w:r>
      <w:r w:rsidRPr="006859BE">
        <w:rPr>
          <w:rFonts w:ascii="mceinline" w:hAnsi="mceinline" w:cs="Tahoma" w:hint="eastAsia"/>
          <w:sz w:val="28"/>
          <w:szCs w:val="28"/>
          <w:lang w:val="uk-UA"/>
        </w:rPr>
        <w:t>доцільно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ставити</w:t>
      </w:r>
      <w:r w:rsidRPr="006859BE">
        <w:rPr>
          <w:rFonts w:ascii="mceinline" w:hAnsi="mceinline" w:cs="Tahoma"/>
          <w:sz w:val="28"/>
          <w:szCs w:val="28"/>
          <w:lang w:val="uk-UA"/>
        </w:rPr>
        <w:t xml:space="preserve"> </w:t>
      </w:r>
      <w:r>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розкладі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другими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третіми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уроками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предмети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пов</w:t>
      </w:r>
      <w:r w:rsidRPr="006859BE">
        <w:rPr>
          <w:rFonts w:ascii="mceinline" w:hAnsi="mceinline" w:cs="Tahoma"/>
          <w:sz w:val="28"/>
          <w:szCs w:val="28"/>
          <w:lang w:val="uk-UA"/>
        </w:rPr>
        <w:t>’</w:t>
      </w:r>
      <w:r w:rsidRPr="006859BE">
        <w:rPr>
          <w:rFonts w:ascii="mceinline" w:hAnsi="mceinline" w:cs="Tahoma" w:hint="eastAsia"/>
          <w:sz w:val="28"/>
          <w:szCs w:val="28"/>
          <w:lang w:val="uk-UA"/>
        </w:rPr>
        <w:t>язані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активною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руховою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діяльністю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фізична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культура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фізична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культура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хореографія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також</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інтегрований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курс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Мистецтво</w:t>
      </w:r>
      <w:r w:rsidRPr="006859BE">
        <w:rPr>
          <w:rFonts w:ascii="mceinline" w:hAnsi="mceinline" w:cs="Tahoma"/>
          <w:sz w:val="28"/>
          <w:szCs w:val="28"/>
          <w:lang w:val="uk-UA"/>
        </w:rPr>
        <w:t>»/«</w:t>
      </w:r>
      <w:r w:rsidRPr="006859BE">
        <w:rPr>
          <w:rFonts w:ascii="mceinline" w:hAnsi="mceinline" w:cs="Tahoma" w:hint="eastAsia"/>
          <w:sz w:val="28"/>
          <w:szCs w:val="28"/>
          <w:lang w:val="uk-UA"/>
        </w:rPr>
        <w:t>Музичне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мистецтво</w:t>
      </w:r>
      <w:r w:rsidRPr="006859BE">
        <w:rPr>
          <w:rFonts w:ascii="mceinline" w:hAnsi="mceinline" w:cs="Tahoma"/>
          <w:sz w:val="28"/>
          <w:szCs w:val="28"/>
          <w:lang w:val="uk-UA"/>
        </w:rPr>
        <w:t>», «</w:t>
      </w:r>
      <w:r w:rsidRPr="006859BE">
        <w:rPr>
          <w:rFonts w:ascii="mceinline" w:hAnsi="mceinline" w:cs="Tahoma" w:hint="eastAsia"/>
          <w:sz w:val="28"/>
          <w:szCs w:val="28"/>
          <w:lang w:val="uk-UA"/>
        </w:rPr>
        <w:t>Образотворче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мистецтво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доцільно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проводити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четвертому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w:t>
      </w:r>
      <w:r w:rsidRPr="006859BE">
        <w:rPr>
          <w:rFonts w:ascii="mceinline" w:hAnsi="mceinline" w:cs="Tahoma"/>
          <w:sz w:val="28"/>
          <w:szCs w:val="28"/>
          <w:lang w:val="uk-UA"/>
        </w:rPr>
        <w:t>'</w:t>
      </w:r>
      <w:r w:rsidRPr="006859BE">
        <w:rPr>
          <w:rFonts w:ascii="mceinline" w:hAnsi="mceinline" w:cs="Tahoma" w:hint="eastAsia"/>
          <w:sz w:val="28"/>
          <w:szCs w:val="28"/>
          <w:lang w:val="uk-UA"/>
        </w:rPr>
        <w:t>ятому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уроках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Інтегрований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курс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досліджую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світ</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введення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день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ранкових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зустрічей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особливої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форми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визначає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тематику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мотивує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діяльність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забезпечує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позитивну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атмосферу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учнівському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колективі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вносять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розклад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1-</w:t>
      </w:r>
      <w:r w:rsidRPr="006859BE">
        <w:rPr>
          <w:rFonts w:ascii="mceinline" w:hAnsi="mceinline" w:cs="Tahoma" w:hint="eastAsia"/>
          <w:sz w:val="28"/>
          <w:szCs w:val="28"/>
          <w:lang w:val="uk-UA"/>
        </w:rPr>
        <w:t>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класах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певні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особливості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Оскільки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ранкові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зустрічі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входять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часові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межі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інтегрованого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курсу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досліджую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світ</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цей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щодня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розкладі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першим</w:t>
      </w:r>
      <w:r w:rsidRPr="006859BE">
        <w:rPr>
          <w:rFonts w:ascii="mceinline" w:hAnsi="mceinline" w:cs="Tahoma"/>
          <w:sz w:val="28"/>
          <w:szCs w:val="28"/>
          <w:lang w:val="uk-UA"/>
        </w:rPr>
        <w:t xml:space="preserve">; 2 </w:t>
      </w:r>
      <w:r w:rsidRPr="006859BE">
        <w:rPr>
          <w:rFonts w:ascii="mceinline" w:hAnsi="mceinline" w:cs="Tahoma" w:hint="eastAsia"/>
          <w:sz w:val="28"/>
          <w:szCs w:val="28"/>
          <w:lang w:val="uk-UA"/>
        </w:rPr>
        <w:t>рази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тиждень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розклад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містить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два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інтегрованого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курсу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протягом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третій</w:t>
      </w:r>
      <w:r w:rsidRPr="006859BE">
        <w:rPr>
          <w:rFonts w:ascii="mceinline" w:hAnsi="mceinline" w:cs="Tahoma"/>
          <w:sz w:val="28"/>
          <w:szCs w:val="28"/>
          <w:lang w:val="uk-UA"/>
        </w:rPr>
        <w:t>/</w:t>
      </w:r>
      <w:r w:rsidRPr="006859BE">
        <w:rPr>
          <w:rFonts w:ascii="mceinline" w:hAnsi="mceinline" w:cs="Tahoma" w:hint="eastAsia"/>
          <w:sz w:val="28"/>
          <w:szCs w:val="28"/>
          <w:lang w:val="uk-UA"/>
        </w:rPr>
        <w:t>четвертий</w:t>
      </w:r>
      <w:r w:rsidRPr="006859BE">
        <w:rPr>
          <w:rFonts w:ascii="mceinline" w:hAnsi="mceinline" w:cs="Tahoma"/>
          <w:sz w:val="28"/>
          <w:szCs w:val="28"/>
          <w:lang w:val="uk-UA"/>
        </w:rPr>
        <w:t>/</w:t>
      </w:r>
      <w:r w:rsidRPr="006859BE">
        <w:rPr>
          <w:rFonts w:ascii="mceinline" w:hAnsi="mceinline" w:cs="Tahoma" w:hint="eastAsia"/>
          <w:sz w:val="28"/>
          <w:szCs w:val="28"/>
          <w:lang w:val="uk-UA"/>
        </w:rPr>
        <w:t>п</w:t>
      </w:r>
      <w:r w:rsidRPr="006859BE">
        <w:rPr>
          <w:rFonts w:ascii="mceinline" w:hAnsi="mceinline" w:cs="Tahoma"/>
          <w:sz w:val="28"/>
          <w:szCs w:val="28"/>
          <w:lang w:val="uk-UA"/>
        </w:rPr>
        <w:t>'</w:t>
      </w:r>
      <w:r w:rsidRPr="006859BE">
        <w:rPr>
          <w:rFonts w:ascii="mceinline" w:hAnsi="mceinline" w:cs="Tahoma" w:hint="eastAsia"/>
          <w:sz w:val="28"/>
          <w:szCs w:val="28"/>
          <w:lang w:val="uk-UA"/>
        </w:rPr>
        <w:t>ятий</w:t>
      </w:r>
      <w:r w:rsidRPr="006859BE">
        <w:rPr>
          <w:rFonts w:ascii="mceinline" w:hAnsi="mceinline" w:cs="Tahoma"/>
          <w:sz w:val="28"/>
          <w:szCs w:val="28"/>
          <w:lang w:val="uk-UA"/>
        </w:rPr>
        <w:t xml:space="preserve">). </w:t>
      </w:r>
    </w:p>
    <w:p w:rsidR="006D009A" w:rsidRPr="006859BE" w:rsidRDefault="006D009A" w:rsidP="00270692">
      <w:pPr>
        <w:shd w:val="clear" w:color="auto" w:fill="FFFFFF"/>
        <w:ind w:firstLine="567"/>
        <w:jc w:val="both"/>
        <w:rPr>
          <w:rFonts w:ascii="mceinline" w:hAnsi="mceinline" w:cs="Tahoma"/>
          <w:sz w:val="28"/>
          <w:szCs w:val="28"/>
          <w:lang w:val="uk-UA"/>
        </w:rPr>
      </w:pPr>
      <w:r w:rsidRPr="006859BE">
        <w:rPr>
          <w:rFonts w:ascii="mceinline" w:hAnsi="mceinline" w:cs="Tahoma" w:hint="eastAsia"/>
          <w:sz w:val="28"/>
          <w:szCs w:val="28"/>
          <w:lang w:val="uk-UA"/>
        </w:rPr>
        <w:t>При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складанні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розкладу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1-</w:t>
      </w:r>
      <w:r w:rsidRPr="006859BE">
        <w:rPr>
          <w:rFonts w:ascii="mceinline" w:hAnsi="mceinline" w:cs="Tahoma" w:hint="eastAsia"/>
          <w:sz w:val="28"/>
          <w:szCs w:val="28"/>
          <w:lang w:val="uk-UA"/>
        </w:rPr>
        <w:t>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необхідно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враховувати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чинні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вимоги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щодо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організації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тижня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Зокрема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робочий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тиждень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передбачає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першого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протягом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додатковий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розвантажувальний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день</w:t>
      </w:r>
      <w:r w:rsidRPr="006859BE">
        <w:rPr>
          <w:rFonts w:ascii="mceinline" w:hAnsi="mceinline" w:cs="Tahoma"/>
          <w:sz w:val="28"/>
          <w:szCs w:val="28"/>
          <w:lang w:val="uk-UA"/>
        </w:rPr>
        <w:t xml:space="preserve"> – </w:t>
      </w:r>
      <w:r w:rsidRPr="006859BE">
        <w:rPr>
          <w:rFonts w:ascii="mceinline" w:hAnsi="mceinline" w:cs="Tahoma" w:hint="eastAsia"/>
          <w:sz w:val="28"/>
          <w:szCs w:val="28"/>
          <w:lang w:val="uk-UA"/>
        </w:rPr>
        <w:t>четвер</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розклад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вводяться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предмети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потребують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значного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розумового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напруження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математика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мови</w:t>
      </w:r>
      <w:r w:rsidRPr="006859BE">
        <w:rPr>
          <w:rFonts w:ascii="mceinline" w:hAnsi="mceinline" w:cs="Tahoma"/>
          <w:sz w:val="28"/>
          <w:szCs w:val="28"/>
          <w:lang w:val="uk-UA"/>
        </w:rPr>
        <w:t>).</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rFonts w:ascii="mceinline" w:hAnsi="mceinline" w:cs="Tahoma" w:hint="eastAsia"/>
          <w:sz w:val="28"/>
          <w:szCs w:val="28"/>
          <w:lang w:val="uk-UA"/>
        </w:rPr>
        <w:t>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умовах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впровадження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інтегрованого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характерним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змінність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видів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комплексність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вирішуваних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завдань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окремі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протягом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урахуванням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перерв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може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зменшуватись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або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збільшуватись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наприклад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частіше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але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меншими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тривалістю</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перерви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але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сумарно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протягом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дня</w:t>
      </w:r>
      <w:r w:rsidRPr="006859BE">
        <w:rPr>
          <w:rFonts w:ascii="mceinline" w:hAnsi="mceinline" w:cs="Tahoma"/>
          <w:sz w:val="28"/>
          <w:szCs w:val="28"/>
          <w:lang w:val="uk-UA"/>
        </w:rPr>
        <w:t>/</w:t>
      </w:r>
      <w:r w:rsidRPr="006859BE">
        <w:rPr>
          <w:rFonts w:ascii="mceinline" w:hAnsi="mceinline" w:cs="Tahoma" w:hint="eastAsia"/>
          <w:sz w:val="28"/>
          <w:szCs w:val="28"/>
          <w:lang w:val="uk-UA"/>
        </w:rPr>
        <w:t>тижня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відведений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навчальним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планом</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певний</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w:t>
      </w:r>
      <w:r w:rsidRPr="006859BE">
        <w:rPr>
          <w:rFonts w:ascii="mceinline" w:hAnsi="mceinline" w:cs="Tahoma"/>
          <w:sz w:val="28"/>
          <w:szCs w:val="28"/>
          <w:lang w:val="uk-UA"/>
        </w:rPr>
        <w:t>/-</w:t>
      </w:r>
      <w:r w:rsidRPr="006859BE">
        <w:rPr>
          <w:rFonts w:ascii="mceinline" w:hAnsi="mceinline" w:cs="Tahoma" w:hint="eastAsia"/>
          <w:sz w:val="28"/>
          <w:szCs w:val="28"/>
          <w:lang w:val="uk-UA"/>
        </w:rPr>
        <w:t>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має</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відповідати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навчальному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плану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Зміни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меж</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мають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бути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дидактично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обґрунтованими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зумовлювати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зниження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якості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освітнього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процесу</w:t>
      </w:r>
      <w:r w:rsidRPr="006859BE">
        <w:rPr>
          <w:rFonts w:ascii="mceinline" w:hAnsi="mceinline" w:cs="Tahoma"/>
          <w:sz w:val="28"/>
          <w:szCs w:val="28"/>
          <w:lang w:val="uk-UA"/>
        </w:rPr>
        <w:t xml:space="preserve">. </w:t>
      </w:r>
    </w:p>
    <w:p w:rsidR="006D009A" w:rsidRPr="006859BE" w:rsidRDefault="006D009A" w:rsidP="00270692">
      <w:pPr>
        <w:shd w:val="clear" w:color="auto" w:fill="FFFFFF"/>
        <w:ind w:firstLine="567"/>
        <w:jc w:val="both"/>
        <w:rPr>
          <w:rFonts w:ascii="Tahoma" w:hAnsi="Tahoma" w:cs="Tahoma"/>
          <w:sz w:val="28"/>
          <w:szCs w:val="28"/>
          <w:lang w:val="uk-UA"/>
        </w:rPr>
      </w:pP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профілактики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стомлюваності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порушення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статури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зору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1-</w:t>
      </w:r>
      <w:r w:rsidRPr="006859BE">
        <w:rPr>
          <w:rFonts w:ascii="mceinline" w:hAnsi="mceinline" w:cs="Tahoma" w:hint="eastAsia"/>
          <w:sz w:val="28"/>
          <w:szCs w:val="28"/>
          <w:lang w:val="uk-UA"/>
        </w:rPr>
        <w:t>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класів</w:t>
      </w:r>
      <w:r w:rsidRPr="006859BE">
        <w:rPr>
          <w:rFonts w:ascii="mceinline" w:hAnsi="mceinline" w:cs="Tahoma"/>
          <w:sz w:val="28"/>
          <w:szCs w:val="28"/>
          <w:lang w:val="uk-UA"/>
        </w:rPr>
        <w:t xml:space="preserve"> </w:t>
      </w:r>
      <w:r>
        <w:rPr>
          <w:rFonts w:ascii="mceinline" w:hAnsi="mceinline" w:cs="Tahoma" w:hint="eastAsia"/>
          <w:sz w:val="28"/>
          <w:szCs w:val="28"/>
          <w:lang w:val="uk-UA"/>
        </w:rPr>
        <w:t>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процесі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навчальної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діяльності</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необхідно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через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кожні</w:t>
      </w:r>
      <w:r w:rsidRPr="006859BE">
        <w:rPr>
          <w:rFonts w:ascii="mceinline" w:hAnsi="mceinline" w:cs="Tahoma"/>
          <w:sz w:val="28"/>
          <w:szCs w:val="28"/>
          <w:lang w:val="uk-UA"/>
        </w:rPr>
        <w:t xml:space="preserve"> 15 </w:t>
      </w:r>
      <w:r w:rsidRPr="006859BE">
        <w:rPr>
          <w:rFonts w:ascii="mceinline" w:hAnsi="mceinline" w:cs="Tahoma" w:hint="eastAsia"/>
          <w:sz w:val="28"/>
          <w:szCs w:val="28"/>
          <w:lang w:val="uk-UA"/>
        </w:rPr>
        <w:t>хвилин</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уроку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проводити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фізкультхвилинки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складаються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динамічних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дихальних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вправ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вправ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для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збереження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зору</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пальчикової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гімнастики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тощо</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Учитель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повинен</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весь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стимулювати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учнів</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дотримуватись</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правильної</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постави</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під</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час</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виконання</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письмових</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робіт</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за</w:t>
      </w:r>
      <w:r w:rsidRPr="006859BE">
        <w:rPr>
          <w:rFonts w:ascii="mceinline" w:hAnsi="mceinline" w:cs="Tahoma"/>
          <w:sz w:val="28"/>
          <w:szCs w:val="28"/>
          <w:lang w:val="uk-UA"/>
        </w:rPr>
        <w:t xml:space="preserve"> </w:t>
      </w:r>
      <w:r w:rsidRPr="006859BE">
        <w:rPr>
          <w:rFonts w:ascii="mceinline" w:hAnsi="mceinline" w:cs="Tahoma" w:hint="eastAsia"/>
          <w:sz w:val="28"/>
          <w:szCs w:val="28"/>
          <w:lang w:val="uk-UA"/>
        </w:rPr>
        <w:t>партою</w:t>
      </w:r>
      <w:r w:rsidRPr="006859BE">
        <w:rPr>
          <w:rFonts w:ascii="mceinline" w:hAnsi="mceinline" w:cs="Tahoma"/>
          <w:sz w:val="28"/>
          <w:szCs w:val="28"/>
          <w:lang w:val="uk-UA"/>
        </w:rPr>
        <w:t>.</w:t>
      </w:r>
    </w:p>
    <w:p w:rsidR="006D009A" w:rsidRPr="00270692" w:rsidRDefault="006D009A" w:rsidP="00270692">
      <w:pPr>
        <w:ind w:firstLine="567"/>
        <w:jc w:val="both"/>
        <w:rPr>
          <w:sz w:val="28"/>
          <w:szCs w:val="28"/>
          <w:lang w:val="uk-UA"/>
        </w:rPr>
      </w:pPr>
      <w:r>
        <w:rPr>
          <w:sz w:val="28"/>
          <w:szCs w:val="28"/>
          <w:lang w:val="uk-UA"/>
        </w:rPr>
        <w:t>У</w:t>
      </w:r>
      <w:r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6D009A" w:rsidRPr="00270692" w:rsidRDefault="006D009A" w:rsidP="00270692">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6D009A" w:rsidRPr="00270692" w:rsidRDefault="006D009A" w:rsidP="00270692">
      <w:pPr>
        <w:tabs>
          <w:tab w:val="left" w:pos="709"/>
          <w:tab w:val="left" w:pos="851"/>
        </w:tabs>
        <w:ind w:firstLine="567"/>
        <w:jc w:val="both"/>
        <w:rPr>
          <w:sz w:val="28"/>
          <w:szCs w:val="28"/>
          <w:lang w:val="uk-UA"/>
        </w:rPr>
      </w:pPr>
      <w:hyperlink r:id="rId15" w:history="1">
        <w:r w:rsidRPr="00270692">
          <w:rPr>
            <w:rStyle w:val="Hyperlink"/>
            <w:sz w:val="28"/>
            <w:szCs w:val="28"/>
            <w:lang w:val="uk-UA"/>
          </w:rPr>
          <w:t>https://www.youtube.com/watch?v=_4nnQFEDtiU</w:t>
        </w:r>
      </w:hyperlink>
    </w:p>
    <w:p w:rsidR="006D009A" w:rsidRPr="00270692" w:rsidRDefault="006D009A" w:rsidP="00270692">
      <w:pPr>
        <w:tabs>
          <w:tab w:val="left" w:pos="709"/>
          <w:tab w:val="left" w:pos="851"/>
        </w:tabs>
        <w:ind w:firstLine="567"/>
        <w:jc w:val="both"/>
        <w:rPr>
          <w:sz w:val="28"/>
          <w:szCs w:val="28"/>
          <w:lang w:val="uk-UA"/>
        </w:rPr>
      </w:pPr>
      <w:hyperlink r:id="rId16" w:history="1">
        <w:r w:rsidRPr="00270692">
          <w:rPr>
            <w:rStyle w:val="Hyperlink"/>
            <w:sz w:val="28"/>
            <w:szCs w:val="28"/>
            <w:lang w:val="uk-UA"/>
          </w:rPr>
          <w:t>https://www.youtube.com/watch?v=g0r87ozOdYU</w:t>
        </w:r>
      </w:hyperlink>
    </w:p>
    <w:p w:rsidR="006D009A" w:rsidRPr="00270692" w:rsidRDefault="006D009A" w:rsidP="00270692">
      <w:pPr>
        <w:ind w:firstLine="567"/>
        <w:jc w:val="both"/>
        <w:rPr>
          <w:sz w:val="24"/>
          <w:szCs w:val="24"/>
          <w:lang w:val="uk-UA"/>
        </w:rPr>
      </w:pPr>
      <w:r w:rsidRPr="00E97F6B">
        <w:rPr>
          <w:b/>
          <w:i/>
          <w:sz w:val="28"/>
          <w:szCs w:val="28"/>
          <w:lang w:val="uk-UA"/>
        </w:rPr>
        <w:t>Освітнє середовище</w:t>
      </w:r>
      <w:r>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hint="eastAsia"/>
          <w:sz w:val="28"/>
          <w:szCs w:val="28"/>
          <w:lang w:val="uk-UA"/>
        </w:rPr>
        <w:t>Вимоги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щодо</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забезпечення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належних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умов</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для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навчання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виховання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учнів</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зокрема</w:t>
      </w:r>
      <w:r w:rsidRPr="00270692">
        <w:rPr>
          <w:rFonts w:ascii="mceinline" w:hAnsi="mceinline" w:cs="Tahoma"/>
          <w:sz w:val="28"/>
          <w:szCs w:val="28"/>
          <w:lang w:val="uk-UA"/>
        </w:rPr>
        <w:t xml:space="preserve"> 1-</w:t>
      </w:r>
      <w:r w:rsidRPr="00270692">
        <w:rPr>
          <w:rFonts w:ascii="mceinline" w:hAnsi="mceinline" w:cs="Tahoma" w:hint="eastAsia"/>
          <w:sz w:val="28"/>
          <w:szCs w:val="28"/>
          <w:lang w:val="uk-UA"/>
        </w:rPr>
        <w:t>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класів</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у</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закладах</w:t>
      </w:r>
      <w:r w:rsidRPr="00270692">
        <w:rPr>
          <w:rFonts w:ascii="mceinline" w:hAnsi="mceinline" w:cs="Tahoma"/>
          <w:sz w:val="28"/>
          <w:szCs w:val="28"/>
          <w:lang w:val="uk-UA"/>
        </w:rPr>
        <w:t xml:space="preserve"> </w:t>
      </w:r>
      <w:r>
        <w:rPr>
          <w:rFonts w:ascii="mceinline" w:hAnsi="mceinline" w:cs="Tahoma" w:hint="eastAsia"/>
          <w:sz w:val="28"/>
          <w:szCs w:val="28"/>
          <w:lang w:val="uk-UA"/>
        </w:rPr>
        <w:t>загальної</w:t>
      </w:r>
      <w:r>
        <w:rPr>
          <w:rFonts w:ascii="mceinline" w:hAnsi="mceinline" w:cs="Tahoma"/>
          <w:sz w:val="28"/>
          <w:szCs w:val="28"/>
          <w:lang w:val="uk-UA"/>
        </w:rPr>
        <w:t xml:space="preserve"> </w:t>
      </w:r>
      <w:r>
        <w:rPr>
          <w:rFonts w:ascii="mceinline" w:hAnsi="mceinline" w:cs="Tahoma" w:hint="eastAsia"/>
          <w:sz w:val="28"/>
          <w:szCs w:val="28"/>
          <w:lang w:val="uk-UA"/>
        </w:rPr>
        <w:t>середньої</w:t>
      </w:r>
      <w:r>
        <w:rPr>
          <w:rFonts w:ascii="mceinline" w:hAnsi="mceinline" w:cs="Tahoma"/>
          <w:sz w:val="28"/>
          <w:szCs w:val="28"/>
          <w:lang w:val="uk-UA"/>
        </w:rPr>
        <w:t xml:space="preserve"> </w:t>
      </w:r>
      <w:r>
        <w:rPr>
          <w:rFonts w:ascii="mceinline" w:hAnsi="mceinline" w:cs="Tahoma" w:hint="eastAsia"/>
          <w:sz w:val="28"/>
          <w:szCs w:val="28"/>
          <w:lang w:val="uk-UA"/>
        </w:rPr>
        <w:t>освіти</w:t>
      </w:r>
      <w:r>
        <w:rPr>
          <w:rFonts w:ascii="mceinline" w:hAnsi="mceinline" w:cs="Tahoma"/>
          <w:sz w:val="28"/>
          <w:szCs w:val="28"/>
          <w:lang w:val="uk-UA"/>
        </w:rPr>
        <w:t xml:space="preserve"> </w:t>
      </w:r>
      <w:r w:rsidRPr="00270692">
        <w:rPr>
          <w:rFonts w:ascii="mceinline" w:hAnsi="mceinline" w:cs="Tahoma" w:hint="eastAsia"/>
          <w:sz w:val="28"/>
          <w:szCs w:val="28"/>
          <w:lang w:val="uk-UA"/>
        </w:rPr>
        <w:t>встановлено</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Державними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санітарними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правилами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і</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нормами</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влаштування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утримання</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загальноосвітніх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навчальних</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закладів</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та</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організації</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навчально</w:t>
      </w:r>
      <w:r w:rsidRPr="00270692">
        <w:rPr>
          <w:rFonts w:ascii="mceinline" w:hAnsi="mceinline" w:cs="Tahoma"/>
          <w:sz w:val="28"/>
          <w:szCs w:val="28"/>
          <w:lang w:val="uk-UA"/>
        </w:rPr>
        <w:t>-</w:t>
      </w:r>
      <w:r w:rsidRPr="00270692">
        <w:rPr>
          <w:rFonts w:ascii="mceinline" w:hAnsi="mceinline" w:cs="Tahoma" w:hint="eastAsia"/>
          <w:sz w:val="28"/>
          <w:szCs w:val="28"/>
          <w:lang w:val="uk-UA"/>
        </w:rPr>
        <w:t>виховного</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процесу</w:t>
      </w:r>
      <w:r w:rsidRPr="00270692">
        <w:rPr>
          <w:rFonts w:ascii="mceinline" w:hAnsi="mceinline" w:cs="Tahoma"/>
          <w:sz w:val="28"/>
          <w:szCs w:val="28"/>
          <w:lang w:val="uk-UA"/>
        </w:rPr>
        <w:t xml:space="preserve"> (</w:t>
      </w:r>
      <w:r w:rsidRPr="00270692">
        <w:rPr>
          <w:rFonts w:ascii="mceinline" w:hAnsi="mceinline" w:cs="Tahoma" w:hint="eastAsia"/>
          <w:sz w:val="28"/>
          <w:szCs w:val="28"/>
          <w:lang w:val="uk-UA"/>
        </w:rPr>
        <w:t>ДСанПіН</w:t>
      </w:r>
      <w:r w:rsidRPr="00270692">
        <w:rPr>
          <w:rFonts w:ascii="mceinline" w:hAnsi="mceinline" w:cs="Tahoma"/>
          <w:sz w:val="28"/>
          <w:szCs w:val="28"/>
          <w:lang w:val="uk-UA"/>
        </w:rPr>
        <w:t xml:space="preserve"> 5.5.2.008-01).</w:t>
      </w:r>
    </w:p>
    <w:p w:rsidR="006D009A" w:rsidRPr="00270692" w:rsidRDefault="006D009A" w:rsidP="00270692">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Pr>
          <w:sz w:val="28"/>
          <w:szCs w:val="28"/>
          <w:lang w:val="uk-UA"/>
        </w:rPr>
        <w:t>,</w:t>
      </w:r>
      <w:r w:rsidRPr="00270692">
        <w:rPr>
          <w:sz w:val="28"/>
          <w:szCs w:val="28"/>
          <w:lang w:val="uk-UA"/>
        </w:rPr>
        <w:t xml:space="preserve"> необхідно, щоб воно було мобільним</w:t>
      </w:r>
      <w:r>
        <w:rPr>
          <w:sz w:val="28"/>
          <w:szCs w:val="28"/>
          <w:lang w:val="uk-UA"/>
        </w:rPr>
        <w:t xml:space="preserve">, </w:t>
      </w:r>
      <w:r w:rsidRPr="00270692">
        <w:rPr>
          <w:sz w:val="28"/>
          <w:szCs w:val="28"/>
          <w:lang w:val="uk-UA"/>
        </w:rPr>
        <w:t>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6D009A" w:rsidRPr="00270692" w:rsidRDefault="006D009A" w:rsidP="00270692">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6D009A" w:rsidRPr="00270692" w:rsidRDefault="006D009A" w:rsidP="00270692">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 xml:space="preserve">може містити:книги,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6D009A" w:rsidRPr="00270692" w:rsidRDefault="006D009A" w:rsidP="00270692">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Pr>
          <w:sz w:val="28"/>
          <w:szCs w:val="28"/>
          <w:lang w:val="uk-UA"/>
        </w:rPr>
        <w:t>в</w:t>
      </w:r>
      <w:r w:rsidRPr="00270692">
        <w:rPr>
          <w:sz w:val="28"/>
          <w:szCs w:val="28"/>
          <w:lang w:val="uk-UA"/>
        </w:rPr>
        <w:t>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6D009A" w:rsidRPr="00270692" w:rsidRDefault="006D009A" w:rsidP="00270692">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6D009A" w:rsidRPr="00135475" w:rsidRDefault="006D009A" w:rsidP="00270692">
      <w:pPr>
        <w:jc w:val="both"/>
        <w:rPr>
          <w:sz w:val="24"/>
          <w:szCs w:val="24"/>
          <w:lang w:val="uk-UA"/>
        </w:rPr>
      </w:pPr>
    </w:p>
    <w:p w:rsidR="006D009A" w:rsidRDefault="006D009A" w:rsidP="0045189F">
      <w:pPr>
        <w:pStyle w:val="NoSpacing"/>
        <w:ind w:firstLine="709"/>
        <w:jc w:val="center"/>
        <w:rPr>
          <w:rFonts w:ascii="Times New Roman" w:hAnsi="Times New Roman"/>
          <w:b/>
          <w:sz w:val="28"/>
          <w:szCs w:val="28"/>
          <w:lang w:val="uk-UA"/>
        </w:rPr>
      </w:pPr>
      <w:bookmarkStart w:id="4" w:name="n450"/>
      <w:bookmarkEnd w:id="4"/>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6D009A" w:rsidRPr="002947E1" w:rsidRDefault="006D009A" w:rsidP="0045189F">
      <w:pPr>
        <w:jc w:val="center"/>
        <w:outlineLvl w:val="0"/>
        <w:rPr>
          <w:b/>
          <w:bCs/>
          <w:sz w:val="28"/>
          <w:szCs w:val="28"/>
          <w:lang w:val="uk-UA" w:eastAsia="uk-UA"/>
        </w:rPr>
      </w:pPr>
      <w:r w:rsidRPr="002947E1">
        <w:rPr>
          <w:b/>
          <w:bCs/>
          <w:sz w:val="28"/>
          <w:szCs w:val="28"/>
          <w:lang w:val="uk-UA" w:eastAsia="uk-UA"/>
        </w:rPr>
        <w:t>Українська мова</w:t>
      </w:r>
    </w:p>
    <w:p w:rsidR="006D009A" w:rsidRPr="002947E1" w:rsidRDefault="006D009A" w:rsidP="0045189F">
      <w:pPr>
        <w:shd w:val="clear" w:color="auto" w:fill="FFFFFF"/>
        <w:ind w:firstLine="567"/>
        <w:jc w:val="both"/>
        <w:rPr>
          <w:sz w:val="28"/>
          <w:szCs w:val="28"/>
          <w:lang w:val="uk-UA" w:eastAsia="uk-UA"/>
        </w:rPr>
      </w:pPr>
      <w:r w:rsidRPr="002947E1">
        <w:rPr>
          <w:sz w:val="28"/>
          <w:szCs w:val="28"/>
          <w:lang w:val="uk-UA" w:eastAsia="uk-UA"/>
        </w:rPr>
        <w:t xml:space="preserve">У 2018/2019 навчальному році вивчення української мовиздійснюватиметься за такими програмами: </w:t>
      </w:r>
    </w:p>
    <w:p w:rsidR="006D009A" w:rsidRPr="002947E1" w:rsidRDefault="006D009A" w:rsidP="0045189F">
      <w:pPr>
        <w:shd w:val="clear" w:color="auto" w:fill="FFFFFF"/>
        <w:ind w:firstLine="567"/>
        <w:jc w:val="both"/>
        <w:rPr>
          <w:sz w:val="28"/>
          <w:szCs w:val="28"/>
          <w:lang w:val="uk-UA" w:eastAsia="uk-UA"/>
        </w:rPr>
      </w:pPr>
      <w:r w:rsidRPr="002947E1">
        <w:rPr>
          <w:b/>
          <w:bCs/>
          <w:i/>
          <w:sz w:val="28"/>
          <w:szCs w:val="28"/>
          <w:lang w:val="uk-UA" w:eastAsia="uk-UA"/>
        </w:rPr>
        <w:t>у 5 –9 класах</w:t>
      </w:r>
      <w:r w:rsidRPr="002947E1">
        <w:rPr>
          <w:sz w:val="28"/>
          <w:szCs w:val="28"/>
          <w:lang w:val="uk-UA" w:eastAsia="uk-UA"/>
        </w:rPr>
        <w:t xml:space="preserve">за навчальною програмою: Українська мова. 5 –9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6D009A" w:rsidRPr="002947E1" w:rsidRDefault="006D009A" w:rsidP="0045189F">
      <w:pPr>
        <w:ind w:firstLine="567"/>
        <w:jc w:val="both"/>
        <w:rPr>
          <w:b/>
          <w:bCs/>
          <w:sz w:val="28"/>
          <w:szCs w:val="28"/>
          <w:lang w:val="uk-UA" w:eastAsia="uk-UA"/>
        </w:rPr>
      </w:pPr>
      <w:r w:rsidRPr="002947E1">
        <w:rPr>
          <w:b/>
          <w:bCs/>
          <w:i/>
          <w:sz w:val="28"/>
          <w:szCs w:val="28"/>
          <w:lang w:val="uk-UA" w:eastAsia="uk-UA"/>
        </w:rPr>
        <w:t>у 10 класі</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6D009A" w:rsidRPr="002947E1" w:rsidRDefault="006D009A" w:rsidP="0045189F">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–зі змінами, затвердженими наказом МОН України від 14.07.2016 № 826.</w:t>
      </w:r>
    </w:p>
    <w:p w:rsidR="006D009A" w:rsidRPr="002947E1" w:rsidRDefault="006D009A" w:rsidP="0045189F">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7"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6D009A" w:rsidRPr="002947E1" w:rsidRDefault="006D009A" w:rsidP="0045189F">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6D009A" w:rsidRPr="002947E1" w:rsidRDefault="006D009A" w:rsidP="0045189F">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6D009A" w:rsidRPr="002947E1" w:rsidRDefault="006D009A" w:rsidP="0045189F">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6D009A" w:rsidRPr="002947E1" w:rsidRDefault="006D009A" w:rsidP="0045189F">
      <w:pPr>
        <w:ind w:firstLine="567"/>
        <w:jc w:val="both"/>
        <w:rPr>
          <w:sz w:val="28"/>
          <w:szCs w:val="28"/>
          <w:lang w:val="uk-UA" w:eastAsia="uk-UA"/>
        </w:rPr>
      </w:pPr>
      <w:r w:rsidRPr="002947E1">
        <w:rPr>
          <w:sz w:val="28"/>
          <w:szCs w:val="28"/>
          <w:lang w:val="uk-UA" w:eastAsia="uk-UA"/>
        </w:rPr>
        <w:t xml:space="preserve">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функційностізнань, узагальненню вивченої теорії </w:t>
      </w:r>
      <w:r>
        <w:rPr>
          <w:sz w:val="28"/>
          <w:szCs w:val="28"/>
          <w:lang w:val="uk-UA" w:eastAsia="uk-UA"/>
        </w:rPr>
        <w:t>в</w:t>
      </w:r>
      <w:r w:rsidRPr="002947E1">
        <w:rPr>
          <w:sz w:val="28"/>
          <w:szCs w:val="28"/>
          <w:lang w:val="uk-UA" w:eastAsia="uk-UA"/>
        </w:rPr>
        <w:t xml:space="preserve"> 5 –9 класах, а саме: лексична, орфоепічна, орфографічна, морфологічна, синтаксична, пунктуаційна і стилістична норми.</w:t>
      </w:r>
    </w:p>
    <w:p w:rsidR="006D009A" w:rsidRPr="002947E1" w:rsidRDefault="006D009A" w:rsidP="0045189F">
      <w:pPr>
        <w:ind w:firstLine="567"/>
        <w:jc w:val="both"/>
        <w:rPr>
          <w:sz w:val="28"/>
          <w:szCs w:val="28"/>
          <w:lang w:val="uk-UA" w:eastAsia="uk-UA"/>
        </w:rPr>
      </w:pPr>
      <w:r w:rsidRPr="002947E1">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йвиди роботи, але водночас прагнути протягом року рівною мірою приділяти увагу розвиткові всіх видів мовленнєвої діяльності.</w:t>
      </w:r>
    </w:p>
    <w:p w:rsidR="006D009A" w:rsidRPr="002947E1" w:rsidRDefault="006D009A" w:rsidP="0045189F">
      <w:pPr>
        <w:ind w:firstLine="567"/>
        <w:jc w:val="both"/>
        <w:rPr>
          <w:sz w:val="28"/>
          <w:szCs w:val="28"/>
          <w:lang w:val="uk-UA" w:eastAsia="uk-UA"/>
        </w:rPr>
      </w:pPr>
      <w:r w:rsidRPr="002947E1">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6D009A" w:rsidRPr="002947E1" w:rsidRDefault="006D009A" w:rsidP="0045189F">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6D009A" w:rsidRPr="002947E1" w:rsidRDefault="006D009A" w:rsidP="0045189F">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6D009A" w:rsidRPr="002947E1" w:rsidRDefault="006D009A" w:rsidP="0045189F">
      <w:pPr>
        <w:ind w:firstLine="567"/>
        <w:jc w:val="both"/>
        <w:rPr>
          <w:color w:val="000000"/>
          <w:sz w:val="28"/>
          <w:szCs w:val="28"/>
          <w:lang w:val="uk-UA" w:eastAsia="uk-UA"/>
        </w:rPr>
      </w:pPr>
      <w:r w:rsidRPr="002947E1">
        <w:rPr>
          <w:b/>
          <w:i/>
          <w:color w:val="000000"/>
          <w:sz w:val="28"/>
          <w:szCs w:val="28"/>
          <w:lang w:val="uk-UA" w:eastAsia="uk-UA"/>
        </w:rPr>
        <w:t>Есе</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6D009A" w:rsidRPr="002947E1" w:rsidRDefault="006D009A" w:rsidP="0045189F">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D009A" w:rsidRPr="002947E1" w:rsidTr="00C82A46">
        <w:tc>
          <w:tcPr>
            <w:tcW w:w="4785" w:type="dxa"/>
            <w:vAlign w:val="center"/>
          </w:tcPr>
          <w:p w:rsidR="006D009A" w:rsidRPr="002947E1" w:rsidRDefault="006D009A" w:rsidP="00C82A46">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6D009A" w:rsidRPr="002947E1" w:rsidRDefault="006D009A" w:rsidP="00C82A46">
            <w:pPr>
              <w:ind w:firstLine="567"/>
              <w:jc w:val="center"/>
              <w:rPr>
                <w:b/>
                <w:i/>
                <w:sz w:val="28"/>
                <w:szCs w:val="28"/>
                <w:lang w:val="uk-UA" w:eastAsia="uk-UA"/>
              </w:rPr>
            </w:pPr>
            <w:r w:rsidRPr="002947E1">
              <w:rPr>
                <w:b/>
                <w:i/>
                <w:sz w:val="28"/>
                <w:szCs w:val="28"/>
                <w:lang w:val="uk-UA" w:eastAsia="uk-UA"/>
              </w:rPr>
              <w:t xml:space="preserve">Формальне </w:t>
            </w:r>
          </w:p>
        </w:tc>
      </w:tr>
      <w:tr w:rsidR="006D009A" w:rsidRPr="002947E1" w:rsidTr="00C82A46">
        <w:tc>
          <w:tcPr>
            <w:tcW w:w="4785" w:type="dxa"/>
          </w:tcPr>
          <w:p w:rsidR="006D009A" w:rsidRPr="002947E1" w:rsidRDefault="006D009A" w:rsidP="00C82A46">
            <w:pPr>
              <w:ind w:firstLine="22"/>
              <w:jc w:val="both"/>
              <w:rPr>
                <w:sz w:val="28"/>
                <w:szCs w:val="28"/>
                <w:lang w:val="uk-UA" w:eastAsia="uk-UA"/>
              </w:rPr>
            </w:pPr>
            <w:r w:rsidRPr="002947E1">
              <w:rPr>
                <w:sz w:val="28"/>
                <w:szCs w:val="28"/>
                <w:lang w:val="uk-UA" w:eastAsia="uk-UA"/>
              </w:rPr>
              <w:t>Ознаки:</w:t>
            </w:r>
          </w:p>
          <w:p w:rsidR="006D009A" w:rsidRPr="002947E1" w:rsidRDefault="006D009A"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6D009A" w:rsidRPr="002947E1" w:rsidRDefault="006D009A"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6D009A" w:rsidRPr="002947E1" w:rsidRDefault="006D009A"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6D009A" w:rsidRPr="002947E1" w:rsidRDefault="006D009A"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6D009A" w:rsidRPr="002947E1" w:rsidRDefault="006D009A" w:rsidP="00C82A46">
            <w:pPr>
              <w:jc w:val="both"/>
              <w:rPr>
                <w:sz w:val="28"/>
                <w:szCs w:val="28"/>
                <w:lang w:val="uk-UA" w:eastAsia="uk-UA"/>
              </w:rPr>
            </w:pPr>
            <w:r w:rsidRPr="002947E1">
              <w:rPr>
                <w:sz w:val="28"/>
                <w:szCs w:val="28"/>
                <w:lang w:val="uk-UA" w:eastAsia="uk-UA"/>
              </w:rPr>
              <w:t>Ознаки:</w:t>
            </w:r>
          </w:p>
          <w:p w:rsidR="006D009A" w:rsidRPr="002947E1" w:rsidRDefault="006D009A" w:rsidP="00C82A46">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6D009A" w:rsidRPr="002947E1" w:rsidRDefault="006D009A" w:rsidP="00C82A46">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6D009A" w:rsidRPr="002947E1" w:rsidRDefault="006D009A" w:rsidP="00C82A46">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6D009A" w:rsidRPr="002947E1" w:rsidRDefault="006D009A" w:rsidP="0045189F">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6D009A" w:rsidRPr="002947E1" w:rsidRDefault="006D009A" w:rsidP="0045189F">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6D009A" w:rsidRPr="002947E1" w:rsidRDefault="006D009A" w:rsidP="0045189F">
      <w:pPr>
        <w:ind w:firstLine="567"/>
        <w:jc w:val="both"/>
        <w:rPr>
          <w:b/>
          <w:i/>
          <w:sz w:val="28"/>
          <w:szCs w:val="28"/>
          <w:lang w:val="uk-UA" w:eastAsia="uk-UA"/>
        </w:rPr>
      </w:pPr>
      <w:r w:rsidRPr="002947E1">
        <w:rPr>
          <w:b/>
          <w:i/>
          <w:sz w:val="28"/>
          <w:szCs w:val="28"/>
          <w:lang w:val="uk-UA" w:eastAsia="uk-UA"/>
        </w:rPr>
        <w:t>Види формального есе:</w:t>
      </w:r>
    </w:p>
    <w:p w:rsidR="006D009A" w:rsidRPr="002947E1" w:rsidRDefault="006D009A" w:rsidP="0045189F">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6D009A" w:rsidRPr="002947E1" w:rsidRDefault="006D009A" w:rsidP="0045189F">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6D009A" w:rsidRPr="002947E1" w:rsidRDefault="006D009A" w:rsidP="0045189F">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6D009A" w:rsidRPr="002947E1" w:rsidRDefault="006D009A" w:rsidP="0045189F">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6D009A" w:rsidRDefault="006D009A"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6D009A" w:rsidRPr="004574B1" w:rsidRDefault="006D009A"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6D009A" w:rsidRPr="002947E1" w:rsidRDefault="006D009A"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6D009A" w:rsidRPr="002947E1" w:rsidRDefault="006D009A"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6D009A" w:rsidRPr="002947E1" w:rsidRDefault="006D009A" w:rsidP="0045189F">
      <w:pPr>
        <w:numPr>
          <w:ilvl w:val="0"/>
          <w:numId w:val="24"/>
        </w:numPr>
        <w:shd w:val="clear" w:color="auto" w:fill="FFFFFF"/>
        <w:tabs>
          <w:tab w:val="left" w:pos="284"/>
        </w:tabs>
        <w:ind w:left="357" w:hanging="357"/>
        <w:contextualSpacing/>
        <w:jc w:val="both"/>
        <w:rPr>
          <w:sz w:val="28"/>
          <w:szCs w:val="28"/>
          <w:lang w:val="uk-UA" w:eastAsia="uk-UA"/>
        </w:rPr>
      </w:pPr>
      <w:r w:rsidRPr="002947E1">
        <w:rPr>
          <w:color w:val="000000"/>
          <w:sz w:val="28"/>
          <w:szCs w:val="28"/>
          <w:lang w:val="uk-UA" w:eastAsia="en-US"/>
        </w:rPr>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6D009A" w:rsidRPr="002947E1" w:rsidRDefault="006D009A"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6D009A" w:rsidRPr="002947E1" w:rsidRDefault="006D009A"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6D009A" w:rsidRPr="002947E1" w:rsidRDefault="006D009A" w:rsidP="0045189F">
      <w:pPr>
        <w:shd w:val="clear" w:color="auto" w:fill="F8FCFF"/>
        <w:jc w:val="center"/>
        <w:rPr>
          <w:b/>
          <w:i/>
          <w:sz w:val="28"/>
          <w:szCs w:val="28"/>
          <w:lang w:val="uk-UA" w:eastAsia="uk-UA"/>
        </w:rPr>
      </w:pPr>
      <w:r w:rsidRPr="002947E1">
        <w:rPr>
          <w:b/>
          <w:i/>
          <w:sz w:val="28"/>
          <w:szCs w:val="28"/>
          <w:lang w:val="uk-UA" w:eastAsia="uk-UA"/>
        </w:rPr>
        <w:t>Структура есе</w:t>
      </w:r>
    </w:p>
    <w:p w:rsidR="006D009A" w:rsidRPr="002947E1" w:rsidRDefault="006D009A" w:rsidP="0045189F">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6D009A" w:rsidRPr="002947E1" w:rsidRDefault="006D009A" w:rsidP="0045189F">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6D009A" w:rsidRPr="002947E1" w:rsidRDefault="006D009A" w:rsidP="0045189F">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6D009A" w:rsidRPr="002947E1" w:rsidRDefault="006D009A" w:rsidP="0045189F">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6D009A" w:rsidRPr="002947E1" w:rsidRDefault="006D009A" w:rsidP="0045189F">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6D009A" w:rsidRPr="002947E1" w:rsidRDefault="006D009A" w:rsidP="0045189F">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6D009A" w:rsidRPr="002947E1" w:rsidRDefault="006D009A" w:rsidP="0045189F">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6D009A" w:rsidRPr="002947E1" w:rsidRDefault="006D009A" w:rsidP="0045189F">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6D009A" w:rsidRPr="002947E1" w:rsidRDefault="006D009A" w:rsidP="0045189F">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6D009A" w:rsidRPr="002947E1" w:rsidRDefault="006D009A" w:rsidP="0045189F">
      <w:pPr>
        <w:ind w:firstLine="567"/>
        <w:jc w:val="both"/>
        <w:rPr>
          <w:sz w:val="28"/>
          <w:szCs w:val="28"/>
          <w:lang w:val="uk-UA" w:eastAsia="uk-UA"/>
        </w:rPr>
      </w:pPr>
      <w:r w:rsidRPr="002947E1">
        <w:rPr>
          <w:b/>
          <w:bCs/>
          <w:i/>
          <w:sz w:val="28"/>
          <w:szCs w:val="28"/>
          <w:lang w:val="uk-UA" w:eastAsia="uk-UA"/>
        </w:rPr>
        <w:t>Індивідуально оцінюються</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6D009A" w:rsidRPr="002947E1" w:rsidRDefault="006D009A" w:rsidP="0045189F">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sz w:val="28"/>
          <w:szCs w:val="28"/>
          <w:lang w:val="uk-UA" w:eastAsia="uk-UA"/>
        </w:rPr>
        <w:t>здійснюється в 5 – 9 класах.</w:t>
      </w:r>
    </w:p>
    <w:p w:rsidR="006D009A" w:rsidRPr="002947E1" w:rsidRDefault="006D009A" w:rsidP="0045189F">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sz w:val="28"/>
          <w:szCs w:val="28"/>
          <w:lang w:val="uk-UA" w:eastAsia="uk-UA"/>
        </w:rPr>
        <w:t xml:space="preserve">виставляють у колонку без дати й ураховують у семестрову оцінку. </w:t>
      </w:r>
    </w:p>
    <w:p w:rsidR="006D009A" w:rsidRPr="002947E1" w:rsidRDefault="006D009A" w:rsidP="0045189F">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6D009A" w:rsidRPr="002947E1" w:rsidRDefault="006D009A" w:rsidP="0045189F">
      <w:pPr>
        <w:ind w:firstLine="567"/>
        <w:jc w:val="both"/>
        <w:rPr>
          <w:sz w:val="28"/>
          <w:szCs w:val="28"/>
          <w:lang w:val="uk-UA" w:eastAsia="uk-UA"/>
        </w:rPr>
      </w:pPr>
      <w:r w:rsidRPr="002947E1">
        <w:rPr>
          <w:bCs/>
          <w:sz w:val="28"/>
          <w:szCs w:val="28"/>
          <w:lang w:val="uk-UA" w:eastAsia="uk-UA"/>
        </w:rPr>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6D009A" w:rsidRPr="002947E1" w:rsidRDefault="006D009A" w:rsidP="0045189F">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6D009A" w:rsidRPr="002947E1" w:rsidRDefault="006D009A" w:rsidP="0045189F">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6D009A" w:rsidRPr="002947E1" w:rsidRDefault="006D009A" w:rsidP="0045189F">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6D009A" w:rsidRPr="002947E1" w:rsidRDefault="006D009A" w:rsidP="0045189F">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6D009A" w:rsidRPr="002947E1" w:rsidRDefault="006D009A" w:rsidP="0045189F">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19"/>
        <w:gridCol w:w="992"/>
        <w:gridCol w:w="709"/>
        <w:gridCol w:w="708"/>
        <w:gridCol w:w="709"/>
        <w:gridCol w:w="992"/>
        <w:gridCol w:w="709"/>
        <w:gridCol w:w="709"/>
        <w:gridCol w:w="668"/>
        <w:gridCol w:w="749"/>
      </w:tblGrid>
      <w:tr w:rsidR="006D009A" w:rsidRPr="002947E1" w:rsidTr="00C82A46">
        <w:tc>
          <w:tcPr>
            <w:tcW w:w="2797" w:type="dxa"/>
            <w:vAlign w:val="center"/>
          </w:tcPr>
          <w:p w:rsidR="006D009A" w:rsidRPr="002947E1" w:rsidRDefault="006D009A" w:rsidP="00C82A46">
            <w:pPr>
              <w:spacing w:line="276" w:lineRule="auto"/>
              <w:jc w:val="center"/>
              <w:rPr>
                <w:b/>
                <w:i/>
                <w:sz w:val="24"/>
                <w:szCs w:val="24"/>
                <w:lang w:val="uk-UA" w:eastAsia="uk-UA"/>
              </w:rPr>
            </w:pPr>
          </w:p>
        </w:tc>
        <w:tc>
          <w:tcPr>
            <w:tcW w:w="1711" w:type="dxa"/>
            <w:gridSpan w:val="2"/>
            <w:vAlign w:val="center"/>
          </w:tcPr>
          <w:p w:rsidR="006D009A" w:rsidRPr="002947E1" w:rsidRDefault="006D009A" w:rsidP="00C82A46">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vAlign w:val="center"/>
          </w:tcPr>
          <w:p w:rsidR="006D009A" w:rsidRPr="002947E1" w:rsidRDefault="006D009A" w:rsidP="00C82A46">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6D009A" w:rsidRPr="002947E1" w:rsidRDefault="006D009A" w:rsidP="00C82A46">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6D009A" w:rsidRPr="002947E1" w:rsidRDefault="006D009A" w:rsidP="00C82A46">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6D009A" w:rsidRPr="002947E1" w:rsidRDefault="006D009A" w:rsidP="00C82A46">
            <w:pPr>
              <w:spacing w:line="276" w:lineRule="auto"/>
              <w:jc w:val="center"/>
              <w:rPr>
                <w:b/>
                <w:i/>
                <w:sz w:val="24"/>
                <w:szCs w:val="24"/>
                <w:lang w:val="uk-UA" w:eastAsia="uk-UA"/>
              </w:rPr>
            </w:pPr>
            <w:r w:rsidRPr="002947E1">
              <w:rPr>
                <w:b/>
                <w:i/>
                <w:sz w:val="24"/>
                <w:szCs w:val="24"/>
                <w:lang w:val="uk-UA" w:eastAsia="uk-UA"/>
              </w:rPr>
              <w:t>9 кл.</w:t>
            </w:r>
          </w:p>
        </w:tc>
      </w:tr>
      <w:tr w:rsidR="006D009A" w:rsidRPr="002947E1" w:rsidTr="00C82A46">
        <w:tc>
          <w:tcPr>
            <w:tcW w:w="2797" w:type="dxa"/>
            <w:vAlign w:val="center"/>
          </w:tcPr>
          <w:p w:rsidR="006D009A" w:rsidRPr="002947E1" w:rsidRDefault="006D009A" w:rsidP="00C82A46">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vAlign w:val="center"/>
          </w:tcPr>
          <w:p w:rsidR="006D009A" w:rsidRPr="002947E1" w:rsidRDefault="006D009A" w:rsidP="00C82A46">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70</w:t>
            </w:r>
          </w:p>
        </w:tc>
      </w:tr>
      <w:tr w:rsidR="006D009A" w:rsidRPr="002947E1" w:rsidTr="00C82A46">
        <w:tc>
          <w:tcPr>
            <w:tcW w:w="2797" w:type="dxa"/>
          </w:tcPr>
          <w:p w:rsidR="006D009A" w:rsidRPr="002947E1" w:rsidRDefault="006D009A" w:rsidP="00C82A46">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vAlign w:val="center"/>
          </w:tcPr>
          <w:p w:rsidR="006D009A" w:rsidRPr="002947E1" w:rsidRDefault="006D009A" w:rsidP="00C82A46">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19</w:t>
            </w:r>
          </w:p>
        </w:tc>
      </w:tr>
      <w:tr w:rsidR="006D009A" w:rsidRPr="002947E1" w:rsidTr="00C82A46">
        <w:tc>
          <w:tcPr>
            <w:tcW w:w="2797" w:type="dxa"/>
            <w:vAlign w:val="center"/>
          </w:tcPr>
          <w:p w:rsidR="006D009A" w:rsidRPr="002947E1" w:rsidRDefault="006D009A" w:rsidP="00C82A46">
            <w:pPr>
              <w:spacing w:line="276" w:lineRule="auto"/>
              <w:jc w:val="center"/>
              <w:rPr>
                <w:b/>
                <w:i/>
                <w:sz w:val="24"/>
                <w:szCs w:val="24"/>
                <w:lang w:val="uk-UA" w:eastAsia="uk-UA"/>
              </w:rPr>
            </w:pPr>
          </w:p>
        </w:tc>
        <w:tc>
          <w:tcPr>
            <w:tcW w:w="71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70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r>
      <w:tr w:rsidR="006D009A" w:rsidRPr="002947E1" w:rsidTr="00C82A46">
        <w:tc>
          <w:tcPr>
            <w:tcW w:w="10461" w:type="dxa"/>
            <w:gridSpan w:val="11"/>
            <w:vAlign w:val="center"/>
          </w:tcPr>
          <w:p w:rsidR="006D009A" w:rsidRPr="002947E1" w:rsidRDefault="006D009A" w:rsidP="00C82A46">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6D009A" w:rsidRPr="002947E1" w:rsidTr="00C82A46">
        <w:tc>
          <w:tcPr>
            <w:tcW w:w="2797" w:type="dxa"/>
          </w:tcPr>
          <w:p w:rsidR="006D009A" w:rsidRPr="002947E1" w:rsidRDefault="006D009A"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70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r>
      <w:tr w:rsidR="006D009A" w:rsidRPr="002947E1" w:rsidTr="00C82A46">
        <w:tc>
          <w:tcPr>
            <w:tcW w:w="2797" w:type="dxa"/>
          </w:tcPr>
          <w:p w:rsidR="006D009A" w:rsidRPr="002947E1" w:rsidRDefault="006D009A"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r>
      <w:tr w:rsidR="006D009A" w:rsidRPr="002947E1" w:rsidTr="00C82A46">
        <w:tc>
          <w:tcPr>
            <w:tcW w:w="2797" w:type="dxa"/>
          </w:tcPr>
          <w:p w:rsidR="006D009A" w:rsidRPr="002947E1" w:rsidRDefault="006D009A" w:rsidP="00C82A46">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70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r>
      <w:tr w:rsidR="006D009A" w:rsidRPr="002947E1" w:rsidTr="00C82A46">
        <w:tc>
          <w:tcPr>
            <w:tcW w:w="2797" w:type="dxa"/>
          </w:tcPr>
          <w:p w:rsidR="006D009A" w:rsidRPr="002947E1" w:rsidRDefault="006D009A" w:rsidP="00C82A46">
            <w:pPr>
              <w:spacing w:line="276" w:lineRule="auto"/>
              <w:rPr>
                <w:b/>
                <w:bCs/>
                <w:i/>
                <w:sz w:val="24"/>
                <w:szCs w:val="24"/>
                <w:lang w:val="uk-UA" w:eastAsia="uk-UA"/>
              </w:rPr>
            </w:pPr>
            <w:r w:rsidRPr="002947E1">
              <w:rPr>
                <w:b/>
                <w:bCs/>
                <w:i/>
                <w:sz w:val="24"/>
                <w:szCs w:val="24"/>
                <w:lang w:val="uk-UA" w:eastAsia="uk-UA"/>
              </w:rPr>
              <w:t>Правопис:</w:t>
            </w:r>
          </w:p>
          <w:p w:rsidR="006D009A" w:rsidRPr="002947E1" w:rsidRDefault="006D009A" w:rsidP="00C82A46">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r>
      <w:tr w:rsidR="006D009A" w:rsidRPr="002947E1" w:rsidTr="00C82A46">
        <w:tc>
          <w:tcPr>
            <w:tcW w:w="10461" w:type="dxa"/>
            <w:gridSpan w:val="11"/>
          </w:tcPr>
          <w:p w:rsidR="006D009A" w:rsidRPr="002947E1" w:rsidRDefault="006D009A" w:rsidP="00C82A46">
            <w:pPr>
              <w:spacing w:line="276" w:lineRule="auto"/>
              <w:jc w:val="center"/>
              <w:rPr>
                <w:b/>
                <w:bCs/>
                <w:i/>
                <w:sz w:val="24"/>
                <w:szCs w:val="24"/>
                <w:lang w:val="uk-UA" w:eastAsia="uk-UA"/>
              </w:rPr>
            </w:pPr>
            <w:r w:rsidRPr="002947E1">
              <w:rPr>
                <w:b/>
                <w:bCs/>
                <w:i/>
                <w:sz w:val="24"/>
                <w:szCs w:val="24"/>
                <w:lang w:val="uk-UA" w:eastAsia="uk-UA"/>
              </w:rPr>
              <w:t>Індивідуальні види контрольних робіт</w:t>
            </w:r>
          </w:p>
        </w:tc>
      </w:tr>
      <w:tr w:rsidR="006D009A" w:rsidRPr="002947E1" w:rsidTr="00C82A46">
        <w:tc>
          <w:tcPr>
            <w:tcW w:w="2797" w:type="dxa"/>
          </w:tcPr>
          <w:p w:rsidR="006D009A" w:rsidRPr="002947E1" w:rsidRDefault="006D009A" w:rsidP="00C82A46">
            <w:pPr>
              <w:spacing w:line="276" w:lineRule="auto"/>
              <w:rPr>
                <w:b/>
                <w:bCs/>
                <w:i/>
                <w:sz w:val="24"/>
                <w:szCs w:val="24"/>
                <w:lang w:val="uk-UA" w:eastAsia="uk-UA"/>
              </w:rPr>
            </w:pPr>
            <w:r w:rsidRPr="002947E1">
              <w:rPr>
                <w:b/>
                <w:bCs/>
                <w:i/>
                <w:sz w:val="24"/>
                <w:szCs w:val="24"/>
                <w:lang w:val="uk-UA" w:eastAsia="uk-UA"/>
              </w:rPr>
              <w:t xml:space="preserve">Говоріння: </w:t>
            </w:r>
          </w:p>
          <w:p w:rsidR="006D009A" w:rsidRPr="002947E1" w:rsidRDefault="006D009A" w:rsidP="00C82A46">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w:t>
            </w:r>
          </w:p>
        </w:tc>
      </w:tr>
      <w:tr w:rsidR="006D009A" w:rsidRPr="002947E1" w:rsidTr="00C82A46">
        <w:tc>
          <w:tcPr>
            <w:tcW w:w="2797" w:type="dxa"/>
          </w:tcPr>
          <w:p w:rsidR="006D009A" w:rsidRPr="002947E1" w:rsidRDefault="006D009A" w:rsidP="00C82A46">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w:t>
            </w:r>
          </w:p>
        </w:tc>
      </w:tr>
      <w:tr w:rsidR="006D009A" w:rsidRPr="002947E1" w:rsidTr="00C82A46">
        <w:tc>
          <w:tcPr>
            <w:tcW w:w="2797" w:type="dxa"/>
          </w:tcPr>
          <w:p w:rsidR="006D009A" w:rsidRPr="002947E1" w:rsidRDefault="006D009A" w:rsidP="00C82A46">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708"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6D009A" w:rsidRPr="002947E1" w:rsidRDefault="006D009A" w:rsidP="00C82A46">
            <w:pPr>
              <w:spacing w:line="276" w:lineRule="auto"/>
              <w:ind w:hanging="43"/>
              <w:jc w:val="center"/>
              <w:rPr>
                <w:b/>
                <w:sz w:val="24"/>
                <w:szCs w:val="24"/>
                <w:lang w:val="uk-UA" w:eastAsia="uk-UA"/>
              </w:rPr>
            </w:pPr>
            <w:r w:rsidRPr="002947E1">
              <w:rPr>
                <w:b/>
                <w:sz w:val="24"/>
                <w:szCs w:val="24"/>
                <w:lang w:val="uk-UA" w:eastAsia="uk-UA"/>
              </w:rPr>
              <w:t>1</w:t>
            </w:r>
          </w:p>
        </w:tc>
      </w:tr>
      <w:tr w:rsidR="006D009A" w:rsidRPr="002947E1" w:rsidTr="00C82A46">
        <w:tc>
          <w:tcPr>
            <w:tcW w:w="2797" w:type="dxa"/>
          </w:tcPr>
          <w:p w:rsidR="006D009A" w:rsidRPr="002947E1" w:rsidRDefault="006D009A" w:rsidP="00C82A46">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vAlign w:val="center"/>
          </w:tcPr>
          <w:p w:rsidR="006D009A" w:rsidRPr="002947E1" w:rsidRDefault="006D009A"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6D009A" w:rsidRPr="002947E1" w:rsidRDefault="006D009A" w:rsidP="00C82A46">
            <w:pPr>
              <w:spacing w:line="276" w:lineRule="auto"/>
              <w:jc w:val="center"/>
              <w:rPr>
                <w:b/>
                <w:bCs/>
                <w:sz w:val="24"/>
                <w:szCs w:val="24"/>
                <w:lang w:val="uk-UA" w:eastAsia="uk-UA"/>
              </w:rPr>
            </w:pPr>
            <w:r w:rsidRPr="002947E1">
              <w:rPr>
                <w:b/>
                <w:bCs/>
                <w:sz w:val="24"/>
                <w:szCs w:val="24"/>
                <w:lang w:val="uk-UA" w:eastAsia="uk-UA"/>
              </w:rPr>
              <w:t>-</w:t>
            </w:r>
          </w:p>
        </w:tc>
        <w:tc>
          <w:tcPr>
            <w:tcW w:w="708" w:type="dxa"/>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6D009A" w:rsidRPr="002947E1" w:rsidRDefault="006D009A"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6D009A" w:rsidRPr="002947E1" w:rsidRDefault="006D009A" w:rsidP="00C82A46">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6D009A" w:rsidRPr="002947E1" w:rsidRDefault="006D009A" w:rsidP="00C82A46">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6D009A" w:rsidRPr="002947E1" w:rsidRDefault="006D009A" w:rsidP="00C82A46">
            <w:pPr>
              <w:spacing w:line="276" w:lineRule="auto"/>
              <w:ind w:hanging="43"/>
              <w:jc w:val="center"/>
              <w:rPr>
                <w:b/>
                <w:bCs/>
                <w:sz w:val="24"/>
                <w:szCs w:val="24"/>
                <w:lang w:val="uk-UA" w:eastAsia="uk-UA"/>
              </w:rPr>
            </w:pPr>
            <w:r w:rsidRPr="002947E1">
              <w:rPr>
                <w:b/>
                <w:bCs/>
                <w:sz w:val="24"/>
                <w:szCs w:val="24"/>
                <w:lang w:val="uk-UA" w:eastAsia="uk-UA"/>
              </w:rPr>
              <w:t>1</w:t>
            </w:r>
          </w:p>
        </w:tc>
      </w:tr>
    </w:tbl>
    <w:p w:rsidR="006D009A" w:rsidRPr="002947E1" w:rsidRDefault="006D009A" w:rsidP="0045189F">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6D009A" w:rsidRPr="002947E1" w:rsidTr="00C82A46">
        <w:tc>
          <w:tcPr>
            <w:tcW w:w="3046" w:type="dxa"/>
          </w:tcPr>
          <w:p w:rsidR="006D009A" w:rsidRPr="002947E1" w:rsidRDefault="006D009A" w:rsidP="00C82A46">
            <w:pPr>
              <w:jc w:val="center"/>
              <w:rPr>
                <w:sz w:val="24"/>
                <w:szCs w:val="24"/>
                <w:lang w:val="uk-UA" w:eastAsia="uk-UA"/>
              </w:rPr>
            </w:pPr>
            <w:r w:rsidRPr="002947E1">
              <w:rPr>
                <w:sz w:val="24"/>
                <w:szCs w:val="24"/>
                <w:lang w:val="uk-UA" w:eastAsia="uk-UA"/>
              </w:rPr>
              <w:t>Рівень</w:t>
            </w:r>
          </w:p>
        </w:tc>
        <w:tc>
          <w:tcPr>
            <w:tcW w:w="3402" w:type="dxa"/>
            <w:gridSpan w:val="2"/>
          </w:tcPr>
          <w:p w:rsidR="006D009A" w:rsidRPr="002947E1" w:rsidRDefault="006D009A" w:rsidP="00C82A46">
            <w:pPr>
              <w:jc w:val="center"/>
              <w:rPr>
                <w:b/>
                <w:sz w:val="24"/>
                <w:szCs w:val="24"/>
                <w:lang w:val="uk-UA" w:eastAsia="uk-UA"/>
              </w:rPr>
            </w:pPr>
            <w:r w:rsidRPr="002947E1">
              <w:rPr>
                <w:b/>
                <w:sz w:val="24"/>
                <w:szCs w:val="24"/>
                <w:lang w:val="uk-UA" w:eastAsia="uk-UA"/>
              </w:rPr>
              <w:t>Рівень стандарту</w:t>
            </w:r>
          </w:p>
        </w:tc>
        <w:tc>
          <w:tcPr>
            <w:tcW w:w="3827" w:type="dxa"/>
            <w:gridSpan w:val="2"/>
          </w:tcPr>
          <w:p w:rsidR="006D009A" w:rsidRPr="002947E1" w:rsidRDefault="006D009A" w:rsidP="00C82A46">
            <w:pPr>
              <w:jc w:val="center"/>
              <w:rPr>
                <w:sz w:val="24"/>
                <w:szCs w:val="24"/>
                <w:lang w:val="uk-UA" w:eastAsia="uk-UA"/>
              </w:rPr>
            </w:pPr>
            <w:r w:rsidRPr="002947E1">
              <w:rPr>
                <w:b/>
                <w:sz w:val="24"/>
                <w:szCs w:val="24"/>
                <w:lang w:val="uk-UA" w:eastAsia="uk-UA"/>
              </w:rPr>
              <w:t>Філологічний рівень</w:t>
            </w:r>
          </w:p>
        </w:tc>
      </w:tr>
      <w:tr w:rsidR="006D009A" w:rsidRPr="002947E1" w:rsidTr="00C82A46">
        <w:tc>
          <w:tcPr>
            <w:tcW w:w="10275" w:type="dxa"/>
            <w:gridSpan w:val="5"/>
          </w:tcPr>
          <w:p w:rsidR="006D009A" w:rsidRPr="002947E1" w:rsidRDefault="006D009A" w:rsidP="00C82A46">
            <w:pPr>
              <w:jc w:val="center"/>
              <w:rPr>
                <w:b/>
                <w:sz w:val="24"/>
                <w:szCs w:val="24"/>
                <w:lang w:val="uk-UA" w:eastAsia="uk-UA"/>
              </w:rPr>
            </w:pPr>
            <w:r w:rsidRPr="002947E1">
              <w:rPr>
                <w:b/>
                <w:i/>
                <w:sz w:val="24"/>
                <w:szCs w:val="24"/>
                <w:lang w:val="uk-UA" w:eastAsia="uk-UA"/>
              </w:rPr>
              <w:t>Фронтальні види контрольних робіт</w:t>
            </w:r>
          </w:p>
        </w:tc>
      </w:tr>
      <w:tr w:rsidR="006D009A" w:rsidRPr="002947E1" w:rsidTr="00C82A46">
        <w:tc>
          <w:tcPr>
            <w:tcW w:w="3046" w:type="dxa"/>
          </w:tcPr>
          <w:p w:rsidR="006D009A" w:rsidRPr="002947E1" w:rsidRDefault="006D009A" w:rsidP="00C82A46">
            <w:pPr>
              <w:jc w:val="both"/>
              <w:rPr>
                <w:sz w:val="24"/>
                <w:szCs w:val="24"/>
                <w:lang w:val="uk-UA" w:eastAsia="uk-UA"/>
              </w:rPr>
            </w:pPr>
            <w:r w:rsidRPr="002947E1">
              <w:rPr>
                <w:b/>
                <w:bCs/>
                <w:sz w:val="24"/>
                <w:szCs w:val="24"/>
                <w:lang w:val="uk-UA" w:eastAsia="uk-UA"/>
              </w:rPr>
              <w:t>Форми контролю</w:t>
            </w:r>
          </w:p>
        </w:tc>
        <w:tc>
          <w:tcPr>
            <w:tcW w:w="1417" w:type="dxa"/>
          </w:tcPr>
          <w:p w:rsidR="006D009A" w:rsidRPr="002947E1" w:rsidRDefault="006D009A" w:rsidP="00C82A46">
            <w:pPr>
              <w:jc w:val="center"/>
              <w:rPr>
                <w:b/>
                <w:sz w:val="24"/>
                <w:szCs w:val="24"/>
                <w:lang w:val="uk-UA" w:eastAsia="uk-UA"/>
              </w:rPr>
            </w:pPr>
            <w:r w:rsidRPr="002947E1">
              <w:rPr>
                <w:b/>
                <w:sz w:val="24"/>
                <w:szCs w:val="24"/>
                <w:lang w:val="uk-UA" w:eastAsia="uk-UA"/>
              </w:rPr>
              <w:t>І</w:t>
            </w:r>
          </w:p>
        </w:tc>
        <w:tc>
          <w:tcPr>
            <w:tcW w:w="1985" w:type="dxa"/>
          </w:tcPr>
          <w:p w:rsidR="006D009A" w:rsidRPr="002947E1" w:rsidRDefault="006D009A" w:rsidP="00C82A46">
            <w:pPr>
              <w:jc w:val="center"/>
              <w:rPr>
                <w:b/>
                <w:sz w:val="24"/>
                <w:szCs w:val="24"/>
                <w:lang w:val="uk-UA" w:eastAsia="uk-UA"/>
              </w:rPr>
            </w:pPr>
            <w:r w:rsidRPr="002947E1">
              <w:rPr>
                <w:b/>
                <w:sz w:val="24"/>
                <w:szCs w:val="24"/>
                <w:lang w:val="uk-UA" w:eastAsia="uk-UA"/>
              </w:rPr>
              <w:t>ІІ</w:t>
            </w:r>
          </w:p>
        </w:tc>
        <w:tc>
          <w:tcPr>
            <w:tcW w:w="1559" w:type="dxa"/>
          </w:tcPr>
          <w:p w:rsidR="006D009A" w:rsidRPr="002947E1" w:rsidRDefault="006D009A" w:rsidP="00C82A46">
            <w:pPr>
              <w:jc w:val="center"/>
              <w:rPr>
                <w:b/>
                <w:sz w:val="24"/>
                <w:szCs w:val="24"/>
                <w:lang w:val="uk-UA" w:eastAsia="uk-UA"/>
              </w:rPr>
            </w:pPr>
            <w:r w:rsidRPr="002947E1">
              <w:rPr>
                <w:b/>
                <w:sz w:val="24"/>
                <w:szCs w:val="24"/>
                <w:lang w:val="uk-UA" w:eastAsia="uk-UA"/>
              </w:rPr>
              <w:t>І</w:t>
            </w:r>
          </w:p>
        </w:tc>
        <w:tc>
          <w:tcPr>
            <w:tcW w:w="2268" w:type="dxa"/>
          </w:tcPr>
          <w:p w:rsidR="006D009A" w:rsidRPr="002947E1" w:rsidRDefault="006D009A" w:rsidP="00C82A46">
            <w:pPr>
              <w:jc w:val="center"/>
              <w:rPr>
                <w:b/>
                <w:sz w:val="24"/>
                <w:szCs w:val="24"/>
                <w:lang w:val="uk-UA" w:eastAsia="uk-UA"/>
              </w:rPr>
            </w:pPr>
            <w:r w:rsidRPr="002947E1">
              <w:rPr>
                <w:b/>
                <w:sz w:val="24"/>
                <w:szCs w:val="24"/>
                <w:lang w:val="uk-UA" w:eastAsia="uk-UA"/>
              </w:rPr>
              <w:t>ІІ</w:t>
            </w:r>
          </w:p>
        </w:tc>
      </w:tr>
      <w:tr w:rsidR="006D009A" w:rsidRPr="002947E1" w:rsidTr="00C82A46">
        <w:tc>
          <w:tcPr>
            <w:tcW w:w="3046" w:type="dxa"/>
          </w:tcPr>
          <w:p w:rsidR="006D009A" w:rsidRPr="002947E1" w:rsidRDefault="006D009A" w:rsidP="00C82A46">
            <w:pPr>
              <w:rPr>
                <w:b/>
                <w:sz w:val="24"/>
                <w:szCs w:val="24"/>
                <w:lang w:val="uk-UA" w:eastAsia="uk-UA"/>
              </w:rPr>
            </w:pPr>
            <w:r w:rsidRPr="002947E1">
              <w:rPr>
                <w:b/>
                <w:bCs/>
                <w:sz w:val="24"/>
                <w:szCs w:val="24"/>
                <w:lang w:val="uk-UA" w:eastAsia="uk-UA"/>
              </w:rPr>
              <w:t>Перевірка мовної теми</w:t>
            </w:r>
          </w:p>
        </w:tc>
        <w:tc>
          <w:tcPr>
            <w:tcW w:w="1417" w:type="dxa"/>
          </w:tcPr>
          <w:p w:rsidR="006D009A" w:rsidRPr="002947E1" w:rsidRDefault="006D009A" w:rsidP="00C82A46">
            <w:pPr>
              <w:jc w:val="center"/>
              <w:rPr>
                <w:b/>
                <w:sz w:val="24"/>
                <w:szCs w:val="24"/>
                <w:lang w:val="uk-UA" w:eastAsia="uk-UA"/>
              </w:rPr>
            </w:pPr>
            <w:r w:rsidRPr="002947E1">
              <w:rPr>
                <w:b/>
                <w:sz w:val="24"/>
                <w:szCs w:val="24"/>
                <w:lang w:val="uk-UA" w:eastAsia="uk-UA"/>
              </w:rPr>
              <w:t>2</w:t>
            </w:r>
          </w:p>
        </w:tc>
        <w:tc>
          <w:tcPr>
            <w:tcW w:w="1985" w:type="dxa"/>
          </w:tcPr>
          <w:p w:rsidR="006D009A" w:rsidRPr="002947E1" w:rsidRDefault="006D009A" w:rsidP="00C82A46">
            <w:pPr>
              <w:jc w:val="center"/>
              <w:rPr>
                <w:b/>
                <w:sz w:val="24"/>
                <w:szCs w:val="24"/>
                <w:lang w:val="uk-UA" w:eastAsia="uk-UA"/>
              </w:rPr>
            </w:pPr>
            <w:r w:rsidRPr="002947E1">
              <w:rPr>
                <w:b/>
                <w:sz w:val="24"/>
                <w:szCs w:val="24"/>
                <w:lang w:val="uk-UA" w:eastAsia="uk-UA"/>
              </w:rPr>
              <w:t>2</w:t>
            </w:r>
          </w:p>
        </w:tc>
        <w:tc>
          <w:tcPr>
            <w:tcW w:w="1559" w:type="dxa"/>
          </w:tcPr>
          <w:p w:rsidR="006D009A" w:rsidRPr="002947E1" w:rsidRDefault="006D009A" w:rsidP="00C82A46">
            <w:pPr>
              <w:jc w:val="center"/>
              <w:rPr>
                <w:b/>
                <w:sz w:val="24"/>
                <w:szCs w:val="24"/>
                <w:lang w:val="uk-UA" w:eastAsia="uk-UA"/>
              </w:rPr>
            </w:pPr>
            <w:r w:rsidRPr="002947E1">
              <w:rPr>
                <w:b/>
                <w:sz w:val="24"/>
                <w:szCs w:val="24"/>
                <w:lang w:val="uk-UA" w:eastAsia="uk-UA"/>
              </w:rPr>
              <w:t>3</w:t>
            </w:r>
          </w:p>
        </w:tc>
        <w:tc>
          <w:tcPr>
            <w:tcW w:w="2268" w:type="dxa"/>
          </w:tcPr>
          <w:p w:rsidR="006D009A" w:rsidRPr="002947E1" w:rsidRDefault="006D009A" w:rsidP="00C82A46">
            <w:pPr>
              <w:jc w:val="center"/>
              <w:rPr>
                <w:b/>
                <w:sz w:val="24"/>
                <w:szCs w:val="24"/>
                <w:lang w:val="uk-UA" w:eastAsia="uk-UA"/>
              </w:rPr>
            </w:pPr>
            <w:r w:rsidRPr="002947E1">
              <w:rPr>
                <w:b/>
                <w:sz w:val="24"/>
                <w:szCs w:val="24"/>
                <w:lang w:val="uk-UA" w:eastAsia="uk-UA"/>
              </w:rPr>
              <w:t>3</w:t>
            </w:r>
          </w:p>
        </w:tc>
      </w:tr>
      <w:tr w:rsidR="006D009A" w:rsidRPr="002947E1" w:rsidTr="00C82A46">
        <w:tc>
          <w:tcPr>
            <w:tcW w:w="3046" w:type="dxa"/>
          </w:tcPr>
          <w:p w:rsidR="006D009A" w:rsidRPr="002947E1" w:rsidRDefault="006D009A" w:rsidP="00C82A46">
            <w:pPr>
              <w:rPr>
                <w:b/>
                <w:bCs/>
                <w:sz w:val="24"/>
                <w:szCs w:val="24"/>
                <w:lang w:val="uk-UA" w:eastAsia="uk-UA"/>
              </w:rPr>
            </w:pPr>
            <w:r w:rsidRPr="002947E1">
              <w:rPr>
                <w:b/>
                <w:bCs/>
                <w:sz w:val="24"/>
                <w:szCs w:val="24"/>
                <w:lang w:val="uk-UA" w:eastAsia="uk-UA"/>
              </w:rPr>
              <w:t xml:space="preserve">Письмо: </w:t>
            </w:r>
          </w:p>
          <w:p w:rsidR="006D009A" w:rsidRPr="002947E1" w:rsidRDefault="006D009A" w:rsidP="00C82A46">
            <w:pPr>
              <w:ind w:left="350"/>
              <w:jc w:val="both"/>
              <w:rPr>
                <w:i/>
                <w:sz w:val="24"/>
                <w:szCs w:val="24"/>
                <w:lang w:val="uk-UA" w:eastAsia="uk-UA"/>
              </w:rPr>
            </w:pPr>
            <w:r w:rsidRPr="002947E1">
              <w:rPr>
                <w:bCs/>
                <w:i/>
                <w:sz w:val="24"/>
                <w:szCs w:val="24"/>
                <w:lang w:val="uk-UA" w:eastAsia="uk-UA"/>
              </w:rPr>
              <w:t>есе</w:t>
            </w:r>
          </w:p>
        </w:tc>
        <w:tc>
          <w:tcPr>
            <w:tcW w:w="1417" w:type="dxa"/>
          </w:tcPr>
          <w:p w:rsidR="006D009A" w:rsidRPr="002947E1" w:rsidRDefault="006D009A" w:rsidP="00C82A46">
            <w:pPr>
              <w:jc w:val="center"/>
              <w:rPr>
                <w:b/>
                <w:sz w:val="24"/>
                <w:szCs w:val="24"/>
                <w:lang w:val="uk-UA" w:eastAsia="uk-UA"/>
              </w:rPr>
            </w:pPr>
          </w:p>
          <w:p w:rsidR="006D009A" w:rsidRPr="002947E1" w:rsidRDefault="006D009A" w:rsidP="00C82A46">
            <w:pPr>
              <w:jc w:val="center"/>
              <w:rPr>
                <w:b/>
                <w:sz w:val="24"/>
                <w:szCs w:val="24"/>
                <w:lang w:val="uk-UA" w:eastAsia="uk-UA"/>
              </w:rPr>
            </w:pPr>
            <w:r w:rsidRPr="002947E1">
              <w:rPr>
                <w:b/>
                <w:sz w:val="24"/>
                <w:szCs w:val="24"/>
                <w:lang w:val="uk-UA" w:eastAsia="uk-UA"/>
              </w:rPr>
              <w:t>2</w:t>
            </w:r>
          </w:p>
        </w:tc>
        <w:tc>
          <w:tcPr>
            <w:tcW w:w="1985" w:type="dxa"/>
          </w:tcPr>
          <w:p w:rsidR="006D009A" w:rsidRPr="002947E1" w:rsidRDefault="006D009A" w:rsidP="00C82A46">
            <w:pPr>
              <w:jc w:val="center"/>
              <w:rPr>
                <w:b/>
                <w:sz w:val="24"/>
                <w:szCs w:val="24"/>
                <w:lang w:val="uk-UA" w:eastAsia="uk-UA"/>
              </w:rPr>
            </w:pPr>
          </w:p>
          <w:p w:rsidR="006D009A" w:rsidRPr="002947E1" w:rsidRDefault="006D009A" w:rsidP="00C82A46">
            <w:pPr>
              <w:jc w:val="center"/>
              <w:rPr>
                <w:b/>
                <w:sz w:val="24"/>
                <w:szCs w:val="24"/>
                <w:lang w:val="uk-UA" w:eastAsia="uk-UA"/>
              </w:rPr>
            </w:pPr>
            <w:r w:rsidRPr="002947E1">
              <w:rPr>
                <w:b/>
                <w:sz w:val="24"/>
                <w:szCs w:val="24"/>
                <w:lang w:val="uk-UA" w:eastAsia="uk-UA"/>
              </w:rPr>
              <w:t>3</w:t>
            </w:r>
          </w:p>
        </w:tc>
        <w:tc>
          <w:tcPr>
            <w:tcW w:w="1559" w:type="dxa"/>
          </w:tcPr>
          <w:p w:rsidR="006D009A" w:rsidRPr="002947E1" w:rsidRDefault="006D009A" w:rsidP="00C82A46">
            <w:pPr>
              <w:jc w:val="center"/>
              <w:rPr>
                <w:b/>
                <w:sz w:val="24"/>
                <w:szCs w:val="24"/>
                <w:lang w:val="uk-UA" w:eastAsia="uk-UA"/>
              </w:rPr>
            </w:pPr>
          </w:p>
          <w:p w:rsidR="006D009A" w:rsidRPr="002947E1" w:rsidRDefault="006D009A" w:rsidP="00C82A46">
            <w:pPr>
              <w:jc w:val="center"/>
              <w:rPr>
                <w:b/>
                <w:sz w:val="24"/>
                <w:szCs w:val="24"/>
                <w:lang w:val="uk-UA" w:eastAsia="uk-UA"/>
              </w:rPr>
            </w:pPr>
            <w:r w:rsidRPr="002947E1">
              <w:rPr>
                <w:b/>
                <w:sz w:val="24"/>
                <w:szCs w:val="24"/>
                <w:lang w:val="uk-UA" w:eastAsia="uk-UA"/>
              </w:rPr>
              <w:t>1</w:t>
            </w:r>
          </w:p>
        </w:tc>
        <w:tc>
          <w:tcPr>
            <w:tcW w:w="2268" w:type="dxa"/>
          </w:tcPr>
          <w:p w:rsidR="006D009A" w:rsidRPr="002947E1" w:rsidRDefault="006D009A" w:rsidP="00C82A46">
            <w:pPr>
              <w:jc w:val="center"/>
              <w:rPr>
                <w:b/>
                <w:sz w:val="24"/>
                <w:szCs w:val="24"/>
                <w:lang w:val="uk-UA" w:eastAsia="uk-UA"/>
              </w:rPr>
            </w:pPr>
          </w:p>
          <w:p w:rsidR="006D009A" w:rsidRPr="002947E1" w:rsidRDefault="006D009A" w:rsidP="00C82A46">
            <w:pPr>
              <w:jc w:val="center"/>
              <w:rPr>
                <w:b/>
                <w:sz w:val="24"/>
                <w:szCs w:val="24"/>
                <w:lang w:val="uk-UA" w:eastAsia="uk-UA"/>
              </w:rPr>
            </w:pPr>
            <w:r w:rsidRPr="002947E1">
              <w:rPr>
                <w:b/>
                <w:sz w:val="24"/>
                <w:szCs w:val="24"/>
                <w:lang w:val="uk-UA" w:eastAsia="uk-UA"/>
              </w:rPr>
              <w:t>1</w:t>
            </w:r>
          </w:p>
        </w:tc>
      </w:tr>
      <w:tr w:rsidR="006D009A" w:rsidRPr="002947E1" w:rsidTr="00C82A46">
        <w:tc>
          <w:tcPr>
            <w:tcW w:w="3046" w:type="dxa"/>
          </w:tcPr>
          <w:p w:rsidR="006D009A" w:rsidRPr="002947E1" w:rsidRDefault="006D009A" w:rsidP="00C82A46">
            <w:pPr>
              <w:ind w:left="284"/>
              <w:jc w:val="both"/>
              <w:rPr>
                <w:i/>
                <w:sz w:val="24"/>
                <w:szCs w:val="24"/>
                <w:lang w:val="uk-UA" w:eastAsia="uk-UA"/>
              </w:rPr>
            </w:pPr>
            <w:r w:rsidRPr="002947E1">
              <w:rPr>
                <w:i/>
                <w:sz w:val="24"/>
                <w:szCs w:val="24"/>
                <w:lang w:val="uk-UA" w:eastAsia="uk-UA"/>
              </w:rPr>
              <w:t>переказ</w:t>
            </w:r>
          </w:p>
        </w:tc>
        <w:tc>
          <w:tcPr>
            <w:tcW w:w="1417" w:type="dxa"/>
          </w:tcPr>
          <w:p w:rsidR="006D009A" w:rsidRPr="002947E1" w:rsidRDefault="006D009A" w:rsidP="00C82A46">
            <w:pPr>
              <w:jc w:val="center"/>
              <w:rPr>
                <w:b/>
                <w:sz w:val="24"/>
                <w:szCs w:val="24"/>
                <w:lang w:val="uk-UA" w:eastAsia="uk-UA"/>
              </w:rPr>
            </w:pPr>
            <w:r w:rsidRPr="002947E1">
              <w:rPr>
                <w:b/>
                <w:sz w:val="24"/>
                <w:szCs w:val="24"/>
                <w:lang w:val="uk-UA" w:eastAsia="uk-UA"/>
              </w:rPr>
              <w:t>-</w:t>
            </w:r>
          </w:p>
        </w:tc>
        <w:tc>
          <w:tcPr>
            <w:tcW w:w="1985" w:type="dxa"/>
          </w:tcPr>
          <w:p w:rsidR="006D009A" w:rsidRPr="002947E1" w:rsidRDefault="006D009A" w:rsidP="00C82A46">
            <w:pPr>
              <w:jc w:val="center"/>
              <w:rPr>
                <w:b/>
                <w:sz w:val="24"/>
                <w:szCs w:val="24"/>
                <w:lang w:val="uk-UA" w:eastAsia="uk-UA"/>
              </w:rPr>
            </w:pPr>
            <w:r w:rsidRPr="002947E1">
              <w:rPr>
                <w:b/>
                <w:sz w:val="24"/>
                <w:szCs w:val="24"/>
                <w:lang w:val="uk-UA" w:eastAsia="uk-UA"/>
              </w:rPr>
              <w:t>-</w:t>
            </w:r>
          </w:p>
        </w:tc>
        <w:tc>
          <w:tcPr>
            <w:tcW w:w="1559" w:type="dxa"/>
          </w:tcPr>
          <w:p w:rsidR="006D009A" w:rsidRPr="002947E1" w:rsidRDefault="006D009A" w:rsidP="00C82A46">
            <w:pPr>
              <w:jc w:val="center"/>
              <w:rPr>
                <w:b/>
                <w:sz w:val="24"/>
                <w:szCs w:val="24"/>
                <w:lang w:val="uk-UA" w:eastAsia="uk-UA"/>
              </w:rPr>
            </w:pPr>
            <w:r w:rsidRPr="002947E1">
              <w:rPr>
                <w:b/>
                <w:sz w:val="24"/>
                <w:szCs w:val="24"/>
                <w:lang w:val="uk-UA" w:eastAsia="uk-UA"/>
              </w:rPr>
              <w:t>1</w:t>
            </w:r>
          </w:p>
        </w:tc>
        <w:tc>
          <w:tcPr>
            <w:tcW w:w="2268" w:type="dxa"/>
          </w:tcPr>
          <w:p w:rsidR="006D009A" w:rsidRPr="002947E1" w:rsidRDefault="006D009A" w:rsidP="00C82A46">
            <w:pPr>
              <w:jc w:val="center"/>
              <w:rPr>
                <w:b/>
                <w:sz w:val="24"/>
                <w:szCs w:val="24"/>
                <w:lang w:val="uk-UA" w:eastAsia="uk-UA"/>
              </w:rPr>
            </w:pPr>
            <w:r w:rsidRPr="002947E1">
              <w:rPr>
                <w:b/>
                <w:sz w:val="24"/>
                <w:szCs w:val="24"/>
                <w:lang w:val="uk-UA" w:eastAsia="uk-UA"/>
              </w:rPr>
              <w:t>1</w:t>
            </w:r>
          </w:p>
        </w:tc>
      </w:tr>
      <w:tr w:rsidR="006D009A" w:rsidRPr="002947E1" w:rsidTr="00C82A46">
        <w:tc>
          <w:tcPr>
            <w:tcW w:w="3046" w:type="dxa"/>
          </w:tcPr>
          <w:p w:rsidR="006D009A" w:rsidRPr="002947E1" w:rsidRDefault="006D009A" w:rsidP="00C82A46">
            <w:pPr>
              <w:ind w:left="284"/>
              <w:jc w:val="both"/>
              <w:rPr>
                <w:i/>
                <w:sz w:val="24"/>
                <w:szCs w:val="24"/>
                <w:lang w:val="uk-UA" w:eastAsia="uk-UA"/>
              </w:rPr>
            </w:pPr>
            <w:r w:rsidRPr="002947E1">
              <w:rPr>
                <w:i/>
                <w:sz w:val="24"/>
                <w:szCs w:val="24"/>
                <w:lang w:val="uk-UA" w:eastAsia="uk-UA"/>
              </w:rPr>
              <w:t>твір</w:t>
            </w:r>
          </w:p>
        </w:tc>
        <w:tc>
          <w:tcPr>
            <w:tcW w:w="1417" w:type="dxa"/>
          </w:tcPr>
          <w:p w:rsidR="006D009A" w:rsidRPr="002947E1" w:rsidRDefault="006D009A" w:rsidP="00C82A46">
            <w:pPr>
              <w:jc w:val="center"/>
              <w:rPr>
                <w:b/>
                <w:sz w:val="24"/>
                <w:szCs w:val="24"/>
                <w:lang w:val="uk-UA" w:eastAsia="uk-UA"/>
              </w:rPr>
            </w:pPr>
            <w:r w:rsidRPr="002947E1">
              <w:rPr>
                <w:b/>
                <w:sz w:val="24"/>
                <w:szCs w:val="24"/>
                <w:lang w:val="uk-UA" w:eastAsia="uk-UA"/>
              </w:rPr>
              <w:t>-</w:t>
            </w:r>
          </w:p>
        </w:tc>
        <w:tc>
          <w:tcPr>
            <w:tcW w:w="1985" w:type="dxa"/>
          </w:tcPr>
          <w:p w:rsidR="006D009A" w:rsidRPr="002947E1" w:rsidRDefault="006D009A" w:rsidP="00C82A46">
            <w:pPr>
              <w:jc w:val="center"/>
              <w:rPr>
                <w:b/>
                <w:sz w:val="24"/>
                <w:szCs w:val="24"/>
                <w:lang w:val="uk-UA" w:eastAsia="uk-UA"/>
              </w:rPr>
            </w:pPr>
            <w:r w:rsidRPr="002947E1">
              <w:rPr>
                <w:b/>
                <w:sz w:val="24"/>
                <w:szCs w:val="24"/>
                <w:lang w:val="uk-UA" w:eastAsia="uk-UA"/>
              </w:rPr>
              <w:t>-</w:t>
            </w:r>
          </w:p>
        </w:tc>
        <w:tc>
          <w:tcPr>
            <w:tcW w:w="1559" w:type="dxa"/>
          </w:tcPr>
          <w:p w:rsidR="006D009A" w:rsidRPr="002947E1" w:rsidRDefault="006D009A" w:rsidP="00C82A46">
            <w:pPr>
              <w:jc w:val="center"/>
              <w:rPr>
                <w:b/>
                <w:sz w:val="24"/>
                <w:szCs w:val="24"/>
                <w:lang w:val="uk-UA" w:eastAsia="uk-UA"/>
              </w:rPr>
            </w:pPr>
            <w:r w:rsidRPr="002947E1">
              <w:rPr>
                <w:b/>
                <w:sz w:val="24"/>
                <w:szCs w:val="24"/>
                <w:lang w:val="uk-UA" w:eastAsia="uk-UA"/>
              </w:rPr>
              <w:t>1</w:t>
            </w:r>
          </w:p>
        </w:tc>
        <w:tc>
          <w:tcPr>
            <w:tcW w:w="2268" w:type="dxa"/>
          </w:tcPr>
          <w:p w:rsidR="006D009A" w:rsidRPr="002947E1" w:rsidRDefault="006D009A" w:rsidP="00C82A46">
            <w:pPr>
              <w:jc w:val="center"/>
              <w:rPr>
                <w:b/>
                <w:sz w:val="24"/>
                <w:szCs w:val="24"/>
                <w:lang w:val="uk-UA" w:eastAsia="uk-UA"/>
              </w:rPr>
            </w:pPr>
            <w:r w:rsidRPr="002947E1">
              <w:rPr>
                <w:b/>
                <w:sz w:val="24"/>
                <w:szCs w:val="24"/>
                <w:lang w:val="uk-UA" w:eastAsia="uk-UA"/>
              </w:rPr>
              <w:t>1</w:t>
            </w:r>
          </w:p>
        </w:tc>
      </w:tr>
      <w:tr w:rsidR="006D009A" w:rsidRPr="002947E1" w:rsidTr="00C82A46">
        <w:tc>
          <w:tcPr>
            <w:tcW w:w="10275" w:type="dxa"/>
            <w:gridSpan w:val="5"/>
          </w:tcPr>
          <w:p w:rsidR="006D009A" w:rsidRPr="002947E1" w:rsidRDefault="006D009A" w:rsidP="00C82A46">
            <w:pPr>
              <w:jc w:val="center"/>
              <w:rPr>
                <w:sz w:val="24"/>
                <w:szCs w:val="24"/>
                <w:lang w:val="uk-UA" w:eastAsia="uk-UA"/>
              </w:rPr>
            </w:pPr>
            <w:r w:rsidRPr="002947E1">
              <w:rPr>
                <w:b/>
                <w:bCs/>
                <w:i/>
                <w:sz w:val="24"/>
                <w:szCs w:val="24"/>
                <w:lang w:val="uk-UA" w:eastAsia="uk-UA"/>
              </w:rPr>
              <w:t>Індивідуальні види контрольних робіт</w:t>
            </w:r>
          </w:p>
        </w:tc>
      </w:tr>
      <w:tr w:rsidR="006D009A" w:rsidRPr="002947E1" w:rsidTr="00C82A46">
        <w:tc>
          <w:tcPr>
            <w:tcW w:w="3046" w:type="dxa"/>
          </w:tcPr>
          <w:p w:rsidR="006D009A" w:rsidRPr="002947E1" w:rsidRDefault="006D009A" w:rsidP="00C82A46">
            <w:pPr>
              <w:spacing w:line="276" w:lineRule="auto"/>
              <w:rPr>
                <w:b/>
                <w:bCs/>
                <w:i/>
                <w:sz w:val="24"/>
                <w:szCs w:val="24"/>
                <w:lang w:val="uk-UA" w:eastAsia="uk-UA"/>
              </w:rPr>
            </w:pPr>
            <w:r w:rsidRPr="002947E1">
              <w:rPr>
                <w:b/>
                <w:bCs/>
                <w:i/>
                <w:sz w:val="24"/>
                <w:szCs w:val="24"/>
                <w:lang w:val="uk-UA" w:eastAsia="uk-UA"/>
              </w:rPr>
              <w:t>Говоріння:</w:t>
            </w:r>
          </w:p>
          <w:p w:rsidR="006D009A" w:rsidRPr="002947E1" w:rsidRDefault="006D009A" w:rsidP="00C82A46">
            <w:pPr>
              <w:ind w:left="284"/>
              <w:jc w:val="both"/>
              <w:rPr>
                <w:i/>
                <w:sz w:val="24"/>
                <w:szCs w:val="24"/>
                <w:lang w:val="uk-UA" w:eastAsia="uk-UA"/>
              </w:rPr>
            </w:pPr>
            <w:r w:rsidRPr="002947E1">
              <w:rPr>
                <w:b/>
                <w:bCs/>
                <w:i/>
                <w:sz w:val="24"/>
                <w:szCs w:val="24"/>
                <w:lang w:val="uk-UA" w:eastAsia="uk-UA"/>
              </w:rPr>
              <w:t xml:space="preserve">  діалог</w:t>
            </w:r>
          </w:p>
        </w:tc>
        <w:tc>
          <w:tcPr>
            <w:tcW w:w="1417" w:type="dxa"/>
          </w:tcPr>
          <w:p w:rsidR="006D009A" w:rsidRPr="002947E1" w:rsidRDefault="006D009A" w:rsidP="00C82A46">
            <w:pPr>
              <w:jc w:val="center"/>
              <w:rPr>
                <w:b/>
                <w:sz w:val="24"/>
                <w:szCs w:val="24"/>
                <w:lang w:val="uk-UA" w:eastAsia="uk-UA"/>
              </w:rPr>
            </w:pPr>
          </w:p>
          <w:p w:rsidR="006D009A" w:rsidRPr="002947E1" w:rsidRDefault="006D009A" w:rsidP="00C82A46">
            <w:pPr>
              <w:jc w:val="center"/>
              <w:rPr>
                <w:b/>
                <w:sz w:val="24"/>
                <w:szCs w:val="24"/>
                <w:lang w:val="uk-UA" w:eastAsia="uk-UA"/>
              </w:rPr>
            </w:pPr>
            <w:r w:rsidRPr="002947E1">
              <w:rPr>
                <w:b/>
                <w:sz w:val="24"/>
                <w:szCs w:val="24"/>
                <w:lang w:val="uk-UA" w:eastAsia="uk-UA"/>
              </w:rPr>
              <w:t>1</w:t>
            </w:r>
          </w:p>
        </w:tc>
        <w:tc>
          <w:tcPr>
            <w:tcW w:w="1985" w:type="dxa"/>
          </w:tcPr>
          <w:p w:rsidR="006D009A" w:rsidRPr="002947E1" w:rsidRDefault="006D009A" w:rsidP="00C82A46">
            <w:pPr>
              <w:jc w:val="center"/>
              <w:rPr>
                <w:b/>
                <w:sz w:val="24"/>
                <w:szCs w:val="24"/>
                <w:lang w:val="uk-UA" w:eastAsia="uk-UA"/>
              </w:rPr>
            </w:pPr>
          </w:p>
          <w:p w:rsidR="006D009A" w:rsidRPr="002947E1" w:rsidRDefault="006D009A" w:rsidP="00C82A46">
            <w:pPr>
              <w:jc w:val="center"/>
              <w:rPr>
                <w:b/>
                <w:sz w:val="24"/>
                <w:szCs w:val="24"/>
                <w:lang w:val="uk-UA" w:eastAsia="uk-UA"/>
              </w:rPr>
            </w:pPr>
            <w:r w:rsidRPr="002947E1">
              <w:rPr>
                <w:b/>
                <w:sz w:val="24"/>
                <w:szCs w:val="24"/>
                <w:lang w:val="uk-UA" w:eastAsia="uk-UA"/>
              </w:rPr>
              <w:t>-</w:t>
            </w:r>
          </w:p>
        </w:tc>
        <w:tc>
          <w:tcPr>
            <w:tcW w:w="1559" w:type="dxa"/>
          </w:tcPr>
          <w:p w:rsidR="006D009A" w:rsidRPr="002947E1" w:rsidRDefault="006D009A" w:rsidP="00C82A46">
            <w:pPr>
              <w:jc w:val="center"/>
              <w:rPr>
                <w:b/>
                <w:sz w:val="24"/>
                <w:szCs w:val="24"/>
                <w:lang w:val="uk-UA" w:eastAsia="uk-UA"/>
              </w:rPr>
            </w:pPr>
          </w:p>
          <w:p w:rsidR="006D009A" w:rsidRPr="002947E1" w:rsidRDefault="006D009A" w:rsidP="00C82A46">
            <w:pPr>
              <w:jc w:val="center"/>
              <w:rPr>
                <w:b/>
                <w:sz w:val="24"/>
                <w:szCs w:val="24"/>
                <w:lang w:val="uk-UA" w:eastAsia="uk-UA"/>
              </w:rPr>
            </w:pPr>
            <w:r w:rsidRPr="002947E1">
              <w:rPr>
                <w:b/>
                <w:sz w:val="24"/>
                <w:szCs w:val="24"/>
                <w:lang w:val="uk-UA" w:eastAsia="uk-UA"/>
              </w:rPr>
              <w:t>1</w:t>
            </w:r>
          </w:p>
        </w:tc>
        <w:tc>
          <w:tcPr>
            <w:tcW w:w="2268" w:type="dxa"/>
          </w:tcPr>
          <w:p w:rsidR="006D009A" w:rsidRPr="002947E1" w:rsidRDefault="006D009A" w:rsidP="00C82A46">
            <w:pPr>
              <w:jc w:val="center"/>
              <w:rPr>
                <w:b/>
                <w:sz w:val="24"/>
                <w:szCs w:val="24"/>
                <w:lang w:val="uk-UA" w:eastAsia="uk-UA"/>
              </w:rPr>
            </w:pPr>
          </w:p>
          <w:p w:rsidR="006D009A" w:rsidRPr="002947E1" w:rsidRDefault="006D009A" w:rsidP="00C82A46">
            <w:pPr>
              <w:jc w:val="center"/>
              <w:rPr>
                <w:b/>
                <w:sz w:val="24"/>
                <w:szCs w:val="24"/>
                <w:lang w:val="uk-UA" w:eastAsia="uk-UA"/>
              </w:rPr>
            </w:pPr>
            <w:r w:rsidRPr="002947E1">
              <w:rPr>
                <w:b/>
                <w:sz w:val="24"/>
                <w:szCs w:val="24"/>
                <w:lang w:val="uk-UA" w:eastAsia="uk-UA"/>
              </w:rPr>
              <w:t>-</w:t>
            </w:r>
          </w:p>
        </w:tc>
      </w:tr>
      <w:tr w:rsidR="006D009A" w:rsidRPr="002947E1" w:rsidTr="00C82A46">
        <w:tc>
          <w:tcPr>
            <w:tcW w:w="3046" w:type="dxa"/>
          </w:tcPr>
          <w:p w:rsidR="006D009A" w:rsidRPr="002947E1" w:rsidRDefault="006D009A" w:rsidP="00C82A46">
            <w:pPr>
              <w:ind w:left="284"/>
              <w:jc w:val="both"/>
              <w:rPr>
                <w:i/>
                <w:sz w:val="24"/>
                <w:szCs w:val="24"/>
                <w:lang w:val="uk-UA" w:eastAsia="uk-UA"/>
              </w:rPr>
            </w:pPr>
            <w:r w:rsidRPr="002947E1">
              <w:rPr>
                <w:b/>
                <w:bCs/>
                <w:i/>
                <w:sz w:val="24"/>
                <w:szCs w:val="24"/>
                <w:lang w:val="uk-UA" w:eastAsia="uk-UA"/>
              </w:rPr>
              <w:t>усний переказ</w:t>
            </w:r>
          </w:p>
        </w:tc>
        <w:tc>
          <w:tcPr>
            <w:tcW w:w="1417" w:type="dxa"/>
          </w:tcPr>
          <w:p w:rsidR="006D009A" w:rsidRPr="002947E1" w:rsidRDefault="006D009A" w:rsidP="00C82A46">
            <w:pPr>
              <w:jc w:val="center"/>
              <w:rPr>
                <w:b/>
                <w:sz w:val="24"/>
                <w:szCs w:val="24"/>
                <w:lang w:val="uk-UA" w:eastAsia="uk-UA"/>
              </w:rPr>
            </w:pPr>
            <w:r w:rsidRPr="002947E1">
              <w:rPr>
                <w:b/>
                <w:sz w:val="24"/>
                <w:szCs w:val="24"/>
                <w:lang w:val="uk-UA" w:eastAsia="uk-UA"/>
              </w:rPr>
              <w:t>1</w:t>
            </w:r>
          </w:p>
        </w:tc>
        <w:tc>
          <w:tcPr>
            <w:tcW w:w="1985" w:type="dxa"/>
          </w:tcPr>
          <w:p w:rsidR="006D009A" w:rsidRPr="002947E1" w:rsidRDefault="006D009A" w:rsidP="00C82A46">
            <w:pPr>
              <w:jc w:val="center"/>
              <w:rPr>
                <w:b/>
                <w:sz w:val="24"/>
                <w:szCs w:val="24"/>
                <w:lang w:val="uk-UA" w:eastAsia="uk-UA"/>
              </w:rPr>
            </w:pPr>
            <w:r w:rsidRPr="002947E1">
              <w:rPr>
                <w:b/>
                <w:sz w:val="24"/>
                <w:szCs w:val="24"/>
                <w:lang w:val="uk-UA" w:eastAsia="uk-UA"/>
              </w:rPr>
              <w:t>-</w:t>
            </w:r>
          </w:p>
        </w:tc>
        <w:tc>
          <w:tcPr>
            <w:tcW w:w="1559" w:type="dxa"/>
          </w:tcPr>
          <w:p w:rsidR="006D009A" w:rsidRPr="002947E1" w:rsidRDefault="006D009A" w:rsidP="00C82A46">
            <w:pPr>
              <w:jc w:val="center"/>
              <w:rPr>
                <w:b/>
                <w:sz w:val="24"/>
                <w:szCs w:val="24"/>
                <w:lang w:val="uk-UA" w:eastAsia="uk-UA"/>
              </w:rPr>
            </w:pPr>
            <w:r w:rsidRPr="002947E1">
              <w:rPr>
                <w:b/>
                <w:sz w:val="24"/>
                <w:szCs w:val="24"/>
                <w:lang w:val="uk-UA" w:eastAsia="uk-UA"/>
              </w:rPr>
              <w:t>1</w:t>
            </w:r>
          </w:p>
        </w:tc>
        <w:tc>
          <w:tcPr>
            <w:tcW w:w="2268" w:type="dxa"/>
          </w:tcPr>
          <w:p w:rsidR="006D009A" w:rsidRPr="002947E1" w:rsidRDefault="006D009A" w:rsidP="00C82A46">
            <w:pPr>
              <w:jc w:val="center"/>
              <w:rPr>
                <w:b/>
                <w:sz w:val="24"/>
                <w:szCs w:val="24"/>
                <w:lang w:val="uk-UA" w:eastAsia="uk-UA"/>
              </w:rPr>
            </w:pPr>
            <w:r w:rsidRPr="002947E1">
              <w:rPr>
                <w:b/>
                <w:sz w:val="24"/>
                <w:szCs w:val="24"/>
                <w:lang w:val="uk-UA" w:eastAsia="uk-UA"/>
              </w:rPr>
              <w:t>-</w:t>
            </w:r>
          </w:p>
        </w:tc>
      </w:tr>
      <w:tr w:rsidR="006D009A" w:rsidRPr="002947E1" w:rsidTr="00C82A46">
        <w:tc>
          <w:tcPr>
            <w:tcW w:w="3046" w:type="dxa"/>
          </w:tcPr>
          <w:p w:rsidR="006D009A" w:rsidRPr="002947E1" w:rsidRDefault="006D009A" w:rsidP="00C82A46">
            <w:pPr>
              <w:ind w:left="284"/>
              <w:jc w:val="both"/>
              <w:rPr>
                <w:i/>
                <w:sz w:val="24"/>
                <w:szCs w:val="24"/>
                <w:lang w:val="uk-UA" w:eastAsia="uk-UA"/>
              </w:rPr>
            </w:pPr>
            <w:r w:rsidRPr="002947E1">
              <w:rPr>
                <w:b/>
                <w:bCs/>
                <w:i/>
                <w:sz w:val="24"/>
                <w:szCs w:val="24"/>
                <w:lang w:val="uk-UA" w:eastAsia="uk-UA"/>
              </w:rPr>
              <w:t>уний твір</w:t>
            </w:r>
          </w:p>
        </w:tc>
        <w:tc>
          <w:tcPr>
            <w:tcW w:w="1417" w:type="dxa"/>
          </w:tcPr>
          <w:p w:rsidR="006D009A" w:rsidRPr="002947E1" w:rsidRDefault="006D009A" w:rsidP="00C82A46">
            <w:pPr>
              <w:jc w:val="center"/>
              <w:rPr>
                <w:b/>
                <w:sz w:val="24"/>
                <w:szCs w:val="24"/>
                <w:lang w:val="uk-UA" w:eastAsia="uk-UA"/>
              </w:rPr>
            </w:pPr>
            <w:r w:rsidRPr="002947E1">
              <w:rPr>
                <w:b/>
                <w:sz w:val="24"/>
                <w:szCs w:val="24"/>
                <w:lang w:val="uk-UA" w:eastAsia="uk-UA"/>
              </w:rPr>
              <w:t>-</w:t>
            </w:r>
          </w:p>
        </w:tc>
        <w:tc>
          <w:tcPr>
            <w:tcW w:w="1985" w:type="dxa"/>
          </w:tcPr>
          <w:p w:rsidR="006D009A" w:rsidRPr="002947E1" w:rsidRDefault="006D009A" w:rsidP="00C82A46">
            <w:pPr>
              <w:jc w:val="center"/>
              <w:rPr>
                <w:b/>
                <w:sz w:val="24"/>
                <w:szCs w:val="24"/>
                <w:lang w:val="uk-UA" w:eastAsia="uk-UA"/>
              </w:rPr>
            </w:pPr>
            <w:r w:rsidRPr="002947E1">
              <w:rPr>
                <w:b/>
                <w:sz w:val="24"/>
                <w:szCs w:val="24"/>
                <w:lang w:val="uk-UA" w:eastAsia="uk-UA"/>
              </w:rPr>
              <w:t>1</w:t>
            </w:r>
          </w:p>
        </w:tc>
        <w:tc>
          <w:tcPr>
            <w:tcW w:w="1559" w:type="dxa"/>
          </w:tcPr>
          <w:p w:rsidR="006D009A" w:rsidRPr="002947E1" w:rsidRDefault="006D009A" w:rsidP="00C82A46">
            <w:pPr>
              <w:jc w:val="center"/>
              <w:rPr>
                <w:b/>
                <w:sz w:val="24"/>
                <w:szCs w:val="24"/>
                <w:lang w:val="uk-UA" w:eastAsia="uk-UA"/>
              </w:rPr>
            </w:pPr>
            <w:r w:rsidRPr="002947E1">
              <w:rPr>
                <w:b/>
                <w:sz w:val="24"/>
                <w:szCs w:val="24"/>
                <w:lang w:val="uk-UA" w:eastAsia="uk-UA"/>
              </w:rPr>
              <w:t>-</w:t>
            </w:r>
          </w:p>
        </w:tc>
        <w:tc>
          <w:tcPr>
            <w:tcW w:w="2268" w:type="dxa"/>
          </w:tcPr>
          <w:p w:rsidR="006D009A" w:rsidRPr="002947E1" w:rsidRDefault="006D009A" w:rsidP="00C82A46">
            <w:pPr>
              <w:jc w:val="center"/>
              <w:rPr>
                <w:b/>
                <w:sz w:val="24"/>
                <w:szCs w:val="24"/>
                <w:lang w:val="uk-UA" w:eastAsia="uk-UA"/>
              </w:rPr>
            </w:pPr>
            <w:r w:rsidRPr="002947E1">
              <w:rPr>
                <w:b/>
                <w:sz w:val="24"/>
                <w:szCs w:val="24"/>
                <w:lang w:val="uk-UA" w:eastAsia="uk-UA"/>
              </w:rPr>
              <w:t>1</w:t>
            </w:r>
          </w:p>
        </w:tc>
      </w:tr>
    </w:tbl>
    <w:p w:rsidR="006D009A" w:rsidRPr="002947E1" w:rsidRDefault="006D009A" w:rsidP="0045189F">
      <w:pPr>
        <w:ind w:firstLine="540"/>
        <w:jc w:val="both"/>
        <w:rPr>
          <w:sz w:val="24"/>
          <w:szCs w:val="24"/>
          <w:lang w:val="uk-UA" w:eastAsia="uk-UA"/>
        </w:rPr>
      </w:pPr>
    </w:p>
    <w:p w:rsidR="006D009A" w:rsidRPr="002947E1" w:rsidRDefault="006D009A" w:rsidP="0045189F">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4"/>
        <w:gridCol w:w="1417"/>
        <w:gridCol w:w="993"/>
        <w:gridCol w:w="1210"/>
        <w:gridCol w:w="1341"/>
        <w:gridCol w:w="1134"/>
        <w:gridCol w:w="1423"/>
      </w:tblGrid>
      <w:tr w:rsidR="006D009A" w:rsidRPr="002947E1" w:rsidTr="00C82A46">
        <w:trPr>
          <w:trHeight w:val="268"/>
          <w:jc w:val="center"/>
        </w:trPr>
        <w:tc>
          <w:tcPr>
            <w:tcW w:w="3114" w:type="dxa"/>
            <w:tcBorders>
              <w:right w:val="single" w:sz="24" w:space="0" w:color="auto"/>
            </w:tcBorders>
            <w:vAlign w:val="center"/>
          </w:tcPr>
          <w:p w:rsidR="006D009A" w:rsidRPr="002947E1" w:rsidRDefault="006D009A" w:rsidP="00C82A46">
            <w:pPr>
              <w:spacing w:line="276" w:lineRule="auto"/>
              <w:jc w:val="center"/>
              <w:rPr>
                <w:b/>
                <w:i/>
                <w:sz w:val="24"/>
                <w:szCs w:val="24"/>
                <w:lang w:val="uk-UA" w:eastAsia="uk-UA"/>
              </w:rPr>
            </w:pPr>
            <w:r w:rsidRPr="002947E1">
              <w:rPr>
                <w:b/>
                <w:i/>
                <w:sz w:val="24"/>
                <w:szCs w:val="24"/>
                <w:lang w:val="uk-UA" w:eastAsia="uk-UA"/>
              </w:rPr>
              <w:t>Рівні</w:t>
            </w:r>
          </w:p>
        </w:tc>
        <w:tc>
          <w:tcPr>
            <w:tcW w:w="2410" w:type="dxa"/>
            <w:gridSpan w:val="2"/>
            <w:tcBorders>
              <w:left w:val="single" w:sz="24" w:space="0" w:color="auto"/>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рівень стандарту</w:t>
            </w:r>
          </w:p>
        </w:tc>
        <w:tc>
          <w:tcPr>
            <w:tcW w:w="2551" w:type="dxa"/>
            <w:gridSpan w:val="2"/>
            <w:tcBorders>
              <w:left w:val="single" w:sz="24" w:space="0" w:color="auto"/>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академічний рівень</w:t>
            </w:r>
          </w:p>
        </w:tc>
        <w:tc>
          <w:tcPr>
            <w:tcW w:w="2557" w:type="dxa"/>
            <w:gridSpan w:val="2"/>
            <w:tcBorders>
              <w:lef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філологічний рівень</w:t>
            </w:r>
          </w:p>
        </w:tc>
      </w:tr>
      <w:tr w:rsidR="006D009A" w:rsidRPr="002947E1" w:rsidTr="00C82A46">
        <w:trPr>
          <w:trHeight w:val="268"/>
          <w:jc w:val="center"/>
        </w:trPr>
        <w:tc>
          <w:tcPr>
            <w:tcW w:w="3114" w:type="dxa"/>
            <w:tcBorders>
              <w:right w:val="single" w:sz="24" w:space="0" w:color="auto"/>
            </w:tcBorders>
            <w:vAlign w:val="center"/>
          </w:tcPr>
          <w:p w:rsidR="006D009A" w:rsidRPr="002947E1" w:rsidRDefault="006D009A" w:rsidP="00C82A46">
            <w:pPr>
              <w:spacing w:line="276" w:lineRule="auto"/>
              <w:jc w:val="center"/>
              <w:rPr>
                <w:b/>
                <w:bCs/>
                <w:sz w:val="24"/>
                <w:szCs w:val="24"/>
                <w:lang w:val="uk-UA" w:eastAsia="uk-UA"/>
              </w:rPr>
            </w:pPr>
            <w:r w:rsidRPr="002947E1">
              <w:rPr>
                <w:b/>
                <w:bCs/>
                <w:sz w:val="24"/>
                <w:szCs w:val="24"/>
                <w:lang w:val="uk-UA" w:eastAsia="uk-UA"/>
              </w:rPr>
              <w:t>Семестри</w:t>
            </w:r>
          </w:p>
        </w:tc>
        <w:tc>
          <w:tcPr>
            <w:tcW w:w="1417"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993"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121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134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1423"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r>
      <w:tr w:rsidR="006D009A" w:rsidRPr="002947E1" w:rsidTr="00C82A46">
        <w:trPr>
          <w:trHeight w:val="268"/>
          <w:jc w:val="center"/>
        </w:trPr>
        <w:tc>
          <w:tcPr>
            <w:tcW w:w="10632" w:type="dxa"/>
            <w:gridSpan w:val="7"/>
          </w:tcPr>
          <w:p w:rsidR="006D009A" w:rsidRPr="002947E1" w:rsidRDefault="006D009A" w:rsidP="00C82A46">
            <w:pPr>
              <w:spacing w:line="276" w:lineRule="auto"/>
              <w:jc w:val="center"/>
              <w:rPr>
                <w:b/>
                <w:i/>
                <w:sz w:val="24"/>
                <w:szCs w:val="24"/>
                <w:lang w:val="uk-UA" w:eastAsia="uk-UA"/>
              </w:rPr>
            </w:pPr>
            <w:r w:rsidRPr="002947E1">
              <w:rPr>
                <w:b/>
                <w:i/>
                <w:sz w:val="24"/>
                <w:szCs w:val="24"/>
                <w:lang w:val="uk-UA" w:eastAsia="uk-UA"/>
              </w:rPr>
              <w:t>Фронтальні види контрольних робіт</w:t>
            </w:r>
          </w:p>
        </w:tc>
      </w:tr>
      <w:tr w:rsidR="006D009A" w:rsidRPr="002947E1" w:rsidTr="00C82A46">
        <w:trPr>
          <w:trHeight w:val="264"/>
          <w:jc w:val="center"/>
        </w:trPr>
        <w:tc>
          <w:tcPr>
            <w:tcW w:w="3114" w:type="dxa"/>
            <w:tcBorders>
              <w:right w:val="single" w:sz="24" w:space="0" w:color="auto"/>
            </w:tcBorders>
          </w:tcPr>
          <w:p w:rsidR="006D009A" w:rsidRPr="002947E1" w:rsidRDefault="006D009A"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1417" w:type="dxa"/>
            <w:tcBorders>
              <w:lef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993"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210" w:type="dxa"/>
            <w:tcBorders>
              <w:lef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341"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tcPr>
          <w:p w:rsidR="006D009A" w:rsidRPr="002947E1" w:rsidRDefault="006D009A" w:rsidP="00C82A46">
            <w:pPr>
              <w:spacing w:line="276" w:lineRule="auto"/>
              <w:jc w:val="center"/>
              <w:rPr>
                <w:b/>
                <w:sz w:val="24"/>
                <w:szCs w:val="24"/>
                <w:lang w:val="uk-UA"/>
              </w:rPr>
            </w:pPr>
            <w:r w:rsidRPr="002947E1">
              <w:rPr>
                <w:b/>
                <w:sz w:val="24"/>
                <w:szCs w:val="24"/>
                <w:lang w:val="uk-UA"/>
              </w:rPr>
              <w:t>3</w:t>
            </w:r>
          </w:p>
        </w:tc>
        <w:tc>
          <w:tcPr>
            <w:tcW w:w="1423" w:type="dxa"/>
          </w:tcPr>
          <w:p w:rsidR="006D009A" w:rsidRPr="002947E1" w:rsidRDefault="006D009A" w:rsidP="00C82A46">
            <w:pPr>
              <w:spacing w:line="276" w:lineRule="auto"/>
              <w:jc w:val="center"/>
              <w:rPr>
                <w:b/>
                <w:sz w:val="24"/>
                <w:szCs w:val="24"/>
                <w:lang w:val="uk-UA"/>
              </w:rPr>
            </w:pPr>
            <w:r w:rsidRPr="002947E1">
              <w:rPr>
                <w:b/>
                <w:sz w:val="24"/>
                <w:szCs w:val="24"/>
                <w:lang w:val="uk-UA"/>
              </w:rPr>
              <w:t>3</w:t>
            </w:r>
          </w:p>
        </w:tc>
      </w:tr>
      <w:tr w:rsidR="006D009A" w:rsidRPr="002947E1" w:rsidTr="00C82A46">
        <w:trPr>
          <w:trHeight w:val="286"/>
          <w:jc w:val="center"/>
        </w:trPr>
        <w:tc>
          <w:tcPr>
            <w:tcW w:w="3114" w:type="dxa"/>
            <w:tcBorders>
              <w:right w:val="single" w:sz="24" w:space="0" w:color="auto"/>
            </w:tcBorders>
          </w:tcPr>
          <w:p w:rsidR="006D009A" w:rsidRPr="002947E1" w:rsidRDefault="006D009A"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1417"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D009A" w:rsidRPr="002947E1" w:rsidRDefault="006D009A"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6D009A" w:rsidRPr="002947E1" w:rsidRDefault="006D009A" w:rsidP="00C82A46">
            <w:pPr>
              <w:spacing w:line="276" w:lineRule="auto"/>
              <w:jc w:val="center"/>
              <w:rPr>
                <w:b/>
                <w:sz w:val="22"/>
                <w:szCs w:val="22"/>
                <w:lang w:val="uk-UA"/>
              </w:rPr>
            </w:pPr>
            <w:r w:rsidRPr="002947E1">
              <w:rPr>
                <w:b/>
                <w:sz w:val="22"/>
                <w:szCs w:val="22"/>
                <w:lang w:val="uk-UA"/>
              </w:rPr>
              <w:t>1</w:t>
            </w:r>
          </w:p>
        </w:tc>
      </w:tr>
      <w:tr w:rsidR="006D009A" w:rsidRPr="002947E1" w:rsidTr="00C82A46">
        <w:trPr>
          <w:trHeight w:val="283"/>
          <w:jc w:val="center"/>
        </w:trPr>
        <w:tc>
          <w:tcPr>
            <w:tcW w:w="3114" w:type="dxa"/>
            <w:tcBorders>
              <w:right w:val="single" w:sz="24" w:space="0" w:color="auto"/>
            </w:tcBorders>
          </w:tcPr>
          <w:p w:rsidR="006D009A" w:rsidRPr="002947E1" w:rsidRDefault="006D009A" w:rsidP="00C82A46">
            <w:pPr>
              <w:spacing w:line="276" w:lineRule="auto"/>
              <w:ind w:left="1014"/>
              <w:rPr>
                <w:b/>
                <w:bCs/>
                <w:i/>
                <w:sz w:val="24"/>
                <w:szCs w:val="24"/>
                <w:lang w:val="uk-UA" w:eastAsia="uk-UA"/>
              </w:rPr>
            </w:pPr>
            <w:r w:rsidRPr="002947E1">
              <w:rPr>
                <w:b/>
                <w:bCs/>
                <w:i/>
                <w:sz w:val="24"/>
                <w:szCs w:val="24"/>
                <w:lang w:val="uk-UA" w:eastAsia="uk-UA"/>
              </w:rPr>
              <w:t>твір</w:t>
            </w:r>
          </w:p>
        </w:tc>
        <w:tc>
          <w:tcPr>
            <w:tcW w:w="1417"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6D009A" w:rsidRPr="002947E1" w:rsidRDefault="006D009A"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6D009A" w:rsidRPr="002947E1" w:rsidRDefault="006D009A" w:rsidP="00C82A46">
            <w:pPr>
              <w:spacing w:line="276" w:lineRule="auto"/>
              <w:jc w:val="center"/>
              <w:rPr>
                <w:b/>
                <w:sz w:val="22"/>
                <w:szCs w:val="22"/>
                <w:lang w:val="uk-UA"/>
              </w:rPr>
            </w:pPr>
            <w:r w:rsidRPr="002947E1">
              <w:rPr>
                <w:b/>
                <w:sz w:val="22"/>
                <w:szCs w:val="22"/>
                <w:lang w:val="uk-UA"/>
              </w:rPr>
              <w:t>1</w:t>
            </w:r>
          </w:p>
        </w:tc>
      </w:tr>
      <w:tr w:rsidR="006D009A" w:rsidRPr="002947E1" w:rsidTr="00C82A46">
        <w:trPr>
          <w:trHeight w:val="283"/>
          <w:jc w:val="center"/>
        </w:trPr>
        <w:tc>
          <w:tcPr>
            <w:tcW w:w="3114" w:type="dxa"/>
            <w:tcBorders>
              <w:right w:val="single" w:sz="24" w:space="0" w:color="auto"/>
            </w:tcBorders>
          </w:tcPr>
          <w:p w:rsidR="006D009A" w:rsidRPr="002947E1" w:rsidRDefault="006D009A" w:rsidP="00C82A46">
            <w:pPr>
              <w:spacing w:line="276" w:lineRule="auto"/>
              <w:rPr>
                <w:b/>
                <w:bCs/>
                <w:i/>
                <w:sz w:val="24"/>
                <w:szCs w:val="24"/>
                <w:lang w:val="uk-UA" w:eastAsia="uk-UA"/>
              </w:rPr>
            </w:pPr>
            <w:r w:rsidRPr="002947E1">
              <w:rPr>
                <w:b/>
                <w:bCs/>
                <w:i/>
                <w:sz w:val="24"/>
                <w:szCs w:val="24"/>
                <w:lang w:val="uk-UA" w:eastAsia="uk-UA"/>
              </w:rPr>
              <w:t>Правопис: диктант</w:t>
            </w:r>
          </w:p>
        </w:tc>
        <w:tc>
          <w:tcPr>
            <w:tcW w:w="1417"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D009A" w:rsidRPr="002947E1" w:rsidRDefault="006D009A"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6D009A" w:rsidRPr="002947E1" w:rsidRDefault="006D009A" w:rsidP="00C82A46">
            <w:pPr>
              <w:spacing w:line="276" w:lineRule="auto"/>
              <w:jc w:val="center"/>
              <w:rPr>
                <w:b/>
                <w:sz w:val="22"/>
                <w:szCs w:val="22"/>
                <w:lang w:val="uk-UA"/>
              </w:rPr>
            </w:pPr>
            <w:r w:rsidRPr="002947E1">
              <w:rPr>
                <w:b/>
                <w:sz w:val="22"/>
                <w:szCs w:val="22"/>
                <w:lang w:val="uk-UA"/>
              </w:rPr>
              <w:t>1</w:t>
            </w:r>
          </w:p>
        </w:tc>
      </w:tr>
      <w:tr w:rsidR="006D009A" w:rsidRPr="002947E1" w:rsidTr="00C82A46">
        <w:trPr>
          <w:trHeight w:val="283"/>
          <w:jc w:val="center"/>
        </w:trPr>
        <w:tc>
          <w:tcPr>
            <w:tcW w:w="10632" w:type="dxa"/>
            <w:gridSpan w:val="7"/>
          </w:tcPr>
          <w:p w:rsidR="006D009A" w:rsidRPr="002947E1" w:rsidRDefault="006D009A" w:rsidP="00C82A46">
            <w:pPr>
              <w:spacing w:line="276" w:lineRule="auto"/>
              <w:jc w:val="center"/>
              <w:rPr>
                <w:b/>
                <w:sz w:val="22"/>
                <w:szCs w:val="22"/>
                <w:lang w:val="uk-UA"/>
              </w:rPr>
            </w:pPr>
            <w:r w:rsidRPr="002947E1">
              <w:rPr>
                <w:b/>
                <w:bCs/>
                <w:i/>
                <w:sz w:val="24"/>
                <w:szCs w:val="24"/>
                <w:lang w:val="uk-UA" w:eastAsia="uk-UA"/>
              </w:rPr>
              <w:t>Індивідуальні види контрольних робіт</w:t>
            </w:r>
          </w:p>
        </w:tc>
      </w:tr>
      <w:tr w:rsidR="006D009A" w:rsidRPr="002947E1" w:rsidTr="00C82A46">
        <w:trPr>
          <w:trHeight w:val="283"/>
          <w:jc w:val="center"/>
        </w:trPr>
        <w:tc>
          <w:tcPr>
            <w:tcW w:w="3114" w:type="dxa"/>
            <w:tcBorders>
              <w:right w:val="single" w:sz="24" w:space="0" w:color="auto"/>
            </w:tcBorders>
          </w:tcPr>
          <w:p w:rsidR="006D009A" w:rsidRPr="002947E1" w:rsidRDefault="006D009A" w:rsidP="00C82A46">
            <w:pPr>
              <w:spacing w:line="276" w:lineRule="auto"/>
              <w:rPr>
                <w:b/>
                <w:bCs/>
                <w:i/>
                <w:sz w:val="24"/>
                <w:szCs w:val="24"/>
                <w:lang w:val="uk-UA" w:eastAsia="uk-UA"/>
              </w:rPr>
            </w:pPr>
            <w:r w:rsidRPr="002947E1">
              <w:rPr>
                <w:b/>
                <w:bCs/>
                <w:i/>
                <w:sz w:val="24"/>
                <w:szCs w:val="24"/>
                <w:lang w:val="uk-UA" w:eastAsia="uk-UA"/>
              </w:rPr>
              <w:t>Говоріння:   діалог</w:t>
            </w:r>
          </w:p>
        </w:tc>
        <w:tc>
          <w:tcPr>
            <w:tcW w:w="1417"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423"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r>
      <w:tr w:rsidR="006D009A" w:rsidRPr="002947E1" w:rsidTr="00C82A46">
        <w:trPr>
          <w:trHeight w:val="283"/>
          <w:jc w:val="center"/>
        </w:trPr>
        <w:tc>
          <w:tcPr>
            <w:tcW w:w="3114" w:type="dxa"/>
            <w:tcBorders>
              <w:right w:val="single" w:sz="24" w:space="0" w:color="auto"/>
            </w:tcBorders>
          </w:tcPr>
          <w:p w:rsidR="006D009A" w:rsidRPr="002947E1" w:rsidRDefault="006D009A" w:rsidP="00C82A46">
            <w:pPr>
              <w:spacing w:line="276" w:lineRule="auto"/>
              <w:ind w:left="1234"/>
              <w:rPr>
                <w:b/>
                <w:bCs/>
                <w:i/>
                <w:sz w:val="24"/>
                <w:szCs w:val="24"/>
                <w:lang w:val="uk-UA" w:eastAsia="uk-UA"/>
              </w:rPr>
            </w:pPr>
            <w:r w:rsidRPr="002947E1">
              <w:rPr>
                <w:b/>
                <w:bCs/>
                <w:i/>
                <w:sz w:val="24"/>
                <w:szCs w:val="24"/>
                <w:lang w:val="uk-UA" w:eastAsia="uk-UA"/>
              </w:rPr>
              <w:t xml:space="preserve"> усний переказ</w:t>
            </w:r>
          </w:p>
        </w:tc>
        <w:tc>
          <w:tcPr>
            <w:tcW w:w="1417"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423"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r>
      <w:tr w:rsidR="006D009A" w:rsidRPr="002947E1" w:rsidTr="00C82A46">
        <w:trPr>
          <w:trHeight w:val="283"/>
          <w:jc w:val="center"/>
        </w:trPr>
        <w:tc>
          <w:tcPr>
            <w:tcW w:w="3114" w:type="dxa"/>
            <w:tcBorders>
              <w:right w:val="single" w:sz="24" w:space="0" w:color="auto"/>
            </w:tcBorders>
          </w:tcPr>
          <w:p w:rsidR="006D009A" w:rsidRPr="002947E1" w:rsidRDefault="006D009A" w:rsidP="00C82A46">
            <w:pPr>
              <w:spacing w:line="276" w:lineRule="auto"/>
              <w:ind w:left="1234"/>
              <w:rPr>
                <w:b/>
                <w:bCs/>
                <w:i/>
                <w:sz w:val="24"/>
                <w:szCs w:val="24"/>
                <w:lang w:val="uk-UA" w:eastAsia="uk-UA"/>
              </w:rPr>
            </w:pPr>
            <w:r w:rsidRPr="002947E1">
              <w:rPr>
                <w:b/>
                <w:bCs/>
                <w:i/>
                <w:sz w:val="24"/>
                <w:szCs w:val="24"/>
                <w:lang w:val="uk-UA" w:eastAsia="uk-UA"/>
              </w:rPr>
              <w:t>усний твір</w:t>
            </w:r>
          </w:p>
        </w:tc>
        <w:tc>
          <w:tcPr>
            <w:tcW w:w="1417" w:type="dxa"/>
            <w:tcBorders>
              <w:lef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993"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p>
        </w:tc>
        <w:tc>
          <w:tcPr>
            <w:tcW w:w="1341"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tcPr>
          <w:p w:rsidR="006D009A" w:rsidRPr="002947E1" w:rsidRDefault="006D009A" w:rsidP="00C82A46">
            <w:pPr>
              <w:spacing w:line="276" w:lineRule="auto"/>
              <w:jc w:val="center"/>
              <w:rPr>
                <w:b/>
                <w:sz w:val="22"/>
                <w:szCs w:val="22"/>
                <w:lang w:val="uk-UA"/>
              </w:rPr>
            </w:pPr>
            <w:r w:rsidRPr="002947E1">
              <w:rPr>
                <w:b/>
                <w:sz w:val="22"/>
                <w:szCs w:val="22"/>
                <w:lang w:val="uk-UA"/>
              </w:rPr>
              <w:t>1</w:t>
            </w:r>
          </w:p>
        </w:tc>
        <w:tc>
          <w:tcPr>
            <w:tcW w:w="1423" w:type="dxa"/>
          </w:tcPr>
          <w:p w:rsidR="006D009A" w:rsidRPr="002947E1" w:rsidRDefault="006D009A" w:rsidP="00C82A46">
            <w:pPr>
              <w:spacing w:line="276" w:lineRule="auto"/>
              <w:jc w:val="center"/>
              <w:rPr>
                <w:b/>
                <w:sz w:val="22"/>
                <w:szCs w:val="22"/>
                <w:lang w:val="uk-UA"/>
              </w:rPr>
            </w:pPr>
            <w:r w:rsidRPr="002947E1">
              <w:rPr>
                <w:b/>
                <w:sz w:val="22"/>
                <w:szCs w:val="22"/>
                <w:lang w:val="uk-UA"/>
              </w:rPr>
              <w:t>1</w:t>
            </w:r>
          </w:p>
        </w:tc>
      </w:tr>
    </w:tbl>
    <w:p w:rsidR="006D009A" w:rsidRPr="002947E1" w:rsidRDefault="006D009A" w:rsidP="0045189F">
      <w:pPr>
        <w:ind w:firstLine="567"/>
        <w:jc w:val="both"/>
        <w:rPr>
          <w:b/>
          <w:sz w:val="28"/>
          <w:szCs w:val="28"/>
          <w:lang w:val="uk-UA" w:eastAsia="uk-UA"/>
        </w:rPr>
      </w:pPr>
    </w:p>
    <w:p w:rsidR="006D009A" w:rsidRPr="002947E1" w:rsidRDefault="006D009A" w:rsidP="0045189F">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D009A" w:rsidRPr="002947E1" w:rsidRDefault="006D009A" w:rsidP="0045189F">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6D009A" w:rsidRPr="002947E1" w:rsidRDefault="006D009A" w:rsidP="0045189F">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6D009A" w:rsidRPr="002947E1" w:rsidRDefault="006D009A" w:rsidP="0045189F">
      <w:pPr>
        <w:ind w:firstLine="567"/>
        <w:jc w:val="both"/>
        <w:rPr>
          <w:sz w:val="28"/>
          <w:szCs w:val="28"/>
          <w:lang w:val="uk-UA" w:eastAsia="uk-UA"/>
        </w:rPr>
      </w:pPr>
      <w:r w:rsidRPr="002947E1">
        <w:rPr>
          <w:b/>
          <w:bCs/>
          <w:i/>
          <w:sz w:val="28"/>
          <w:szCs w:val="28"/>
          <w:lang w:val="uk-UA" w:eastAsia="uk-UA"/>
        </w:rPr>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6D009A" w:rsidRPr="002947E1" w:rsidRDefault="006D009A" w:rsidP="0045189F">
      <w:pPr>
        <w:ind w:left="1276" w:firstLine="567"/>
        <w:jc w:val="both"/>
        <w:rPr>
          <w:sz w:val="28"/>
          <w:szCs w:val="28"/>
          <w:lang w:val="uk-UA" w:eastAsia="uk-UA"/>
        </w:rPr>
      </w:pPr>
      <w:r w:rsidRPr="002947E1">
        <w:rPr>
          <w:sz w:val="28"/>
          <w:szCs w:val="28"/>
          <w:lang w:val="uk-UA" w:eastAsia="uk-UA"/>
        </w:rPr>
        <w:t>5 – 9 класи – по два зошити;</w:t>
      </w:r>
    </w:p>
    <w:p w:rsidR="006D009A" w:rsidRPr="002947E1" w:rsidRDefault="006D009A" w:rsidP="0045189F">
      <w:pPr>
        <w:ind w:left="1276" w:firstLine="567"/>
        <w:jc w:val="both"/>
        <w:rPr>
          <w:sz w:val="28"/>
          <w:szCs w:val="28"/>
          <w:lang w:val="uk-UA" w:eastAsia="uk-UA"/>
        </w:rPr>
      </w:pPr>
      <w:r w:rsidRPr="002947E1">
        <w:rPr>
          <w:sz w:val="28"/>
          <w:szCs w:val="28"/>
          <w:lang w:val="uk-UA" w:eastAsia="uk-UA"/>
        </w:rPr>
        <w:t>10 – 11 класи – по одному зошиту.</w:t>
      </w:r>
    </w:p>
    <w:p w:rsidR="006D009A" w:rsidRPr="002947E1" w:rsidRDefault="006D009A" w:rsidP="0045189F">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6D009A" w:rsidRPr="002947E1" w:rsidRDefault="006D009A"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6D009A" w:rsidRPr="002947E1" w:rsidRDefault="006D009A"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6D009A" w:rsidRPr="002947E1" w:rsidRDefault="006D009A" w:rsidP="0045189F">
      <w:pPr>
        <w:ind w:firstLine="567"/>
        <w:jc w:val="both"/>
        <w:rPr>
          <w:sz w:val="28"/>
          <w:szCs w:val="28"/>
          <w:lang w:val="uk-UA" w:eastAsia="uk-UA"/>
        </w:rPr>
      </w:pPr>
      <w:r w:rsidRPr="002947E1">
        <w:rPr>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6D009A" w:rsidRDefault="006D009A" w:rsidP="0045189F">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6D009A" w:rsidRPr="002947E1" w:rsidRDefault="006D009A" w:rsidP="0045189F">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6D009A" w:rsidRPr="002947E1" w:rsidRDefault="006D009A" w:rsidP="0045189F">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6D009A" w:rsidRPr="002947E1" w:rsidRDefault="006D009A" w:rsidP="0045189F">
      <w:pPr>
        <w:ind w:firstLine="567"/>
        <w:jc w:val="both"/>
        <w:rPr>
          <w:color w:val="000000"/>
          <w:sz w:val="28"/>
          <w:szCs w:val="28"/>
          <w:lang w:val="uk-UA" w:eastAsia="uk-UA"/>
        </w:rPr>
      </w:pPr>
      <w:r w:rsidRPr="002947E1">
        <w:rPr>
          <w:bCs/>
          <w:sz w:val="28"/>
          <w:szCs w:val="28"/>
          <w:lang w:val="uk-UA" w:eastAsia="uk-UA"/>
        </w:rPr>
        <w:t xml:space="preserve">у 10 класі–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6D009A" w:rsidRPr="002947E1" w:rsidRDefault="006D009A" w:rsidP="0045189F">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sz w:val="28"/>
          <w:szCs w:val="28"/>
          <w:lang w:val="uk-UA" w:eastAsia="uk-UA"/>
        </w:rPr>
        <w:t>МОН України</w:t>
      </w:r>
      <w:r w:rsidRPr="002947E1">
        <w:rPr>
          <w:color w:val="000000"/>
          <w:sz w:val="28"/>
          <w:szCs w:val="28"/>
          <w:lang w:val="uk-UA" w:eastAsia="uk-UA"/>
        </w:rPr>
        <w:t xml:space="preserve">від 28.10.2010 № 1021, крім академічного рівня та рівня стандарту, </w:t>
      </w:r>
      <w:r w:rsidRPr="002947E1">
        <w:rPr>
          <w:sz w:val="28"/>
          <w:szCs w:val="28"/>
          <w:lang w:val="uk-UA" w:eastAsia="uk-UA"/>
        </w:rPr>
        <w:t xml:space="preserve">затверджених наказом МОН України від  </w:t>
      </w:r>
      <w:r w:rsidRPr="002947E1">
        <w:rPr>
          <w:color w:val="000000"/>
          <w:sz w:val="28"/>
          <w:szCs w:val="28"/>
          <w:u w:val="single"/>
          <w:lang w:val="uk-UA" w:eastAsia="uk-UA"/>
        </w:rPr>
        <w:t>14.07.2016 № 826.</w:t>
      </w:r>
    </w:p>
    <w:p w:rsidR="006D009A" w:rsidRPr="002947E1" w:rsidRDefault="006D009A"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18"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6D009A" w:rsidRPr="002947E1" w:rsidRDefault="006D009A" w:rsidP="0045189F">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6D009A" w:rsidRPr="002947E1" w:rsidRDefault="006D009A" w:rsidP="0045189F">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рубрику«Мистецький контекст» (МК</w:t>
      </w:r>
      <w:r w:rsidRPr="002947E1">
        <w:rPr>
          <w:b/>
          <w:color w:val="000000"/>
          <w:sz w:val="28"/>
          <w:szCs w:val="28"/>
          <w:lang w:val="uk-UA" w:eastAsia="uk-UA"/>
        </w:rPr>
        <w:t>).</w:t>
      </w:r>
    </w:p>
    <w:p w:rsidR="006D009A" w:rsidRPr="002947E1" w:rsidRDefault="006D009A"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color w:val="000000"/>
          <w:sz w:val="28"/>
          <w:szCs w:val="28"/>
          <w:lang w:val="uk-UA" w:eastAsia="uk-UA"/>
        </w:rPr>
        <w:t>МЗ</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6D009A" w:rsidRPr="002947E1" w:rsidRDefault="006D009A"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6D009A" w:rsidRPr="002947E1" w:rsidRDefault="006D009A"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додатково, за вибором учителя, наявністю часу або самостійно. </w:t>
      </w:r>
    </w:p>
    <w:p w:rsidR="006D009A" w:rsidRPr="002947E1" w:rsidRDefault="006D009A"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спискилітератури</w:t>
      </w:r>
      <w:r w:rsidRPr="002947E1">
        <w:rPr>
          <w:sz w:val="28"/>
          <w:szCs w:val="28"/>
          <w:lang w:val="uk-UA" w:eastAsia="uk-UA"/>
        </w:rPr>
        <w:t xml:space="preserve"> для додаткового (самостійного) читання.                                        </w:t>
      </w:r>
    </w:p>
    <w:p w:rsidR="006D009A" w:rsidRPr="002947E1" w:rsidRDefault="006D009A" w:rsidP="0045189F">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6D009A" w:rsidRPr="002947E1" w:rsidRDefault="006D009A" w:rsidP="0045189F">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6D009A" w:rsidRPr="002947E1" w:rsidRDefault="006D009A" w:rsidP="0045189F">
      <w:pPr>
        <w:ind w:firstLine="567"/>
        <w:jc w:val="both"/>
        <w:rPr>
          <w:b/>
          <w:color w:val="000000"/>
          <w:sz w:val="28"/>
          <w:szCs w:val="28"/>
          <w:lang w:val="uk-UA" w:eastAsia="uk-UA"/>
        </w:rPr>
      </w:pPr>
    </w:p>
    <w:p w:rsidR="006D009A" w:rsidRPr="002947E1" w:rsidRDefault="006D009A"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567"/>
        <w:gridCol w:w="665"/>
        <w:gridCol w:w="611"/>
        <w:gridCol w:w="567"/>
        <w:gridCol w:w="709"/>
        <w:gridCol w:w="567"/>
        <w:gridCol w:w="709"/>
        <w:gridCol w:w="567"/>
        <w:gridCol w:w="708"/>
        <w:gridCol w:w="709"/>
      </w:tblGrid>
      <w:tr w:rsidR="006D009A" w:rsidRPr="002947E1" w:rsidTr="00C82A46">
        <w:tc>
          <w:tcPr>
            <w:tcW w:w="3828" w:type="dxa"/>
            <w:vAlign w:val="center"/>
          </w:tcPr>
          <w:p w:rsidR="006D009A" w:rsidRPr="002947E1" w:rsidRDefault="006D009A" w:rsidP="00C82A46">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9</w:t>
            </w:r>
          </w:p>
        </w:tc>
      </w:tr>
      <w:tr w:rsidR="006D009A" w:rsidRPr="002947E1" w:rsidTr="00C82A46">
        <w:tc>
          <w:tcPr>
            <w:tcW w:w="3828" w:type="dxa"/>
            <w:vAlign w:val="center"/>
          </w:tcPr>
          <w:p w:rsidR="006D009A" w:rsidRPr="002947E1" w:rsidRDefault="006D009A"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r>
      <w:tr w:rsidR="006D009A" w:rsidRPr="002947E1" w:rsidTr="00C82A46">
        <w:tc>
          <w:tcPr>
            <w:tcW w:w="3828" w:type="dxa"/>
          </w:tcPr>
          <w:p w:rsidR="006D009A" w:rsidRPr="002947E1" w:rsidRDefault="006D009A"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r>
      <w:tr w:rsidR="006D009A" w:rsidRPr="002947E1" w:rsidTr="00C82A46">
        <w:tc>
          <w:tcPr>
            <w:tcW w:w="3828" w:type="dxa"/>
          </w:tcPr>
          <w:p w:rsidR="006D009A" w:rsidRPr="002947E1" w:rsidRDefault="006D009A"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567" w:type="dxa"/>
            <w:vAlign w:val="center"/>
          </w:tcPr>
          <w:p w:rsidR="006D009A" w:rsidRPr="002947E1" w:rsidRDefault="006D009A"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6D009A" w:rsidRPr="002947E1" w:rsidRDefault="006D009A"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6D009A" w:rsidRPr="002947E1" w:rsidRDefault="006D009A"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6D009A" w:rsidRPr="002947E1" w:rsidRDefault="006D009A"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6D009A" w:rsidRPr="002947E1" w:rsidRDefault="006D009A"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6D009A" w:rsidRPr="002947E1" w:rsidRDefault="006D009A"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6D009A" w:rsidRPr="002947E1" w:rsidRDefault="006D009A"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6D009A" w:rsidRPr="002947E1" w:rsidRDefault="006D009A"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6D009A" w:rsidRPr="002947E1" w:rsidRDefault="006D009A"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D009A" w:rsidRPr="002947E1" w:rsidRDefault="006D009A" w:rsidP="00C82A46">
            <w:pPr>
              <w:tabs>
                <w:tab w:val="left" w:pos="284"/>
              </w:tabs>
              <w:spacing w:line="276" w:lineRule="auto"/>
              <w:jc w:val="center"/>
              <w:rPr>
                <w:b/>
                <w:sz w:val="24"/>
                <w:szCs w:val="24"/>
                <w:lang w:val="uk-UA" w:eastAsia="uk-UA"/>
              </w:rPr>
            </w:pPr>
            <w:r w:rsidRPr="002947E1">
              <w:rPr>
                <w:b/>
                <w:sz w:val="24"/>
                <w:szCs w:val="24"/>
                <w:lang w:val="uk-UA" w:eastAsia="uk-UA"/>
              </w:rPr>
              <w:t>1</w:t>
            </w:r>
          </w:p>
        </w:tc>
      </w:tr>
      <w:tr w:rsidR="006D009A" w:rsidRPr="002947E1" w:rsidTr="00C82A46">
        <w:tc>
          <w:tcPr>
            <w:tcW w:w="3828" w:type="dxa"/>
          </w:tcPr>
          <w:p w:rsidR="006D009A" w:rsidRPr="002947E1" w:rsidRDefault="006D009A"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 тощо)</w:t>
            </w:r>
          </w:p>
        </w:tc>
        <w:tc>
          <w:tcPr>
            <w:tcW w:w="56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r>
      <w:tr w:rsidR="006D009A" w:rsidRPr="002947E1" w:rsidTr="00C82A46">
        <w:tc>
          <w:tcPr>
            <w:tcW w:w="3828" w:type="dxa"/>
          </w:tcPr>
          <w:p w:rsidR="006D009A" w:rsidRPr="002947E1" w:rsidRDefault="006D009A" w:rsidP="00C82A46">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6D009A" w:rsidRPr="002947E1" w:rsidRDefault="006D009A" w:rsidP="00C82A46">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r>
      <w:tr w:rsidR="006D009A" w:rsidRPr="002947E1" w:rsidTr="00C82A46">
        <w:tc>
          <w:tcPr>
            <w:tcW w:w="3828" w:type="dxa"/>
          </w:tcPr>
          <w:p w:rsidR="006D009A" w:rsidRPr="002947E1" w:rsidRDefault="006D009A" w:rsidP="00C82A46">
            <w:pPr>
              <w:numPr>
                <w:ilvl w:val="0"/>
                <w:numId w:val="29"/>
              </w:numPr>
              <w:tabs>
                <w:tab w:val="left" w:pos="142"/>
              </w:tabs>
              <w:spacing w:after="200" w:line="276" w:lineRule="auto"/>
              <w:contextualSpacing/>
              <w:rPr>
                <w:sz w:val="24"/>
                <w:szCs w:val="24"/>
                <w:lang w:val="uk-UA" w:eastAsia="en-US"/>
              </w:rPr>
            </w:pPr>
            <w:r w:rsidRPr="002947E1">
              <w:rPr>
                <w:b/>
                <w:sz w:val="24"/>
                <w:szCs w:val="24"/>
                <w:lang w:val="uk-UA" w:eastAsia="en-US"/>
              </w:rPr>
              <w:t xml:space="preserve">Уроки позакласного читання </w:t>
            </w:r>
          </w:p>
        </w:tc>
        <w:tc>
          <w:tcPr>
            <w:tcW w:w="56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r>
      <w:tr w:rsidR="006D009A" w:rsidRPr="002947E1" w:rsidTr="00C82A46">
        <w:tc>
          <w:tcPr>
            <w:tcW w:w="3828" w:type="dxa"/>
          </w:tcPr>
          <w:p w:rsidR="006D009A" w:rsidRPr="002947E1" w:rsidRDefault="006D009A" w:rsidP="00C82A46">
            <w:pPr>
              <w:tabs>
                <w:tab w:val="left" w:pos="142"/>
              </w:tabs>
              <w:contextualSpacing/>
              <w:jc w:val="both"/>
              <w:rPr>
                <w:sz w:val="24"/>
                <w:szCs w:val="24"/>
                <w:lang w:val="uk-UA" w:eastAsia="en-US"/>
              </w:rPr>
            </w:pPr>
            <w:r w:rsidRPr="002947E1">
              <w:rPr>
                <w:b/>
                <w:sz w:val="24"/>
                <w:szCs w:val="24"/>
                <w:lang w:val="uk-UA" w:eastAsia="en-US"/>
              </w:rPr>
              <w:t>Перевірка зошитів</w:t>
            </w:r>
          </w:p>
        </w:tc>
        <w:tc>
          <w:tcPr>
            <w:tcW w:w="56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r>
    </w:tbl>
    <w:p w:rsidR="006D009A" w:rsidRPr="002947E1" w:rsidRDefault="006D009A" w:rsidP="0045189F">
      <w:pPr>
        <w:jc w:val="center"/>
        <w:rPr>
          <w:b/>
          <w:bCs/>
          <w:sz w:val="24"/>
          <w:szCs w:val="24"/>
          <w:lang w:val="uk-UA" w:eastAsia="uk-UA"/>
        </w:rPr>
      </w:pPr>
    </w:p>
    <w:p w:rsidR="006D009A" w:rsidRPr="002947E1" w:rsidRDefault="006D009A"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6D009A" w:rsidRPr="002947E1" w:rsidTr="00C82A46">
        <w:tc>
          <w:tcPr>
            <w:tcW w:w="3686" w:type="dxa"/>
            <w:vAlign w:val="center"/>
          </w:tcPr>
          <w:p w:rsidR="006D009A" w:rsidRPr="002947E1" w:rsidRDefault="006D009A"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r>
      <w:tr w:rsidR="006D009A" w:rsidRPr="002947E1" w:rsidTr="00C82A46">
        <w:tc>
          <w:tcPr>
            <w:tcW w:w="3686" w:type="dxa"/>
          </w:tcPr>
          <w:p w:rsidR="006D009A" w:rsidRPr="002947E1" w:rsidRDefault="006D009A"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6D009A" w:rsidRPr="002947E1" w:rsidRDefault="006D009A" w:rsidP="00C82A46">
            <w:pPr>
              <w:spacing w:line="276" w:lineRule="auto"/>
              <w:ind w:right="-108"/>
              <w:jc w:val="center"/>
              <w:rPr>
                <w:b/>
                <w:i/>
                <w:sz w:val="24"/>
                <w:szCs w:val="24"/>
                <w:lang w:val="uk-UA" w:eastAsia="uk-UA"/>
              </w:rPr>
            </w:pPr>
            <w:r w:rsidRPr="002947E1">
              <w:rPr>
                <w:b/>
                <w:i/>
                <w:sz w:val="24"/>
                <w:szCs w:val="24"/>
                <w:lang w:val="uk-UA" w:eastAsia="uk-UA"/>
              </w:rPr>
              <w:t>стандарту</w:t>
            </w:r>
          </w:p>
        </w:tc>
        <w:tc>
          <w:tcPr>
            <w:tcW w:w="3118" w:type="dxa"/>
            <w:gridSpan w:val="2"/>
            <w:tcBorders>
              <w:left w:val="single" w:sz="24" w:space="0" w:color="auto"/>
            </w:tcBorders>
            <w:vAlign w:val="center"/>
          </w:tcPr>
          <w:p w:rsidR="006D009A" w:rsidRPr="002947E1" w:rsidRDefault="006D009A" w:rsidP="00C82A46">
            <w:pPr>
              <w:spacing w:line="276" w:lineRule="auto"/>
              <w:ind w:left="-108" w:right="-322"/>
              <w:jc w:val="center"/>
              <w:rPr>
                <w:b/>
                <w:i/>
                <w:sz w:val="24"/>
                <w:szCs w:val="24"/>
                <w:lang w:val="uk-UA" w:eastAsia="uk-UA"/>
              </w:rPr>
            </w:pPr>
            <w:r w:rsidRPr="002947E1">
              <w:rPr>
                <w:b/>
                <w:i/>
                <w:sz w:val="24"/>
                <w:szCs w:val="24"/>
                <w:lang w:val="uk-UA" w:eastAsia="uk-UA"/>
              </w:rPr>
              <w:t xml:space="preserve">профільний </w:t>
            </w:r>
          </w:p>
        </w:tc>
      </w:tr>
      <w:tr w:rsidR="006D009A" w:rsidRPr="002947E1" w:rsidTr="00C82A46">
        <w:tc>
          <w:tcPr>
            <w:tcW w:w="3686" w:type="dxa"/>
          </w:tcPr>
          <w:p w:rsidR="006D009A" w:rsidRPr="002947E1" w:rsidRDefault="006D009A"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r>
      <w:tr w:rsidR="006D009A" w:rsidRPr="002947E1" w:rsidTr="00C82A46">
        <w:tc>
          <w:tcPr>
            <w:tcW w:w="3686" w:type="dxa"/>
          </w:tcPr>
          <w:p w:rsidR="006D009A" w:rsidRPr="002947E1" w:rsidRDefault="006D009A" w:rsidP="00C82A46">
            <w:pPr>
              <w:numPr>
                <w:ilvl w:val="0"/>
                <w:numId w:val="29"/>
              </w:numPr>
              <w:tabs>
                <w:tab w:val="left" w:pos="183"/>
              </w:tabs>
              <w:spacing w:after="200" w:line="276" w:lineRule="auto"/>
              <w:ind w:right="2"/>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41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r>
      <w:tr w:rsidR="006D009A" w:rsidRPr="002947E1" w:rsidTr="00C82A46">
        <w:tc>
          <w:tcPr>
            <w:tcW w:w="3686" w:type="dxa"/>
          </w:tcPr>
          <w:p w:rsidR="006D009A" w:rsidRPr="002947E1" w:rsidRDefault="006D009A" w:rsidP="00C82A46">
            <w:pPr>
              <w:numPr>
                <w:ilvl w:val="0"/>
                <w:numId w:val="29"/>
              </w:numPr>
              <w:tabs>
                <w:tab w:val="left" w:pos="142"/>
              </w:tabs>
              <w:spacing w:after="200" w:line="276" w:lineRule="auto"/>
              <w:ind w:right="2"/>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41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r>
      <w:tr w:rsidR="006D009A" w:rsidRPr="002947E1" w:rsidTr="00C82A46">
        <w:tc>
          <w:tcPr>
            <w:tcW w:w="3686" w:type="dxa"/>
          </w:tcPr>
          <w:p w:rsidR="006D009A" w:rsidRPr="002947E1" w:rsidRDefault="006D009A"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 (у+п)</w:t>
            </w:r>
          </w:p>
        </w:tc>
      </w:tr>
      <w:tr w:rsidR="006D009A" w:rsidRPr="002947E1" w:rsidTr="00C82A46">
        <w:tc>
          <w:tcPr>
            <w:tcW w:w="3686" w:type="dxa"/>
          </w:tcPr>
          <w:p w:rsidR="006D009A" w:rsidRPr="002947E1" w:rsidRDefault="006D009A"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D009A" w:rsidRPr="002947E1" w:rsidRDefault="006D009A"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41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r>
      <w:tr w:rsidR="006D009A" w:rsidRPr="002947E1" w:rsidTr="00C82A46">
        <w:tc>
          <w:tcPr>
            <w:tcW w:w="3686" w:type="dxa"/>
          </w:tcPr>
          <w:p w:rsidR="006D009A" w:rsidRPr="002947E1" w:rsidRDefault="006D009A" w:rsidP="00C82A46">
            <w:pPr>
              <w:tabs>
                <w:tab w:val="left" w:pos="0"/>
                <w:tab w:val="left" w:pos="345"/>
              </w:tabs>
              <w:ind w:right="-111"/>
              <w:contextualSpacing/>
              <w:jc w:val="both"/>
              <w:rPr>
                <w:b/>
                <w:sz w:val="24"/>
                <w:szCs w:val="24"/>
                <w:lang w:val="uk-UA" w:eastAsia="en-US"/>
              </w:rPr>
            </w:pPr>
            <w:r w:rsidRPr="002947E1">
              <w:rPr>
                <w:b/>
                <w:sz w:val="24"/>
                <w:szCs w:val="24"/>
                <w:lang w:val="uk-UA" w:eastAsia="en-US"/>
              </w:rPr>
              <w:t>Перевірка зошитів</w:t>
            </w:r>
          </w:p>
        </w:tc>
        <w:tc>
          <w:tcPr>
            <w:tcW w:w="141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r>
    </w:tbl>
    <w:p w:rsidR="006D009A" w:rsidRPr="002947E1" w:rsidRDefault="006D009A" w:rsidP="0045189F">
      <w:pPr>
        <w:jc w:val="center"/>
        <w:rPr>
          <w:b/>
          <w:bCs/>
          <w:color w:val="FF0000"/>
          <w:sz w:val="24"/>
          <w:szCs w:val="24"/>
          <w:lang w:val="uk-UA" w:eastAsia="uk-UA"/>
        </w:rPr>
      </w:pPr>
    </w:p>
    <w:p w:rsidR="006D009A" w:rsidRPr="002947E1" w:rsidRDefault="006D009A"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6D009A" w:rsidRPr="002947E1" w:rsidTr="00C82A46">
        <w:tc>
          <w:tcPr>
            <w:tcW w:w="3686" w:type="dxa"/>
          </w:tcPr>
          <w:p w:rsidR="006D009A" w:rsidRPr="002947E1" w:rsidRDefault="006D009A"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r>
      <w:tr w:rsidR="006D009A" w:rsidRPr="002947E1" w:rsidTr="00C82A46">
        <w:tc>
          <w:tcPr>
            <w:tcW w:w="3686" w:type="dxa"/>
          </w:tcPr>
          <w:p w:rsidR="006D009A" w:rsidRPr="002947E1" w:rsidRDefault="006D009A"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6D009A" w:rsidRPr="002947E1" w:rsidRDefault="006D009A" w:rsidP="00C82A46">
            <w:pPr>
              <w:spacing w:line="276" w:lineRule="auto"/>
              <w:ind w:right="-108"/>
              <w:jc w:val="center"/>
              <w:rPr>
                <w:b/>
                <w:i/>
                <w:sz w:val="24"/>
                <w:szCs w:val="24"/>
                <w:lang w:val="uk-UA" w:eastAsia="uk-UA"/>
              </w:rPr>
            </w:pPr>
            <w:r w:rsidRPr="002947E1">
              <w:rPr>
                <w:b/>
                <w:i/>
                <w:sz w:val="24"/>
                <w:szCs w:val="24"/>
                <w:lang w:val="uk-UA" w:eastAsia="uk-UA"/>
              </w:rPr>
              <w:t>стандарту, академічний</w:t>
            </w:r>
          </w:p>
        </w:tc>
        <w:tc>
          <w:tcPr>
            <w:tcW w:w="3118" w:type="dxa"/>
            <w:gridSpan w:val="2"/>
            <w:tcBorders>
              <w:left w:val="single" w:sz="24" w:space="0" w:color="auto"/>
            </w:tcBorders>
            <w:vAlign w:val="center"/>
          </w:tcPr>
          <w:p w:rsidR="006D009A" w:rsidRPr="002947E1" w:rsidRDefault="006D009A" w:rsidP="00C82A46">
            <w:pPr>
              <w:spacing w:line="276" w:lineRule="auto"/>
              <w:jc w:val="center"/>
              <w:rPr>
                <w:b/>
                <w:i/>
                <w:sz w:val="24"/>
                <w:szCs w:val="24"/>
                <w:lang w:val="uk-UA" w:eastAsia="uk-UA"/>
              </w:rPr>
            </w:pPr>
            <w:r w:rsidRPr="002947E1">
              <w:rPr>
                <w:b/>
                <w:i/>
                <w:sz w:val="24"/>
                <w:szCs w:val="24"/>
                <w:lang w:val="uk-UA" w:eastAsia="uk-UA"/>
              </w:rPr>
              <w:t>профільний</w:t>
            </w:r>
          </w:p>
        </w:tc>
      </w:tr>
      <w:tr w:rsidR="006D009A" w:rsidRPr="002947E1" w:rsidTr="00C82A46">
        <w:tc>
          <w:tcPr>
            <w:tcW w:w="3686" w:type="dxa"/>
          </w:tcPr>
          <w:p w:rsidR="006D009A" w:rsidRPr="002947E1" w:rsidRDefault="006D009A"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r>
      <w:tr w:rsidR="006D009A" w:rsidRPr="002947E1" w:rsidTr="00C82A46">
        <w:tc>
          <w:tcPr>
            <w:tcW w:w="3686" w:type="dxa"/>
          </w:tcPr>
          <w:p w:rsidR="006D009A" w:rsidRPr="002947E1" w:rsidRDefault="006D009A" w:rsidP="00C82A46">
            <w:pPr>
              <w:numPr>
                <w:ilvl w:val="0"/>
                <w:numId w:val="29"/>
              </w:numPr>
              <w:tabs>
                <w:tab w:val="left" w:pos="0"/>
                <w:tab w:val="left" w:pos="183"/>
              </w:tabs>
              <w:spacing w:after="200" w:line="276" w:lineRule="auto"/>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41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r>
      <w:tr w:rsidR="006D009A" w:rsidRPr="002947E1" w:rsidTr="00C82A46">
        <w:tc>
          <w:tcPr>
            <w:tcW w:w="3686" w:type="dxa"/>
          </w:tcPr>
          <w:p w:rsidR="006D009A" w:rsidRPr="002947E1" w:rsidRDefault="006D009A"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41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r>
      <w:tr w:rsidR="006D009A" w:rsidRPr="002947E1" w:rsidTr="00C82A46">
        <w:tc>
          <w:tcPr>
            <w:tcW w:w="3686" w:type="dxa"/>
          </w:tcPr>
          <w:p w:rsidR="006D009A" w:rsidRPr="002947E1" w:rsidRDefault="006D009A" w:rsidP="00C82A46">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6D009A" w:rsidRPr="002947E1" w:rsidRDefault="006D009A"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6D009A" w:rsidRPr="002947E1" w:rsidRDefault="006D009A"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6D009A" w:rsidRPr="002947E1" w:rsidRDefault="006D009A"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6D009A" w:rsidRPr="002947E1" w:rsidRDefault="006D009A"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6D009A" w:rsidRPr="002947E1" w:rsidTr="00C82A46">
        <w:tc>
          <w:tcPr>
            <w:tcW w:w="3686" w:type="dxa"/>
          </w:tcPr>
          <w:p w:rsidR="006D009A" w:rsidRPr="002947E1" w:rsidRDefault="006D009A"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D009A" w:rsidRPr="002947E1" w:rsidRDefault="006D009A"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41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r>
      <w:tr w:rsidR="006D009A" w:rsidRPr="002947E1" w:rsidTr="00C82A46">
        <w:tc>
          <w:tcPr>
            <w:tcW w:w="3686" w:type="dxa"/>
          </w:tcPr>
          <w:p w:rsidR="006D009A" w:rsidRPr="002947E1" w:rsidRDefault="006D009A" w:rsidP="00C82A46">
            <w:pPr>
              <w:tabs>
                <w:tab w:val="left" w:pos="0"/>
                <w:tab w:val="left" w:pos="345"/>
              </w:tabs>
              <w:ind w:right="-111"/>
              <w:contextualSpacing/>
              <w:jc w:val="both"/>
              <w:rPr>
                <w:b/>
                <w:sz w:val="24"/>
                <w:szCs w:val="24"/>
                <w:lang w:val="uk-UA" w:eastAsia="en-US"/>
              </w:rPr>
            </w:pPr>
            <w:r w:rsidRPr="002947E1">
              <w:rPr>
                <w:b/>
                <w:sz w:val="24"/>
                <w:szCs w:val="24"/>
                <w:lang w:val="uk-UA" w:eastAsia="en-US"/>
              </w:rPr>
              <w:t>Перевірка зошитів</w:t>
            </w:r>
          </w:p>
        </w:tc>
        <w:tc>
          <w:tcPr>
            <w:tcW w:w="1418"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r>
    </w:tbl>
    <w:p w:rsidR="006D009A" w:rsidRPr="002947E1" w:rsidRDefault="006D009A" w:rsidP="0045189F">
      <w:pPr>
        <w:ind w:firstLine="567"/>
        <w:jc w:val="both"/>
        <w:rPr>
          <w:b/>
          <w:color w:val="000000"/>
          <w:sz w:val="28"/>
          <w:szCs w:val="28"/>
          <w:lang w:val="uk-UA" w:eastAsia="uk-UA"/>
        </w:rPr>
      </w:pPr>
    </w:p>
    <w:p w:rsidR="006D009A" w:rsidRPr="002947E1" w:rsidRDefault="006D009A" w:rsidP="0045189F">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6D009A" w:rsidRPr="002947E1" w:rsidRDefault="006D009A" w:rsidP="0045189F">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6D009A" w:rsidRPr="002947E1" w:rsidRDefault="006D009A" w:rsidP="0045189F">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6D009A" w:rsidRPr="002947E1" w:rsidRDefault="006D009A" w:rsidP="0045189F">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6D009A" w:rsidRPr="002947E1" w:rsidRDefault="006D009A" w:rsidP="0045189F">
      <w:pPr>
        <w:ind w:firstLine="567"/>
        <w:jc w:val="both"/>
        <w:rPr>
          <w:color w:val="000000"/>
          <w:sz w:val="28"/>
          <w:szCs w:val="28"/>
          <w:lang w:val="uk-UA" w:eastAsia="uk-UA"/>
        </w:rPr>
      </w:pPr>
      <w:r w:rsidRPr="002947E1">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6D009A" w:rsidRPr="002947E1" w:rsidRDefault="006D009A" w:rsidP="0045189F">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6D009A" w:rsidRPr="002947E1" w:rsidRDefault="006D009A" w:rsidP="0045189F">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6D009A" w:rsidRPr="002947E1" w:rsidRDefault="006D009A" w:rsidP="0045189F">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6D009A" w:rsidRPr="002947E1" w:rsidRDefault="006D009A" w:rsidP="0045189F">
      <w:pPr>
        <w:jc w:val="center"/>
        <w:rPr>
          <w:b/>
          <w:bCs/>
          <w:color w:val="FF0000"/>
          <w:sz w:val="28"/>
          <w:szCs w:val="28"/>
          <w:lang w:val="uk-UA" w:eastAsia="en-US"/>
        </w:rPr>
      </w:pPr>
      <w:r w:rsidRPr="002947E1">
        <w:rPr>
          <w:b/>
          <w:bCs/>
          <w:sz w:val="28"/>
          <w:szCs w:val="28"/>
          <w:lang w:val="uk-UA" w:eastAsia="en-US"/>
        </w:rPr>
        <w:t xml:space="preserve">Українська мова в закладах загальної середньої освіти </w:t>
      </w:r>
    </w:p>
    <w:p w:rsidR="006D009A" w:rsidRPr="002947E1" w:rsidRDefault="006D009A" w:rsidP="0045189F">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6D009A" w:rsidRPr="002947E1" w:rsidRDefault="006D009A" w:rsidP="0045189F">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6D009A" w:rsidRPr="002947E1" w:rsidRDefault="006D009A" w:rsidP="0045189F">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6D009A" w:rsidRPr="002947E1" w:rsidRDefault="006D009A" w:rsidP="0045189F">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6D009A" w:rsidRPr="002947E1" w:rsidRDefault="006D009A" w:rsidP="0045189F">
      <w:pPr>
        <w:autoSpaceDE w:val="0"/>
        <w:autoSpaceDN w:val="0"/>
        <w:adjustRightInd w:val="0"/>
        <w:ind w:firstLine="567"/>
        <w:jc w:val="both"/>
        <w:rPr>
          <w:b/>
          <w:i/>
          <w:color w:val="000000"/>
          <w:sz w:val="28"/>
          <w:szCs w:val="28"/>
          <w:lang w:val="uk-UA"/>
        </w:rPr>
      </w:pPr>
      <w:r w:rsidRPr="002947E1">
        <w:rPr>
          <w:color w:val="000000"/>
          <w:sz w:val="28"/>
          <w:szCs w:val="28"/>
          <w:lang w:val="uk-UA"/>
        </w:rPr>
        <w:t xml:space="preserve">Навчальні програми </w:t>
      </w:r>
      <w:r w:rsidRPr="002947E1">
        <w:rPr>
          <w:color w:val="000000"/>
          <w:sz w:val="28"/>
          <w:szCs w:val="28"/>
        </w:rPr>
        <w:t xml:space="preserve"> розміщені на офіційному сайті МОН</w:t>
      </w:r>
      <w:r w:rsidRPr="002947E1">
        <w:rPr>
          <w:color w:val="000000"/>
          <w:sz w:val="28"/>
          <w:szCs w:val="28"/>
          <w:lang w:val="uk-UA"/>
        </w:rPr>
        <w:t xml:space="preserve"> за посиланням</w:t>
      </w:r>
      <w:r w:rsidRPr="002947E1">
        <w:rPr>
          <w:color w:val="000000"/>
          <w:sz w:val="28"/>
          <w:szCs w:val="28"/>
        </w:rPr>
        <w:t>:</w:t>
      </w:r>
      <w:r w:rsidRPr="002947E1">
        <w:rPr>
          <w:b/>
          <w:i/>
          <w:color w:val="000000"/>
          <w:sz w:val="28"/>
          <w:szCs w:val="28"/>
        </w:rPr>
        <w:t>https://mon.gov.ua/ua/osvita/zagalna-serednya-osvita/navchalni-programi</w:t>
      </w:r>
      <w:r w:rsidRPr="002947E1">
        <w:rPr>
          <w:b/>
          <w:i/>
          <w:color w:val="000000"/>
          <w:sz w:val="28"/>
          <w:szCs w:val="28"/>
          <w:lang w:val="uk-UA"/>
        </w:rPr>
        <w:t>.</w:t>
      </w:r>
    </w:p>
    <w:p w:rsidR="006D009A" w:rsidRPr="002947E1" w:rsidRDefault="006D009A" w:rsidP="0045189F">
      <w:pPr>
        <w:tabs>
          <w:tab w:val="left" w:pos="1192"/>
        </w:tabs>
        <w:jc w:val="both"/>
        <w:rPr>
          <w:sz w:val="28"/>
          <w:szCs w:val="28"/>
          <w:lang w:val="uk-UA" w:eastAsia="uk-UA"/>
        </w:rPr>
      </w:pPr>
      <w:r w:rsidRPr="002947E1">
        <w:rPr>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6D009A" w:rsidRPr="002947E1" w:rsidRDefault="006D009A" w:rsidP="004518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rPr>
      </w:pPr>
      <w:r w:rsidRPr="002947E1">
        <w:rPr>
          <w:b/>
          <w:i/>
          <w:sz w:val="28"/>
          <w:szCs w:val="28"/>
          <w:lang w:val="uk-UA"/>
        </w:rPr>
        <w:t xml:space="preserve">Зауважимо, що кількість годин, </w:t>
      </w:r>
      <w:r w:rsidRPr="002947E1">
        <w:rPr>
          <w:sz w:val="28"/>
          <w:szCs w:val="28"/>
          <w:lang w:val="uk-UA"/>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6D009A" w:rsidRPr="002947E1" w:rsidTr="00C82A46">
        <w:tc>
          <w:tcPr>
            <w:tcW w:w="1892" w:type="dxa"/>
          </w:tcPr>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5 клас</w:t>
            </w:r>
          </w:p>
        </w:tc>
        <w:tc>
          <w:tcPr>
            <w:tcW w:w="1892" w:type="dxa"/>
          </w:tcPr>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6 клас</w:t>
            </w:r>
          </w:p>
        </w:tc>
        <w:tc>
          <w:tcPr>
            <w:tcW w:w="1893" w:type="dxa"/>
          </w:tcPr>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7 клас</w:t>
            </w:r>
          </w:p>
        </w:tc>
        <w:tc>
          <w:tcPr>
            <w:tcW w:w="1947" w:type="dxa"/>
          </w:tcPr>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8 клас</w:t>
            </w:r>
          </w:p>
        </w:tc>
        <w:tc>
          <w:tcPr>
            <w:tcW w:w="1947" w:type="dxa"/>
          </w:tcPr>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9 клас</w:t>
            </w:r>
          </w:p>
        </w:tc>
      </w:tr>
      <w:tr w:rsidR="006D009A" w:rsidRPr="002947E1" w:rsidTr="00C82A46">
        <w:trPr>
          <w:trHeight w:val="1653"/>
        </w:trPr>
        <w:tc>
          <w:tcPr>
            <w:tcW w:w="1892" w:type="dxa"/>
          </w:tcPr>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6D009A" w:rsidRPr="002947E1" w:rsidRDefault="006D009A"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2" w:type="dxa"/>
          </w:tcPr>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6D009A" w:rsidRPr="002947E1" w:rsidRDefault="006D009A"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3" w:type="dxa"/>
          </w:tcPr>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2,5</w:t>
            </w:r>
          </w:p>
          <w:p w:rsidR="006D009A" w:rsidRPr="002947E1" w:rsidRDefault="006D009A"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год, 4 год–резерв для використання на розсуд учителя)</w:t>
            </w:r>
          </w:p>
        </w:tc>
        <w:tc>
          <w:tcPr>
            <w:tcW w:w="1947" w:type="dxa"/>
          </w:tcPr>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6D009A" w:rsidRPr="002947E1" w:rsidRDefault="006D009A"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 xml:space="preserve">год, </w:t>
            </w:r>
            <w:r w:rsidRPr="002947E1">
              <w:rPr>
                <w:b/>
                <w:sz w:val="28"/>
                <w:szCs w:val="28"/>
                <w:lang w:val="uk-UA"/>
              </w:rPr>
              <w:t xml:space="preserve">4 </w:t>
            </w:r>
            <w:r w:rsidRPr="002947E1">
              <w:rPr>
                <w:sz w:val="28"/>
                <w:szCs w:val="28"/>
                <w:lang w:val="uk-UA"/>
              </w:rPr>
              <w:t>год–резерв для використання на розсуд учителя)</w:t>
            </w:r>
          </w:p>
        </w:tc>
      </w:tr>
    </w:tbl>
    <w:p w:rsidR="006D009A" w:rsidRPr="002947E1" w:rsidRDefault="006D009A" w:rsidP="0045189F">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22"/>
        <w:gridCol w:w="637"/>
        <w:gridCol w:w="588"/>
        <w:gridCol w:w="585"/>
        <w:gridCol w:w="587"/>
        <w:gridCol w:w="637"/>
        <w:gridCol w:w="645"/>
        <w:gridCol w:w="707"/>
        <w:gridCol w:w="666"/>
        <w:gridCol w:w="751"/>
      </w:tblGrid>
      <w:tr w:rsidR="006D009A" w:rsidRPr="002947E1" w:rsidTr="00C82A46">
        <w:trPr>
          <w:trHeight w:val="411"/>
        </w:trPr>
        <w:tc>
          <w:tcPr>
            <w:tcW w:w="3180" w:type="dxa"/>
            <w:vMerge w:val="restart"/>
          </w:tcPr>
          <w:p w:rsidR="006D009A" w:rsidRPr="002947E1" w:rsidRDefault="006D009A" w:rsidP="00C82A46">
            <w:pPr>
              <w:spacing w:line="276" w:lineRule="auto"/>
              <w:ind w:left="360"/>
              <w:jc w:val="center"/>
              <w:rPr>
                <w:b/>
                <w:i/>
                <w:sz w:val="28"/>
                <w:szCs w:val="28"/>
                <w:lang w:val="uk-UA" w:eastAsia="uk-UA"/>
              </w:rPr>
            </w:pPr>
            <w:r w:rsidRPr="002947E1">
              <w:rPr>
                <w:b/>
                <w:i/>
                <w:sz w:val="28"/>
                <w:szCs w:val="28"/>
                <w:lang w:val="uk-UA" w:eastAsia="uk-UA"/>
              </w:rPr>
              <w:t>Форми контролю</w:t>
            </w:r>
          </w:p>
          <w:p w:rsidR="006D009A" w:rsidRPr="002947E1" w:rsidRDefault="006D009A" w:rsidP="00C82A46">
            <w:pPr>
              <w:spacing w:line="276" w:lineRule="auto"/>
              <w:jc w:val="center"/>
              <w:rPr>
                <w:b/>
                <w:i/>
                <w:sz w:val="28"/>
                <w:szCs w:val="28"/>
                <w:lang w:val="uk-UA" w:eastAsia="uk-UA"/>
              </w:rPr>
            </w:pPr>
          </w:p>
        </w:tc>
        <w:tc>
          <w:tcPr>
            <w:tcW w:w="1259" w:type="dxa"/>
            <w:gridSpan w:val="2"/>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9</w:t>
            </w:r>
          </w:p>
        </w:tc>
      </w:tr>
      <w:tr w:rsidR="006D009A" w:rsidRPr="002947E1" w:rsidTr="00C82A46">
        <w:trPr>
          <w:trHeight w:val="368"/>
        </w:trPr>
        <w:tc>
          <w:tcPr>
            <w:tcW w:w="3180" w:type="dxa"/>
            <w:vMerge/>
          </w:tcPr>
          <w:p w:rsidR="006D009A" w:rsidRPr="002947E1" w:rsidRDefault="006D009A" w:rsidP="00C82A46">
            <w:pPr>
              <w:spacing w:line="276" w:lineRule="auto"/>
              <w:ind w:left="360"/>
              <w:jc w:val="center"/>
              <w:rPr>
                <w:b/>
                <w:i/>
                <w:sz w:val="28"/>
                <w:szCs w:val="28"/>
                <w:lang w:val="uk-UA" w:eastAsia="uk-UA"/>
              </w:rPr>
            </w:pPr>
          </w:p>
        </w:tc>
        <w:tc>
          <w:tcPr>
            <w:tcW w:w="622" w:type="dxa"/>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ІІ</w:t>
            </w:r>
          </w:p>
        </w:tc>
        <w:tc>
          <w:tcPr>
            <w:tcW w:w="588" w:type="dxa"/>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І</w:t>
            </w:r>
          </w:p>
        </w:tc>
        <w:tc>
          <w:tcPr>
            <w:tcW w:w="585" w:type="dxa"/>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ІІ</w:t>
            </w:r>
          </w:p>
        </w:tc>
        <w:tc>
          <w:tcPr>
            <w:tcW w:w="587" w:type="dxa"/>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ІІ</w:t>
            </w:r>
          </w:p>
        </w:tc>
        <w:tc>
          <w:tcPr>
            <w:tcW w:w="645" w:type="dxa"/>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І</w:t>
            </w:r>
          </w:p>
        </w:tc>
        <w:tc>
          <w:tcPr>
            <w:tcW w:w="707" w:type="dxa"/>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ІІ</w:t>
            </w:r>
          </w:p>
        </w:tc>
        <w:tc>
          <w:tcPr>
            <w:tcW w:w="666" w:type="dxa"/>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І</w:t>
            </w:r>
          </w:p>
        </w:tc>
        <w:tc>
          <w:tcPr>
            <w:tcW w:w="751" w:type="dxa"/>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ІІ</w:t>
            </w:r>
          </w:p>
        </w:tc>
      </w:tr>
      <w:tr w:rsidR="006D009A" w:rsidRPr="002947E1" w:rsidTr="00C82A46">
        <w:trPr>
          <w:trHeight w:val="525"/>
        </w:trPr>
        <w:tc>
          <w:tcPr>
            <w:tcW w:w="3180" w:type="dxa"/>
          </w:tcPr>
          <w:p w:rsidR="006D009A" w:rsidRPr="002947E1" w:rsidRDefault="006D009A" w:rsidP="00C82A46">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6D009A" w:rsidRPr="002947E1" w:rsidRDefault="006D009A" w:rsidP="00C82A46">
            <w:pPr>
              <w:jc w:val="center"/>
              <w:rPr>
                <w:sz w:val="28"/>
                <w:szCs w:val="28"/>
                <w:lang w:val="uk-UA"/>
              </w:rPr>
            </w:pPr>
            <w:r w:rsidRPr="002947E1">
              <w:rPr>
                <w:sz w:val="28"/>
                <w:szCs w:val="28"/>
                <w:lang w:val="uk-UA"/>
              </w:rPr>
              <w:t>4</w:t>
            </w:r>
          </w:p>
        </w:tc>
        <w:tc>
          <w:tcPr>
            <w:tcW w:w="637" w:type="dxa"/>
          </w:tcPr>
          <w:p w:rsidR="006D009A" w:rsidRPr="002947E1" w:rsidRDefault="006D009A" w:rsidP="00C82A46">
            <w:pPr>
              <w:jc w:val="center"/>
              <w:rPr>
                <w:sz w:val="28"/>
                <w:szCs w:val="28"/>
                <w:lang w:val="uk-UA"/>
              </w:rPr>
            </w:pPr>
            <w:r w:rsidRPr="002947E1">
              <w:rPr>
                <w:sz w:val="28"/>
                <w:szCs w:val="28"/>
                <w:lang w:val="uk-UA"/>
              </w:rPr>
              <w:t>4</w:t>
            </w:r>
          </w:p>
        </w:tc>
        <w:tc>
          <w:tcPr>
            <w:tcW w:w="588" w:type="dxa"/>
          </w:tcPr>
          <w:p w:rsidR="006D009A" w:rsidRPr="002947E1" w:rsidRDefault="006D009A" w:rsidP="00C82A46">
            <w:pPr>
              <w:jc w:val="center"/>
              <w:rPr>
                <w:sz w:val="28"/>
                <w:szCs w:val="28"/>
                <w:lang w:val="uk-UA"/>
              </w:rPr>
            </w:pPr>
            <w:r w:rsidRPr="002947E1">
              <w:rPr>
                <w:sz w:val="28"/>
                <w:szCs w:val="28"/>
                <w:lang w:val="uk-UA"/>
              </w:rPr>
              <w:t>4</w:t>
            </w:r>
          </w:p>
        </w:tc>
        <w:tc>
          <w:tcPr>
            <w:tcW w:w="585" w:type="dxa"/>
          </w:tcPr>
          <w:p w:rsidR="006D009A" w:rsidRPr="002947E1" w:rsidRDefault="006D009A" w:rsidP="00C82A46">
            <w:pPr>
              <w:jc w:val="center"/>
              <w:rPr>
                <w:sz w:val="28"/>
                <w:szCs w:val="28"/>
                <w:lang w:val="uk-UA"/>
              </w:rPr>
            </w:pPr>
            <w:r w:rsidRPr="002947E1">
              <w:rPr>
                <w:sz w:val="28"/>
                <w:szCs w:val="28"/>
                <w:lang w:val="uk-UA"/>
              </w:rPr>
              <w:t>4</w:t>
            </w:r>
          </w:p>
        </w:tc>
        <w:tc>
          <w:tcPr>
            <w:tcW w:w="587" w:type="dxa"/>
          </w:tcPr>
          <w:p w:rsidR="006D009A" w:rsidRPr="002947E1" w:rsidRDefault="006D009A" w:rsidP="00C82A46">
            <w:pPr>
              <w:jc w:val="center"/>
              <w:rPr>
                <w:sz w:val="28"/>
                <w:szCs w:val="28"/>
                <w:lang w:val="uk-UA"/>
              </w:rPr>
            </w:pPr>
            <w:r w:rsidRPr="002947E1">
              <w:rPr>
                <w:sz w:val="28"/>
                <w:szCs w:val="28"/>
                <w:lang w:val="uk-UA"/>
              </w:rPr>
              <w:t>3</w:t>
            </w:r>
          </w:p>
        </w:tc>
        <w:tc>
          <w:tcPr>
            <w:tcW w:w="637" w:type="dxa"/>
          </w:tcPr>
          <w:p w:rsidR="006D009A" w:rsidRPr="002947E1" w:rsidRDefault="006D009A" w:rsidP="00C82A46">
            <w:pPr>
              <w:jc w:val="center"/>
              <w:rPr>
                <w:sz w:val="28"/>
                <w:szCs w:val="28"/>
                <w:lang w:val="uk-UA"/>
              </w:rPr>
            </w:pPr>
            <w:r w:rsidRPr="002947E1">
              <w:rPr>
                <w:sz w:val="28"/>
                <w:szCs w:val="28"/>
                <w:lang w:val="uk-UA"/>
              </w:rPr>
              <w:t>3</w:t>
            </w:r>
          </w:p>
        </w:tc>
        <w:tc>
          <w:tcPr>
            <w:tcW w:w="645" w:type="dxa"/>
          </w:tcPr>
          <w:p w:rsidR="006D009A" w:rsidRPr="002947E1" w:rsidRDefault="006D009A" w:rsidP="00C82A46">
            <w:pPr>
              <w:jc w:val="center"/>
              <w:rPr>
                <w:sz w:val="28"/>
                <w:szCs w:val="28"/>
                <w:lang w:val="uk-UA"/>
              </w:rPr>
            </w:pPr>
            <w:r w:rsidRPr="002947E1">
              <w:rPr>
                <w:sz w:val="28"/>
                <w:szCs w:val="28"/>
                <w:lang w:val="uk-UA"/>
              </w:rPr>
              <w:t>2</w:t>
            </w:r>
          </w:p>
        </w:tc>
        <w:tc>
          <w:tcPr>
            <w:tcW w:w="707" w:type="dxa"/>
          </w:tcPr>
          <w:p w:rsidR="006D009A" w:rsidRPr="002947E1" w:rsidRDefault="006D009A" w:rsidP="00C82A46">
            <w:pPr>
              <w:jc w:val="center"/>
              <w:rPr>
                <w:sz w:val="28"/>
                <w:szCs w:val="28"/>
                <w:lang w:val="uk-UA"/>
              </w:rPr>
            </w:pPr>
            <w:r w:rsidRPr="002947E1">
              <w:rPr>
                <w:sz w:val="28"/>
                <w:szCs w:val="28"/>
                <w:lang w:val="uk-UA"/>
              </w:rPr>
              <w:t>2</w:t>
            </w:r>
          </w:p>
        </w:tc>
        <w:tc>
          <w:tcPr>
            <w:tcW w:w="666" w:type="dxa"/>
          </w:tcPr>
          <w:p w:rsidR="006D009A" w:rsidRPr="002947E1" w:rsidRDefault="006D009A" w:rsidP="00C82A46">
            <w:pPr>
              <w:jc w:val="center"/>
              <w:rPr>
                <w:sz w:val="28"/>
                <w:szCs w:val="28"/>
                <w:lang w:val="uk-UA"/>
              </w:rPr>
            </w:pPr>
            <w:r w:rsidRPr="002947E1">
              <w:rPr>
                <w:sz w:val="28"/>
                <w:szCs w:val="28"/>
                <w:lang w:val="uk-UA"/>
              </w:rPr>
              <w:t>2</w:t>
            </w:r>
          </w:p>
        </w:tc>
        <w:tc>
          <w:tcPr>
            <w:tcW w:w="751" w:type="dxa"/>
          </w:tcPr>
          <w:p w:rsidR="006D009A" w:rsidRPr="002947E1" w:rsidRDefault="006D009A" w:rsidP="00C82A46">
            <w:pPr>
              <w:jc w:val="center"/>
              <w:rPr>
                <w:sz w:val="28"/>
                <w:szCs w:val="28"/>
                <w:lang w:val="uk-UA"/>
              </w:rPr>
            </w:pPr>
            <w:r w:rsidRPr="002947E1">
              <w:rPr>
                <w:sz w:val="28"/>
                <w:szCs w:val="28"/>
                <w:lang w:val="uk-UA"/>
              </w:rPr>
              <w:t>2</w:t>
            </w:r>
          </w:p>
        </w:tc>
      </w:tr>
      <w:tr w:rsidR="006D009A" w:rsidRPr="002947E1" w:rsidTr="00C82A46">
        <w:trPr>
          <w:trHeight w:val="525"/>
        </w:trPr>
        <w:tc>
          <w:tcPr>
            <w:tcW w:w="3180" w:type="dxa"/>
          </w:tcPr>
          <w:p w:rsidR="006D009A" w:rsidRPr="002947E1" w:rsidRDefault="006D009A" w:rsidP="00C82A46">
            <w:pPr>
              <w:rPr>
                <w:b/>
                <w:i/>
                <w:sz w:val="28"/>
                <w:szCs w:val="28"/>
                <w:lang w:val="uk-UA"/>
              </w:rPr>
            </w:pPr>
            <w:r w:rsidRPr="002947E1">
              <w:rPr>
                <w:b/>
                <w:i/>
                <w:sz w:val="28"/>
                <w:szCs w:val="28"/>
                <w:lang w:val="uk-UA"/>
              </w:rPr>
              <w:t>Письмо:</w:t>
            </w:r>
          </w:p>
          <w:p w:rsidR="006D009A" w:rsidRPr="002947E1" w:rsidRDefault="006D009A" w:rsidP="00C82A46">
            <w:pPr>
              <w:rPr>
                <w:i/>
                <w:sz w:val="28"/>
                <w:szCs w:val="28"/>
                <w:lang w:val="uk-UA"/>
              </w:rPr>
            </w:pPr>
            <w:r w:rsidRPr="002947E1">
              <w:rPr>
                <w:i/>
                <w:sz w:val="28"/>
                <w:szCs w:val="28"/>
                <w:lang w:val="uk-UA"/>
              </w:rPr>
              <w:t xml:space="preserve"> переказ</w:t>
            </w:r>
          </w:p>
        </w:tc>
        <w:tc>
          <w:tcPr>
            <w:tcW w:w="622" w:type="dxa"/>
          </w:tcPr>
          <w:p w:rsidR="006D009A" w:rsidRPr="002947E1" w:rsidRDefault="006D009A" w:rsidP="00C82A46">
            <w:pPr>
              <w:jc w:val="center"/>
              <w:rPr>
                <w:sz w:val="28"/>
                <w:szCs w:val="28"/>
                <w:lang w:val="uk-UA"/>
              </w:rPr>
            </w:pPr>
          </w:p>
          <w:p w:rsidR="006D009A" w:rsidRPr="002947E1" w:rsidRDefault="006D009A" w:rsidP="00C82A46">
            <w:pPr>
              <w:jc w:val="center"/>
              <w:rPr>
                <w:sz w:val="28"/>
                <w:szCs w:val="28"/>
                <w:lang w:val="uk-UA"/>
              </w:rPr>
            </w:pPr>
            <w:r w:rsidRPr="002947E1">
              <w:rPr>
                <w:sz w:val="28"/>
                <w:szCs w:val="28"/>
                <w:lang w:val="uk-UA"/>
              </w:rPr>
              <w:t>1</w:t>
            </w:r>
          </w:p>
        </w:tc>
        <w:tc>
          <w:tcPr>
            <w:tcW w:w="637" w:type="dxa"/>
          </w:tcPr>
          <w:p w:rsidR="006D009A" w:rsidRPr="002947E1" w:rsidRDefault="006D009A" w:rsidP="00C82A46">
            <w:pPr>
              <w:jc w:val="center"/>
              <w:rPr>
                <w:sz w:val="28"/>
                <w:szCs w:val="28"/>
                <w:lang w:val="uk-UA"/>
              </w:rPr>
            </w:pPr>
          </w:p>
          <w:p w:rsidR="006D009A" w:rsidRPr="002947E1" w:rsidRDefault="006D009A" w:rsidP="00C82A46">
            <w:pPr>
              <w:jc w:val="center"/>
              <w:rPr>
                <w:sz w:val="28"/>
                <w:szCs w:val="28"/>
                <w:lang w:val="uk-UA"/>
              </w:rPr>
            </w:pPr>
            <w:r w:rsidRPr="002947E1">
              <w:rPr>
                <w:sz w:val="28"/>
                <w:szCs w:val="28"/>
                <w:lang w:val="uk-UA"/>
              </w:rPr>
              <w:t>1</w:t>
            </w:r>
          </w:p>
        </w:tc>
        <w:tc>
          <w:tcPr>
            <w:tcW w:w="588" w:type="dxa"/>
          </w:tcPr>
          <w:p w:rsidR="006D009A" w:rsidRPr="002947E1" w:rsidRDefault="006D009A" w:rsidP="00C82A46">
            <w:pPr>
              <w:jc w:val="center"/>
              <w:rPr>
                <w:sz w:val="28"/>
                <w:szCs w:val="28"/>
                <w:lang w:val="uk-UA"/>
              </w:rPr>
            </w:pPr>
          </w:p>
          <w:p w:rsidR="006D009A" w:rsidRPr="002947E1" w:rsidRDefault="006D009A" w:rsidP="00C82A46">
            <w:pPr>
              <w:jc w:val="center"/>
              <w:rPr>
                <w:sz w:val="28"/>
                <w:szCs w:val="28"/>
                <w:lang w:val="uk-UA"/>
              </w:rPr>
            </w:pPr>
            <w:r w:rsidRPr="002947E1">
              <w:rPr>
                <w:sz w:val="28"/>
                <w:szCs w:val="28"/>
                <w:lang w:val="uk-UA"/>
              </w:rPr>
              <w:t>1</w:t>
            </w:r>
          </w:p>
        </w:tc>
        <w:tc>
          <w:tcPr>
            <w:tcW w:w="585" w:type="dxa"/>
          </w:tcPr>
          <w:p w:rsidR="006D009A" w:rsidRPr="002947E1" w:rsidRDefault="006D009A" w:rsidP="00C82A46">
            <w:pPr>
              <w:jc w:val="center"/>
              <w:rPr>
                <w:sz w:val="28"/>
                <w:szCs w:val="28"/>
                <w:lang w:val="uk-UA"/>
              </w:rPr>
            </w:pPr>
          </w:p>
          <w:p w:rsidR="006D009A" w:rsidRPr="002947E1" w:rsidRDefault="006D009A" w:rsidP="00C82A46">
            <w:pPr>
              <w:jc w:val="center"/>
              <w:rPr>
                <w:sz w:val="28"/>
                <w:szCs w:val="28"/>
                <w:lang w:val="uk-UA"/>
              </w:rPr>
            </w:pPr>
            <w:r w:rsidRPr="002947E1">
              <w:rPr>
                <w:sz w:val="28"/>
                <w:szCs w:val="28"/>
                <w:lang w:val="uk-UA"/>
              </w:rPr>
              <w:t>1</w:t>
            </w:r>
          </w:p>
        </w:tc>
        <w:tc>
          <w:tcPr>
            <w:tcW w:w="587" w:type="dxa"/>
          </w:tcPr>
          <w:p w:rsidR="006D009A" w:rsidRPr="002947E1" w:rsidRDefault="006D009A" w:rsidP="00C82A46">
            <w:pPr>
              <w:jc w:val="center"/>
              <w:rPr>
                <w:sz w:val="28"/>
                <w:szCs w:val="28"/>
                <w:lang w:val="uk-UA"/>
              </w:rPr>
            </w:pPr>
          </w:p>
          <w:p w:rsidR="006D009A" w:rsidRPr="002947E1" w:rsidRDefault="006D009A" w:rsidP="00C82A46">
            <w:pPr>
              <w:jc w:val="center"/>
              <w:rPr>
                <w:sz w:val="28"/>
                <w:szCs w:val="28"/>
                <w:lang w:val="uk-UA"/>
              </w:rPr>
            </w:pPr>
            <w:r w:rsidRPr="002947E1">
              <w:rPr>
                <w:sz w:val="28"/>
                <w:szCs w:val="28"/>
                <w:lang w:val="uk-UA"/>
              </w:rPr>
              <w:t>1</w:t>
            </w:r>
          </w:p>
        </w:tc>
        <w:tc>
          <w:tcPr>
            <w:tcW w:w="637" w:type="dxa"/>
          </w:tcPr>
          <w:p w:rsidR="006D009A" w:rsidRPr="002947E1" w:rsidRDefault="006D009A" w:rsidP="00C82A46">
            <w:pPr>
              <w:jc w:val="center"/>
              <w:rPr>
                <w:sz w:val="28"/>
                <w:szCs w:val="28"/>
                <w:lang w:val="uk-UA"/>
              </w:rPr>
            </w:pPr>
          </w:p>
          <w:p w:rsidR="006D009A" w:rsidRPr="002947E1" w:rsidRDefault="006D009A" w:rsidP="00C82A46">
            <w:pPr>
              <w:jc w:val="center"/>
              <w:rPr>
                <w:sz w:val="28"/>
                <w:szCs w:val="28"/>
                <w:lang w:val="uk-UA"/>
              </w:rPr>
            </w:pPr>
            <w:r w:rsidRPr="002947E1">
              <w:rPr>
                <w:sz w:val="28"/>
                <w:szCs w:val="28"/>
                <w:lang w:val="uk-UA"/>
              </w:rPr>
              <w:t>1</w:t>
            </w:r>
          </w:p>
        </w:tc>
        <w:tc>
          <w:tcPr>
            <w:tcW w:w="645" w:type="dxa"/>
          </w:tcPr>
          <w:p w:rsidR="006D009A" w:rsidRPr="002947E1" w:rsidRDefault="006D009A" w:rsidP="00C82A46">
            <w:pPr>
              <w:jc w:val="center"/>
              <w:rPr>
                <w:sz w:val="28"/>
                <w:szCs w:val="28"/>
                <w:lang w:val="uk-UA"/>
              </w:rPr>
            </w:pPr>
          </w:p>
          <w:p w:rsidR="006D009A" w:rsidRPr="002947E1" w:rsidRDefault="006D009A" w:rsidP="00C82A46">
            <w:pPr>
              <w:jc w:val="center"/>
              <w:rPr>
                <w:sz w:val="28"/>
                <w:szCs w:val="28"/>
                <w:lang w:val="uk-UA"/>
              </w:rPr>
            </w:pPr>
            <w:r w:rsidRPr="002947E1">
              <w:rPr>
                <w:sz w:val="28"/>
                <w:szCs w:val="28"/>
                <w:lang w:val="uk-UA"/>
              </w:rPr>
              <w:t>1</w:t>
            </w:r>
          </w:p>
        </w:tc>
        <w:tc>
          <w:tcPr>
            <w:tcW w:w="707" w:type="dxa"/>
          </w:tcPr>
          <w:p w:rsidR="006D009A" w:rsidRPr="002947E1" w:rsidRDefault="006D009A" w:rsidP="00C82A46">
            <w:pPr>
              <w:jc w:val="center"/>
              <w:rPr>
                <w:sz w:val="28"/>
                <w:szCs w:val="28"/>
                <w:lang w:val="uk-UA"/>
              </w:rPr>
            </w:pPr>
          </w:p>
          <w:p w:rsidR="006D009A" w:rsidRPr="002947E1" w:rsidRDefault="006D009A" w:rsidP="00C82A46">
            <w:pPr>
              <w:jc w:val="center"/>
              <w:rPr>
                <w:sz w:val="28"/>
                <w:szCs w:val="28"/>
                <w:lang w:val="uk-UA"/>
              </w:rPr>
            </w:pPr>
            <w:r w:rsidRPr="002947E1">
              <w:rPr>
                <w:sz w:val="28"/>
                <w:szCs w:val="28"/>
                <w:lang w:val="uk-UA"/>
              </w:rPr>
              <w:t>1</w:t>
            </w:r>
          </w:p>
        </w:tc>
        <w:tc>
          <w:tcPr>
            <w:tcW w:w="666" w:type="dxa"/>
          </w:tcPr>
          <w:p w:rsidR="006D009A" w:rsidRPr="002947E1" w:rsidRDefault="006D009A" w:rsidP="00C82A46">
            <w:pPr>
              <w:jc w:val="center"/>
              <w:rPr>
                <w:sz w:val="28"/>
                <w:szCs w:val="28"/>
                <w:lang w:val="uk-UA"/>
              </w:rPr>
            </w:pPr>
          </w:p>
          <w:p w:rsidR="006D009A" w:rsidRPr="002947E1" w:rsidRDefault="006D009A" w:rsidP="00C82A46">
            <w:pPr>
              <w:jc w:val="center"/>
              <w:rPr>
                <w:sz w:val="28"/>
                <w:szCs w:val="28"/>
                <w:lang w:val="uk-UA"/>
              </w:rPr>
            </w:pPr>
            <w:r w:rsidRPr="002947E1">
              <w:rPr>
                <w:sz w:val="28"/>
                <w:szCs w:val="28"/>
                <w:lang w:val="uk-UA"/>
              </w:rPr>
              <w:t>1</w:t>
            </w:r>
          </w:p>
        </w:tc>
        <w:tc>
          <w:tcPr>
            <w:tcW w:w="751" w:type="dxa"/>
          </w:tcPr>
          <w:p w:rsidR="006D009A" w:rsidRPr="002947E1" w:rsidRDefault="006D009A" w:rsidP="00C82A46">
            <w:pPr>
              <w:jc w:val="center"/>
              <w:rPr>
                <w:sz w:val="28"/>
                <w:szCs w:val="28"/>
                <w:lang w:val="uk-UA"/>
              </w:rPr>
            </w:pPr>
          </w:p>
          <w:p w:rsidR="006D009A" w:rsidRPr="002947E1" w:rsidRDefault="006D009A" w:rsidP="00C82A46">
            <w:pPr>
              <w:jc w:val="center"/>
              <w:rPr>
                <w:sz w:val="28"/>
                <w:szCs w:val="28"/>
                <w:lang w:val="uk-UA"/>
              </w:rPr>
            </w:pPr>
            <w:r w:rsidRPr="002947E1">
              <w:rPr>
                <w:sz w:val="28"/>
                <w:szCs w:val="28"/>
                <w:lang w:val="uk-UA"/>
              </w:rPr>
              <w:t>1</w:t>
            </w:r>
          </w:p>
        </w:tc>
      </w:tr>
      <w:tr w:rsidR="006D009A" w:rsidRPr="002947E1" w:rsidTr="00C82A46">
        <w:trPr>
          <w:trHeight w:val="525"/>
        </w:trPr>
        <w:tc>
          <w:tcPr>
            <w:tcW w:w="3180" w:type="dxa"/>
          </w:tcPr>
          <w:p w:rsidR="006D009A" w:rsidRPr="002947E1" w:rsidRDefault="006D009A" w:rsidP="00C82A46">
            <w:pPr>
              <w:rPr>
                <w:i/>
                <w:sz w:val="28"/>
                <w:szCs w:val="28"/>
                <w:lang w:val="uk-UA"/>
              </w:rPr>
            </w:pPr>
            <w:r w:rsidRPr="002947E1">
              <w:rPr>
                <w:i/>
                <w:sz w:val="28"/>
                <w:szCs w:val="28"/>
                <w:lang w:val="uk-UA"/>
              </w:rPr>
              <w:t xml:space="preserve"> Твір </w:t>
            </w:r>
          </w:p>
        </w:tc>
        <w:tc>
          <w:tcPr>
            <w:tcW w:w="622" w:type="dxa"/>
          </w:tcPr>
          <w:p w:rsidR="006D009A" w:rsidRPr="002947E1" w:rsidRDefault="006D009A" w:rsidP="00C82A46">
            <w:pPr>
              <w:jc w:val="center"/>
              <w:rPr>
                <w:sz w:val="28"/>
                <w:szCs w:val="28"/>
                <w:lang w:val="uk-UA"/>
              </w:rPr>
            </w:pPr>
            <w:r w:rsidRPr="002947E1">
              <w:rPr>
                <w:sz w:val="28"/>
                <w:szCs w:val="28"/>
                <w:lang w:val="uk-UA"/>
              </w:rPr>
              <w:t>–</w:t>
            </w:r>
          </w:p>
        </w:tc>
        <w:tc>
          <w:tcPr>
            <w:tcW w:w="637" w:type="dxa"/>
          </w:tcPr>
          <w:p w:rsidR="006D009A" w:rsidRPr="002947E1" w:rsidRDefault="006D009A" w:rsidP="00C82A46">
            <w:pPr>
              <w:jc w:val="center"/>
              <w:rPr>
                <w:sz w:val="28"/>
                <w:szCs w:val="28"/>
                <w:lang w:val="uk-UA"/>
              </w:rPr>
            </w:pPr>
            <w:r w:rsidRPr="002947E1">
              <w:rPr>
                <w:sz w:val="28"/>
                <w:szCs w:val="28"/>
                <w:lang w:val="uk-UA"/>
              </w:rPr>
              <w:t>1</w:t>
            </w:r>
          </w:p>
        </w:tc>
        <w:tc>
          <w:tcPr>
            <w:tcW w:w="588" w:type="dxa"/>
          </w:tcPr>
          <w:p w:rsidR="006D009A" w:rsidRPr="002947E1" w:rsidRDefault="006D009A" w:rsidP="00C82A46">
            <w:pPr>
              <w:jc w:val="center"/>
              <w:rPr>
                <w:sz w:val="28"/>
                <w:szCs w:val="28"/>
                <w:lang w:val="uk-UA"/>
              </w:rPr>
            </w:pPr>
            <w:r w:rsidRPr="002947E1">
              <w:rPr>
                <w:sz w:val="28"/>
                <w:szCs w:val="28"/>
                <w:lang w:val="uk-UA"/>
              </w:rPr>
              <w:t>–</w:t>
            </w:r>
          </w:p>
        </w:tc>
        <w:tc>
          <w:tcPr>
            <w:tcW w:w="585" w:type="dxa"/>
          </w:tcPr>
          <w:p w:rsidR="006D009A" w:rsidRPr="002947E1" w:rsidRDefault="006D009A" w:rsidP="00C82A46">
            <w:pPr>
              <w:jc w:val="center"/>
              <w:rPr>
                <w:sz w:val="28"/>
                <w:szCs w:val="28"/>
                <w:lang w:val="uk-UA"/>
              </w:rPr>
            </w:pPr>
            <w:r w:rsidRPr="002947E1">
              <w:rPr>
                <w:sz w:val="28"/>
                <w:szCs w:val="28"/>
                <w:lang w:val="uk-UA"/>
              </w:rPr>
              <w:t>1</w:t>
            </w:r>
          </w:p>
        </w:tc>
        <w:tc>
          <w:tcPr>
            <w:tcW w:w="587" w:type="dxa"/>
          </w:tcPr>
          <w:p w:rsidR="006D009A" w:rsidRPr="002947E1" w:rsidRDefault="006D009A" w:rsidP="00C82A46">
            <w:pPr>
              <w:jc w:val="center"/>
              <w:rPr>
                <w:sz w:val="28"/>
                <w:szCs w:val="28"/>
                <w:lang w:val="uk-UA"/>
              </w:rPr>
            </w:pPr>
            <w:r w:rsidRPr="002947E1">
              <w:rPr>
                <w:sz w:val="28"/>
                <w:szCs w:val="28"/>
                <w:lang w:val="uk-UA"/>
              </w:rPr>
              <w:t>–</w:t>
            </w:r>
          </w:p>
        </w:tc>
        <w:tc>
          <w:tcPr>
            <w:tcW w:w="637" w:type="dxa"/>
          </w:tcPr>
          <w:p w:rsidR="006D009A" w:rsidRPr="002947E1" w:rsidRDefault="006D009A" w:rsidP="00C82A46">
            <w:pPr>
              <w:jc w:val="center"/>
              <w:rPr>
                <w:sz w:val="28"/>
                <w:szCs w:val="28"/>
                <w:lang w:val="uk-UA"/>
              </w:rPr>
            </w:pPr>
            <w:r w:rsidRPr="002947E1">
              <w:rPr>
                <w:sz w:val="28"/>
                <w:szCs w:val="28"/>
                <w:lang w:val="uk-UA"/>
              </w:rPr>
              <w:t>1</w:t>
            </w:r>
          </w:p>
        </w:tc>
        <w:tc>
          <w:tcPr>
            <w:tcW w:w="645" w:type="dxa"/>
          </w:tcPr>
          <w:p w:rsidR="006D009A" w:rsidRPr="002947E1" w:rsidRDefault="006D009A" w:rsidP="00C82A46">
            <w:pPr>
              <w:jc w:val="center"/>
              <w:rPr>
                <w:sz w:val="28"/>
                <w:szCs w:val="28"/>
                <w:lang w:val="uk-UA"/>
              </w:rPr>
            </w:pPr>
            <w:r w:rsidRPr="002947E1">
              <w:rPr>
                <w:sz w:val="28"/>
                <w:szCs w:val="28"/>
                <w:lang w:val="uk-UA"/>
              </w:rPr>
              <w:t>1</w:t>
            </w:r>
          </w:p>
        </w:tc>
        <w:tc>
          <w:tcPr>
            <w:tcW w:w="707" w:type="dxa"/>
          </w:tcPr>
          <w:p w:rsidR="006D009A" w:rsidRPr="002947E1" w:rsidRDefault="006D009A" w:rsidP="00C82A46">
            <w:pPr>
              <w:jc w:val="center"/>
              <w:rPr>
                <w:sz w:val="28"/>
                <w:szCs w:val="28"/>
                <w:lang w:val="uk-UA"/>
              </w:rPr>
            </w:pPr>
            <w:r w:rsidRPr="002947E1">
              <w:rPr>
                <w:sz w:val="28"/>
                <w:szCs w:val="28"/>
                <w:lang w:val="uk-UA"/>
              </w:rPr>
              <w:t>1</w:t>
            </w:r>
          </w:p>
        </w:tc>
        <w:tc>
          <w:tcPr>
            <w:tcW w:w="666" w:type="dxa"/>
          </w:tcPr>
          <w:p w:rsidR="006D009A" w:rsidRPr="002947E1" w:rsidRDefault="006D009A" w:rsidP="00C82A46">
            <w:pPr>
              <w:jc w:val="center"/>
              <w:rPr>
                <w:sz w:val="28"/>
                <w:szCs w:val="28"/>
                <w:lang w:val="uk-UA"/>
              </w:rPr>
            </w:pPr>
            <w:r w:rsidRPr="002947E1">
              <w:rPr>
                <w:sz w:val="28"/>
                <w:szCs w:val="28"/>
                <w:lang w:val="uk-UA"/>
              </w:rPr>
              <w:t>1</w:t>
            </w:r>
          </w:p>
        </w:tc>
        <w:tc>
          <w:tcPr>
            <w:tcW w:w="751" w:type="dxa"/>
          </w:tcPr>
          <w:p w:rsidR="006D009A" w:rsidRPr="002947E1" w:rsidRDefault="006D009A" w:rsidP="00C82A46">
            <w:pPr>
              <w:jc w:val="center"/>
              <w:rPr>
                <w:sz w:val="28"/>
                <w:szCs w:val="28"/>
                <w:lang w:val="uk-UA"/>
              </w:rPr>
            </w:pPr>
            <w:r w:rsidRPr="002947E1">
              <w:rPr>
                <w:sz w:val="28"/>
                <w:szCs w:val="28"/>
                <w:lang w:val="uk-UA"/>
              </w:rPr>
              <w:t>1</w:t>
            </w:r>
          </w:p>
        </w:tc>
      </w:tr>
      <w:tr w:rsidR="006D009A" w:rsidRPr="002947E1" w:rsidTr="00C82A46">
        <w:trPr>
          <w:trHeight w:val="525"/>
        </w:trPr>
        <w:tc>
          <w:tcPr>
            <w:tcW w:w="3180" w:type="dxa"/>
          </w:tcPr>
          <w:p w:rsidR="006D009A" w:rsidRPr="002947E1" w:rsidRDefault="006D009A" w:rsidP="00C82A46">
            <w:pPr>
              <w:rPr>
                <w:b/>
                <w:i/>
                <w:sz w:val="28"/>
                <w:szCs w:val="28"/>
                <w:lang w:val="uk-UA"/>
              </w:rPr>
            </w:pPr>
            <w:r w:rsidRPr="002947E1">
              <w:rPr>
                <w:b/>
                <w:i/>
                <w:sz w:val="28"/>
                <w:szCs w:val="28"/>
                <w:lang w:val="uk-UA"/>
              </w:rPr>
              <w:t>Правопис:</w:t>
            </w:r>
          </w:p>
          <w:p w:rsidR="006D009A" w:rsidRPr="002947E1" w:rsidRDefault="006D009A" w:rsidP="00C82A46">
            <w:pPr>
              <w:rPr>
                <w:i/>
                <w:sz w:val="28"/>
                <w:szCs w:val="28"/>
                <w:lang w:val="uk-UA"/>
              </w:rPr>
            </w:pPr>
            <w:r w:rsidRPr="002947E1">
              <w:rPr>
                <w:i/>
                <w:sz w:val="28"/>
                <w:szCs w:val="28"/>
                <w:lang w:val="uk-UA"/>
              </w:rPr>
              <w:t>диктант**</w:t>
            </w:r>
          </w:p>
        </w:tc>
        <w:tc>
          <w:tcPr>
            <w:tcW w:w="622" w:type="dxa"/>
          </w:tcPr>
          <w:p w:rsidR="006D009A" w:rsidRPr="002947E1" w:rsidRDefault="006D009A" w:rsidP="00C82A46">
            <w:pPr>
              <w:jc w:val="center"/>
              <w:rPr>
                <w:sz w:val="28"/>
                <w:szCs w:val="28"/>
                <w:lang w:val="uk-UA"/>
              </w:rPr>
            </w:pPr>
            <w:r w:rsidRPr="002947E1">
              <w:rPr>
                <w:sz w:val="28"/>
                <w:szCs w:val="28"/>
                <w:lang w:val="uk-UA"/>
              </w:rPr>
              <w:t>1</w:t>
            </w:r>
          </w:p>
        </w:tc>
        <w:tc>
          <w:tcPr>
            <w:tcW w:w="637" w:type="dxa"/>
          </w:tcPr>
          <w:p w:rsidR="006D009A" w:rsidRPr="002947E1" w:rsidRDefault="006D009A" w:rsidP="00C82A46">
            <w:pPr>
              <w:jc w:val="center"/>
              <w:rPr>
                <w:sz w:val="28"/>
                <w:szCs w:val="28"/>
                <w:lang w:val="uk-UA"/>
              </w:rPr>
            </w:pPr>
            <w:r w:rsidRPr="002947E1">
              <w:rPr>
                <w:sz w:val="28"/>
                <w:szCs w:val="28"/>
                <w:lang w:val="uk-UA"/>
              </w:rPr>
              <w:t>1</w:t>
            </w:r>
          </w:p>
        </w:tc>
        <w:tc>
          <w:tcPr>
            <w:tcW w:w="588" w:type="dxa"/>
          </w:tcPr>
          <w:p w:rsidR="006D009A" w:rsidRPr="002947E1" w:rsidRDefault="006D009A" w:rsidP="00C82A46">
            <w:pPr>
              <w:jc w:val="center"/>
              <w:rPr>
                <w:sz w:val="28"/>
                <w:szCs w:val="28"/>
                <w:lang w:val="uk-UA"/>
              </w:rPr>
            </w:pPr>
            <w:r w:rsidRPr="002947E1">
              <w:rPr>
                <w:sz w:val="28"/>
                <w:szCs w:val="28"/>
                <w:lang w:val="uk-UA"/>
              </w:rPr>
              <w:t>1</w:t>
            </w:r>
          </w:p>
        </w:tc>
        <w:tc>
          <w:tcPr>
            <w:tcW w:w="585" w:type="dxa"/>
          </w:tcPr>
          <w:p w:rsidR="006D009A" w:rsidRPr="002947E1" w:rsidRDefault="006D009A" w:rsidP="00C82A46">
            <w:pPr>
              <w:jc w:val="center"/>
              <w:rPr>
                <w:sz w:val="28"/>
                <w:szCs w:val="28"/>
                <w:lang w:val="uk-UA"/>
              </w:rPr>
            </w:pPr>
            <w:r w:rsidRPr="002947E1">
              <w:rPr>
                <w:sz w:val="28"/>
                <w:szCs w:val="28"/>
                <w:lang w:val="uk-UA"/>
              </w:rPr>
              <w:t>1</w:t>
            </w:r>
          </w:p>
        </w:tc>
        <w:tc>
          <w:tcPr>
            <w:tcW w:w="587" w:type="dxa"/>
          </w:tcPr>
          <w:p w:rsidR="006D009A" w:rsidRPr="002947E1" w:rsidRDefault="006D009A" w:rsidP="00C82A46">
            <w:pPr>
              <w:jc w:val="center"/>
              <w:rPr>
                <w:sz w:val="28"/>
                <w:szCs w:val="28"/>
                <w:lang w:val="uk-UA"/>
              </w:rPr>
            </w:pPr>
            <w:r w:rsidRPr="002947E1">
              <w:rPr>
                <w:sz w:val="28"/>
                <w:szCs w:val="28"/>
                <w:lang w:val="uk-UA"/>
              </w:rPr>
              <w:t>1</w:t>
            </w:r>
          </w:p>
        </w:tc>
        <w:tc>
          <w:tcPr>
            <w:tcW w:w="637" w:type="dxa"/>
          </w:tcPr>
          <w:p w:rsidR="006D009A" w:rsidRPr="002947E1" w:rsidRDefault="006D009A" w:rsidP="00C82A46">
            <w:pPr>
              <w:jc w:val="center"/>
              <w:rPr>
                <w:sz w:val="28"/>
                <w:szCs w:val="28"/>
                <w:lang w:val="uk-UA"/>
              </w:rPr>
            </w:pPr>
            <w:r w:rsidRPr="002947E1">
              <w:rPr>
                <w:sz w:val="28"/>
                <w:szCs w:val="28"/>
                <w:lang w:val="uk-UA"/>
              </w:rPr>
              <w:t>1</w:t>
            </w:r>
          </w:p>
        </w:tc>
        <w:tc>
          <w:tcPr>
            <w:tcW w:w="645" w:type="dxa"/>
          </w:tcPr>
          <w:p w:rsidR="006D009A" w:rsidRPr="002947E1" w:rsidRDefault="006D009A" w:rsidP="00C82A46">
            <w:pPr>
              <w:jc w:val="center"/>
              <w:rPr>
                <w:sz w:val="28"/>
                <w:szCs w:val="28"/>
                <w:lang w:val="uk-UA"/>
              </w:rPr>
            </w:pPr>
            <w:r w:rsidRPr="002947E1">
              <w:rPr>
                <w:sz w:val="28"/>
                <w:szCs w:val="28"/>
                <w:lang w:val="uk-UA"/>
              </w:rPr>
              <w:t>1</w:t>
            </w:r>
          </w:p>
        </w:tc>
        <w:tc>
          <w:tcPr>
            <w:tcW w:w="707" w:type="dxa"/>
          </w:tcPr>
          <w:p w:rsidR="006D009A" w:rsidRPr="002947E1" w:rsidRDefault="006D009A" w:rsidP="00C82A46">
            <w:pPr>
              <w:jc w:val="center"/>
              <w:rPr>
                <w:sz w:val="28"/>
                <w:szCs w:val="28"/>
                <w:lang w:val="uk-UA"/>
              </w:rPr>
            </w:pPr>
            <w:r w:rsidRPr="002947E1">
              <w:rPr>
                <w:sz w:val="28"/>
                <w:szCs w:val="28"/>
                <w:lang w:val="uk-UA"/>
              </w:rPr>
              <w:t>1</w:t>
            </w:r>
          </w:p>
        </w:tc>
        <w:tc>
          <w:tcPr>
            <w:tcW w:w="666" w:type="dxa"/>
          </w:tcPr>
          <w:p w:rsidR="006D009A" w:rsidRPr="002947E1" w:rsidRDefault="006D009A" w:rsidP="00C82A46">
            <w:pPr>
              <w:jc w:val="center"/>
              <w:rPr>
                <w:sz w:val="28"/>
                <w:szCs w:val="28"/>
                <w:lang w:val="uk-UA"/>
              </w:rPr>
            </w:pPr>
            <w:r w:rsidRPr="002947E1">
              <w:rPr>
                <w:sz w:val="28"/>
                <w:szCs w:val="28"/>
                <w:lang w:val="uk-UA"/>
              </w:rPr>
              <w:t>1</w:t>
            </w:r>
          </w:p>
        </w:tc>
        <w:tc>
          <w:tcPr>
            <w:tcW w:w="751" w:type="dxa"/>
          </w:tcPr>
          <w:p w:rsidR="006D009A" w:rsidRPr="002947E1" w:rsidRDefault="006D009A" w:rsidP="00C82A46">
            <w:pPr>
              <w:jc w:val="center"/>
              <w:rPr>
                <w:sz w:val="28"/>
                <w:szCs w:val="28"/>
                <w:lang w:val="uk-UA"/>
              </w:rPr>
            </w:pPr>
            <w:r w:rsidRPr="002947E1">
              <w:rPr>
                <w:sz w:val="28"/>
                <w:szCs w:val="28"/>
                <w:lang w:val="uk-UA"/>
              </w:rPr>
              <w:t>1</w:t>
            </w:r>
          </w:p>
        </w:tc>
      </w:tr>
      <w:tr w:rsidR="006D009A" w:rsidRPr="002947E1" w:rsidTr="00C82A46">
        <w:trPr>
          <w:trHeight w:val="525"/>
        </w:trPr>
        <w:tc>
          <w:tcPr>
            <w:tcW w:w="3180" w:type="dxa"/>
          </w:tcPr>
          <w:p w:rsidR="006D009A" w:rsidRPr="002947E1" w:rsidRDefault="006D009A" w:rsidP="00C82A46">
            <w:pPr>
              <w:rPr>
                <w:i/>
                <w:sz w:val="28"/>
                <w:szCs w:val="28"/>
                <w:lang w:val="uk-UA"/>
              </w:rPr>
            </w:pPr>
            <w:r w:rsidRPr="002947E1">
              <w:rPr>
                <w:i/>
                <w:sz w:val="28"/>
                <w:szCs w:val="28"/>
                <w:lang w:val="uk-UA"/>
              </w:rPr>
              <w:t>Аудіювання*</w:t>
            </w:r>
          </w:p>
        </w:tc>
        <w:tc>
          <w:tcPr>
            <w:tcW w:w="622" w:type="dxa"/>
          </w:tcPr>
          <w:p w:rsidR="006D009A" w:rsidRPr="002947E1" w:rsidRDefault="006D009A" w:rsidP="00C82A46">
            <w:pPr>
              <w:jc w:val="center"/>
              <w:rPr>
                <w:sz w:val="28"/>
                <w:szCs w:val="28"/>
                <w:lang w:val="uk-UA"/>
              </w:rPr>
            </w:pPr>
            <w:r w:rsidRPr="002947E1">
              <w:rPr>
                <w:sz w:val="28"/>
                <w:szCs w:val="28"/>
                <w:lang w:val="uk-UA"/>
              </w:rPr>
              <w:t>–</w:t>
            </w:r>
          </w:p>
        </w:tc>
        <w:tc>
          <w:tcPr>
            <w:tcW w:w="637" w:type="dxa"/>
          </w:tcPr>
          <w:p w:rsidR="006D009A" w:rsidRPr="002947E1" w:rsidRDefault="006D009A" w:rsidP="00C82A46">
            <w:pPr>
              <w:jc w:val="center"/>
              <w:rPr>
                <w:sz w:val="28"/>
                <w:szCs w:val="28"/>
                <w:lang w:val="uk-UA"/>
              </w:rPr>
            </w:pPr>
            <w:r w:rsidRPr="002947E1">
              <w:rPr>
                <w:sz w:val="28"/>
                <w:szCs w:val="28"/>
                <w:lang w:val="uk-UA"/>
              </w:rPr>
              <w:t>1</w:t>
            </w:r>
          </w:p>
        </w:tc>
        <w:tc>
          <w:tcPr>
            <w:tcW w:w="588" w:type="dxa"/>
          </w:tcPr>
          <w:p w:rsidR="006D009A" w:rsidRPr="002947E1" w:rsidRDefault="006D009A" w:rsidP="00C82A46">
            <w:pPr>
              <w:jc w:val="center"/>
              <w:rPr>
                <w:sz w:val="28"/>
                <w:szCs w:val="28"/>
                <w:lang w:val="uk-UA"/>
              </w:rPr>
            </w:pPr>
            <w:r w:rsidRPr="002947E1">
              <w:rPr>
                <w:sz w:val="28"/>
                <w:szCs w:val="28"/>
                <w:lang w:val="uk-UA"/>
              </w:rPr>
              <w:t>–</w:t>
            </w:r>
          </w:p>
        </w:tc>
        <w:tc>
          <w:tcPr>
            <w:tcW w:w="585" w:type="dxa"/>
          </w:tcPr>
          <w:p w:rsidR="006D009A" w:rsidRPr="002947E1" w:rsidRDefault="006D009A" w:rsidP="00C82A46">
            <w:pPr>
              <w:jc w:val="center"/>
              <w:rPr>
                <w:sz w:val="28"/>
                <w:szCs w:val="28"/>
                <w:lang w:val="uk-UA"/>
              </w:rPr>
            </w:pPr>
            <w:r w:rsidRPr="002947E1">
              <w:rPr>
                <w:sz w:val="28"/>
                <w:szCs w:val="28"/>
                <w:lang w:val="uk-UA"/>
              </w:rPr>
              <w:t>1</w:t>
            </w:r>
          </w:p>
        </w:tc>
        <w:tc>
          <w:tcPr>
            <w:tcW w:w="587" w:type="dxa"/>
          </w:tcPr>
          <w:p w:rsidR="006D009A" w:rsidRPr="002947E1" w:rsidRDefault="006D009A" w:rsidP="00C82A46">
            <w:pPr>
              <w:jc w:val="center"/>
              <w:rPr>
                <w:sz w:val="28"/>
                <w:szCs w:val="28"/>
                <w:lang w:val="uk-UA"/>
              </w:rPr>
            </w:pPr>
            <w:r w:rsidRPr="002947E1">
              <w:rPr>
                <w:sz w:val="28"/>
                <w:szCs w:val="28"/>
                <w:lang w:val="uk-UA"/>
              </w:rPr>
              <w:t>–</w:t>
            </w:r>
          </w:p>
        </w:tc>
        <w:tc>
          <w:tcPr>
            <w:tcW w:w="637" w:type="dxa"/>
          </w:tcPr>
          <w:p w:rsidR="006D009A" w:rsidRPr="002947E1" w:rsidRDefault="006D009A" w:rsidP="00C82A46">
            <w:pPr>
              <w:jc w:val="center"/>
              <w:rPr>
                <w:sz w:val="28"/>
                <w:szCs w:val="28"/>
                <w:lang w:val="uk-UA"/>
              </w:rPr>
            </w:pPr>
            <w:r w:rsidRPr="002947E1">
              <w:rPr>
                <w:sz w:val="28"/>
                <w:szCs w:val="28"/>
                <w:lang w:val="uk-UA"/>
              </w:rPr>
              <w:t>1</w:t>
            </w:r>
          </w:p>
        </w:tc>
        <w:tc>
          <w:tcPr>
            <w:tcW w:w="645" w:type="dxa"/>
          </w:tcPr>
          <w:p w:rsidR="006D009A" w:rsidRPr="002947E1" w:rsidRDefault="006D009A" w:rsidP="00C82A46">
            <w:pPr>
              <w:jc w:val="center"/>
              <w:rPr>
                <w:sz w:val="28"/>
                <w:szCs w:val="28"/>
                <w:lang w:val="uk-UA"/>
              </w:rPr>
            </w:pPr>
            <w:r w:rsidRPr="002947E1">
              <w:rPr>
                <w:sz w:val="28"/>
                <w:szCs w:val="28"/>
                <w:lang w:val="uk-UA"/>
              </w:rPr>
              <w:t>–</w:t>
            </w:r>
          </w:p>
        </w:tc>
        <w:tc>
          <w:tcPr>
            <w:tcW w:w="707" w:type="dxa"/>
          </w:tcPr>
          <w:p w:rsidR="006D009A" w:rsidRPr="002947E1" w:rsidRDefault="006D009A" w:rsidP="00C82A46">
            <w:pPr>
              <w:jc w:val="center"/>
              <w:rPr>
                <w:sz w:val="28"/>
                <w:szCs w:val="28"/>
                <w:lang w:val="uk-UA"/>
              </w:rPr>
            </w:pPr>
            <w:r w:rsidRPr="002947E1">
              <w:rPr>
                <w:sz w:val="28"/>
                <w:szCs w:val="28"/>
                <w:lang w:val="uk-UA"/>
              </w:rPr>
              <w:t>1</w:t>
            </w:r>
          </w:p>
        </w:tc>
        <w:tc>
          <w:tcPr>
            <w:tcW w:w="666" w:type="dxa"/>
          </w:tcPr>
          <w:p w:rsidR="006D009A" w:rsidRPr="002947E1" w:rsidRDefault="006D009A" w:rsidP="00C82A46">
            <w:pPr>
              <w:jc w:val="center"/>
              <w:rPr>
                <w:sz w:val="28"/>
                <w:szCs w:val="28"/>
                <w:lang w:val="uk-UA"/>
              </w:rPr>
            </w:pPr>
            <w:r w:rsidRPr="002947E1">
              <w:rPr>
                <w:sz w:val="28"/>
                <w:szCs w:val="28"/>
                <w:lang w:val="uk-UA"/>
              </w:rPr>
              <w:t>–</w:t>
            </w:r>
          </w:p>
        </w:tc>
        <w:tc>
          <w:tcPr>
            <w:tcW w:w="751" w:type="dxa"/>
          </w:tcPr>
          <w:p w:rsidR="006D009A" w:rsidRPr="002947E1" w:rsidRDefault="006D009A" w:rsidP="00C82A46">
            <w:pPr>
              <w:jc w:val="center"/>
              <w:rPr>
                <w:sz w:val="28"/>
                <w:szCs w:val="28"/>
                <w:lang w:val="uk-UA"/>
              </w:rPr>
            </w:pPr>
            <w:r w:rsidRPr="002947E1">
              <w:rPr>
                <w:sz w:val="28"/>
                <w:szCs w:val="28"/>
                <w:lang w:val="uk-UA"/>
              </w:rPr>
              <w:t>1</w:t>
            </w:r>
          </w:p>
        </w:tc>
      </w:tr>
      <w:tr w:rsidR="006D009A" w:rsidRPr="002947E1" w:rsidTr="00C82A46">
        <w:trPr>
          <w:trHeight w:val="525"/>
        </w:trPr>
        <w:tc>
          <w:tcPr>
            <w:tcW w:w="3180" w:type="dxa"/>
          </w:tcPr>
          <w:p w:rsidR="006D009A" w:rsidRPr="002947E1" w:rsidRDefault="006D009A" w:rsidP="00C82A46">
            <w:pPr>
              <w:rPr>
                <w:sz w:val="28"/>
                <w:szCs w:val="28"/>
                <w:lang w:val="uk-UA"/>
              </w:rPr>
            </w:pPr>
            <w:r w:rsidRPr="002947E1">
              <w:rPr>
                <w:sz w:val="28"/>
                <w:szCs w:val="28"/>
                <w:lang w:val="uk-UA"/>
              </w:rPr>
              <w:t>Читання мовчки*</w:t>
            </w:r>
          </w:p>
        </w:tc>
        <w:tc>
          <w:tcPr>
            <w:tcW w:w="622" w:type="dxa"/>
          </w:tcPr>
          <w:p w:rsidR="006D009A" w:rsidRPr="002947E1" w:rsidRDefault="006D009A" w:rsidP="00C82A46">
            <w:pPr>
              <w:jc w:val="center"/>
              <w:rPr>
                <w:sz w:val="28"/>
                <w:szCs w:val="28"/>
                <w:lang w:val="uk-UA"/>
              </w:rPr>
            </w:pPr>
            <w:r w:rsidRPr="002947E1">
              <w:rPr>
                <w:sz w:val="28"/>
                <w:szCs w:val="28"/>
                <w:lang w:val="uk-UA"/>
              </w:rPr>
              <w:t>1</w:t>
            </w:r>
          </w:p>
        </w:tc>
        <w:tc>
          <w:tcPr>
            <w:tcW w:w="637" w:type="dxa"/>
          </w:tcPr>
          <w:p w:rsidR="006D009A" w:rsidRPr="002947E1" w:rsidRDefault="006D009A" w:rsidP="00C82A46">
            <w:pPr>
              <w:jc w:val="center"/>
              <w:rPr>
                <w:sz w:val="28"/>
                <w:szCs w:val="28"/>
                <w:lang w:val="uk-UA"/>
              </w:rPr>
            </w:pPr>
            <w:r w:rsidRPr="002947E1">
              <w:rPr>
                <w:sz w:val="28"/>
                <w:szCs w:val="28"/>
                <w:lang w:val="uk-UA"/>
              </w:rPr>
              <w:t>–</w:t>
            </w:r>
          </w:p>
        </w:tc>
        <w:tc>
          <w:tcPr>
            <w:tcW w:w="588" w:type="dxa"/>
          </w:tcPr>
          <w:p w:rsidR="006D009A" w:rsidRPr="002947E1" w:rsidRDefault="006D009A" w:rsidP="00C82A46">
            <w:pPr>
              <w:jc w:val="center"/>
              <w:rPr>
                <w:sz w:val="28"/>
                <w:szCs w:val="28"/>
                <w:lang w:val="uk-UA"/>
              </w:rPr>
            </w:pPr>
            <w:r w:rsidRPr="002947E1">
              <w:rPr>
                <w:sz w:val="28"/>
                <w:szCs w:val="28"/>
                <w:lang w:val="uk-UA"/>
              </w:rPr>
              <w:t>1</w:t>
            </w:r>
          </w:p>
        </w:tc>
        <w:tc>
          <w:tcPr>
            <w:tcW w:w="585" w:type="dxa"/>
          </w:tcPr>
          <w:p w:rsidR="006D009A" w:rsidRPr="002947E1" w:rsidRDefault="006D009A" w:rsidP="00C82A46">
            <w:pPr>
              <w:jc w:val="center"/>
              <w:rPr>
                <w:sz w:val="28"/>
                <w:szCs w:val="28"/>
                <w:lang w:val="uk-UA"/>
              </w:rPr>
            </w:pPr>
            <w:r w:rsidRPr="002947E1">
              <w:rPr>
                <w:sz w:val="28"/>
                <w:szCs w:val="28"/>
                <w:lang w:val="uk-UA"/>
              </w:rPr>
              <w:t>–</w:t>
            </w:r>
          </w:p>
        </w:tc>
        <w:tc>
          <w:tcPr>
            <w:tcW w:w="587" w:type="dxa"/>
          </w:tcPr>
          <w:p w:rsidR="006D009A" w:rsidRPr="002947E1" w:rsidRDefault="006D009A" w:rsidP="00C82A46">
            <w:pPr>
              <w:jc w:val="center"/>
              <w:rPr>
                <w:sz w:val="28"/>
                <w:szCs w:val="28"/>
                <w:lang w:val="uk-UA"/>
              </w:rPr>
            </w:pPr>
            <w:r w:rsidRPr="002947E1">
              <w:rPr>
                <w:sz w:val="28"/>
                <w:szCs w:val="28"/>
                <w:lang w:val="uk-UA"/>
              </w:rPr>
              <w:t>1</w:t>
            </w:r>
          </w:p>
        </w:tc>
        <w:tc>
          <w:tcPr>
            <w:tcW w:w="637" w:type="dxa"/>
          </w:tcPr>
          <w:p w:rsidR="006D009A" w:rsidRPr="002947E1" w:rsidRDefault="006D009A" w:rsidP="00C82A46">
            <w:pPr>
              <w:jc w:val="center"/>
              <w:rPr>
                <w:sz w:val="28"/>
                <w:szCs w:val="28"/>
                <w:lang w:val="uk-UA"/>
              </w:rPr>
            </w:pPr>
            <w:r w:rsidRPr="002947E1">
              <w:rPr>
                <w:sz w:val="28"/>
                <w:szCs w:val="28"/>
                <w:lang w:val="uk-UA"/>
              </w:rPr>
              <w:t>–</w:t>
            </w:r>
          </w:p>
        </w:tc>
        <w:tc>
          <w:tcPr>
            <w:tcW w:w="645" w:type="dxa"/>
          </w:tcPr>
          <w:p w:rsidR="006D009A" w:rsidRPr="002947E1" w:rsidRDefault="006D009A" w:rsidP="00C82A46">
            <w:pPr>
              <w:jc w:val="center"/>
              <w:rPr>
                <w:sz w:val="28"/>
                <w:szCs w:val="28"/>
                <w:lang w:val="uk-UA"/>
              </w:rPr>
            </w:pPr>
            <w:r w:rsidRPr="002947E1">
              <w:rPr>
                <w:sz w:val="28"/>
                <w:szCs w:val="28"/>
                <w:lang w:val="uk-UA"/>
              </w:rPr>
              <w:t>1</w:t>
            </w:r>
          </w:p>
        </w:tc>
        <w:tc>
          <w:tcPr>
            <w:tcW w:w="707" w:type="dxa"/>
          </w:tcPr>
          <w:p w:rsidR="006D009A" w:rsidRPr="002947E1" w:rsidRDefault="006D009A" w:rsidP="00C82A46">
            <w:pPr>
              <w:jc w:val="center"/>
              <w:rPr>
                <w:sz w:val="28"/>
                <w:szCs w:val="28"/>
                <w:lang w:val="uk-UA"/>
              </w:rPr>
            </w:pPr>
            <w:r w:rsidRPr="002947E1">
              <w:rPr>
                <w:sz w:val="28"/>
                <w:szCs w:val="28"/>
                <w:lang w:val="uk-UA"/>
              </w:rPr>
              <w:t>–</w:t>
            </w:r>
          </w:p>
        </w:tc>
        <w:tc>
          <w:tcPr>
            <w:tcW w:w="666" w:type="dxa"/>
          </w:tcPr>
          <w:p w:rsidR="006D009A" w:rsidRPr="002947E1" w:rsidRDefault="006D009A" w:rsidP="00C82A46">
            <w:pPr>
              <w:jc w:val="center"/>
              <w:rPr>
                <w:sz w:val="28"/>
                <w:szCs w:val="28"/>
                <w:lang w:val="uk-UA"/>
              </w:rPr>
            </w:pPr>
            <w:r w:rsidRPr="002947E1">
              <w:rPr>
                <w:sz w:val="28"/>
                <w:szCs w:val="28"/>
                <w:lang w:val="uk-UA"/>
              </w:rPr>
              <w:t>1</w:t>
            </w:r>
          </w:p>
        </w:tc>
        <w:tc>
          <w:tcPr>
            <w:tcW w:w="751" w:type="dxa"/>
          </w:tcPr>
          <w:p w:rsidR="006D009A" w:rsidRPr="002947E1" w:rsidRDefault="006D009A" w:rsidP="00C82A46">
            <w:pPr>
              <w:jc w:val="center"/>
              <w:rPr>
                <w:sz w:val="28"/>
                <w:szCs w:val="28"/>
                <w:lang w:val="uk-UA"/>
              </w:rPr>
            </w:pPr>
            <w:r w:rsidRPr="002947E1">
              <w:rPr>
                <w:sz w:val="28"/>
                <w:szCs w:val="28"/>
                <w:lang w:val="uk-UA"/>
              </w:rPr>
              <w:t>–</w:t>
            </w:r>
          </w:p>
        </w:tc>
      </w:tr>
      <w:tr w:rsidR="006D009A" w:rsidRPr="002947E1" w:rsidTr="00C82A46">
        <w:trPr>
          <w:trHeight w:val="525"/>
        </w:trPr>
        <w:tc>
          <w:tcPr>
            <w:tcW w:w="3180" w:type="dxa"/>
          </w:tcPr>
          <w:p w:rsidR="006D009A" w:rsidRPr="002947E1" w:rsidRDefault="006D009A" w:rsidP="00C82A46">
            <w:pPr>
              <w:rPr>
                <w:b/>
                <w:i/>
                <w:sz w:val="28"/>
                <w:szCs w:val="28"/>
                <w:lang w:val="uk-UA"/>
              </w:rPr>
            </w:pPr>
            <w:r w:rsidRPr="002947E1">
              <w:rPr>
                <w:b/>
                <w:i/>
                <w:sz w:val="28"/>
                <w:szCs w:val="28"/>
                <w:lang w:val="uk-UA"/>
              </w:rPr>
              <w:t>Контрольне списування</w:t>
            </w:r>
          </w:p>
        </w:tc>
        <w:tc>
          <w:tcPr>
            <w:tcW w:w="622" w:type="dxa"/>
          </w:tcPr>
          <w:p w:rsidR="006D009A" w:rsidRPr="002947E1" w:rsidRDefault="006D009A" w:rsidP="00C82A46">
            <w:pPr>
              <w:jc w:val="center"/>
              <w:rPr>
                <w:sz w:val="28"/>
                <w:szCs w:val="28"/>
                <w:lang w:val="uk-UA"/>
              </w:rPr>
            </w:pPr>
            <w:r w:rsidRPr="002947E1">
              <w:rPr>
                <w:sz w:val="28"/>
                <w:szCs w:val="28"/>
                <w:lang w:val="uk-UA"/>
              </w:rPr>
              <w:t>1</w:t>
            </w:r>
          </w:p>
        </w:tc>
        <w:tc>
          <w:tcPr>
            <w:tcW w:w="637" w:type="dxa"/>
          </w:tcPr>
          <w:p w:rsidR="006D009A" w:rsidRPr="002947E1" w:rsidRDefault="006D009A" w:rsidP="00C82A46">
            <w:pPr>
              <w:jc w:val="center"/>
              <w:rPr>
                <w:sz w:val="28"/>
                <w:szCs w:val="28"/>
                <w:lang w:val="uk-UA"/>
              </w:rPr>
            </w:pPr>
            <w:r w:rsidRPr="002947E1">
              <w:rPr>
                <w:sz w:val="28"/>
                <w:szCs w:val="28"/>
                <w:lang w:val="uk-UA"/>
              </w:rPr>
              <w:t>-</w:t>
            </w:r>
          </w:p>
        </w:tc>
        <w:tc>
          <w:tcPr>
            <w:tcW w:w="588" w:type="dxa"/>
          </w:tcPr>
          <w:p w:rsidR="006D009A" w:rsidRPr="002947E1" w:rsidRDefault="006D009A" w:rsidP="00C82A46">
            <w:pPr>
              <w:jc w:val="center"/>
              <w:rPr>
                <w:sz w:val="28"/>
                <w:szCs w:val="28"/>
                <w:lang w:val="uk-UA"/>
              </w:rPr>
            </w:pPr>
            <w:r w:rsidRPr="002947E1">
              <w:rPr>
                <w:sz w:val="28"/>
                <w:szCs w:val="28"/>
                <w:lang w:val="uk-UA"/>
              </w:rPr>
              <w:t>-</w:t>
            </w:r>
          </w:p>
        </w:tc>
        <w:tc>
          <w:tcPr>
            <w:tcW w:w="585" w:type="dxa"/>
          </w:tcPr>
          <w:p w:rsidR="006D009A" w:rsidRPr="002947E1" w:rsidRDefault="006D009A" w:rsidP="00C82A46">
            <w:pPr>
              <w:jc w:val="center"/>
              <w:rPr>
                <w:sz w:val="28"/>
                <w:szCs w:val="28"/>
                <w:lang w:val="uk-UA"/>
              </w:rPr>
            </w:pPr>
            <w:r w:rsidRPr="002947E1">
              <w:rPr>
                <w:sz w:val="28"/>
                <w:szCs w:val="28"/>
                <w:lang w:val="uk-UA"/>
              </w:rPr>
              <w:t>-</w:t>
            </w:r>
          </w:p>
        </w:tc>
        <w:tc>
          <w:tcPr>
            <w:tcW w:w="587" w:type="dxa"/>
          </w:tcPr>
          <w:p w:rsidR="006D009A" w:rsidRPr="002947E1" w:rsidRDefault="006D009A" w:rsidP="00C82A46">
            <w:pPr>
              <w:jc w:val="center"/>
              <w:rPr>
                <w:sz w:val="28"/>
                <w:szCs w:val="28"/>
                <w:lang w:val="uk-UA"/>
              </w:rPr>
            </w:pPr>
            <w:r w:rsidRPr="002947E1">
              <w:rPr>
                <w:sz w:val="28"/>
                <w:szCs w:val="28"/>
                <w:lang w:val="uk-UA"/>
              </w:rPr>
              <w:t>-</w:t>
            </w:r>
          </w:p>
        </w:tc>
        <w:tc>
          <w:tcPr>
            <w:tcW w:w="637" w:type="dxa"/>
          </w:tcPr>
          <w:p w:rsidR="006D009A" w:rsidRPr="002947E1" w:rsidRDefault="006D009A" w:rsidP="00C82A46">
            <w:pPr>
              <w:jc w:val="center"/>
              <w:rPr>
                <w:sz w:val="28"/>
                <w:szCs w:val="28"/>
                <w:lang w:val="uk-UA"/>
              </w:rPr>
            </w:pPr>
            <w:r w:rsidRPr="002947E1">
              <w:rPr>
                <w:sz w:val="28"/>
                <w:szCs w:val="28"/>
                <w:lang w:val="uk-UA"/>
              </w:rPr>
              <w:t>-</w:t>
            </w:r>
          </w:p>
        </w:tc>
        <w:tc>
          <w:tcPr>
            <w:tcW w:w="645" w:type="dxa"/>
          </w:tcPr>
          <w:p w:rsidR="006D009A" w:rsidRPr="002947E1" w:rsidRDefault="006D009A" w:rsidP="00C82A46">
            <w:pPr>
              <w:jc w:val="center"/>
              <w:rPr>
                <w:sz w:val="28"/>
                <w:szCs w:val="28"/>
                <w:lang w:val="uk-UA"/>
              </w:rPr>
            </w:pPr>
            <w:r w:rsidRPr="002947E1">
              <w:rPr>
                <w:sz w:val="28"/>
                <w:szCs w:val="28"/>
                <w:lang w:val="uk-UA"/>
              </w:rPr>
              <w:t>-</w:t>
            </w:r>
          </w:p>
        </w:tc>
        <w:tc>
          <w:tcPr>
            <w:tcW w:w="707" w:type="dxa"/>
          </w:tcPr>
          <w:p w:rsidR="006D009A" w:rsidRPr="002947E1" w:rsidRDefault="006D009A" w:rsidP="00C82A46">
            <w:pPr>
              <w:jc w:val="center"/>
              <w:rPr>
                <w:sz w:val="28"/>
                <w:szCs w:val="28"/>
                <w:lang w:val="uk-UA"/>
              </w:rPr>
            </w:pPr>
            <w:r w:rsidRPr="002947E1">
              <w:rPr>
                <w:sz w:val="28"/>
                <w:szCs w:val="28"/>
                <w:lang w:val="uk-UA"/>
              </w:rPr>
              <w:t>-</w:t>
            </w:r>
          </w:p>
        </w:tc>
        <w:tc>
          <w:tcPr>
            <w:tcW w:w="666" w:type="dxa"/>
          </w:tcPr>
          <w:p w:rsidR="006D009A" w:rsidRPr="002947E1" w:rsidRDefault="006D009A" w:rsidP="00C82A46">
            <w:pPr>
              <w:jc w:val="center"/>
              <w:rPr>
                <w:sz w:val="28"/>
                <w:szCs w:val="28"/>
                <w:lang w:val="uk-UA"/>
              </w:rPr>
            </w:pPr>
            <w:r w:rsidRPr="002947E1">
              <w:rPr>
                <w:sz w:val="28"/>
                <w:szCs w:val="28"/>
                <w:lang w:val="uk-UA"/>
              </w:rPr>
              <w:t>-</w:t>
            </w:r>
          </w:p>
        </w:tc>
        <w:tc>
          <w:tcPr>
            <w:tcW w:w="751" w:type="dxa"/>
          </w:tcPr>
          <w:p w:rsidR="006D009A" w:rsidRPr="002947E1" w:rsidRDefault="006D009A" w:rsidP="00C82A46">
            <w:pPr>
              <w:jc w:val="center"/>
              <w:rPr>
                <w:sz w:val="28"/>
                <w:szCs w:val="28"/>
                <w:lang w:val="uk-UA"/>
              </w:rPr>
            </w:pPr>
            <w:r w:rsidRPr="002947E1">
              <w:rPr>
                <w:sz w:val="28"/>
                <w:szCs w:val="28"/>
                <w:lang w:val="uk-UA"/>
              </w:rPr>
              <w:t>-</w:t>
            </w:r>
          </w:p>
        </w:tc>
      </w:tr>
    </w:tbl>
    <w:p w:rsidR="006D009A" w:rsidRPr="002947E1" w:rsidRDefault="006D009A" w:rsidP="0045189F">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6D009A" w:rsidRPr="002947E1" w:rsidRDefault="006D009A" w:rsidP="0045189F">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6D009A" w:rsidRPr="002947E1" w:rsidRDefault="006D009A" w:rsidP="0045189F">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6D009A" w:rsidRPr="002947E1" w:rsidTr="00C82A46">
        <w:trPr>
          <w:gridAfter w:val="5"/>
          <w:wAfter w:w="4176" w:type="dxa"/>
          <w:cantSplit/>
          <w:trHeight w:val="593"/>
        </w:trPr>
        <w:tc>
          <w:tcPr>
            <w:tcW w:w="3241" w:type="dxa"/>
            <w:vMerge w:val="restart"/>
          </w:tcPr>
          <w:p w:rsidR="006D009A" w:rsidRPr="002947E1" w:rsidRDefault="006D009A" w:rsidP="00C82A46">
            <w:pPr>
              <w:spacing w:line="276" w:lineRule="auto"/>
              <w:jc w:val="center"/>
              <w:rPr>
                <w:b/>
                <w:i/>
                <w:sz w:val="28"/>
                <w:szCs w:val="28"/>
                <w:lang w:val="uk-UA" w:eastAsia="uk-UA"/>
              </w:rPr>
            </w:pPr>
          </w:p>
          <w:p w:rsidR="006D009A" w:rsidRPr="002947E1" w:rsidRDefault="006D009A" w:rsidP="00C82A46">
            <w:pPr>
              <w:spacing w:line="276" w:lineRule="auto"/>
              <w:jc w:val="center"/>
              <w:rPr>
                <w:b/>
                <w:i/>
                <w:sz w:val="28"/>
                <w:szCs w:val="28"/>
                <w:lang w:val="uk-UA" w:eastAsia="uk-UA"/>
              </w:rPr>
            </w:pPr>
            <w:r w:rsidRPr="002947E1">
              <w:rPr>
                <w:b/>
                <w:i/>
                <w:sz w:val="28"/>
                <w:szCs w:val="28"/>
                <w:lang w:val="uk-UA" w:eastAsia="uk-UA"/>
              </w:rPr>
              <w:t>Форми контролю</w:t>
            </w:r>
          </w:p>
        </w:tc>
      </w:tr>
      <w:tr w:rsidR="006D009A" w:rsidRPr="002947E1" w:rsidTr="00C82A46">
        <w:trPr>
          <w:gridAfter w:val="1"/>
          <w:wAfter w:w="13" w:type="dxa"/>
          <w:cantSplit/>
          <w:trHeight w:val="128"/>
        </w:trPr>
        <w:tc>
          <w:tcPr>
            <w:tcW w:w="3241" w:type="dxa"/>
            <w:vMerge/>
          </w:tcPr>
          <w:p w:rsidR="006D009A" w:rsidRPr="002947E1" w:rsidRDefault="006D009A" w:rsidP="00C82A46">
            <w:pPr>
              <w:spacing w:line="276" w:lineRule="auto"/>
              <w:rPr>
                <w:b/>
                <w:i/>
                <w:sz w:val="28"/>
                <w:szCs w:val="28"/>
                <w:lang w:val="uk-UA" w:eastAsia="uk-UA"/>
              </w:rPr>
            </w:pPr>
          </w:p>
        </w:tc>
        <w:tc>
          <w:tcPr>
            <w:tcW w:w="2356" w:type="dxa"/>
            <w:gridSpan w:val="2"/>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6D009A" w:rsidRPr="002947E1" w:rsidRDefault="006D009A" w:rsidP="00C82A46">
            <w:pPr>
              <w:spacing w:line="276" w:lineRule="auto"/>
              <w:jc w:val="center"/>
              <w:rPr>
                <w:b/>
                <w:sz w:val="28"/>
                <w:szCs w:val="28"/>
                <w:lang w:val="uk-UA" w:eastAsia="uk-UA"/>
              </w:rPr>
            </w:pPr>
            <w:r w:rsidRPr="002947E1">
              <w:rPr>
                <w:b/>
                <w:sz w:val="28"/>
                <w:szCs w:val="28"/>
                <w:lang w:val="uk-UA" w:eastAsia="uk-UA"/>
              </w:rPr>
              <w:t>11</w:t>
            </w:r>
          </w:p>
        </w:tc>
      </w:tr>
      <w:tr w:rsidR="006D009A" w:rsidRPr="002947E1" w:rsidTr="00C82A46">
        <w:trPr>
          <w:cantSplit/>
          <w:trHeight w:val="114"/>
        </w:trPr>
        <w:tc>
          <w:tcPr>
            <w:tcW w:w="3241" w:type="dxa"/>
            <w:vMerge/>
          </w:tcPr>
          <w:p w:rsidR="006D009A" w:rsidRPr="002947E1" w:rsidRDefault="006D009A" w:rsidP="00C82A46">
            <w:pPr>
              <w:spacing w:line="276" w:lineRule="auto"/>
              <w:rPr>
                <w:b/>
                <w:i/>
                <w:sz w:val="28"/>
                <w:szCs w:val="28"/>
                <w:lang w:val="uk-UA" w:eastAsia="uk-UA"/>
              </w:rPr>
            </w:pP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І</w:t>
            </w: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ІІ</w:t>
            </w:r>
          </w:p>
        </w:tc>
        <w:tc>
          <w:tcPr>
            <w:tcW w:w="885" w:type="dxa"/>
          </w:tcPr>
          <w:p w:rsidR="006D009A" w:rsidRPr="002947E1" w:rsidRDefault="006D009A" w:rsidP="00C82A46">
            <w:pPr>
              <w:spacing w:line="276" w:lineRule="auto"/>
              <w:rPr>
                <w:sz w:val="28"/>
                <w:szCs w:val="28"/>
                <w:lang w:val="uk-UA" w:eastAsia="uk-UA"/>
              </w:rPr>
            </w:pPr>
            <w:r w:rsidRPr="002947E1">
              <w:rPr>
                <w:sz w:val="28"/>
                <w:szCs w:val="28"/>
                <w:lang w:val="uk-UA" w:eastAsia="uk-UA"/>
              </w:rPr>
              <w:t>І</w:t>
            </w:r>
          </w:p>
        </w:tc>
        <w:tc>
          <w:tcPr>
            <w:tcW w:w="935" w:type="dxa"/>
            <w:gridSpan w:val="2"/>
          </w:tcPr>
          <w:p w:rsidR="006D009A" w:rsidRPr="002947E1" w:rsidRDefault="006D009A" w:rsidP="00C82A46">
            <w:pPr>
              <w:spacing w:line="276" w:lineRule="auto"/>
              <w:rPr>
                <w:sz w:val="28"/>
                <w:szCs w:val="28"/>
                <w:lang w:val="uk-UA" w:eastAsia="uk-UA"/>
              </w:rPr>
            </w:pPr>
            <w:r w:rsidRPr="002947E1">
              <w:rPr>
                <w:sz w:val="28"/>
                <w:szCs w:val="28"/>
                <w:lang w:val="uk-UA" w:eastAsia="uk-UA"/>
              </w:rPr>
              <w:t>ІІ</w:t>
            </w:r>
          </w:p>
        </w:tc>
      </w:tr>
      <w:tr w:rsidR="006D009A" w:rsidRPr="002947E1" w:rsidTr="00C82A46">
        <w:trPr>
          <w:trHeight w:val="85"/>
        </w:trPr>
        <w:tc>
          <w:tcPr>
            <w:tcW w:w="3241" w:type="dxa"/>
          </w:tcPr>
          <w:p w:rsidR="006D009A" w:rsidRPr="002947E1" w:rsidRDefault="006D009A" w:rsidP="00C82A46">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2</w:t>
            </w: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2</w:t>
            </w:r>
          </w:p>
        </w:tc>
        <w:tc>
          <w:tcPr>
            <w:tcW w:w="885" w:type="dxa"/>
          </w:tcPr>
          <w:p w:rsidR="006D009A" w:rsidRPr="002947E1" w:rsidRDefault="006D009A" w:rsidP="00C82A46">
            <w:pPr>
              <w:spacing w:line="276" w:lineRule="auto"/>
              <w:rPr>
                <w:sz w:val="28"/>
                <w:szCs w:val="28"/>
                <w:lang w:val="uk-UA" w:eastAsia="uk-UA"/>
              </w:rPr>
            </w:pPr>
            <w:r w:rsidRPr="002947E1">
              <w:rPr>
                <w:sz w:val="28"/>
                <w:szCs w:val="28"/>
                <w:lang w:val="uk-UA" w:eastAsia="uk-UA"/>
              </w:rPr>
              <w:t>2</w:t>
            </w:r>
          </w:p>
        </w:tc>
        <w:tc>
          <w:tcPr>
            <w:tcW w:w="935" w:type="dxa"/>
            <w:gridSpan w:val="2"/>
          </w:tcPr>
          <w:p w:rsidR="006D009A" w:rsidRPr="002947E1" w:rsidRDefault="006D009A" w:rsidP="00C82A46">
            <w:pPr>
              <w:spacing w:line="276" w:lineRule="auto"/>
              <w:rPr>
                <w:sz w:val="28"/>
                <w:szCs w:val="28"/>
                <w:lang w:val="uk-UA" w:eastAsia="uk-UA"/>
              </w:rPr>
            </w:pPr>
            <w:r w:rsidRPr="002947E1">
              <w:rPr>
                <w:sz w:val="28"/>
                <w:szCs w:val="28"/>
                <w:lang w:val="uk-UA" w:eastAsia="uk-UA"/>
              </w:rPr>
              <w:t>2</w:t>
            </w:r>
          </w:p>
        </w:tc>
      </w:tr>
      <w:tr w:rsidR="006D009A" w:rsidRPr="002947E1" w:rsidTr="00C82A46">
        <w:trPr>
          <w:trHeight w:val="85"/>
        </w:trPr>
        <w:tc>
          <w:tcPr>
            <w:tcW w:w="3241" w:type="dxa"/>
          </w:tcPr>
          <w:p w:rsidR="006D009A" w:rsidRPr="002947E1" w:rsidRDefault="006D009A" w:rsidP="00C82A46">
            <w:pPr>
              <w:spacing w:line="276" w:lineRule="auto"/>
              <w:rPr>
                <w:b/>
                <w:i/>
                <w:sz w:val="28"/>
                <w:szCs w:val="28"/>
                <w:lang w:val="uk-UA" w:eastAsia="uk-UA"/>
              </w:rPr>
            </w:pPr>
            <w:r w:rsidRPr="002947E1">
              <w:rPr>
                <w:b/>
                <w:i/>
                <w:sz w:val="28"/>
                <w:szCs w:val="28"/>
                <w:lang w:val="uk-UA" w:eastAsia="uk-UA"/>
              </w:rPr>
              <w:t>Письмо:</w:t>
            </w:r>
          </w:p>
          <w:p w:rsidR="006D009A" w:rsidRPr="002947E1" w:rsidRDefault="006D009A" w:rsidP="00C82A46">
            <w:pPr>
              <w:spacing w:line="276" w:lineRule="auto"/>
              <w:rPr>
                <w:i/>
                <w:sz w:val="28"/>
                <w:szCs w:val="28"/>
                <w:lang w:val="uk-UA" w:eastAsia="uk-UA"/>
              </w:rPr>
            </w:pPr>
            <w:r w:rsidRPr="002947E1">
              <w:rPr>
                <w:i/>
                <w:sz w:val="28"/>
                <w:szCs w:val="28"/>
                <w:lang w:val="uk-UA" w:eastAsia="uk-UA"/>
              </w:rPr>
              <w:t>переказ</w:t>
            </w:r>
          </w:p>
        </w:tc>
        <w:tc>
          <w:tcPr>
            <w:tcW w:w="1178" w:type="dxa"/>
          </w:tcPr>
          <w:p w:rsidR="006D009A" w:rsidRPr="002947E1" w:rsidRDefault="006D009A" w:rsidP="00C82A46">
            <w:pPr>
              <w:spacing w:line="276" w:lineRule="auto"/>
              <w:rPr>
                <w:sz w:val="28"/>
                <w:szCs w:val="28"/>
                <w:lang w:val="uk-UA" w:eastAsia="uk-UA"/>
              </w:rPr>
            </w:pPr>
          </w:p>
          <w:p w:rsidR="006D009A" w:rsidRPr="002947E1" w:rsidRDefault="006D009A" w:rsidP="00C82A46">
            <w:pPr>
              <w:spacing w:line="276" w:lineRule="auto"/>
              <w:rPr>
                <w:sz w:val="28"/>
                <w:szCs w:val="28"/>
                <w:lang w:val="uk-UA" w:eastAsia="uk-UA"/>
              </w:rPr>
            </w:pPr>
            <w:r w:rsidRPr="002947E1">
              <w:rPr>
                <w:sz w:val="28"/>
                <w:szCs w:val="28"/>
                <w:lang w:val="uk-UA" w:eastAsia="uk-UA"/>
              </w:rPr>
              <w:t>1</w:t>
            </w:r>
          </w:p>
        </w:tc>
        <w:tc>
          <w:tcPr>
            <w:tcW w:w="1178" w:type="dxa"/>
          </w:tcPr>
          <w:p w:rsidR="006D009A" w:rsidRPr="002947E1" w:rsidRDefault="006D009A" w:rsidP="00C82A46">
            <w:pPr>
              <w:spacing w:line="276" w:lineRule="auto"/>
              <w:rPr>
                <w:sz w:val="28"/>
                <w:szCs w:val="28"/>
                <w:lang w:val="uk-UA" w:eastAsia="uk-UA"/>
              </w:rPr>
            </w:pPr>
          </w:p>
          <w:p w:rsidR="006D009A" w:rsidRPr="002947E1" w:rsidRDefault="006D009A" w:rsidP="00C82A46">
            <w:pPr>
              <w:spacing w:line="276" w:lineRule="auto"/>
              <w:rPr>
                <w:sz w:val="28"/>
                <w:szCs w:val="28"/>
                <w:lang w:val="uk-UA" w:eastAsia="uk-UA"/>
              </w:rPr>
            </w:pPr>
            <w:r w:rsidRPr="002947E1">
              <w:rPr>
                <w:sz w:val="28"/>
                <w:szCs w:val="28"/>
                <w:lang w:val="uk-UA" w:eastAsia="uk-UA"/>
              </w:rPr>
              <w:t>1</w:t>
            </w:r>
          </w:p>
        </w:tc>
        <w:tc>
          <w:tcPr>
            <w:tcW w:w="885" w:type="dxa"/>
          </w:tcPr>
          <w:p w:rsidR="006D009A" w:rsidRPr="002947E1" w:rsidRDefault="006D009A" w:rsidP="00C82A46">
            <w:pPr>
              <w:spacing w:line="276" w:lineRule="auto"/>
              <w:rPr>
                <w:sz w:val="28"/>
                <w:szCs w:val="28"/>
                <w:lang w:val="uk-UA" w:eastAsia="uk-UA"/>
              </w:rPr>
            </w:pPr>
          </w:p>
          <w:p w:rsidR="006D009A" w:rsidRPr="002947E1" w:rsidRDefault="006D009A"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6D009A" w:rsidRPr="002947E1" w:rsidRDefault="006D009A" w:rsidP="00C82A46">
            <w:pPr>
              <w:spacing w:line="276" w:lineRule="auto"/>
              <w:rPr>
                <w:sz w:val="28"/>
                <w:szCs w:val="28"/>
                <w:lang w:val="uk-UA" w:eastAsia="uk-UA"/>
              </w:rPr>
            </w:pPr>
          </w:p>
          <w:p w:rsidR="006D009A" w:rsidRPr="002947E1" w:rsidRDefault="006D009A" w:rsidP="00C82A46">
            <w:pPr>
              <w:spacing w:line="276" w:lineRule="auto"/>
              <w:rPr>
                <w:sz w:val="28"/>
                <w:szCs w:val="28"/>
                <w:lang w:val="uk-UA" w:eastAsia="uk-UA"/>
              </w:rPr>
            </w:pPr>
            <w:r w:rsidRPr="002947E1">
              <w:rPr>
                <w:sz w:val="28"/>
                <w:szCs w:val="28"/>
                <w:lang w:val="uk-UA" w:eastAsia="uk-UA"/>
              </w:rPr>
              <w:t>1</w:t>
            </w:r>
          </w:p>
        </w:tc>
      </w:tr>
      <w:tr w:rsidR="006D009A" w:rsidRPr="002947E1" w:rsidTr="00C82A46">
        <w:trPr>
          <w:trHeight w:val="85"/>
        </w:trPr>
        <w:tc>
          <w:tcPr>
            <w:tcW w:w="3241" w:type="dxa"/>
          </w:tcPr>
          <w:p w:rsidR="006D009A" w:rsidRPr="002947E1" w:rsidRDefault="006D009A" w:rsidP="00C82A46">
            <w:pPr>
              <w:spacing w:line="276" w:lineRule="auto"/>
              <w:rPr>
                <w:sz w:val="28"/>
                <w:szCs w:val="28"/>
                <w:lang w:val="uk-UA" w:eastAsia="uk-UA"/>
              </w:rPr>
            </w:pPr>
            <w:r w:rsidRPr="002947E1">
              <w:rPr>
                <w:sz w:val="28"/>
                <w:szCs w:val="28"/>
                <w:lang w:val="uk-UA" w:eastAsia="uk-UA"/>
              </w:rPr>
              <w:t>Твір (есе)</w:t>
            </w: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1</w:t>
            </w: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w:t>
            </w:r>
          </w:p>
        </w:tc>
        <w:tc>
          <w:tcPr>
            <w:tcW w:w="885" w:type="dxa"/>
          </w:tcPr>
          <w:p w:rsidR="006D009A" w:rsidRPr="002947E1" w:rsidRDefault="006D009A"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6D009A" w:rsidRPr="002947E1" w:rsidRDefault="006D009A" w:rsidP="00C82A46">
            <w:pPr>
              <w:spacing w:line="276" w:lineRule="auto"/>
              <w:rPr>
                <w:sz w:val="28"/>
                <w:szCs w:val="28"/>
                <w:lang w:val="uk-UA" w:eastAsia="uk-UA"/>
              </w:rPr>
            </w:pPr>
            <w:r w:rsidRPr="002947E1">
              <w:rPr>
                <w:sz w:val="28"/>
                <w:szCs w:val="28"/>
                <w:lang w:val="uk-UA" w:eastAsia="uk-UA"/>
              </w:rPr>
              <w:t>-</w:t>
            </w:r>
          </w:p>
        </w:tc>
      </w:tr>
      <w:tr w:rsidR="006D009A" w:rsidRPr="002947E1" w:rsidTr="00C82A46">
        <w:trPr>
          <w:trHeight w:val="85"/>
        </w:trPr>
        <w:tc>
          <w:tcPr>
            <w:tcW w:w="3241" w:type="dxa"/>
          </w:tcPr>
          <w:p w:rsidR="006D009A" w:rsidRPr="002947E1" w:rsidRDefault="006D009A" w:rsidP="00C82A46">
            <w:pPr>
              <w:spacing w:line="276" w:lineRule="auto"/>
              <w:rPr>
                <w:b/>
                <w:i/>
                <w:sz w:val="28"/>
                <w:szCs w:val="28"/>
                <w:lang w:val="uk-UA" w:eastAsia="uk-UA"/>
              </w:rPr>
            </w:pPr>
            <w:r w:rsidRPr="002947E1">
              <w:rPr>
                <w:b/>
                <w:i/>
                <w:sz w:val="28"/>
                <w:szCs w:val="28"/>
                <w:lang w:val="uk-UA" w:eastAsia="uk-UA"/>
              </w:rPr>
              <w:t>Правопис:</w:t>
            </w:r>
          </w:p>
          <w:p w:rsidR="006D009A" w:rsidRPr="002947E1" w:rsidRDefault="006D009A" w:rsidP="00C82A46">
            <w:pPr>
              <w:spacing w:line="276" w:lineRule="auto"/>
              <w:rPr>
                <w:sz w:val="28"/>
                <w:szCs w:val="28"/>
                <w:lang w:val="uk-UA" w:eastAsia="uk-UA"/>
              </w:rPr>
            </w:pPr>
            <w:r w:rsidRPr="002947E1">
              <w:rPr>
                <w:sz w:val="28"/>
                <w:szCs w:val="28"/>
                <w:lang w:val="uk-UA" w:eastAsia="uk-UA"/>
              </w:rPr>
              <w:t>диктант**</w:t>
            </w: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1</w:t>
            </w: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1</w:t>
            </w:r>
          </w:p>
        </w:tc>
        <w:tc>
          <w:tcPr>
            <w:tcW w:w="885" w:type="dxa"/>
          </w:tcPr>
          <w:p w:rsidR="006D009A" w:rsidRPr="002947E1" w:rsidRDefault="006D009A"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6D009A" w:rsidRPr="002947E1" w:rsidRDefault="006D009A" w:rsidP="00C82A46">
            <w:pPr>
              <w:spacing w:line="276" w:lineRule="auto"/>
              <w:rPr>
                <w:sz w:val="28"/>
                <w:szCs w:val="28"/>
                <w:lang w:val="uk-UA" w:eastAsia="uk-UA"/>
              </w:rPr>
            </w:pPr>
            <w:r w:rsidRPr="002947E1">
              <w:rPr>
                <w:sz w:val="28"/>
                <w:szCs w:val="28"/>
                <w:lang w:val="uk-UA" w:eastAsia="uk-UA"/>
              </w:rPr>
              <w:t>1</w:t>
            </w:r>
          </w:p>
        </w:tc>
      </w:tr>
      <w:tr w:rsidR="006D009A" w:rsidRPr="002947E1" w:rsidTr="00C82A46">
        <w:trPr>
          <w:trHeight w:val="85"/>
        </w:trPr>
        <w:tc>
          <w:tcPr>
            <w:tcW w:w="3241" w:type="dxa"/>
          </w:tcPr>
          <w:p w:rsidR="006D009A" w:rsidRPr="002947E1" w:rsidRDefault="006D009A" w:rsidP="00C82A46">
            <w:pPr>
              <w:spacing w:line="276" w:lineRule="auto"/>
              <w:rPr>
                <w:sz w:val="28"/>
                <w:szCs w:val="28"/>
                <w:lang w:val="uk-UA" w:eastAsia="uk-UA"/>
              </w:rPr>
            </w:pPr>
            <w:r w:rsidRPr="002947E1">
              <w:rPr>
                <w:sz w:val="28"/>
                <w:szCs w:val="28"/>
                <w:lang w:val="uk-UA" w:eastAsia="uk-UA"/>
              </w:rPr>
              <w:t>Аудіювання*</w:t>
            </w: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w:t>
            </w: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1</w:t>
            </w:r>
          </w:p>
        </w:tc>
        <w:tc>
          <w:tcPr>
            <w:tcW w:w="885" w:type="dxa"/>
          </w:tcPr>
          <w:p w:rsidR="006D009A" w:rsidRPr="002947E1" w:rsidRDefault="006D009A" w:rsidP="00C82A46">
            <w:pPr>
              <w:spacing w:line="276" w:lineRule="auto"/>
              <w:rPr>
                <w:sz w:val="28"/>
                <w:szCs w:val="28"/>
                <w:lang w:val="uk-UA" w:eastAsia="uk-UA"/>
              </w:rPr>
            </w:pPr>
            <w:r w:rsidRPr="002947E1">
              <w:rPr>
                <w:sz w:val="28"/>
                <w:szCs w:val="28"/>
                <w:lang w:val="uk-UA" w:eastAsia="uk-UA"/>
              </w:rPr>
              <w:t>–</w:t>
            </w:r>
          </w:p>
        </w:tc>
        <w:tc>
          <w:tcPr>
            <w:tcW w:w="935" w:type="dxa"/>
            <w:gridSpan w:val="2"/>
          </w:tcPr>
          <w:p w:rsidR="006D009A" w:rsidRPr="002947E1" w:rsidRDefault="006D009A" w:rsidP="00C82A46">
            <w:pPr>
              <w:spacing w:line="276" w:lineRule="auto"/>
              <w:rPr>
                <w:sz w:val="28"/>
                <w:szCs w:val="28"/>
                <w:lang w:val="uk-UA" w:eastAsia="uk-UA"/>
              </w:rPr>
            </w:pPr>
            <w:r w:rsidRPr="002947E1">
              <w:rPr>
                <w:sz w:val="28"/>
                <w:szCs w:val="28"/>
                <w:lang w:val="uk-UA" w:eastAsia="uk-UA"/>
              </w:rPr>
              <w:t>1</w:t>
            </w:r>
          </w:p>
        </w:tc>
      </w:tr>
      <w:tr w:rsidR="006D009A" w:rsidRPr="002947E1" w:rsidTr="00C82A46">
        <w:trPr>
          <w:trHeight w:val="85"/>
        </w:trPr>
        <w:tc>
          <w:tcPr>
            <w:tcW w:w="3241" w:type="dxa"/>
          </w:tcPr>
          <w:p w:rsidR="006D009A" w:rsidRPr="002947E1" w:rsidRDefault="006D009A" w:rsidP="00C82A46">
            <w:pPr>
              <w:spacing w:line="276" w:lineRule="auto"/>
              <w:rPr>
                <w:sz w:val="28"/>
                <w:szCs w:val="28"/>
                <w:lang w:val="uk-UA" w:eastAsia="uk-UA"/>
              </w:rPr>
            </w:pPr>
            <w:r w:rsidRPr="002947E1">
              <w:rPr>
                <w:sz w:val="28"/>
                <w:szCs w:val="28"/>
                <w:lang w:val="uk-UA" w:eastAsia="uk-UA"/>
              </w:rPr>
              <w:t>Читання мовчки*</w:t>
            </w: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1</w:t>
            </w:r>
          </w:p>
        </w:tc>
        <w:tc>
          <w:tcPr>
            <w:tcW w:w="1178" w:type="dxa"/>
          </w:tcPr>
          <w:p w:rsidR="006D009A" w:rsidRPr="002947E1" w:rsidRDefault="006D009A" w:rsidP="00C82A46">
            <w:pPr>
              <w:spacing w:line="276" w:lineRule="auto"/>
              <w:rPr>
                <w:sz w:val="28"/>
                <w:szCs w:val="28"/>
                <w:lang w:val="uk-UA" w:eastAsia="uk-UA"/>
              </w:rPr>
            </w:pPr>
            <w:r w:rsidRPr="002947E1">
              <w:rPr>
                <w:sz w:val="28"/>
                <w:szCs w:val="28"/>
                <w:lang w:val="uk-UA" w:eastAsia="uk-UA"/>
              </w:rPr>
              <w:t>–</w:t>
            </w:r>
          </w:p>
        </w:tc>
        <w:tc>
          <w:tcPr>
            <w:tcW w:w="885" w:type="dxa"/>
          </w:tcPr>
          <w:p w:rsidR="006D009A" w:rsidRPr="002947E1" w:rsidRDefault="006D009A"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6D009A" w:rsidRPr="002947E1" w:rsidRDefault="006D009A" w:rsidP="00C82A46">
            <w:pPr>
              <w:spacing w:line="276" w:lineRule="auto"/>
              <w:rPr>
                <w:sz w:val="28"/>
                <w:szCs w:val="28"/>
                <w:lang w:val="uk-UA" w:eastAsia="uk-UA"/>
              </w:rPr>
            </w:pPr>
            <w:r w:rsidRPr="002947E1">
              <w:rPr>
                <w:sz w:val="28"/>
                <w:szCs w:val="28"/>
                <w:lang w:val="uk-UA" w:eastAsia="uk-UA"/>
              </w:rPr>
              <w:t>–</w:t>
            </w:r>
          </w:p>
        </w:tc>
      </w:tr>
    </w:tbl>
    <w:p w:rsidR="006D009A" w:rsidRPr="002947E1" w:rsidRDefault="006D009A" w:rsidP="0045189F">
      <w:pPr>
        <w:spacing w:line="276" w:lineRule="auto"/>
        <w:rPr>
          <w:b/>
          <w:bCs/>
          <w:iCs/>
          <w:sz w:val="28"/>
          <w:szCs w:val="28"/>
          <w:lang w:val="uk-UA" w:eastAsia="uk-UA"/>
        </w:rPr>
      </w:pPr>
    </w:p>
    <w:p w:rsidR="006D009A" w:rsidRPr="00553E5B" w:rsidRDefault="006D009A" w:rsidP="0045189F">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6D009A" w:rsidRPr="00553E5B" w:rsidRDefault="006D009A" w:rsidP="0045189F">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6D009A" w:rsidRPr="00553E5B" w:rsidRDefault="006D009A" w:rsidP="0045189F">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D009A" w:rsidRPr="002947E1" w:rsidRDefault="006D009A" w:rsidP="0045189F">
      <w:pPr>
        <w:tabs>
          <w:tab w:val="left" w:pos="1219"/>
        </w:tabs>
        <w:jc w:val="both"/>
        <w:rPr>
          <w:b/>
          <w:sz w:val="28"/>
          <w:szCs w:val="28"/>
          <w:lang w:val="uk-UA" w:eastAsia="uk-UA"/>
        </w:rPr>
      </w:pP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мовні знання й уміння, запис яких здійснюється на сторінці класного журналу «Зміст уроку». </w:t>
      </w:r>
    </w:p>
    <w:p w:rsidR="006D009A" w:rsidRPr="002947E1" w:rsidRDefault="006D009A" w:rsidP="0045189F">
      <w:pPr>
        <w:ind w:firstLine="567"/>
        <w:jc w:val="both"/>
        <w:rPr>
          <w:sz w:val="28"/>
          <w:szCs w:val="28"/>
          <w:lang w:val="uk-UA" w:eastAsia="uk-UA"/>
        </w:rPr>
      </w:pPr>
      <w:r w:rsidRPr="002947E1">
        <w:rPr>
          <w:b/>
          <w:i/>
          <w:sz w:val="28"/>
          <w:szCs w:val="28"/>
          <w:lang w:val="uk-UA" w:eastAsia="uk-UA"/>
        </w:rPr>
        <w:t>Індивідуально оцінюються</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xml:space="preserve">), результати оцінювання виставляють у колонку без дати й ураховуютьу семестрову оцінку. </w:t>
      </w:r>
    </w:p>
    <w:p w:rsidR="006D009A" w:rsidRPr="002947E1" w:rsidRDefault="006D009A" w:rsidP="0045189F">
      <w:pPr>
        <w:jc w:val="both"/>
        <w:rPr>
          <w:sz w:val="28"/>
          <w:szCs w:val="28"/>
          <w:lang w:val="uk-UA" w:eastAsia="uk-UA"/>
        </w:rPr>
      </w:pP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 xml:space="preserve">уснийтвір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6D009A" w:rsidRPr="00C4438D" w:rsidRDefault="006D009A" w:rsidP="0045189F">
      <w:pPr>
        <w:ind w:firstLine="540"/>
        <w:jc w:val="both"/>
        <w:rPr>
          <w:sz w:val="28"/>
          <w:szCs w:val="28"/>
          <w:lang w:val="uk-UA" w:eastAsia="uk-UA"/>
        </w:rPr>
      </w:pPr>
      <w:r w:rsidRPr="002947E1">
        <w:rPr>
          <w:b/>
          <w:i/>
          <w:sz w:val="28"/>
          <w:szCs w:val="28"/>
          <w:lang w:val="uk-UA" w:eastAsia="uk-UA"/>
        </w:rPr>
        <w:t xml:space="preserve"> Тематичну оцінку</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6D009A" w:rsidRPr="00C4438D" w:rsidRDefault="006D009A" w:rsidP="0045189F">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6D009A" w:rsidRPr="002947E1" w:rsidRDefault="006D009A" w:rsidP="0045189F">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6D009A" w:rsidRPr="002947E1" w:rsidRDefault="006D009A" w:rsidP="0045189F">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6D009A" w:rsidRPr="002947E1" w:rsidRDefault="006D009A" w:rsidP="0045189F">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6D009A" w:rsidRPr="002947E1" w:rsidRDefault="006D009A" w:rsidP="0045189F">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6D009A" w:rsidRPr="002947E1" w:rsidRDefault="006D009A" w:rsidP="0045189F">
      <w:pPr>
        <w:tabs>
          <w:tab w:val="num" w:pos="0"/>
        </w:tabs>
        <w:ind w:firstLine="900"/>
        <w:jc w:val="both"/>
        <w:rPr>
          <w:sz w:val="28"/>
          <w:szCs w:val="28"/>
          <w:lang w:val="uk-UA" w:eastAsia="uk-UA"/>
        </w:rPr>
      </w:pPr>
      <w:r w:rsidRPr="002947E1">
        <w:rPr>
          <w:sz w:val="28"/>
          <w:szCs w:val="28"/>
          <w:lang w:val="uk-UA" w:eastAsia="uk-UA"/>
        </w:rPr>
        <w:t>• самостійні роботи;</w:t>
      </w:r>
    </w:p>
    <w:p w:rsidR="006D009A" w:rsidRPr="002947E1" w:rsidRDefault="006D009A" w:rsidP="0045189F">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6D009A" w:rsidRPr="002947E1" w:rsidRDefault="006D009A" w:rsidP="0045189F">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6D009A" w:rsidRPr="002947E1" w:rsidRDefault="006D009A" w:rsidP="0045189F">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6D009A" w:rsidRPr="002947E1" w:rsidRDefault="006D009A" w:rsidP="0045189F">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sz w:val="28"/>
          <w:szCs w:val="28"/>
          <w:lang w:val="uk-UA" w:eastAsia="uk-UA"/>
        </w:rPr>
        <w:t>не робиться.</w:t>
      </w:r>
    </w:p>
    <w:p w:rsidR="006D009A" w:rsidRPr="002947E1" w:rsidRDefault="006D009A" w:rsidP="0045189F">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6D009A" w:rsidRPr="002947E1" w:rsidRDefault="006D009A" w:rsidP="0045189F">
      <w:pPr>
        <w:ind w:right="-2" w:firstLine="567"/>
        <w:jc w:val="center"/>
        <w:rPr>
          <w:sz w:val="28"/>
          <w:szCs w:val="28"/>
          <w:lang w:val="uk-UA" w:eastAsia="uk-UA"/>
        </w:rPr>
      </w:pPr>
      <w:r w:rsidRPr="002947E1">
        <w:rPr>
          <w:sz w:val="28"/>
          <w:szCs w:val="28"/>
          <w:lang w:val="uk-UA" w:eastAsia="uk-UA"/>
        </w:rPr>
        <w:t>3 – 2 : «10»</w:t>
      </w:r>
    </w:p>
    <w:p w:rsidR="006D009A" w:rsidRPr="002947E1" w:rsidRDefault="006D009A" w:rsidP="0045189F">
      <w:pPr>
        <w:ind w:right="-2" w:firstLine="567"/>
        <w:jc w:val="center"/>
        <w:rPr>
          <w:sz w:val="28"/>
          <w:szCs w:val="28"/>
          <w:lang w:val="uk-UA" w:eastAsia="uk-UA"/>
        </w:rPr>
      </w:pPr>
      <w:r w:rsidRPr="002947E1">
        <w:rPr>
          <w:sz w:val="28"/>
          <w:szCs w:val="28"/>
          <w:lang w:val="uk-UA" w:eastAsia="uk-UA"/>
        </w:rPr>
        <w:t>МО – 4 – 3 : «7» = 9 балів</w:t>
      </w:r>
    </w:p>
    <w:p w:rsidR="006D009A" w:rsidRPr="002947E1" w:rsidRDefault="006D009A" w:rsidP="0045189F">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6D009A" w:rsidRPr="002947E1" w:rsidRDefault="006D009A" w:rsidP="0045189F">
      <w:pPr>
        <w:ind w:firstLine="567"/>
        <w:jc w:val="both"/>
        <w:rPr>
          <w:sz w:val="28"/>
          <w:szCs w:val="28"/>
          <w:lang w:val="uk-UA" w:eastAsia="uk-UA"/>
        </w:rPr>
      </w:pPr>
      <w:r w:rsidRPr="002947E1">
        <w:rPr>
          <w:sz w:val="28"/>
          <w:szCs w:val="28"/>
          <w:lang w:val="uk-UA" w:eastAsia="uk-UA"/>
        </w:rPr>
        <w:t>1) орфографічних і пунктуаційних помилок, які підраховуються сумарно, без диференціації (перша позиція);</w:t>
      </w:r>
    </w:p>
    <w:p w:rsidR="006D009A" w:rsidRPr="002947E1" w:rsidRDefault="006D009A" w:rsidP="0045189F">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6D009A" w:rsidRPr="002947E1" w:rsidRDefault="006D009A" w:rsidP="0045189F">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6D009A" w:rsidRPr="002947E1" w:rsidRDefault="006D009A" w:rsidP="0045189F">
      <w:pPr>
        <w:ind w:right="-2" w:firstLine="567"/>
        <w:jc w:val="center"/>
        <w:rPr>
          <w:sz w:val="28"/>
          <w:szCs w:val="28"/>
          <w:lang w:val="uk-UA" w:eastAsia="uk-UA"/>
        </w:rPr>
      </w:pPr>
      <w:r w:rsidRPr="002947E1">
        <w:rPr>
          <w:sz w:val="28"/>
          <w:szCs w:val="28"/>
          <w:lang w:val="uk-UA" w:eastAsia="uk-UA"/>
        </w:rPr>
        <w:t>3 – 4 : «7»</w:t>
      </w:r>
    </w:p>
    <w:p w:rsidR="006D009A" w:rsidRPr="002947E1" w:rsidRDefault="006D009A" w:rsidP="0045189F">
      <w:pPr>
        <w:ind w:right="-2" w:firstLine="567"/>
        <w:jc w:val="center"/>
        <w:rPr>
          <w:sz w:val="28"/>
          <w:szCs w:val="28"/>
          <w:lang w:val="uk-UA" w:eastAsia="uk-UA"/>
        </w:rPr>
      </w:pPr>
      <w:r w:rsidRPr="002947E1">
        <w:rPr>
          <w:sz w:val="28"/>
          <w:szCs w:val="28"/>
          <w:lang w:val="uk-UA" w:eastAsia="uk-UA"/>
        </w:rPr>
        <w:t>МО – 3 – 5 : «8» = 8 балів</w:t>
      </w:r>
    </w:p>
    <w:p w:rsidR="006D009A" w:rsidRPr="002947E1" w:rsidRDefault="006D009A" w:rsidP="0045189F">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6D009A" w:rsidRPr="002947E1" w:rsidRDefault="006D009A" w:rsidP="0045189F">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6D009A" w:rsidRPr="002947E1" w:rsidRDefault="006D009A" w:rsidP="0045189F">
      <w:pPr>
        <w:jc w:val="both"/>
        <w:rPr>
          <w:sz w:val="28"/>
          <w:szCs w:val="28"/>
          <w:lang w:val="uk-UA" w:eastAsia="uk-UA"/>
        </w:rPr>
      </w:pPr>
      <w:r w:rsidRPr="002947E1">
        <w:rPr>
          <w:sz w:val="28"/>
          <w:szCs w:val="28"/>
          <w:lang w:val="uk-UA" w:eastAsia="uk-UA"/>
        </w:rPr>
        <w:t>5 – 9 класи – по два зошити;</w:t>
      </w:r>
    </w:p>
    <w:p w:rsidR="006D009A" w:rsidRPr="002947E1" w:rsidRDefault="006D009A" w:rsidP="0045189F">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6D009A" w:rsidRPr="002947E1" w:rsidRDefault="006D009A"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6D009A" w:rsidRDefault="006D009A"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6D009A" w:rsidRPr="002947E1" w:rsidRDefault="006D009A" w:rsidP="0045189F">
      <w:pPr>
        <w:jc w:val="center"/>
        <w:outlineLvl w:val="0"/>
        <w:rPr>
          <w:b/>
          <w:sz w:val="28"/>
          <w:szCs w:val="28"/>
          <w:lang w:val="uk-UA" w:eastAsia="uk-UA"/>
        </w:rPr>
      </w:pPr>
      <w:r w:rsidRPr="002947E1">
        <w:rPr>
          <w:b/>
          <w:sz w:val="28"/>
          <w:szCs w:val="28"/>
          <w:lang w:val="uk-UA" w:eastAsia="uk-UA"/>
        </w:rPr>
        <w:t>Зарубіжна література</w:t>
      </w:r>
    </w:p>
    <w:p w:rsidR="006D009A" w:rsidRPr="002947E1" w:rsidRDefault="006D009A" w:rsidP="0045189F">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6D009A" w:rsidRPr="002947E1" w:rsidRDefault="006D009A" w:rsidP="0045189F">
      <w:pPr>
        <w:ind w:firstLine="567"/>
        <w:jc w:val="both"/>
        <w:rPr>
          <w:color w:val="000000"/>
          <w:sz w:val="28"/>
          <w:szCs w:val="28"/>
          <w:lang w:val="uk-UA" w:eastAsia="uk-UA"/>
        </w:rPr>
      </w:pPr>
      <w:r w:rsidRPr="002947E1">
        <w:rPr>
          <w:b/>
          <w:bCs/>
          <w:i/>
          <w:sz w:val="28"/>
          <w:szCs w:val="28"/>
          <w:lang w:val="uk-UA" w:eastAsia="uk-UA"/>
        </w:rPr>
        <w:t>у 10 класі</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6D009A" w:rsidRPr="002947E1" w:rsidRDefault="006D009A" w:rsidP="0045189F">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sz w:val="28"/>
          <w:szCs w:val="28"/>
          <w:shd w:val="clear" w:color="auto" w:fill="FFFFFF"/>
          <w:lang w:val="uk-UA" w:eastAsia="uk-UA"/>
        </w:rPr>
        <w:t>– за програмою, затвердженою наказом Міністерства освіти і науки Українивід 28.10.2010 № 1021, крім рівня стандарту та академічного рівня зі змінами 2016 року.</w:t>
      </w:r>
    </w:p>
    <w:p w:rsidR="006D009A" w:rsidRPr="002947E1" w:rsidRDefault="006D009A" w:rsidP="0045189F">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Інституту модернізації змісту освіти.</w:t>
      </w:r>
    </w:p>
    <w:p w:rsidR="006D009A" w:rsidRPr="002947E1" w:rsidRDefault="006D009A" w:rsidP="0045189F">
      <w:pPr>
        <w:ind w:firstLine="567"/>
        <w:jc w:val="both"/>
        <w:rPr>
          <w:b/>
          <w:sz w:val="28"/>
          <w:szCs w:val="28"/>
          <w:lang w:val="uk-UA" w:eastAsia="en-US"/>
        </w:rPr>
      </w:pPr>
      <w:r w:rsidRPr="002947E1">
        <w:rPr>
          <w:sz w:val="28"/>
          <w:szCs w:val="28"/>
          <w:lang w:val="uk-UA" w:eastAsia="en-US"/>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6D009A" w:rsidRPr="002947E1" w:rsidRDefault="006D009A" w:rsidP="0045189F">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6D009A" w:rsidRPr="002947E1" w:rsidRDefault="006D009A" w:rsidP="0045189F">
      <w:pPr>
        <w:ind w:firstLine="567"/>
        <w:jc w:val="both"/>
        <w:rPr>
          <w:sz w:val="28"/>
          <w:szCs w:val="28"/>
          <w:lang w:val="uk-UA" w:eastAsia="uk-UA"/>
        </w:rPr>
      </w:pPr>
      <w:r w:rsidRPr="002947E1">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6D009A" w:rsidRPr="002947E1" w:rsidRDefault="006D009A" w:rsidP="0045189F">
      <w:pPr>
        <w:ind w:firstLine="567"/>
        <w:jc w:val="both"/>
        <w:rPr>
          <w:sz w:val="28"/>
          <w:szCs w:val="28"/>
          <w:lang w:val="uk-UA" w:eastAsia="uk-UA"/>
        </w:rPr>
      </w:pPr>
    </w:p>
    <w:p w:rsidR="006D009A" w:rsidRPr="002947E1" w:rsidRDefault="006D009A" w:rsidP="0045189F">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709"/>
        <w:gridCol w:w="567"/>
        <w:gridCol w:w="567"/>
        <w:gridCol w:w="567"/>
        <w:gridCol w:w="709"/>
        <w:gridCol w:w="567"/>
        <w:gridCol w:w="709"/>
        <w:gridCol w:w="567"/>
        <w:gridCol w:w="708"/>
        <w:gridCol w:w="709"/>
      </w:tblGrid>
      <w:tr w:rsidR="006D009A" w:rsidRPr="002947E1" w:rsidTr="00C82A46">
        <w:tc>
          <w:tcPr>
            <w:tcW w:w="3828" w:type="dxa"/>
            <w:vAlign w:val="center"/>
          </w:tcPr>
          <w:p w:rsidR="006D009A" w:rsidRPr="002947E1" w:rsidRDefault="006D009A" w:rsidP="00C82A46">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9</w:t>
            </w:r>
          </w:p>
        </w:tc>
      </w:tr>
      <w:tr w:rsidR="006D009A" w:rsidRPr="002947E1" w:rsidTr="00C82A46">
        <w:tc>
          <w:tcPr>
            <w:tcW w:w="3828" w:type="dxa"/>
            <w:vAlign w:val="center"/>
          </w:tcPr>
          <w:p w:rsidR="006D009A" w:rsidRPr="002947E1" w:rsidRDefault="006D009A"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r>
      <w:tr w:rsidR="006D009A" w:rsidRPr="002947E1" w:rsidTr="00C82A46">
        <w:tc>
          <w:tcPr>
            <w:tcW w:w="3828" w:type="dxa"/>
          </w:tcPr>
          <w:p w:rsidR="006D009A" w:rsidRPr="002947E1" w:rsidRDefault="006D009A"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r>
      <w:tr w:rsidR="006D009A" w:rsidRPr="002947E1" w:rsidTr="00C82A46">
        <w:tc>
          <w:tcPr>
            <w:tcW w:w="3828" w:type="dxa"/>
          </w:tcPr>
          <w:p w:rsidR="006D009A" w:rsidRPr="002947E1" w:rsidRDefault="006D009A"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709" w:type="dxa"/>
            <w:vAlign w:val="center"/>
          </w:tcPr>
          <w:p w:rsidR="006D009A" w:rsidRPr="002947E1" w:rsidRDefault="006D009A"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6D009A" w:rsidRPr="002947E1" w:rsidRDefault="006D009A"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6D009A" w:rsidRPr="002947E1" w:rsidRDefault="006D009A"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6D009A" w:rsidRPr="002947E1" w:rsidRDefault="006D009A"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6D009A" w:rsidRPr="002947E1" w:rsidRDefault="006D009A"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6D009A" w:rsidRPr="002947E1" w:rsidRDefault="006D009A"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6D009A" w:rsidRPr="002947E1" w:rsidRDefault="006D009A"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6D009A" w:rsidRPr="002947E1" w:rsidRDefault="006D009A"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6D009A" w:rsidRPr="002947E1" w:rsidRDefault="006D009A"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6D009A" w:rsidRPr="002947E1" w:rsidRDefault="006D009A" w:rsidP="00C82A46">
            <w:pPr>
              <w:tabs>
                <w:tab w:val="left" w:pos="284"/>
              </w:tabs>
              <w:spacing w:line="276" w:lineRule="auto"/>
              <w:jc w:val="center"/>
              <w:rPr>
                <w:sz w:val="24"/>
                <w:szCs w:val="24"/>
                <w:lang w:val="uk-UA" w:eastAsia="uk-UA"/>
              </w:rPr>
            </w:pPr>
            <w:r w:rsidRPr="002947E1">
              <w:rPr>
                <w:sz w:val="24"/>
                <w:szCs w:val="24"/>
                <w:lang w:val="uk-UA" w:eastAsia="uk-UA"/>
              </w:rPr>
              <w:t>1</w:t>
            </w:r>
          </w:p>
        </w:tc>
      </w:tr>
      <w:tr w:rsidR="006D009A" w:rsidRPr="002947E1" w:rsidTr="00C82A46">
        <w:tc>
          <w:tcPr>
            <w:tcW w:w="3828" w:type="dxa"/>
          </w:tcPr>
          <w:p w:rsidR="006D009A" w:rsidRPr="002947E1" w:rsidRDefault="006D009A"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r>
      <w:tr w:rsidR="006D009A" w:rsidRPr="002947E1" w:rsidTr="00C82A46">
        <w:tc>
          <w:tcPr>
            <w:tcW w:w="3828" w:type="dxa"/>
          </w:tcPr>
          <w:p w:rsidR="006D009A" w:rsidRPr="002947E1" w:rsidRDefault="006D009A" w:rsidP="00C82A46">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r>
      <w:tr w:rsidR="006D009A" w:rsidRPr="002947E1" w:rsidTr="00C82A46">
        <w:tc>
          <w:tcPr>
            <w:tcW w:w="3828" w:type="dxa"/>
          </w:tcPr>
          <w:p w:rsidR="006D009A" w:rsidRPr="002947E1" w:rsidRDefault="006D009A" w:rsidP="00C82A46">
            <w:pPr>
              <w:numPr>
                <w:ilvl w:val="0"/>
                <w:numId w:val="29"/>
              </w:numPr>
              <w:tabs>
                <w:tab w:val="left" w:pos="142"/>
              </w:tabs>
              <w:spacing w:after="200" w:line="276" w:lineRule="auto"/>
              <w:contextualSpacing/>
              <w:rPr>
                <w:sz w:val="24"/>
                <w:szCs w:val="24"/>
                <w:lang w:val="uk-UA" w:eastAsia="en-US"/>
              </w:rPr>
            </w:pPr>
            <w:r w:rsidRPr="002947E1">
              <w:rPr>
                <w:b/>
                <w:sz w:val="24"/>
                <w:szCs w:val="24"/>
                <w:lang w:val="uk-UA" w:eastAsia="en-US"/>
              </w:rPr>
              <w:t xml:space="preserve">Уроки позакласного читання </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r>
      <w:tr w:rsidR="006D009A" w:rsidRPr="002947E1" w:rsidTr="00C82A46">
        <w:tc>
          <w:tcPr>
            <w:tcW w:w="3828" w:type="dxa"/>
          </w:tcPr>
          <w:p w:rsidR="006D009A" w:rsidRPr="002947E1" w:rsidRDefault="006D009A" w:rsidP="00C82A46">
            <w:pPr>
              <w:tabs>
                <w:tab w:val="left" w:pos="142"/>
              </w:tabs>
              <w:contextualSpacing/>
              <w:jc w:val="both"/>
              <w:rPr>
                <w:sz w:val="24"/>
                <w:szCs w:val="24"/>
                <w:lang w:val="uk-UA" w:eastAsia="en-US"/>
              </w:rPr>
            </w:pPr>
            <w:r w:rsidRPr="002947E1">
              <w:rPr>
                <w:b/>
                <w:sz w:val="24"/>
                <w:szCs w:val="24"/>
                <w:lang w:val="uk-UA" w:eastAsia="en-US"/>
              </w:rPr>
              <w:t>Перевірка зошитів</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r>
    </w:tbl>
    <w:p w:rsidR="006D009A" w:rsidRPr="002947E1" w:rsidRDefault="006D009A" w:rsidP="0045189F">
      <w:pPr>
        <w:jc w:val="center"/>
        <w:outlineLvl w:val="1"/>
        <w:rPr>
          <w:b/>
          <w:bCs/>
          <w:sz w:val="24"/>
          <w:szCs w:val="24"/>
          <w:lang w:val="uk-UA" w:eastAsia="uk-UA"/>
        </w:rPr>
      </w:pPr>
    </w:p>
    <w:p w:rsidR="006D009A" w:rsidRPr="002947E1" w:rsidRDefault="006D009A"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667"/>
        <w:gridCol w:w="1701"/>
        <w:gridCol w:w="1452"/>
        <w:gridCol w:w="1417"/>
      </w:tblGrid>
      <w:tr w:rsidR="006D009A" w:rsidRPr="002947E1" w:rsidTr="00C82A46">
        <w:tc>
          <w:tcPr>
            <w:tcW w:w="3686" w:type="dxa"/>
            <w:vAlign w:val="center"/>
          </w:tcPr>
          <w:p w:rsidR="006D009A" w:rsidRPr="002947E1" w:rsidRDefault="006D009A" w:rsidP="00C82A46">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6D009A" w:rsidRPr="002947E1" w:rsidRDefault="006D009A" w:rsidP="00C82A46">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6D009A" w:rsidRPr="002947E1" w:rsidRDefault="006D009A" w:rsidP="00C82A46">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6D009A" w:rsidRPr="002947E1" w:rsidRDefault="006D009A" w:rsidP="00C82A46">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6D009A" w:rsidRPr="002947E1" w:rsidRDefault="006D009A" w:rsidP="00C82A46">
            <w:pPr>
              <w:spacing w:line="276" w:lineRule="auto"/>
              <w:jc w:val="center"/>
              <w:rPr>
                <w:b/>
                <w:i/>
                <w:sz w:val="28"/>
                <w:szCs w:val="28"/>
                <w:lang w:val="uk-UA" w:eastAsia="uk-UA"/>
              </w:rPr>
            </w:pPr>
            <w:r w:rsidRPr="002947E1">
              <w:rPr>
                <w:b/>
                <w:i/>
                <w:sz w:val="28"/>
                <w:szCs w:val="28"/>
                <w:lang w:val="uk-UA" w:eastAsia="uk-UA"/>
              </w:rPr>
              <w:t>ІІ</w:t>
            </w:r>
          </w:p>
        </w:tc>
      </w:tr>
      <w:tr w:rsidR="006D009A" w:rsidRPr="002947E1" w:rsidTr="00C82A46">
        <w:tc>
          <w:tcPr>
            <w:tcW w:w="3686" w:type="dxa"/>
          </w:tcPr>
          <w:p w:rsidR="006D009A" w:rsidRPr="002947E1" w:rsidRDefault="006D009A" w:rsidP="00C82A46">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6D009A" w:rsidRPr="002947E1" w:rsidRDefault="006D009A" w:rsidP="00C82A46">
            <w:pPr>
              <w:spacing w:line="276" w:lineRule="auto"/>
              <w:ind w:right="-108"/>
              <w:jc w:val="center"/>
              <w:rPr>
                <w:b/>
                <w:i/>
                <w:sz w:val="24"/>
                <w:szCs w:val="24"/>
                <w:lang w:val="uk-UA" w:eastAsia="uk-UA"/>
              </w:rPr>
            </w:pPr>
            <w:r w:rsidRPr="002947E1">
              <w:rPr>
                <w:b/>
                <w:i/>
                <w:sz w:val="24"/>
                <w:szCs w:val="24"/>
                <w:lang w:val="uk-UA" w:eastAsia="uk-UA"/>
              </w:rPr>
              <w:t>стандарту</w:t>
            </w:r>
          </w:p>
        </w:tc>
        <w:tc>
          <w:tcPr>
            <w:tcW w:w="2869" w:type="dxa"/>
            <w:gridSpan w:val="2"/>
            <w:tcBorders>
              <w:left w:val="single" w:sz="24" w:space="0" w:color="auto"/>
            </w:tcBorders>
            <w:vAlign w:val="center"/>
          </w:tcPr>
          <w:p w:rsidR="006D009A" w:rsidRPr="002947E1" w:rsidRDefault="006D009A" w:rsidP="00C82A46">
            <w:pPr>
              <w:spacing w:line="276" w:lineRule="auto"/>
              <w:ind w:left="-108" w:right="-322"/>
              <w:jc w:val="center"/>
              <w:rPr>
                <w:b/>
                <w:i/>
                <w:sz w:val="24"/>
                <w:szCs w:val="24"/>
                <w:lang w:val="uk-UA" w:eastAsia="uk-UA"/>
              </w:rPr>
            </w:pPr>
            <w:r w:rsidRPr="002947E1">
              <w:rPr>
                <w:b/>
                <w:i/>
                <w:sz w:val="24"/>
                <w:szCs w:val="24"/>
                <w:lang w:val="uk-UA" w:eastAsia="uk-UA"/>
              </w:rPr>
              <w:t xml:space="preserve">профільний </w:t>
            </w:r>
          </w:p>
        </w:tc>
      </w:tr>
      <w:tr w:rsidR="006D009A" w:rsidRPr="002947E1" w:rsidTr="00C82A46">
        <w:tc>
          <w:tcPr>
            <w:tcW w:w="3686" w:type="dxa"/>
          </w:tcPr>
          <w:p w:rsidR="006D009A" w:rsidRPr="002947E1" w:rsidRDefault="006D009A"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r>
      <w:tr w:rsidR="006D009A" w:rsidRPr="002947E1" w:rsidTr="00C82A46">
        <w:tc>
          <w:tcPr>
            <w:tcW w:w="3686" w:type="dxa"/>
          </w:tcPr>
          <w:p w:rsidR="006D009A" w:rsidRPr="002947E1" w:rsidRDefault="006D009A" w:rsidP="00C82A46">
            <w:pPr>
              <w:numPr>
                <w:ilvl w:val="0"/>
                <w:numId w:val="29"/>
              </w:numPr>
              <w:tabs>
                <w:tab w:val="left" w:pos="183"/>
              </w:tabs>
              <w:spacing w:after="200" w:line="276" w:lineRule="auto"/>
              <w:ind w:right="2"/>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66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r>
      <w:tr w:rsidR="006D009A" w:rsidRPr="002947E1" w:rsidTr="00C82A46">
        <w:tc>
          <w:tcPr>
            <w:tcW w:w="3686" w:type="dxa"/>
          </w:tcPr>
          <w:p w:rsidR="006D009A" w:rsidRPr="002947E1" w:rsidRDefault="006D009A" w:rsidP="00C82A46">
            <w:pPr>
              <w:numPr>
                <w:ilvl w:val="0"/>
                <w:numId w:val="29"/>
              </w:numPr>
              <w:tabs>
                <w:tab w:val="left" w:pos="142"/>
              </w:tabs>
              <w:spacing w:after="200" w:line="276" w:lineRule="auto"/>
              <w:ind w:right="2"/>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66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r>
      <w:tr w:rsidR="006D009A" w:rsidRPr="002947E1" w:rsidTr="00C82A46">
        <w:tc>
          <w:tcPr>
            <w:tcW w:w="3686" w:type="dxa"/>
            <w:vAlign w:val="center"/>
          </w:tcPr>
          <w:p w:rsidR="006D009A" w:rsidRPr="002947E1" w:rsidRDefault="006D009A"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6D009A" w:rsidRPr="002947E1" w:rsidRDefault="006D009A" w:rsidP="00C82A46">
            <w:pPr>
              <w:ind w:right="-72"/>
              <w:jc w:val="center"/>
              <w:rPr>
                <w:sz w:val="24"/>
                <w:szCs w:val="24"/>
                <w:lang w:val="uk-UA" w:eastAsia="uk-UA"/>
              </w:rPr>
            </w:pPr>
            <w:r w:rsidRPr="002947E1">
              <w:rPr>
                <w:b/>
                <w:sz w:val="24"/>
                <w:szCs w:val="24"/>
                <w:lang w:val="uk-UA" w:eastAsia="uk-UA"/>
              </w:rPr>
              <w:t>2</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6D009A" w:rsidRPr="002947E1" w:rsidRDefault="006D009A" w:rsidP="00C82A46">
            <w:pPr>
              <w:jc w:val="center"/>
              <w:rPr>
                <w:sz w:val="24"/>
                <w:szCs w:val="24"/>
                <w:lang w:val="uk-UA" w:eastAsia="uk-UA"/>
              </w:rPr>
            </w:pPr>
            <w:r w:rsidRPr="002947E1">
              <w:rPr>
                <w:b/>
                <w:sz w:val="24"/>
                <w:szCs w:val="24"/>
                <w:lang w:val="uk-UA" w:eastAsia="uk-UA"/>
              </w:rPr>
              <w:t>2</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p w:rsidR="006D009A" w:rsidRPr="002947E1" w:rsidRDefault="006D009A" w:rsidP="00C82A46">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p w:rsidR="006D009A" w:rsidRPr="002947E1" w:rsidRDefault="006D009A" w:rsidP="00C82A46">
            <w:pPr>
              <w:spacing w:line="276" w:lineRule="auto"/>
              <w:jc w:val="center"/>
              <w:rPr>
                <w:sz w:val="24"/>
                <w:szCs w:val="24"/>
                <w:lang w:val="uk-UA" w:eastAsia="uk-UA"/>
              </w:rPr>
            </w:pPr>
            <w:r w:rsidRPr="002947E1">
              <w:rPr>
                <w:sz w:val="24"/>
                <w:szCs w:val="24"/>
                <w:lang w:val="uk-UA" w:eastAsia="uk-UA"/>
              </w:rPr>
              <w:t>(2у+1п)</w:t>
            </w:r>
          </w:p>
        </w:tc>
      </w:tr>
      <w:tr w:rsidR="006D009A" w:rsidRPr="002947E1" w:rsidTr="00C82A46">
        <w:tc>
          <w:tcPr>
            <w:tcW w:w="3686" w:type="dxa"/>
          </w:tcPr>
          <w:p w:rsidR="006D009A" w:rsidRPr="002947E1" w:rsidRDefault="006D009A"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D009A" w:rsidRPr="002947E1" w:rsidRDefault="006D009A"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66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r>
      <w:tr w:rsidR="006D009A" w:rsidRPr="002947E1" w:rsidTr="00C82A46">
        <w:tc>
          <w:tcPr>
            <w:tcW w:w="3686" w:type="dxa"/>
            <w:vAlign w:val="center"/>
          </w:tcPr>
          <w:p w:rsidR="006D009A" w:rsidRPr="002947E1" w:rsidRDefault="006D009A" w:rsidP="00C82A46">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6D009A" w:rsidRPr="002947E1" w:rsidRDefault="006D009A" w:rsidP="00C82A46">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6D009A" w:rsidRPr="002947E1" w:rsidRDefault="006D009A" w:rsidP="00C82A46">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6D009A" w:rsidRPr="002947E1" w:rsidRDefault="006D009A" w:rsidP="00C82A46">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6D009A" w:rsidRPr="002947E1" w:rsidRDefault="006D009A" w:rsidP="00C82A46">
            <w:pPr>
              <w:ind w:firstLine="22"/>
              <w:jc w:val="center"/>
              <w:rPr>
                <w:b/>
                <w:bCs/>
                <w:sz w:val="24"/>
                <w:szCs w:val="24"/>
                <w:lang w:val="uk-UA" w:eastAsia="uk-UA"/>
              </w:rPr>
            </w:pPr>
            <w:r w:rsidRPr="002947E1">
              <w:rPr>
                <w:b/>
                <w:bCs/>
                <w:sz w:val="24"/>
                <w:szCs w:val="24"/>
                <w:lang w:val="uk-UA" w:eastAsia="uk-UA"/>
              </w:rPr>
              <w:t>5</w:t>
            </w:r>
          </w:p>
        </w:tc>
      </w:tr>
    </w:tbl>
    <w:p w:rsidR="006D009A" w:rsidRPr="002947E1" w:rsidRDefault="006D009A" w:rsidP="0045189F">
      <w:pPr>
        <w:jc w:val="center"/>
        <w:rPr>
          <w:b/>
          <w:bCs/>
          <w:sz w:val="24"/>
          <w:szCs w:val="24"/>
          <w:lang w:val="uk-UA" w:eastAsia="uk-UA"/>
        </w:rPr>
      </w:pPr>
    </w:p>
    <w:p w:rsidR="006D009A" w:rsidRPr="002947E1" w:rsidRDefault="006D009A"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992"/>
        <w:gridCol w:w="1134"/>
        <w:gridCol w:w="850"/>
        <w:gridCol w:w="1276"/>
        <w:gridCol w:w="1134"/>
        <w:gridCol w:w="1276"/>
      </w:tblGrid>
      <w:tr w:rsidR="006D009A" w:rsidRPr="002947E1" w:rsidTr="00C82A46">
        <w:tc>
          <w:tcPr>
            <w:tcW w:w="3369" w:type="dxa"/>
          </w:tcPr>
          <w:p w:rsidR="006D009A" w:rsidRPr="002947E1" w:rsidRDefault="006D009A"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w:t>
            </w:r>
          </w:p>
        </w:tc>
        <w:tc>
          <w:tcPr>
            <w:tcW w:w="1276" w:type="dxa"/>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ІІ</w:t>
            </w:r>
          </w:p>
        </w:tc>
      </w:tr>
      <w:tr w:rsidR="006D009A" w:rsidRPr="002947E1" w:rsidTr="00C82A46">
        <w:tc>
          <w:tcPr>
            <w:tcW w:w="3369" w:type="dxa"/>
          </w:tcPr>
          <w:p w:rsidR="006D009A" w:rsidRPr="002947E1" w:rsidRDefault="006D009A" w:rsidP="00C82A46">
            <w:pPr>
              <w:spacing w:line="276" w:lineRule="auto"/>
              <w:rPr>
                <w:b/>
                <w:i/>
                <w:sz w:val="24"/>
                <w:szCs w:val="24"/>
                <w:lang w:val="uk-UA" w:eastAsia="uk-UA"/>
              </w:rPr>
            </w:pPr>
          </w:p>
        </w:tc>
        <w:tc>
          <w:tcPr>
            <w:tcW w:w="2126" w:type="dxa"/>
            <w:gridSpan w:val="2"/>
            <w:tcBorders>
              <w:right w:val="single" w:sz="24" w:space="0" w:color="auto"/>
            </w:tcBorders>
            <w:vAlign w:val="center"/>
          </w:tcPr>
          <w:p w:rsidR="006D009A" w:rsidRPr="002947E1" w:rsidRDefault="006D009A" w:rsidP="00C82A46">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6D009A" w:rsidRPr="002947E1" w:rsidRDefault="006D009A" w:rsidP="00C82A46">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Профільний рівень</w:t>
            </w:r>
          </w:p>
        </w:tc>
      </w:tr>
      <w:tr w:rsidR="006D009A" w:rsidRPr="002947E1" w:rsidTr="00C82A46">
        <w:tc>
          <w:tcPr>
            <w:tcW w:w="3369" w:type="dxa"/>
          </w:tcPr>
          <w:p w:rsidR="006D009A" w:rsidRPr="002947E1" w:rsidRDefault="006D009A"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r>
      <w:tr w:rsidR="006D009A" w:rsidRPr="002947E1" w:rsidTr="00C82A46">
        <w:tc>
          <w:tcPr>
            <w:tcW w:w="3369" w:type="dxa"/>
          </w:tcPr>
          <w:p w:rsidR="006D009A" w:rsidRPr="002947E1" w:rsidRDefault="006D009A" w:rsidP="00C82A46">
            <w:pPr>
              <w:numPr>
                <w:ilvl w:val="0"/>
                <w:numId w:val="29"/>
              </w:numPr>
              <w:tabs>
                <w:tab w:val="left" w:pos="0"/>
              </w:tabs>
              <w:spacing w:after="200" w:line="276" w:lineRule="auto"/>
              <w:ind w:left="-142"/>
              <w:contextualSpacing/>
              <w:jc w:val="center"/>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r>
      <w:tr w:rsidR="006D009A" w:rsidRPr="002947E1" w:rsidTr="00C82A46">
        <w:tc>
          <w:tcPr>
            <w:tcW w:w="3369" w:type="dxa"/>
          </w:tcPr>
          <w:p w:rsidR="006D009A" w:rsidRPr="002947E1" w:rsidRDefault="006D009A" w:rsidP="00C82A46">
            <w:pPr>
              <w:numPr>
                <w:ilvl w:val="0"/>
                <w:numId w:val="29"/>
              </w:numPr>
              <w:tabs>
                <w:tab w:val="left" w:pos="142"/>
              </w:tabs>
              <w:spacing w:after="200" w:line="276" w:lineRule="auto"/>
              <w:ind w:right="-253"/>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tc>
      </w:tr>
      <w:tr w:rsidR="006D009A" w:rsidRPr="002947E1" w:rsidTr="00C82A46">
        <w:tc>
          <w:tcPr>
            <w:tcW w:w="3369" w:type="dxa"/>
            <w:vAlign w:val="center"/>
          </w:tcPr>
          <w:p w:rsidR="006D009A" w:rsidRPr="002947E1" w:rsidRDefault="006D009A" w:rsidP="00C82A46">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 xml:space="preserve">2 </w:t>
            </w:r>
          </w:p>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 xml:space="preserve">2 </w:t>
            </w:r>
          </w:p>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p w:rsidR="006D009A" w:rsidRPr="002947E1" w:rsidRDefault="006D009A" w:rsidP="00C82A46">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3</w:t>
            </w:r>
          </w:p>
          <w:p w:rsidR="006D009A" w:rsidRPr="002947E1" w:rsidRDefault="006D009A" w:rsidP="00C82A46">
            <w:pPr>
              <w:spacing w:line="276" w:lineRule="auto"/>
              <w:jc w:val="center"/>
              <w:rPr>
                <w:sz w:val="24"/>
                <w:szCs w:val="24"/>
                <w:lang w:val="uk-UA" w:eastAsia="uk-UA"/>
              </w:rPr>
            </w:pPr>
            <w:r w:rsidRPr="002947E1">
              <w:rPr>
                <w:sz w:val="24"/>
                <w:szCs w:val="24"/>
                <w:lang w:val="uk-UA" w:eastAsia="uk-UA"/>
              </w:rPr>
              <w:t>2у+1п</w:t>
            </w:r>
          </w:p>
        </w:tc>
      </w:tr>
      <w:tr w:rsidR="006D009A" w:rsidRPr="002947E1" w:rsidTr="00C82A46">
        <w:tc>
          <w:tcPr>
            <w:tcW w:w="3369" w:type="dxa"/>
          </w:tcPr>
          <w:p w:rsidR="006D009A" w:rsidRPr="002947E1" w:rsidRDefault="006D009A"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D009A" w:rsidRPr="002947E1" w:rsidRDefault="006D009A"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2</w:t>
            </w:r>
          </w:p>
        </w:tc>
      </w:tr>
      <w:tr w:rsidR="006D009A" w:rsidRPr="002947E1" w:rsidTr="00C82A46">
        <w:tc>
          <w:tcPr>
            <w:tcW w:w="3369" w:type="dxa"/>
          </w:tcPr>
          <w:p w:rsidR="006D009A" w:rsidRPr="002947E1" w:rsidRDefault="006D009A" w:rsidP="00C82A46">
            <w:pPr>
              <w:tabs>
                <w:tab w:val="left" w:pos="0"/>
              </w:tabs>
              <w:contextualSpacing/>
              <w:jc w:val="both"/>
              <w:rPr>
                <w:sz w:val="24"/>
                <w:szCs w:val="24"/>
                <w:lang w:val="uk-UA" w:eastAsia="en-US"/>
              </w:rPr>
            </w:pPr>
            <w:r w:rsidRPr="002947E1">
              <w:rPr>
                <w:b/>
                <w:sz w:val="24"/>
                <w:szCs w:val="24"/>
                <w:lang w:val="uk-UA" w:eastAsia="en-US"/>
              </w:rPr>
              <w:t>Перевірка зошитів</w:t>
            </w:r>
          </w:p>
        </w:tc>
        <w:tc>
          <w:tcPr>
            <w:tcW w:w="992"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6D009A" w:rsidRPr="002947E1" w:rsidRDefault="006D009A" w:rsidP="00C82A46">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6D009A" w:rsidRPr="002947E1" w:rsidRDefault="006D009A" w:rsidP="00C82A46">
            <w:pPr>
              <w:spacing w:line="276" w:lineRule="auto"/>
              <w:jc w:val="center"/>
              <w:rPr>
                <w:b/>
                <w:sz w:val="24"/>
                <w:szCs w:val="24"/>
                <w:lang w:val="uk-UA" w:eastAsia="uk-UA"/>
              </w:rPr>
            </w:pPr>
            <w:r w:rsidRPr="002947E1">
              <w:rPr>
                <w:b/>
                <w:sz w:val="24"/>
                <w:szCs w:val="24"/>
                <w:lang w:val="uk-UA" w:eastAsia="uk-UA"/>
              </w:rPr>
              <w:t>5</w:t>
            </w:r>
          </w:p>
        </w:tc>
      </w:tr>
    </w:tbl>
    <w:p w:rsidR="006D009A" w:rsidRPr="002947E1" w:rsidRDefault="006D009A" w:rsidP="0045189F">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6D009A" w:rsidRPr="002947E1" w:rsidRDefault="006D009A" w:rsidP="0045189F">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6D009A" w:rsidRPr="002947E1" w:rsidRDefault="006D009A" w:rsidP="0045189F">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6D009A" w:rsidRPr="002947E1" w:rsidRDefault="006D009A" w:rsidP="0045189F">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6D009A" w:rsidRPr="002947E1" w:rsidRDefault="006D009A" w:rsidP="0045189F">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6D009A" w:rsidRPr="002947E1" w:rsidRDefault="006D009A" w:rsidP="0045189F">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6D009A" w:rsidRPr="002947E1" w:rsidRDefault="006D009A"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6D009A" w:rsidRPr="002947E1" w:rsidTr="00C82A46">
        <w:trPr>
          <w:cantSplit/>
          <w:trHeight w:val="565"/>
          <w:jc w:val="center"/>
        </w:trPr>
        <w:tc>
          <w:tcPr>
            <w:tcW w:w="1526" w:type="dxa"/>
          </w:tcPr>
          <w:p w:rsidR="006D009A" w:rsidRPr="002947E1" w:rsidRDefault="006D009A" w:rsidP="00C82A46">
            <w:pPr>
              <w:ind w:firstLine="567"/>
              <w:rPr>
                <w:sz w:val="28"/>
                <w:szCs w:val="28"/>
                <w:lang w:val="uk-UA" w:eastAsia="en-US"/>
              </w:rPr>
            </w:pPr>
            <w:r w:rsidRPr="002947E1">
              <w:rPr>
                <w:sz w:val="28"/>
                <w:szCs w:val="28"/>
                <w:lang w:val="uk-UA" w:eastAsia="en-US"/>
              </w:rPr>
              <w:t>Клас</w:t>
            </w:r>
          </w:p>
        </w:tc>
        <w:tc>
          <w:tcPr>
            <w:tcW w:w="2285" w:type="dxa"/>
          </w:tcPr>
          <w:p w:rsidR="006D009A" w:rsidRPr="002947E1" w:rsidRDefault="006D009A" w:rsidP="00C82A46">
            <w:pPr>
              <w:ind w:hanging="8"/>
              <w:jc w:val="center"/>
              <w:rPr>
                <w:sz w:val="28"/>
                <w:szCs w:val="28"/>
                <w:lang w:val="uk-UA" w:eastAsia="en-US"/>
              </w:rPr>
            </w:pPr>
            <w:r w:rsidRPr="002947E1">
              <w:rPr>
                <w:sz w:val="28"/>
                <w:szCs w:val="28"/>
                <w:lang w:val="uk-UA" w:eastAsia="en-US"/>
              </w:rPr>
              <w:t>Кількість сторінок</w:t>
            </w:r>
          </w:p>
        </w:tc>
      </w:tr>
      <w:tr w:rsidR="006D009A" w:rsidRPr="002947E1" w:rsidTr="00C82A46">
        <w:trPr>
          <w:cantSplit/>
          <w:trHeight w:val="285"/>
          <w:jc w:val="center"/>
        </w:trPr>
        <w:tc>
          <w:tcPr>
            <w:tcW w:w="1526" w:type="dxa"/>
          </w:tcPr>
          <w:p w:rsidR="006D009A" w:rsidRPr="002947E1" w:rsidRDefault="006D009A" w:rsidP="00C82A46">
            <w:pPr>
              <w:ind w:firstLine="567"/>
              <w:rPr>
                <w:smallCaps/>
                <w:sz w:val="28"/>
                <w:szCs w:val="28"/>
                <w:lang w:val="uk-UA" w:eastAsia="en-US"/>
              </w:rPr>
            </w:pPr>
            <w:r w:rsidRPr="002947E1">
              <w:rPr>
                <w:smallCaps/>
                <w:sz w:val="28"/>
                <w:szCs w:val="28"/>
                <w:lang w:val="uk-UA" w:eastAsia="en-US"/>
              </w:rPr>
              <w:t>5-й</w:t>
            </w:r>
          </w:p>
        </w:tc>
        <w:tc>
          <w:tcPr>
            <w:tcW w:w="2285" w:type="dxa"/>
          </w:tcPr>
          <w:p w:rsidR="006D009A" w:rsidRPr="002947E1" w:rsidRDefault="006D009A" w:rsidP="00C82A46">
            <w:pPr>
              <w:ind w:firstLine="567"/>
              <w:rPr>
                <w:smallCaps/>
                <w:sz w:val="28"/>
                <w:szCs w:val="28"/>
                <w:lang w:val="uk-UA" w:eastAsia="en-US"/>
              </w:rPr>
            </w:pPr>
            <w:r w:rsidRPr="002947E1">
              <w:rPr>
                <w:smallCaps/>
                <w:sz w:val="28"/>
                <w:szCs w:val="28"/>
                <w:lang w:val="uk-UA" w:eastAsia="en-US"/>
              </w:rPr>
              <w:t>0,5–1,0</w:t>
            </w:r>
          </w:p>
        </w:tc>
      </w:tr>
      <w:tr w:rsidR="006D009A" w:rsidRPr="002947E1" w:rsidTr="00C82A46">
        <w:trPr>
          <w:cantSplit/>
          <w:trHeight w:val="285"/>
          <w:jc w:val="center"/>
        </w:trPr>
        <w:tc>
          <w:tcPr>
            <w:tcW w:w="1526" w:type="dxa"/>
          </w:tcPr>
          <w:p w:rsidR="006D009A" w:rsidRPr="002947E1" w:rsidRDefault="006D009A" w:rsidP="00C82A46">
            <w:pPr>
              <w:ind w:firstLine="567"/>
              <w:rPr>
                <w:smallCaps/>
                <w:sz w:val="28"/>
                <w:szCs w:val="28"/>
                <w:lang w:val="uk-UA" w:eastAsia="en-US"/>
              </w:rPr>
            </w:pPr>
            <w:r w:rsidRPr="002947E1">
              <w:rPr>
                <w:smallCaps/>
                <w:sz w:val="28"/>
                <w:szCs w:val="28"/>
                <w:lang w:val="uk-UA" w:eastAsia="en-US"/>
              </w:rPr>
              <w:t>6-й</w:t>
            </w:r>
          </w:p>
        </w:tc>
        <w:tc>
          <w:tcPr>
            <w:tcW w:w="2285" w:type="dxa"/>
          </w:tcPr>
          <w:p w:rsidR="006D009A" w:rsidRPr="002947E1" w:rsidRDefault="006D009A" w:rsidP="00C82A46">
            <w:pPr>
              <w:ind w:firstLine="567"/>
              <w:rPr>
                <w:smallCaps/>
                <w:sz w:val="28"/>
                <w:szCs w:val="28"/>
                <w:lang w:val="uk-UA" w:eastAsia="en-US"/>
              </w:rPr>
            </w:pPr>
            <w:r w:rsidRPr="002947E1">
              <w:rPr>
                <w:smallCaps/>
                <w:sz w:val="28"/>
                <w:szCs w:val="28"/>
                <w:lang w:val="uk-UA" w:eastAsia="en-US"/>
              </w:rPr>
              <w:t>1,0–1,5</w:t>
            </w:r>
          </w:p>
        </w:tc>
      </w:tr>
      <w:tr w:rsidR="006D009A" w:rsidRPr="002947E1" w:rsidTr="00C82A46">
        <w:trPr>
          <w:cantSplit/>
          <w:trHeight w:val="285"/>
          <w:jc w:val="center"/>
        </w:trPr>
        <w:tc>
          <w:tcPr>
            <w:tcW w:w="1526" w:type="dxa"/>
          </w:tcPr>
          <w:p w:rsidR="006D009A" w:rsidRPr="002947E1" w:rsidRDefault="006D009A" w:rsidP="00C82A46">
            <w:pPr>
              <w:ind w:firstLine="567"/>
              <w:rPr>
                <w:smallCaps/>
                <w:sz w:val="28"/>
                <w:szCs w:val="28"/>
                <w:lang w:val="uk-UA" w:eastAsia="en-US"/>
              </w:rPr>
            </w:pPr>
            <w:r w:rsidRPr="002947E1">
              <w:rPr>
                <w:smallCaps/>
                <w:sz w:val="28"/>
                <w:szCs w:val="28"/>
                <w:lang w:val="uk-UA" w:eastAsia="en-US"/>
              </w:rPr>
              <w:t>7-й</w:t>
            </w:r>
          </w:p>
        </w:tc>
        <w:tc>
          <w:tcPr>
            <w:tcW w:w="2285" w:type="dxa"/>
          </w:tcPr>
          <w:p w:rsidR="006D009A" w:rsidRPr="002947E1" w:rsidRDefault="006D009A" w:rsidP="00C82A46">
            <w:pPr>
              <w:ind w:firstLine="567"/>
              <w:rPr>
                <w:smallCaps/>
                <w:sz w:val="28"/>
                <w:szCs w:val="28"/>
                <w:lang w:val="uk-UA" w:eastAsia="en-US"/>
              </w:rPr>
            </w:pPr>
            <w:r w:rsidRPr="002947E1">
              <w:rPr>
                <w:smallCaps/>
                <w:sz w:val="28"/>
                <w:szCs w:val="28"/>
                <w:lang w:val="uk-UA" w:eastAsia="en-US"/>
              </w:rPr>
              <w:t>1,5–2,0</w:t>
            </w:r>
          </w:p>
        </w:tc>
      </w:tr>
      <w:tr w:rsidR="006D009A" w:rsidRPr="002947E1" w:rsidTr="00C82A46">
        <w:trPr>
          <w:cantSplit/>
          <w:trHeight w:val="285"/>
          <w:jc w:val="center"/>
        </w:trPr>
        <w:tc>
          <w:tcPr>
            <w:tcW w:w="1526" w:type="dxa"/>
          </w:tcPr>
          <w:p w:rsidR="006D009A" w:rsidRPr="002947E1" w:rsidRDefault="006D009A" w:rsidP="00C82A46">
            <w:pPr>
              <w:ind w:firstLine="567"/>
              <w:rPr>
                <w:smallCaps/>
                <w:sz w:val="28"/>
                <w:szCs w:val="28"/>
                <w:lang w:val="uk-UA" w:eastAsia="en-US"/>
              </w:rPr>
            </w:pPr>
            <w:r w:rsidRPr="002947E1">
              <w:rPr>
                <w:smallCaps/>
                <w:sz w:val="28"/>
                <w:szCs w:val="28"/>
                <w:lang w:val="uk-UA" w:eastAsia="en-US"/>
              </w:rPr>
              <w:t>8-й</w:t>
            </w:r>
          </w:p>
        </w:tc>
        <w:tc>
          <w:tcPr>
            <w:tcW w:w="2285" w:type="dxa"/>
          </w:tcPr>
          <w:p w:rsidR="006D009A" w:rsidRPr="002947E1" w:rsidRDefault="006D009A" w:rsidP="00C82A46">
            <w:pPr>
              <w:ind w:firstLine="567"/>
              <w:rPr>
                <w:smallCaps/>
                <w:sz w:val="28"/>
                <w:szCs w:val="28"/>
                <w:lang w:val="uk-UA" w:eastAsia="en-US"/>
              </w:rPr>
            </w:pPr>
            <w:r w:rsidRPr="002947E1">
              <w:rPr>
                <w:smallCaps/>
                <w:sz w:val="28"/>
                <w:szCs w:val="28"/>
                <w:lang w:val="uk-UA" w:eastAsia="en-US"/>
              </w:rPr>
              <w:t>2,0–2,5</w:t>
            </w:r>
          </w:p>
        </w:tc>
      </w:tr>
      <w:tr w:rsidR="006D009A" w:rsidRPr="002947E1" w:rsidTr="00C82A46">
        <w:trPr>
          <w:cantSplit/>
          <w:trHeight w:val="285"/>
          <w:jc w:val="center"/>
        </w:trPr>
        <w:tc>
          <w:tcPr>
            <w:tcW w:w="1526" w:type="dxa"/>
          </w:tcPr>
          <w:p w:rsidR="006D009A" w:rsidRPr="002947E1" w:rsidRDefault="006D009A" w:rsidP="00C82A46">
            <w:pPr>
              <w:ind w:firstLine="567"/>
              <w:rPr>
                <w:smallCaps/>
                <w:sz w:val="28"/>
                <w:szCs w:val="28"/>
                <w:lang w:val="uk-UA" w:eastAsia="en-US"/>
              </w:rPr>
            </w:pPr>
            <w:r w:rsidRPr="002947E1">
              <w:rPr>
                <w:smallCaps/>
                <w:sz w:val="28"/>
                <w:szCs w:val="28"/>
                <w:lang w:val="uk-UA" w:eastAsia="en-US"/>
              </w:rPr>
              <w:t>9-й</w:t>
            </w:r>
          </w:p>
        </w:tc>
        <w:tc>
          <w:tcPr>
            <w:tcW w:w="2285" w:type="dxa"/>
          </w:tcPr>
          <w:p w:rsidR="006D009A" w:rsidRPr="002947E1" w:rsidRDefault="006D009A" w:rsidP="00C82A46">
            <w:pPr>
              <w:ind w:firstLine="567"/>
              <w:rPr>
                <w:smallCaps/>
                <w:sz w:val="28"/>
                <w:szCs w:val="28"/>
                <w:lang w:val="uk-UA" w:eastAsia="en-US"/>
              </w:rPr>
            </w:pPr>
            <w:r w:rsidRPr="002947E1">
              <w:rPr>
                <w:smallCaps/>
                <w:sz w:val="28"/>
                <w:szCs w:val="28"/>
                <w:lang w:val="uk-UA" w:eastAsia="en-US"/>
              </w:rPr>
              <w:t>2,5–3,0</w:t>
            </w:r>
          </w:p>
        </w:tc>
      </w:tr>
    </w:tbl>
    <w:p w:rsidR="006D009A" w:rsidRPr="002947E1" w:rsidRDefault="006D009A" w:rsidP="0045189F">
      <w:pPr>
        <w:ind w:firstLine="567"/>
        <w:jc w:val="center"/>
        <w:rPr>
          <w:b/>
          <w:i/>
          <w:sz w:val="28"/>
          <w:szCs w:val="28"/>
          <w:lang w:val="uk-UA" w:eastAsia="en-US"/>
        </w:rPr>
      </w:pPr>
    </w:p>
    <w:p w:rsidR="006D009A" w:rsidRPr="002947E1" w:rsidRDefault="006D009A"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w:t>
      </w:r>
    </w:p>
    <w:p w:rsidR="006D009A" w:rsidRPr="002947E1" w:rsidRDefault="006D009A" w:rsidP="0045189F">
      <w:pPr>
        <w:ind w:firstLine="567"/>
        <w:jc w:val="center"/>
        <w:rPr>
          <w:b/>
          <w:i/>
          <w:sz w:val="28"/>
          <w:szCs w:val="28"/>
          <w:lang w:val="uk-UA" w:eastAsia="en-US"/>
        </w:rPr>
      </w:pPr>
      <w:r w:rsidRPr="002947E1">
        <w:rPr>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85"/>
      </w:tblGrid>
      <w:tr w:rsidR="006D009A" w:rsidRPr="002947E1" w:rsidTr="00C82A46">
        <w:trPr>
          <w:cantSplit/>
          <w:trHeight w:val="529"/>
          <w:jc w:val="center"/>
        </w:trPr>
        <w:tc>
          <w:tcPr>
            <w:tcW w:w="1926" w:type="dxa"/>
          </w:tcPr>
          <w:p w:rsidR="006D009A" w:rsidRPr="002947E1" w:rsidRDefault="006D009A" w:rsidP="00C82A46">
            <w:pPr>
              <w:ind w:firstLine="567"/>
              <w:rPr>
                <w:b/>
                <w:sz w:val="28"/>
                <w:szCs w:val="28"/>
                <w:lang w:val="uk-UA" w:eastAsia="en-US"/>
              </w:rPr>
            </w:pPr>
            <w:r w:rsidRPr="002947E1">
              <w:rPr>
                <w:b/>
                <w:sz w:val="28"/>
                <w:szCs w:val="28"/>
                <w:lang w:val="uk-UA" w:eastAsia="en-US"/>
              </w:rPr>
              <w:t>Клас</w:t>
            </w:r>
          </w:p>
        </w:tc>
        <w:tc>
          <w:tcPr>
            <w:tcW w:w="2885" w:type="dxa"/>
          </w:tcPr>
          <w:p w:rsidR="006D009A" w:rsidRPr="002947E1" w:rsidRDefault="006D009A" w:rsidP="00C82A46">
            <w:pPr>
              <w:rPr>
                <w:b/>
                <w:sz w:val="28"/>
                <w:szCs w:val="28"/>
                <w:lang w:val="uk-UA" w:eastAsia="en-US"/>
              </w:rPr>
            </w:pPr>
            <w:r w:rsidRPr="002947E1">
              <w:rPr>
                <w:b/>
                <w:sz w:val="28"/>
                <w:szCs w:val="28"/>
                <w:lang w:val="uk-UA" w:eastAsia="en-US"/>
              </w:rPr>
              <w:t>Кількість сторінок</w:t>
            </w:r>
          </w:p>
        </w:tc>
      </w:tr>
      <w:tr w:rsidR="006D009A" w:rsidRPr="002947E1" w:rsidTr="00C82A46">
        <w:trPr>
          <w:cantSplit/>
          <w:trHeight w:val="373"/>
          <w:jc w:val="center"/>
        </w:trPr>
        <w:tc>
          <w:tcPr>
            <w:tcW w:w="1926" w:type="dxa"/>
          </w:tcPr>
          <w:p w:rsidR="006D009A" w:rsidRPr="002947E1" w:rsidRDefault="006D009A" w:rsidP="00C82A46">
            <w:pPr>
              <w:ind w:firstLine="567"/>
              <w:rPr>
                <w:sz w:val="28"/>
                <w:szCs w:val="28"/>
                <w:lang w:val="uk-UA" w:eastAsia="en-US"/>
              </w:rPr>
            </w:pPr>
            <w:r w:rsidRPr="002947E1">
              <w:rPr>
                <w:sz w:val="28"/>
                <w:szCs w:val="28"/>
                <w:lang w:val="uk-UA" w:eastAsia="en-US"/>
              </w:rPr>
              <w:t>10-й</w:t>
            </w:r>
          </w:p>
        </w:tc>
        <w:tc>
          <w:tcPr>
            <w:tcW w:w="2885" w:type="dxa"/>
          </w:tcPr>
          <w:p w:rsidR="006D009A" w:rsidRPr="002947E1" w:rsidRDefault="006D009A" w:rsidP="00C82A46">
            <w:pPr>
              <w:ind w:firstLine="567"/>
              <w:rPr>
                <w:sz w:val="28"/>
                <w:szCs w:val="28"/>
                <w:lang w:val="uk-UA" w:eastAsia="en-US"/>
              </w:rPr>
            </w:pPr>
            <w:r w:rsidRPr="002947E1">
              <w:rPr>
                <w:sz w:val="28"/>
                <w:szCs w:val="28"/>
                <w:lang w:val="uk-UA" w:eastAsia="en-US"/>
              </w:rPr>
              <w:t>3,0–3,5</w:t>
            </w:r>
          </w:p>
        </w:tc>
      </w:tr>
      <w:tr w:rsidR="006D009A" w:rsidRPr="002947E1" w:rsidTr="00C82A46">
        <w:trPr>
          <w:cantSplit/>
          <w:trHeight w:val="373"/>
          <w:jc w:val="center"/>
        </w:trPr>
        <w:tc>
          <w:tcPr>
            <w:tcW w:w="1926" w:type="dxa"/>
          </w:tcPr>
          <w:p w:rsidR="006D009A" w:rsidRPr="002947E1" w:rsidRDefault="006D009A" w:rsidP="00C82A46">
            <w:pPr>
              <w:ind w:firstLine="567"/>
              <w:rPr>
                <w:sz w:val="28"/>
                <w:szCs w:val="28"/>
                <w:lang w:val="uk-UA" w:eastAsia="en-US"/>
              </w:rPr>
            </w:pPr>
            <w:r w:rsidRPr="002947E1">
              <w:rPr>
                <w:sz w:val="28"/>
                <w:szCs w:val="28"/>
                <w:lang w:val="uk-UA" w:eastAsia="en-US"/>
              </w:rPr>
              <w:t>11-й</w:t>
            </w:r>
          </w:p>
        </w:tc>
        <w:tc>
          <w:tcPr>
            <w:tcW w:w="2885" w:type="dxa"/>
          </w:tcPr>
          <w:p w:rsidR="006D009A" w:rsidRPr="002947E1" w:rsidRDefault="006D009A" w:rsidP="00C82A46">
            <w:pPr>
              <w:ind w:firstLine="567"/>
              <w:rPr>
                <w:sz w:val="28"/>
                <w:szCs w:val="28"/>
                <w:lang w:val="uk-UA" w:eastAsia="en-US"/>
              </w:rPr>
            </w:pPr>
            <w:r w:rsidRPr="002947E1">
              <w:rPr>
                <w:sz w:val="28"/>
                <w:szCs w:val="28"/>
                <w:lang w:val="uk-UA" w:eastAsia="en-US"/>
              </w:rPr>
              <w:t>3,0–3,5</w:t>
            </w:r>
          </w:p>
        </w:tc>
      </w:tr>
    </w:tbl>
    <w:p w:rsidR="006D009A" w:rsidRPr="002947E1" w:rsidRDefault="006D009A" w:rsidP="0045189F">
      <w:pPr>
        <w:ind w:firstLine="567"/>
        <w:jc w:val="center"/>
        <w:rPr>
          <w:b/>
          <w:i/>
          <w:sz w:val="28"/>
          <w:szCs w:val="28"/>
          <w:lang w:val="uk-UA" w:eastAsia="en-US"/>
        </w:rPr>
      </w:pPr>
    </w:p>
    <w:p w:rsidR="006D009A" w:rsidRPr="002947E1" w:rsidRDefault="006D009A"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w:t>
      </w:r>
    </w:p>
    <w:p w:rsidR="006D009A" w:rsidRPr="002947E1" w:rsidRDefault="006D009A" w:rsidP="0045189F">
      <w:pPr>
        <w:ind w:firstLine="567"/>
        <w:jc w:val="center"/>
        <w:rPr>
          <w:b/>
          <w:i/>
          <w:sz w:val="28"/>
          <w:szCs w:val="28"/>
          <w:lang w:val="uk-UA" w:eastAsia="en-US"/>
        </w:rPr>
      </w:pPr>
      <w:r w:rsidRPr="002947E1">
        <w:rPr>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889"/>
        <w:gridCol w:w="3090"/>
      </w:tblGrid>
      <w:tr w:rsidR="006D009A" w:rsidRPr="002947E1" w:rsidTr="00C82A46">
        <w:trPr>
          <w:trHeight w:val="478"/>
          <w:jc w:val="center"/>
        </w:trPr>
        <w:tc>
          <w:tcPr>
            <w:tcW w:w="889" w:type="dxa"/>
          </w:tcPr>
          <w:p w:rsidR="006D009A" w:rsidRPr="002947E1" w:rsidRDefault="006D009A" w:rsidP="00C82A46">
            <w:pPr>
              <w:rPr>
                <w:sz w:val="28"/>
                <w:szCs w:val="28"/>
                <w:lang w:val="uk-UA" w:eastAsia="en-US"/>
              </w:rPr>
            </w:pPr>
            <w:r w:rsidRPr="002947E1">
              <w:rPr>
                <w:sz w:val="28"/>
                <w:szCs w:val="28"/>
                <w:lang w:val="uk-UA" w:eastAsia="en-US"/>
              </w:rPr>
              <w:t>Клас</w:t>
            </w:r>
          </w:p>
        </w:tc>
        <w:tc>
          <w:tcPr>
            <w:tcW w:w="3090" w:type="dxa"/>
          </w:tcPr>
          <w:p w:rsidR="006D009A" w:rsidRPr="002947E1" w:rsidRDefault="006D009A" w:rsidP="00C82A46">
            <w:pPr>
              <w:ind w:firstLine="567"/>
              <w:rPr>
                <w:sz w:val="28"/>
                <w:szCs w:val="28"/>
                <w:lang w:val="uk-UA" w:eastAsia="en-US"/>
              </w:rPr>
            </w:pPr>
            <w:r w:rsidRPr="002947E1">
              <w:rPr>
                <w:sz w:val="28"/>
                <w:szCs w:val="28"/>
                <w:lang w:val="uk-UA" w:eastAsia="en-US"/>
              </w:rPr>
              <w:t>Кількість сторінок</w:t>
            </w:r>
          </w:p>
        </w:tc>
      </w:tr>
      <w:tr w:rsidR="006D009A" w:rsidRPr="002947E1" w:rsidTr="00C82A46">
        <w:trPr>
          <w:trHeight w:val="478"/>
          <w:jc w:val="center"/>
        </w:trPr>
        <w:tc>
          <w:tcPr>
            <w:tcW w:w="889" w:type="dxa"/>
          </w:tcPr>
          <w:p w:rsidR="006D009A" w:rsidRPr="002947E1" w:rsidRDefault="006D009A" w:rsidP="00C82A46">
            <w:pPr>
              <w:rPr>
                <w:sz w:val="28"/>
                <w:szCs w:val="28"/>
                <w:lang w:val="uk-UA" w:eastAsia="en-US"/>
              </w:rPr>
            </w:pPr>
            <w:r w:rsidRPr="002947E1">
              <w:rPr>
                <w:sz w:val="28"/>
                <w:szCs w:val="28"/>
                <w:lang w:val="uk-UA" w:eastAsia="en-US"/>
              </w:rPr>
              <w:t>10-й</w:t>
            </w:r>
          </w:p>
        </w:tc>
        <w:tc>
          <w:tcPr>
            <w:tcW w:w="3090" w:type="dxa"/>
          </w:tcPr>
          <w:p w:rsidR="006D009A" w:rsidRPr="002947E1" w:rsidRDefault="006D009A" w:rsidP="00C82A46">
            <w:pPr>
              <w:ind w:firstLine="567"/>
              <w:rPr>
                <w:sz w:val="28"/>
                <w:szCs w:val="28"/>
                <w:lang w:val="uk-UA" w:eastAsia="en-US"/>
              </w:rPr>
            </w:pPr>
            <w:r w:rsidRPr="002947E1">
              <w:rPr>
                <w:sz w:val="28"/>
                <w:szCs w:val="28"/>
                <w:lang w:val="uk-UA" w:eastAsia="en-US"/>
              </w:rPr>
              <w:t>3,0–3,5</w:t>
            </w:r>
          </w:p>
        </w:tc>
      </w:tr>
      <w:tr w:rsidR="006D009A" w:rsidRPr="002947E1" w:rsidTr="00C82A46">
        <w:trPr>
          <w:trHeight w:val="478"/>
          <w:jc w:val="center"/>
        </w:trPr>
        <w:tc>
          <w:tcPr>
            <w:tcW w:w="889" w:type="dxa"/>
          </w:tcPr>
          <w:p w:rsidR="006D009A" w:rsidRPr="002947E1" w:rsidRDefault="006D009A" w:rsidP="00C82A46">
            <w:pPr>
              <w:rPr>
                <w:sz w:val="28"/>
                <w:szCs w:val="28"/>
                <w:lang w:val="uk-UA" w:eastAsia="en-US"/>
              </w:rPr>
            </w:pPr>
            <w:r w:rsidRPr="002947E1">
              <w:rPr>
                <w:sz w:val="28"/>
                <w:szCs w:val="28"/>
                <w:lang w:val="uk-UA" w:eastAsia="en-US"/>
              </w:rPr>
              <w:t>11-й</w:t>
            </w:r>
          </w:p>
        </w:tc>
        <w:tc>
          <w:tcPr>
            <w:tcW w:w="3090" w:type="dxa"/>
          </w:tcPr>
          <w:p w:rsidR="006D009A" w:rsidRPr="002947E1" w:rsidRDefault="006D009A" w:rsidP="00C82A46">
            <w:pPr>
              <w:ind w:firstLine="567"/>
              <w:rPr>
                <w:sz w:val="28"/>
                <w:szCs w:val="28"/>
                <w:lang w:val="uk-UA" w:eastAsia="en-US"/>
              </w:rPr>
            </w:pPr>
            <w:r w:rsidRPr="002947E1">
              <w:rPr>
                <w:sz w:val="28"/>
                <w:szCs w:val="28"/>
                <w:lang w:val="uk-UA" w:eastAsia="en-US"/>
              </w:rPr>
              <w:t>3,5–4,5</w:t>
            </w:r>
          </w:p>
        </w:tc>
      </w:tr>
    </w:tbl>
    <w:p w:rsidR="006D009A" w:rsidRPr="002947E1" w:rsidRDefault="006D009A" w:rsidP="0045189F">
      <w:pPr>
        <w:ind w:firstLine="567"/>
        <w:rPr>
          <w:color w:val="FF0000"/>
          <w:sz w:val="28"/>
          <w:szCs w:val="28"/>
          <w:lang w:val="uk-UA" w:eastAsia="en-US"/>
        </w:rPr>
      </w:pPr>
    </w:p>
    <w:p w:rsidR="006D009A" w:rsidRPr="002947E1" w:rsidRDefault="006D009A" w:rsidP="0045189F">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6D009A" w:rsidRPr="002947E1" w:rsidRDefault="006D009A" w:rsidP="0045189F">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6D009A" w:rsidRDefault="006D009A" w:rsidP="0045189F">
      <w:pPr>
        <w:pStyle w:val="11"/>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6D009A" w:rsidRPr="00326E40" w:rsidRDefault="006D009A" w:rsidP="0045189F">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6D009A" w:rsidRPr="005A013C" w:rsidRDefault="006D009A" w:rsidP="0045189F">
      <w:pPr>
        <w:pStyle w:val="BodyText"/>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6D009A" w:rsidRPr="005A013C" w:rsidRDefault="006D009A" w:rsidP="0045189F">
      <w:pPr>
        <w:pStyle w:val="BodyText"/>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6D009A" w:rsidRPr="005A013C" w:rsidRDefault="006D009A" w:rsidP="0045189F">
      <w:pPr>
        <w:pStyle w:val="BodyText"/>
        <w:ind w:firstLine="708"/>
        <w:contextualSpacing/>
        <w:jc w:val="both"/>
        <w:rPr>
          <w:sz w:val="28"/>
          <w:szCs w:val="28"/>
          <w:lang w:val="uk-UA"/>
        </w:rPr>
      </w:pPr>
      <w:r w:rsidRPr="005A013C">
        <w:rPr>
          <w:sz w:val="28"/>
          <w:szCs w:val="28"/>
          <w:lang w:val="uk-UA"/>
        </w:rPr>
        <w:t>«Про затвердження типової освітньої програми закладів освіти                             ІІ ступеня»  (від  20.04.2018 № 405)</w:t>
      </w:r>
    </w:p>
    <w:p w:rsidR="006D009A" w:rsidRPr="005A013C" w:rsidRDefault="006D009A" w:rsidP="0045189F">
      <w:pPr>
        <w:pStyle w:val="BodyText"/>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6D009A" w:rsidRPr="00326E40" w:rsidRDefault="006D009A" w:rsidP="0045189F">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6D009A" w:rsidRPr="005A013C" w:rsidRDefault="006D009A" w:rsidP="0045189F">
      <w:pPr>
        <w:pStyle w:val="BodyText"/>
        <w:spacing w:after="0"/>
        <w:ind w:firstLine="708"/>
        <w:contextualSpacing/>
        <w:jc w:val="both"/>
        <w:rPr>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6D009A" w:rsidRPr="005A013C" w:rsidRDefault="006D009A" w:rsidP="0045189F">
      <w:pPr>
        <w:ind w:right="85" w:firstLine="709"/>
        <w:contextualSpacing/>
        <w:jc w:val="both"/>
        <w:rPr>
          <w:sz w:val="28"/>
          <w:szCs w:val="28"/>
        </w:rPr>
      </w:pPr>
      <w:r w:rsidRPr="005A013C">
        <w:rPr>
          <w:sz w:val="28"/>
          <w:szCs w:val="28"/>
        </w:rPr>
        <w:t xml:space="preserve">У школах (класах)з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6D009A" w:rsidRPr="005A013C" w:rsidRDefault="006D009A" w:rsidP="0045189F">
      <w:pPr>
        <w:pStyle w:val="BodyText"/>
        <w:spacing w:after="0"/>
        <w:ind w:firstLine="708"/>
        <w:contextualSpacing/>
        <w:jc w:val="both"/>
        <w:rPr>
          <w:sz w:val="28"/>
          <w:szCs w:val="28"/>
          <w:lang w:val="uk-UA"/>
        </w:rPr>
      </w:pPr>
      <w:r w:rsidRPr="005A013C">
        <w:rPr>
          <w:sz w:val="28"/>
          <w:szCs w:val="28"/>
          <w:lang w:val="uk-UA"/>
        </w:rPr>
        <w:t>За рішенням педагогічної ради, зокрема</w:t>
      </w:r>
      <w:r>
        <w:rPr>
          <w:sz w:val="28"/>
          <w:szCs w:val="28"/>
          <w:lang w:val="uk-UA"/>
        </w:rPr>
        <w:t>,</w:t>
      </w:r>
      <w:r w:rsidRPr="005A013C">
        <w:rPr>
          <w:sz w:val="28"/>
          <w:szCs w:val="28"/>
          <w:lang w:val="uk-UA"/>
        </w:rPr>
        <w:t xml:space="preserve"> коли мова національної меншини є офіційною мовою ЄС, ця мова може вивчатися також як іноземна. </w:t>
      </w:r>
    </w:p>
    <w:p w:rsidR="006D009A" w:rsidRPr="00326E40" w:rsidRDefault="006D009A" w:rsidP="0045189F">
      <w:pPr>
        <w:ind w:firstLine="709"/>
        <w:contextualSpacing/>
        <w:jc w:val="both"/>
        <w:rPr>
          <w:sz w:val="28"/>
          <w:szCs w:val="28"/>
          <w:lang w:val="uk-UA"/>
        </w:rPr>
      </w:pPr>
      <w:r w:rsidRPr="00326E40">
        <w:rPr>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6D009A" w:rsidRPr="005A013C" w:rsidRDefault="006D009A" w:rsidP="0045189F">
      <w:pPr>
        <w:pStyle w:val="BodyText"/>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6D009A" w:rsidRPr="005A013C" w:rsidRDefault="006D009A" w:rsidP="0045189F">
      <w:pPr>
        <w:pStyle w:val="BodyText"/>
        <w:spacing w:after="0"/>
        <w:ind w:firstLine="708"/>
        <w:contextualSpacing/>
        <w:jc w:val="both"/>
        <w:rPr>
          <w:color w:val="000000"/>
          <w:sz w:val="28"/>
          <w:szCs w:val="28"/>
        </w:rPr>
      </w:pPr>
      <w:r w:rsidRPr="005A013C">
        <w:rPr>
          <w:color w:val="000000"/>
          <w:sz w:val="28"/>
          <w:szCs w:val="28"/>
          <w:lang w:val="uk-UA"/>
        </w:rPr>
        <w:t>У той же час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6D009A" w:rsidRPr="005A013C" w:rsidRDefault="006D009A" w:rsidP="0045189F">
      <w:pPr>
        <w:ind w:firstLine="720"/>
        <w:contextualSpacing/>
        <w:jc w:val="both"/>
        <w:rPr>
          <w:sz w:val="28"/>
          <w:szCs w:val="28"/>
        </w:rPr>
      </w:pPr>
      <w:r w:rsidRPr="005A013C">
        <w:rPr>
          <w:sz w:val="28"/>
          <w:szCs w:val="28"/>
        </w:rPr>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6D009A" w:rsidRPr="005A013C" w:rsidRDefault="006D009A" w:rsidP="0045189F">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6D009A" w:rsidRPr="005A013C" w:rsidRDefault="006D009A" w:rsidP="0045189F">
      <w:pPr>
        <w:pStyle w:val="ListParagraph"/>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6D009A" w:rsidRPr="005A013C" w:rsidRDefault="006D009A" w:rsidP="0045189F">
      <w:pPr>
        <w:pStyle w:val="ListParagraph"/>
        <w:spacing w:after="0" w:line="240" w:lineRule="auto"/>
        <w:ind w:left="0" w:firstLine="709"/>
        <w:jc w:val="both"/>
        <w:rPr>
          <w:rFonts w:ascii="Times New Roman" w:hAnsi="Times New Roman"/>
          <w:sz w:val="28"/>
          <w:szCs w:val="28"/>
        </w:rPr>
      </w:pPr>
      <w:r w:rsidRPr="005A013C">
        <w:rPr>
          <w:rFonts w:ascii="Times New Roman" w:hAnsi="Times New Roman"/>
          <w:sz w:val="28"/>
          <w:szCs w:val="28"/>
        </w:rPr>
        <w:t xml:space="preserve">Тексти навчальних програм розміщено на офіційному веб-сайті Міністерства: </w:t>
      </w:r>
      <w:hyperlink r:id="rId19" w:history="1">
        <w:r w:rsidRPr="009C1906">
          <w:rPr>
            <w:rStyle w:val="Hyperlink"/>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6D009A" w:rsidRPr="005A013C" w:rsidRDefault="006D009A" w:rsidP="0045189F">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6D009A" w:rsidRPr="005A013C" w:rsidRDefault="006D009A" w:rsidP="0045189F">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6D009A" w:rsidRPr="005A013C" w:rsidRDefault="006D009A" w:rsidP="0045189F">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6D009A" w:rsidRPr="005A013C" w:rsidRDefault="006D009A" w:rsidP="0045189F">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6D009A" w:rsidRPr="005A013C" w:rsidRDefault="006D009A" w:rsidP="0045189F">
      <w:pPr>
        <w:ind w:firstLine="709"/>
        <w:contextualSpacing/>
        <w:jc w:val="both"/>
        <w:rPr>
          <w:sz w:val="28"/>
          <w:szCs w:val="28"/>
        </w:rPr>
      </w:pPr>
      <w:r w:rsidRPr="005A013C">
        <w:rPr>
          <w:sz w:val="28"/>
          <w:szCs w:val="28"/>
        </w:rPr>
        <w:t>1) спілкування державною мовою;</w:t>
      </w:r>
    </w:p>
    <w:p w:rsidR="006D009A" w:rsidRPr="005A013C" w:rsidRDefault="006D009A" w:rsidP="0045189F">
      <w:pPr>
        <w:ind w:firstLine="709"/>
        <w:contextualSpacing/>
        <w:jc w:val="both"/>
        <w:rPr>
          <w:sz w:val="28"/>
          <w:szCs w:val="28"/>
        </w:rPr>
      </w:pPr>
      <w:r w:rsidRPr="005A013C">
        <w:rPr>
          <w:sz w:val="28"/>
          <w:szCs w:val="28"/>
        </w:rPr>
        <w:t>2) спілкування іноземними мовами;</w:t>
      </w:r>
    </w:p>
    <w:p w:rsidR="006D009A" w:rsidRPr="005A013C" w:rsidRDefault="006D009A" w:rsidP="0045189F">
      <w:pPr>
        <w:ind w:firstLine="709"/>
        <w:contextualSpacing/>
        <w:jc w:val="both"/>
        <w:rPr>
          <w:sz w:val="28"/>
          <w:szCs w:val="28"/>
        </w:rPr>
      </w:pPr>
      <w:r w:rsidRPr="005A013C">
        <w:rPr>
          <w:sz w:val="28"/>
          <w:szCs w:val="28"/>
        </w:rPr>
        <w:t>3) математична компетентність;</w:t>
      </w:r>
    </w:p>
    <w:p w:rsidR="006D009A" w:rsidRPr="005A013C" w:rsidRDefault="006D009A" w:rsidP="0045189F">
      <w:pPr>
        <w:ind w:firstLine="709"/>
        <w:contextualSpacing/>
        <w:jc w:val="both"/>
        <w:rPr>
          <w:sz w:val="28"/>
          <w:szCs w:val="28"/>
        </w:rPr>
      </w:pPr>
      <w:r w:rsidRPr="005A013C">
        <w:rPr>
          <w:sz w:val="28"/>
          <w:szCs w:val="28"/>
        </w:rPr>
        <w:t>4) компетентності в природничих науках і технологіях;</w:t>
      </w:r>
    </w:p>
    <w:p w:rsidR="006D009A" w:rsidRPr="005A013C" w:rsidRDefault="006D009A" w:rsidP="0045189F">
      <w:pPr>
        <w:ind w:firstLine="709"/>
        <w:contextualSpacing/>
        <w:jc w:val="both"/>
        <w:rPr>
          <w:sz w:val="28"/>
          <w:szCs w:val="28"/>
        </w:rPr>
      </w:pPr>
      <w:r w:rsidRPr="005A013C">
        <w:rPr>
          <w:sz w:val="28"/>
          <w:szCs w:val="28"/>
        </w:rPr>
        <w:t>5) інформаційно-цифрова компетентність;</w:t>
      </w:r>
    </w:p>
    <w:p w:rsidR="006D009A" w:rsidRPr="005A013C" w:rsidRDefault="006D009A" w:rsidP="0045189F">
      <w:pPr>
        <w:ind w:firstLine="709"/>
        <w:contextualSpacing/>
        <w:jc w:val="both"/>
        <w:rPr>
          <w:sz w:val="28"/>
          <w:szCs w:val="28"/>
        </w:rPr>
      </w:pPr>
      <w:r w:rsidRPr="005A013C">
        <w:rPr>
          <w:sz w:val="28"/>
          <w:szCs w:val="28"/>
        </w:rPr>
        <w:t>6) уміння вчитися;</w:t>
      </w:r>
    </w:p>
    <w:p w:rsidR="006D009A" w:rsidRPr="005A013C" w:rsidRDefault="006D009A" w:rsidP="0045189F">
      <w:pPr>
        <w:ind w:firstLine="709"/>
        <w:contextualSpacing/>
        <w:jc w:val="both"/>
        <w:rPr>
          <w:sz w:val="28"/>
          <w:szCs w:val="28"/>
        </w:rPr>
      </w:pPr>
      <w:r w:rsidRPr="005A013C">
        <w:rPr>
          <w:sz w:val="28"/>
          <w:szCs w:val="28"/>
        </w:rPr>
        <w:t>7) ініціативність і підприємливість;</w:t>
      </w:r>
    </w:p>
    <w:p w:rsidR="006D009A" w:rsidRPr="005A013C" w:rsidRDefault="006D009A" w:rsidP="0045189F">
      <w:pPr>
        <w:ind w:firstLine="709"/>
        <w:contextualSpacing/>
        <w:jc w:val="both"/>
        <w:rPr>
          <w:sz w:val="28"/>
          <w:szCs w:val="28"/>
        </w:rPr>
      </w:pPr>
      <w:r w:rsidRPr="005A013C">
        <w:rPr>
          <w:sz w:val="28"/>
          <w:szCs w:val="28"/>
        </w:rPr>
        <w:t>8) соціальна та громадянська компетентності;</w:t>
      </w:r>
    </w:p>
    <w:p w:rsidR="006D009A" w:rsidRPr="005A013C" w:rsidRDefault="006D009A" w:rsidP="0045189F">
      <w:pPr>
        <w:ind w:firstLine="709"/>
        <w:contextualSpacing/>
        <w:jc w:val="both"/>
        <w:rPr>
          <w:sz w:val="28"/>
          <w:szCs w:val="28"/>
        </w:rPr>
      </w:pPr>
      <w:r w:rsidRPr="005A013C">
        <w:rPr>
          <w:sz w:val="28"/>
          <w:szCs w:val="28"/>
        </w:rPr>
        <w:t>9) обізнаність та самовираження у сфері культури;</w:t>
      </w:r>
    </w:p>
    <w:p w:rsidR="006D009A" w:rsidRPr="005A013C" w:rsidRDefault="006D009A" w:rsidP="0045189F">
      <w:pPr>
        <w:ind w:firstLine="709"/>
        <w:contextualSpacing/>
        <w:jc w:val="both"/>
        <w:rPr>
          <w:sz w:val="28"/>
          <w:szCs w:val="28"/>
        </w:rPr>
      </w:pPr>
      <w:r w:rsidRPr="005A013C">
        <w:rPr>
          <w:sz w:val="28"/>
          <w:szCs w:val="28"/>
        </w:rPr>
        <w:t>10) екологічна грамотність і здоровий спосіб життя.</w:t>
      </w:r>
    </w:p>
    <w:p w:rsidR="006D009A" w:rsidRPr="005A013C" w:rsidRDefault="006D009A" w:rsidP="0045189F">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6D009A" w:rsidRPr="005A013C" w:rsidRDefault="006D009A" w:rsidP="0045189F">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толерантного 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6D009A" w:rsidRPr="005A013C" w:rsidRDefault="006D009A" w:rsidP="0045189F">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6D009A" w:rsidRPr="005A013C" w:rsidRDefault="006D009A" w:rsidP="0045189F">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6D009A" w:rsidRPr="005A013C" w:rsidRDefault="006D009A" w:rsidP="0045189F">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6D009A" w:rsidRPr="005A013C" w:rsidRDefault="006D009A" w:rsidP="0045189F">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6D009A" w:rsidRPr="005A013C" w:rsidRDefault="006D009A" w:rsidP="0045189F">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«Література»(національної меншини та зарубіжна).</w:t>
      </w:r>
    </w:p>
    <w:p w:rsidR="006D009A" w:rsidRPr="005A013C" w:rsidRDefault="006D009A" w:rsidP="0045189F">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6D009A" w:rsidRPr="005A013C" w:rsidRDefault="006D009A" w:rsidP="0045189F">
      <w:pPr>
        <w:ind w:right="-6" w:firstLine="567"/>
        <w:contextualSpacing/>
        <w:jc w:val="both"/>
        <w:rPr>
          <w:sz w:val="28"/>
          <w:szCs w:val="28"/>
        </w:rPr>
      </w:pPr>
      <w:r w:rsidRPr="005A013C">
        <w:rPr>
          <w:sz w:val="28"/>
          <w:szCs w:val="28"/>
        </w:rPr>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6D009A" w:rsidRPr="005A013C" w:rsidRDefault="006D009A" w:rsidP="0045189F">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6D009A" w:rsidRDefault="006D009A" w:rsidP="0045189F">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6D009A" w:rsidRDefault="006D009A" w:rsidP="0045189F">
      <w:pPr>
        <w:ind w:right="-6" w:firstLine="567"/>
        <w:jc w:val="both"/>
        <w:rPr>
          <w:sz w:val="28"/>
          <w:szCs w:val="28"/>
        </w:rPr>
      </w:pPr>
      <w:r>
        <w:rPr>
          <w:sz w:val="28"/>
          <w:szCs w:val="28"/>
        </w:rPr>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6D009A" w:rsidRPr="00A60F8E" w:rsidRDefault="006D009A" w:rsidP="0045189F">
      <w:pPr>
        <w:ind w:right="-6" w:firstLine="567"/>
        <w:jc w:val="both"/>
        <w:rPr>
          <w:i/>
          <w:iCs/>
          <w:sz w:val="26"/>
          <w:szCs w:val="26"/>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Болгарська мова для загальноосвітніх навчальних закладів з навчанням українською мовою (10-11 класи)</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rPr>
                <w:sz w:val="26"/>
                <w:szCs w:val="26"/>
                <w:lang w:eastAsia="en-US"/>
              </w:rPr>
            </w:pPr>
            <w:r w:rsidRPr="00A60F8E">
              <w:rPr>
                <w:sz w:val="26"/>
                <w:szCs w:val="26"/>
              </w:rPr>
              <w:t>Гагаузька мова для загальноосвітніх навчальних закладів з навчанням українською мовою</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vAlign w:val="center"/>
          </w:tcPr>
          <w:p w:rsidR="006D009A" w:rsidRPr="00A60F8E" w:rsidRDefault="006D009A" w:rsidP="00C82A46">
            <w:pPr>
              <w:jc w:val="both"/>
              <w:rPr>
                <w:sz w:val="26"/>
                <w:szCs w:val="26"/>
                <w:lang w:eastAsia="en-US"/>
              </w:rPr>
            </w:pPr>
            <w:r w:rsidRPr="00A60F8E">
              <w:rPr>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vAlign w:val="center"/>
          </w:tcPr>
          <w:p w:rsidR="006D009A" w:rsidRPr="00A60F8E" w:rsidRDefault="006D009A" w:rsidP="00C82A46">
            <w:pPr>
              <w:jc w:val="both"/>
              <w:rPr>
                <w:sz w:val="26"/>
                <w:szCs w:val="26"/>
                <w:lang w:eastAsia="en-US"/>
              </w:rPr>
            </w:pPr>
            <w:r w:rsidRPr="00A60F8E">
              <w:rPr>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Мова іврит для загальноосвітніх навчальних закладів з навчанням українською мовою</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rPr>
            </w:pPr>
            <w:r w:rsidRPr="00A60F8E">
              <w:rPr>
                <w:sz w:val="26"/>
                <w:szCs w:val="26"/>
              </w:rPr>
              <w:t>Молдовська мова для загальноосвітніх навчальних закладів з навчанням українською мовою</w:t>
            </w:r>
          </w:p>
        </w:tc>
        <w:tc>
          <w:tcPr>
            <w:tcW w:w="3824" w:type="dxa"/>
          </w:tcPr>
          <w:p w:rsidR="006D009A" w:rsidRPr="00A60F8E" w:rsidRDefault="006D009A" w:rsidP="00C82A46">
            <w:pPr>
              <w:jc w:val="both"/>
              <w:rPr>
                <w:sz w:val="26"/>
                <w:szCs w:val="26"/>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rPr>
            </w:pPr>
            <w:r w:rsidRPr="00A60F8E">
              <w:rPr>
                <w:sz w:val="26"/>
                <w:szCs w:val="26"/>
              </w:rPr>
              <w:t>Новогрецька мова  для загальноосвітніх навчальних закладів з навчанням українською мовою</w:t>
            </w:r>
          </w:p>
        </w:tc>
        <w:tc>
          <w:tcPr>
            <w:tcW w:w="3824" w:type="dxa"/>
          </w:tcPr>
          <w:p w:rsidR="006D009A" w:rsidRPr="00A60F8E" w:rsidRDefault="006D009A" w:rsidP="00C82A46">
            <w:pPr>
              <w:jc w:val="both"/>
              <w:rPr>
                <w:sz w:val="26"/>
                <w:szCs w:val="26"/>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Польська мова для загальноосвітніх навчальних закладів з навчанням українською мовою</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Ромська мова для загальноосвітніх навчальних закладів з навчанням українською мовою</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Румунська мова для загальноосвітніх навчальних закладів з навчанням українською мовою</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rPr>
                <w:sz w:val="26"/>
                <w:szCs w:val="26"/>
                <w:lang w:eastAsia="en-US"/>
              </w:rPr>
            </w:pPr>
            <w:r w:rsidRPr="00A60F8E">
              <w:rPr>
                <w:sz w:val="26"/>
                <w:szCs w:val="26"/>
              </w:rPr>
              <w:t>Словацька мова для загальноосвітніх навчальних закладів з навчанням українською мовою</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Молдовська  література  для загальноосвітніх навчальних закладів з навчанням молдовською мовою</w:t>
            </w:r>
          </w:p>
        </w:tc>
        <w:tc>
          <w:tcPr>
            <w:tcW w:w="3824" w:type="dxa"/>
          </w:tcPr>
          <w:p w:rsidR="006D009A" w:rsidRPr="00A60F8E" w:rsidRDefault="006D009A" w:rsidP="00C82A46">
            <w:pPr>
              <w:jc w:val="both"/>
              <w:rPr>
                <w:sz w:val="26"/>
                <w:szCs w:val="26"/>
                <w:lang w:eastAsia="en-US"/>
              </w:rPr>
            </w:pPr>
            <w:r w:rsidRPr="00A60F8E">
              <w:rPr>
                <w:sz w:val="26"/>
                <w:szCs w:val="26"/>
              </w:rPr>
              <w:t>Профільний рівень</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Молдовська мова для загальноосвітніх навчальних закладів з навчанням молдовською мовою</w:t>
            </w:r>
          </w:p>
        </w:tc>
        <w:tc>
          <w:tcPr>
            <w:tcW w:w="3824" w:type="dxa"/>
          </w:tcPr>
          <w:p w:rsidR="006D009A" w:rsidRPr="00A60F8E" w:rsidRDefault="006D009A" w:rsidP="00C82A46">
            <w:pPr>
              <w:rPr>
                <w:sz w:val="26"/>
                <w:szCs w:val="26"/>
                <w:lang w:eastAsia="en-US"/>
              </w:rPr>
            </w:pPr>
            <w:r w:rsidRPr="00A60F8E">
              <w:rPr>
                <w:sz w:val="26"/>
                <w:szCs w:val="26"/>
              </w:rPr>
              <w:t>Профільний рівень</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6D009A" w:rsidRPr="00A60F8E" w:rsidRDefault="006D009A" w:rsidP="00C82A46">
            <w:pPr>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Польська література для загальноосвітніх навчальних закладів з навчанням польською мовою</w:t>
            </w:r>
          </w:p>
        </w:tc>
        <w:tc>
          <w:tcPr>
            <w:tcW w:w="3824" w:type="dxa"/>
          </w:tcPr>
          <w:p w:rsidR="006D009A" w:rsidRPr="00A60F8E" w:rsidRDefault="006D009A" w:rsidP="00C82A46">
            <w:pPr>
              <w:jc w:val="both"/>
              <w:rPr>
                <w:sz w:val="26"/>
                <w:szCs w:val="26"/>
                <w:lang w:eastAsia="en-US"/>
              </w:rPr>
            </w:pPr>
            <w:r w:rsidRPr="00A60F8E">
              <w:rPr>
                <w:sz w:val="26"/>
                <w:szCs w:val="26"/>
              </w:rPr>
              <w:t>Профільний рівень</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Польська мова для загальноосвітніх навчальних закладів з навчанням польською мовою</w:t>
            </w:r>
          </w:p>
        </w:tc>
        <w:tc>
          <w:tcPr>
            <w:tcW w:w="3824" w:type="dxa"/>
          </w:tcPr>
          <w:p w:rsidR="006D009A" w:rsidRPr="00A60F8E" w:rsidRDefault="006D009A" w:rsidP="00C82A46">
            <w:pPr>
              <w:jc w:val="both"/>
              <w:rPr>
                <w:sz w:val="26"/>
                <w:szCs w:val="26"/>
                <w:lang w:eastAsia="en-US"/>
              </w:rPr>
            </w:pPr>
            <w:r w:rsidRPr="00A60F8E">
              <w:rPr>
                <w:sz w:val="26"/>
                <w:szCs w:val="26"/>
              </w:rPr>
              <w:t>Профільний рівень</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6D009A" w:rsidRPr="00A60F8E" w:rsidRDefault="006D009A" w:rsidP="00C82A46">
            <w:pPr>
              <w:rPr>
                <w:sz w:val="26"/>
                <w:szCs w:val="26"/>
                <w:lang w:eastAsia="en-US"/>
              </w:rPr>
            </w:pPr>
            <w:r w:rsidRPr="00A60F8E">
              <w:rPr>
                <w:sz w:val="26"/>
                <w:szCs w:val="26"/>
              </w:rPr>
              <w:t xml:space="preserve">Рівень стандарту </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Російська література для загальноосвітніх навчальних закладів з навчанням російською мовою</w:t>
            </w:r>
          </w:p>
        </w:tc>
        <w:tc>
          <w:tcPr>
            <w:tcW w:w="3824" w:type="dxa"/>
          </w:tcPr>
          <w:p w:rsidR="006D009A" w:rsidRPr="00A60F8E" w:rsidRDefault="006D009A" w:rsidP="00C82A46">
            <w:pPr>
              <w:jc w:val="both"/>
              <w:rPr>
                <w:sz w:val="26"/>
                <w:szCs w:val="26"/>
                <w:lang w:eastAsia="en-US"/>
              </w:rPr>
            </w:pPr>
            <w:r w:rsidRPr="00A60F8E">
              <w:rPr>
                <w:sz w:val="26"/>
                <w:szCs w:val="26"/>
              </w:rPr>
              <w:t>Профільний рівень</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Російська мова для загальноосвітніх навчальних закладів з навчанням російською мовою</w:t>
            </w:r>
          </w:p>
        </w:tc>
        <w:tc>
          <w:tcPr>
            <w:tcW w:w="3824" w:type="dxa"/>
          </w:tcPr>
          <w:p w:rsidR="006D009A" w:rsidRPr="00A60F8E" w:rsidRDefault="006D009A" w:rsidP="00C82A46">
            <w:pPr>
              <w:jc w:val="both"/>
              <w:rPr>
                <w:sz w:val="26"/>
                <w:szCs w:val="26"/>
                <w:lang w:eastAsia="en-US"/>
              </w:rPr>
            </w:pPr>
            <w:r w:rsidRPr="00A60F8E">
              <w:rPr>
                <w:sz w:val="26"/>
                <w:szCs w:val="26"/>
              </w:rPr>
              <w:t>Профільний рівень</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rPr>
            </w:pPr>
            <w:r w:rsidRPr="00A60F8E">
              <w:rPr>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6D009A" w:rsidRPr="00A60F8E" w:rsidRDefault="006D009A" w:rsidP="00C82A46">
            <w:pPr>
              <w:rPr>
                <w:sz w:val="26"/>
                <w:szCs w:val="26"/>
                <w:lang w:eastAsia="en-US"/>
              </w:rPr>
            </w:pP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ind w:left="34"/>
              <w:contextualSpacing/>
              <w:jc w:val="both"/>
              <w:rPr>
                <w:sz w:val="26"/>
                <w:szCs w:val="26"/>
              </w:rPr>
            </w:pPr>
            <w:r w:rsidRPr="00A60F8E">
              <w:rPr>
                <w:sz w:val="26"/>
                <w:szCs w:val="26"/>
              </w:rPr>
              <w:t>Румунська література для загальноосвітніх навчальних закладів з навчанням румунською мовою</w:t>
            </w:r>
          </w:p>
        </w:tc>
        <w:tc>
          <w:tcPr>
            <w:tcW w:w="3824" w:type="dxa"/>
          </w:tcPr>
          <w:p w:rsidR="006D009A" w:rsidRPr="00A60F8E" w:rsidRDefault="006D009A" w:rsidP="00C82A46">
            <w:pPr>
              <w:jc w:val="both"/>
              <w:rPr>
                <w:sz w:val="26"/>
                <w:szCs w:val="26"/>
                <w:lang w:eastAsia="en-US"/>
              </w:rPr>
            </w:pPr>
            <w:r w:rsidRPr="00A60F8E">
              <w:rPr>
                <w:sz w:val="26"/>
                <w:szCs w:val="26"/>
              </w:rPr>
              <w:t>Профільний рівень</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ind w:left="34"/>
              <w:contextualSpacing/>
              <w:jc w:val="both"/>
              <w:rPr>
                <w:sz w:val="26"/>
                <w:szCs w:val="26"/>
              </w:rPr>
            </w:pPr>
            <w:r w:rsidRPr="00A60F8E">
              <w:rPr>
                <w:sz w:val="26"/>
                <w:szCs w:val="26"/>
              </w:rPr>
              <w:t>Румунська мова для загальноосвітніх навчальних закладів з навчанням румунською мовою</w:t>
            </w:r>
          </w:p>
        </w:tc>
        <w:tc>
          <w:tcPr>
            <w:tcW w:w="3824" w:type="dxa"/>
          </w:tcPr>
          <w:p w:rsidR="006D009A" w:rsidRPr="00A60F8E" w:rsidRDefault="006D009A" w:rsidP="00C82A46">
            <w:pPr>
              <w:jc w:val="both"/>
              <w:rPr>
                <w:sz w:val="26"/>
                <w:szCs w:val="26"/>
                <w:lang w:eastAsia="en-US"/>
              </w:rPr>
            </w:pPr>
            <w:r w:rsidRPr="00A60F8E">
              <w:rPr>
                <w:sz w:val="26"/>
                <w:szCs w:val="26"/>
              </w:rPr>
              <w:t>Профільний рівень</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jc w:val="both"/>
              <w:rPr>
                <w:sz w:val="26"/>
                <w:szCs w:val="26"/>
                <w:lang w:eastAsia="en-US"/>
              </w:rPr>
            </w:pPr>
            <w:r w:rsidRPr="00A60F8E">
              <w:rPr>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rPr>
                <w:sz w:val="26"/>
                <w:szCs w:val="26"/>
                <w:lang w:eastAsia="en-US"/>
              </w:rPr>
            </w:pPr>
            <w:r w:rsidRPr="00A60F8E">
              <w:rPr>
                <w:sz w:val="26"/>
                <w:szCs w:val="26"/>
              </w:rPr>
              <w:t>Угорська література для загальноосвітніх навчальних закладів з навчанням угорською мовою</w:t>
            </w:r>
          </w:p>
        </w:tc>
        <w:tc>
          <w:tcPr>
            <w:tcW w:w="3824" w:type="dxa"/>
          </w:tcPr>
          <w:p w:rsidR="006D009A" w:rsidRPr="00A60F8E" w:rsidRDefault="006D009A" w:rsidP="00C82A46">
            <w:pPr>
              <w:jc w:val="both"/>
              <w:rPr>
                <w:sz w:val="26"/>
                <w:szCs w:val="26"/>
                <w:lang w:eastAsia="en-US"/>
              </w:rPr>
            </w:pPr>
            <w:r w:rsidRPr="00A60F8E">
              <w:rPr>
                <w:sz w:val="26"/>
                <w:szCs w:val="26"/>
              </w:rPr>
              <w:t>Профільний рівень</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rPr>
                <w:sz w:val="26"/>
                <w:szCs w:val="26"/>
                <w:lang w:eastAsia="en-US"/>
              </w:rPr>
            </w:pPr>
            <w:r w:rsidRPr="00A60F8E">
              <w:rPr>
                <w:sz w:val="26"/>
                <w:szCs w:val="26"/>
              </w:rPr>
              <w:t xml:space="preserve">Угорська мова для загальноосвітніх навчальних закладів з навчанням угорською мовою </w:t>
            </w:r>
          </w:p>
        </w:tc>
        <w:tc>
          <w:tcPr>
            <w:tcW w:w="3824" w:type="dxa"/>
          </w:tcPr>
          <w:p w:rsidR="006D009A" w:rsidRPr="00A60F8E" w:rsidRDefault="006D009A" w:rsidP="00C82A46">
            <w:pPr>
              <w:jc w:val="both"/>
              <w:rPr>
                <w:sz w:val="26"/>
                <w:szCs w:val="26"/>
                <w:lang w:eastAsia="en-US"/>
              </w:rPr>
            </w:pPr>
            <w:r w:rsidRPr="00A60F8E">
              <w:rPr>
                <w:sz w:val="26"/>
                <w:szCs w:val="26"/>
              </w:rPr>
              <w:t>Профільний рівень</w:t>
            </w:r>
          </w:p>
        </w:tc>
      </w:tr>
      <w:tr w:rsidR="006D009A" w:rsidRPr="00A60F8E" w:rsidTr="00C82A46">
        <w:trPr>
          <w:trHeight w:val="20"/>
        </w:trPr>
        <w:tc>
          <w:tcPr>
            <w:tcW w:w="675" w:type="dxa"/>
          </w:tcPr>
          <w:p w:rsidR="006D009A" w:rsidRPr="00A60F8E" w:rsidRDefault="006D009A" w:rsidP="00C82A46">
            <w:pPr>
              <w:numPr>
                <w:ilvl w:val="0"/>
                <w:numId w:val="11"/>
              </w:numPr>
              <w:tabs>
                <w:tab w:val="left" w:pos="114"/>
              </w:tabs>
              <w:spacing w:after="200" w:line="276" w:lineRule="auto"/>
              <w:jc w:val="center"/>
              <w:rPr>
                <w:sz w:val="26"/>
                <w:szCs w:val="26"/>
                <w:lang w:eastAsia="en-US"/>
              </w:rPr>
            </w:pPr>
          </w:p>
        </w:tc>
        <w:tc>
          <w:tcPr>
            <w:tcW w:w="5701" w:type="dxa"/>
          </w:tcPr>
          <w:p w:rsidR="006D009A" w:rsidRPr="00A60F8E" w:rsidRDefault="006D009A" w:rsidP="00C82A46">
            <w:pPr>
              <w:rPr>
                <w:sz w:val="26"/>
                <w:szCs w:val="26"/>
                <w:lang w:eastAsia="en-US"/>
              </w:rPr>
            </w:pPr>
            <w:r w:rsidRPr="00A60F8E">
              <w:rPr>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6D009A" w:rsidRPr="00A60F8E" w:rsidRDefault="006D009A" w:rsidP="00C82A46">
            <w:pPr>
              <w:jc w:val="both"/>
              <w:rPr>
                <w:sz w:val="26"/>
                <w:szCs w:val="26"/>
                <w:lang w:eastAsia="en-US"/>
              </w:rPr>
            </w:pPr>
            <w:r w:rsidRPr="00A60F8E">
              <w:rPr>
                <w:sz w:val="26"/>
                <w:szCs w:val="26"/>
              </w:rPr>
              <w:t>Рівень стандарту</w:t>
            </w:r>
          </w:p>
        </w:tc>
      </w:tr>
    </w:tbl>
    <w:p w:rsidR="006D009A" w:rsidRDefault="006D009A" w:rsidP="0045189F">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6D009A" w:rsidRPr="0045189F" w:rsidRDefault="006D009A" w:rsidP="0045189F">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6D009A" w:rsidRPr="0045189F" w:rsidRDefault="006D009A" w:rsidP="0045189F">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6D009A" w:rsidRPr="0045189F" w:rsidRDefault="006D009A" w:rsidP="0045189F">
      <w:pPr>
        <w:tabs>
          <w:tab w:val="left" w:pos="567"/>
          <w:tab w:val="left" w:pos="851"/>
        </w:tabs>
        <w:contextualSpacing/>
        <w:jc w:val="both"/>
        <w:rPr>
          <w:bCs/>
          <w:sz w:val="28"/>
          <w:szCs w:val="28"/>
        </w:rPr>
      </w:pPr>
      <w:r w:rsidRPr="00504DDA">
        <w:rPr>
          <w:bCs/>
          <w:sz w:val="28"/>
          <w:szCs w:val="28"/>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6D009A" w:rsidRPr="0045189F" w:rsidRDefault="006D009A" w:rsidP="0045189F">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6D009A" w:rsidRPr="00A7692B" w:rsidRDefault="006D009A" w:rsidP="0045189F">
      <w:pPr>
        <w:pStyle w:val="BodyTextIndent"/>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6D009A" w:rsidRPr="00504DDA" w:rsidRDefault="006D009A" w:rsidP="0045189F">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p>
    <w:p w:rsidR="006D009A" w:rsidRPr="00504DDA" w:rsidRDefault="006D009A" w:rsidP="0045189F">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p>
    <w:p w:rsidR="006D009A" w:rsidRPr="00504DDA" w:rsidRDefault="006D009A" w:rsidP="0045189F">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p>
    <w:p w:rsidR="006D009A" w:rsidRPr="00A7692B" w:rsidRDefault="006D009A" w:rsidP="0045189F">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6D009A" w:rsidRPr="0045189F" w:rsidRDefault="006D009A" w:rsidP="0045189F">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6D009A" w:rsidRPr="00A7692B" w:rsidRDefault="006D009A" w:rsidP="0045189F">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6D009A" w:rsidRPr="00A7692B" w:rsidRDefault="006D009A" w:rsidP="0045189F">
      <w:pPr>
        <w:tabs>
          <w:tab w:val="left" w:pos="567"/>
        </w:tabs>
        <w:contextualSpacing/>
        <w:jc w:val="both"/>
        <w:rPr>
          <w:bCs/>
          <w:sz w:val="28"/>
          <w:szCs w:val="28"/>
        </w:rPr>
      </w:pPr>
      <w:r w:rsidRPr="00504DDA">
        <w:rPr>
          <w:bCs/>
          <w:sz w:val="28"/>
          <w:szCs w:val="28"/>
        </w:rPr>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6D009A" w:rsidRPr="00A7692B" w:rsidRDefault="006D009A" w:rsidP="0045189F">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ДобраО.М., ВоєвуткоН.Ю., СніговськаО.В., МалахітіА.В.)</w:t>
      </w:r>
      <w:r w:rsidRPr="00A7692B">
        <w:rPr>
          <w:sz w:val="28"/>
          <w:szCs w:val="28"/>
        </w:rPr>
        <w:t>;</w:t>
      </w:r>
    </w:p>
    <w:p w:rsidR="006D009A" w:rsidRPr="00A23DF3" w:rsidRDefault="006D009A" w:rsidP="0045189F">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Біленька-СвистовичЛ.В.,                            КовалевськийЄ., ЯрмолюкМ.О.)</w:t>
      </w:r>
      <w:r w:rsidRPr="00A23DF3">
        <w:rPr>
          <w:bCs/>
          <w:sz w:val="28"/>
          <w:szCs w:val="28"/>
        </w:rPr>
        <w:t>;</w:t>
      </w:r>
    </w:p>
    <w:p w:rsidR="006D009A" w:rsidRPr="0045189F" w:rsidRDefault="006D009A" w:rsidP="0045189F">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6D009A" w:rsidRPr="00A7692B" w:rsidRDefault="006D009A" w:rsidP="0045189F">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6D009A" w:rsidRPr="00A7692B" w:rsidRDefault="006D009A" w:rsidP="0045189F">
      <w:pPr>
        <w:ind w:right="-1" w:firstLine="567"/>
        <w:contextualSpacing/>
        <w:jc w:val="both"/>
        <w:rPr>
          <w:sz w:val="28"/>
          <w:szCs w:val="28"/>
          <w:lang w:val="uk-UA"/>
        </w:rPr>
      </w:pPr>
      <w:r w:rsidRPr="00A7692B">
        <w:rPr>
          <w:sz w:val="28"/>
          <w:szCs w:val="28"/>
          <w:lang w:val="uk-UA"/>
        </w:rPr>
        <w:t xml:space="preserve">Повний перелік навчальної літератури для закладів загальної середньої освіти з навчанням (вивченням)мовами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6D009A" w:rsidRPr="00810D14" w:rsidRDefault="006D009A" w:rsidP="0045189F">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6D009A" w:rsidRDefault="006D009A" w:rsidP="0045189F">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6D009A" w:rsidRDefault="006D009A" w:rsidP="00C85286">
      <w:pPr>
        <w:pStyle w:val="a"/>
        <w:spacing w:line="240" w:lineRule="auto"/>
        <w:ind w:firstLine="0"/>
        <w:contextualSpacing/>
        <w:jc w:val="center"/>
        <w:rPr>
          <w:color w:val="000001"/>
          <w:sz w:val="28"/>
          <w:szCs w:val="28"/>
        </w:rPr>
      </w:pPr>
      <w:r w:rsidRPr="009C5D65">
        <w:rPr>
          <w:color w:val="000001"/>
          <w:sz w:val="28"/>
          <w:szCs w:val="28"/>
        </w:rPr>
        <w:t>Іноземні мови</w:t>
      </w:r>
    </w:p>
    <w:p w:rsidR="006D009A" w:rsidRPr="00444A52" w:rsidRDefault="006D009A" w:rsidP="00C85286">
      <w:pPr>
        <w:ind w:firstLine="360"/>
        <w:jc w:val="center"/>
        <w:rPr>
          <w:b/>
          <w:i/>
          <w:sz w:val="28"/>
          <w:szCs w:val="28"/>
        </w:rPr>
      </w:pPr>
      <w:r w:rsidRPr="00444A52">
        <w:rPr>
          <w:b/>
          <w:i/>
          <w:sz w:val="28"/>
          <w:szCs w:val="28"/>
        </w:rPr>
        <w:t>Старт «Нової української школи»</w:t>
      </w:r>
    </w:p>
    <w:p w:rsidR="006D009A" w:rsidRPr="00444A52" w:rsidRDefault="006D009A" w:rsidP="00C85286">
      <w:pPr>
        <w:spacing w:after="210"/>
        <w:contextualSpacing/>
        <w:jc w:val="both"/>
        <w:rPr>
          <w:sz w:val="28"/>
          <w:szCs w:val="28"/>
          <w:lang w:val="uk-UA"/>
        </w:rPr>
      </w:pPr>
      <w:r w:rsidRPr="00444A52">
        <w:rPr>
          <w:sz w:val="28"/>
          <w:szCs w:val="28"/>
        </w:rPr>
        <w:tab/>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6D009A" w:rsidRPr="00444A52" w:rsidRDefault="006D009A" w:rsidP="00C85286">
      <w:pPr>
        <w:spacing w:after="210"/>
        <w:contextualSpacing/>
        <w:jc w:val="both"/>
        <w:rPr>
          <w:sz w:val="28"/>
          <w:szCs w:val="28"/>
          <w:lang w:val="uk-UA"/>
        </w:rPr>
      </w:pPr>
      <w:r w:rsidRPr="00444A52">
        <w:rPr>
          <w:sz w:val="28"/>
          <w:szCs w:val="28"/>
          <w:lang w:val="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6D009A" w:rsidRPr="00444A52" w:rsidRDefault="006D009A" w:rsidP="00C85286">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6D009A" w:rsidRPr="00444A52" w:rsidRDefault="006D009A" w:rsidP="00C85286">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6D009A" w:rsidRPr="00444A52" w:rsidRDefault="006D009A" w:rsidP="00C85286">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6D009A" w:rsidRPr="00444A52" w:rsidRDefault="006D009A" w:rsidP="00C85286">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6D009A" w:rsidRPr="00444A52" w:rsidRDefault="006D009A"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6D009A" w:rsidRPr="00444A52" w:rsidRDefault="006D009A"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6D009A" w:rsidRPr="00444A52" w:rsidRDefault="006D009A"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6D009A" w:rsidRPr="00444A52" w:rsidRDefault="006D009A"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6D009A" w:rsidRPr="00444A52" w:rsidRDefault="006D009A" w:rsidP="00CF644E">
      <w:pPr>
        <w:pStyle w:val="ListParagraph"/>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6D009A" w:rsidRPr="00444A52" w:rsidRDefault="006D009A" w:rsidP="00C85286">
      <w:pPr>
        <w:autoSpaceDE w:val="0"/>
        <w:autoSpaceDN w:val="0"/>
        <w:adjustRightInd w:val="0"/>
        <w:jc w:val="both"/>
        <w:rPr>
          <w:sz w:val="28"/>
          <w:szCs w:val="28"/>
          <w:lang w:val="uk-UA"/>
        </w:rPr>
      </w:pPr>
      <w:r w:rsidRPr="00436892">
        <w:rPr>
          <w:b/>
          <w:i/>
          <w:sz w:val="28"/>
          <w:szCs w:val="28"/>
          <w:lang w:val="uk-UA"/>
        </w:rPr>
        <w:t xml:space="preserve">    Ставлення</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6D009A" w:rsidRPr="00444A52" w:rsidRDefault="006D009A"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6D009A" w:rsidRPr="00444A52" w:rsidRDefault="006D009A"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6D009A" w:rsidRPr="00444A52" w:rsidRDefault="006D009A"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6D009A" w:rsidRPr="00444A52" w:rsidRDefault="006D009A"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6D009A" w:rsidRPr="00444A52" w:rsidRDefault="006D009A" w:rsidP="00CF644E">
      <w:pPr>
        <w:pStyle w:val="ListParagraph"/>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6D009A" w:rsidRPr="00444A52" w:rsidRDefault="006D009A" w:rsidP="00C85286">
      <w:pPr>
        <w:autoSpaceDE w:val="0"/>
        <w:autoSpaceDN w:val="0"/>
        <w:adjustRightInd w:val="0"/>
        <w:jc w:val="both"/>
        <w:rPr>
          <w:sz w:val="28"/>
          <w:szCs w:val="28"/>
          <w:lang w:val="uk-UA"/>
        </w:rPr>
      </w:pPr>
      <w:r w:rsidRPr="00444A52">
        <w:rPr>
          <w:b/>
          <w:i/>
          <w:sz w:val="28"/>
          <w:szCs w:val="28"/>
          <w:lang w:val="uk-UA"/>
        </w:rPr>
        <w:t>Навичка</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6D009A" w:rsidRPr="00444A52" w:rsidRDefault="006D009A" w:rsidP="00C85286">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6D009A" w:rsidRPr="00444A52" w:rsidRDefault="006D009A"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6D009A" w:rsidRPr="00444A52" w:rsidRDefault="006D009A"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6D009A" w:rsidRPr="00444A52" w:rsidRDefault="006D009A"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6D009A" w:rsidRPr="00444A52" w:rsidRDefault="006D009A"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6D009A" w:rsidRPr="00444A52" w:rsidRDefault="006D009A"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6D009A" w:rsidRPr="00444A52" w:rsidRDefault="006D009A" w:rsidP="00CF644E">
      <w:pPr>
        <w:pStyle w:val="ListParagraph"/>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6D009A" w:rsidRPr="00444A52" w:rsidRDefault="006D009A" w:rsidP="00205FBF">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6D009A" w:rsidRPr="00444A52" w:rsidRDefault="006D009A" w:rsidP="00205FBF">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6D009A" w:rsidRPr="00444A52" w:rsidRDefault="006D009A" w:rsidP="00205FBF">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6D009A" w:rsidRPr="00444A52" w:rsidRDefault="006D009A" w:rsidP="00205FBF">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6D009A" w:rsidRPr="00444A52" w:rsidRDefault="006D009A"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знання соціально прийнятних вербальних та невербальних принципів, що існують у мові, якою послуговується людина;</w:t>
      </w:r>
    </w:p>
    <w:p w:rsidR="006D009A" w:rsidRPr="00444A52" w:rsidRDefault="006D009A"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w:t>
      </w:r>
    </w:p>
    <w:p w:rsidR="006D009A" w:rsidRPr="00444A52" w:rsidRDefault="006D009A"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розуміння, що люди, які мають іншу культурну належність, можуть сприймати зміст висловлювання, що з’являються під час комунікації, інакше, ніж ми;</w:t>
      </w:r>
    </w:p>
    <w:p w:rsidR="006D009A" w:rsidRPr="00444A52" w:rsidRDefault="006D009A"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є безліч способів спілкування кожною мовою та чимала кількість способів використання тієї самої мови; </w:t>
      </w:r>
    </w:p>
    <w:p w:rsidR="006D009A" w:rsidRPr="00444A52" w:rsidRDefault="006D009A" w:rsidP="00205FBF">
      <w:pPr>
        <w:pStyle w:val="ListParagraph"/>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6D009A" w:rsidRPr="00444A52" w:rsidRDefault="006D009A" w:rsidP="00205FBF">
      <w:pPr>
        <w:pStyle w:val="ListParagraph"/>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6D009A" w:rsidRPr="00444A52" w:rsidRDefault="006D009A" w:rsidP="00205FBF">
      <w:pPr>
        <w:pStyle w:val="ListParagraph"/>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w:t>
      </w:r>
    </w:p>
    <w:p w:rsidR="006D009A" w:rsidRPr="00444A52" w:rsidRDefault="006D009A" w:rsidP="00205FBF">
      <w:pPr>
        <w:pStyle w:val="ListParagraph"/>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6D009A" w:rsidRPr="00C278ED" w:rsidRDefault="006D009A" w:rsidP="00205FBF">
      <w:pPr>
        <w:jc w:val="both"/>
        <w:rPr>
          <w:b/>
          <w:i/>
          <w:sz w:val="28"/>
          <w:szCs w:val="28"/>
          <w:lang w:val="uk-UA" w:eastAsia="uk-UA"/>
        </w:rPr>
      </w:pPr>
      <w:r w:rsidRPr="00C278ED">
        <w:rPr>
          <w:b/>
          <w:i/>
          <w:sz w:val="28"/>
          <w:szCs w:val="28"/>
          <w:lang w:val="uk-UA" w:eastAsia="uk-UA"/>
        </w:rPr>
        <w:t>Оцінювання навчальних досягнень у</w:t>
      </w:r>
      <w:r>
        <w:rPr>
          <w:b/>
          <w:i/>
          <w:sz w:val="28"/>
          <w:szCs w:val="28"/>
          <w:lang w:val="uk-UA" w:eastAsia="uk-UA"/>
        </w:rPr>
        <w:t>чнів 1-го класу з іноземних мов</w:t>
      </w:r>
    </w:p>
    <w:p w:rsidR="006D009A" w:rsidRPr="00C278ED" w:rsidRDefault="006D009A" w:rsidP="00205FBF">
      <w:pPr>
        <w:ind w:firstLine="708"/>
        <w:jc w:val="both"/>
        <w:rPr>
          <w:sz w:val="28"/>
          <w:szCs w:val="28"/>
          <w:lang w:val="uk-UA"/>
        </w:rPr>
      </w:pPr>
      <w:r w:rsidRPr="00C278ED">
        <w:rPr>
          <w:bCs/>
          <w:sz w:val="28"/>
          <w:szCs w:val="28"/>
          <w:lang w:val="uk-UA"/>
        </w:rPr>
        <w:t>Оцінювання</w:t>
      </w:r>
      <w:r w:rsidRPr="00B42618">
        <w:rPr>
          <w:rStyle w:val="Strong"/>
          <w:b w:val="0"/>
          <w:sz w:val="28"/>
          <w:szCs w:val="28"/>
          <w:bdr w:val="none" w:sz="0" w:space="0" w:color="auto" w:frame="1"/>
          <w:lang w:val="uk-UA"/>
        </w:rPr>
        <w:t>навчальних досягнень</w:t>
      </w:r>
      <w:r w:rsidRPr="00C278ED">
        <w:rPr>
          <w:sz w:val="28"/>
          <w:szCs w:val="28"/>
          <w:lang w:val="uk-UA"/>
        </w:rPr>
        <w:t xml:space="preserve">з іноземних мов </w:t>
      </w:r>
      <w:r w:rsidRPr="00B42618">
        <w:rPr>
          <w:rStyle w:val="Strong"/>
          <w:b w:val="0"/>
          <w:sz w:val="28"/>
          <w:szCs w:val="28"/>
          <w:bdr w:val="none" w:sz="0" w:space="0" w:color="auto" w:frame="1"/>
          <w:lang w:val="uk-UA"/>
        </w:rPr>
        <w:t>учнів 1-хкласів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6D009A" w:rsidRPr="00C278ED" w:rsidRDefault="006D009A" w:rsidP="00205FBF">
      <w:pPr>
        <w:ind w:firstLine="460"/>
        <w:jc w:val="both"/>
        <w:rPr>
          <w:sz w:val="28"/>
          <w:szCs w:val="28"/>
          <w:lang w:val="uk-UA"/>
        </w:rPr>
      </w:pPr>
      <w:r w:rsidRPr="00C278ED">
        <w:rPr>
          <w:sz w:val="28"/>
          <w:szCs w:val="28"/>
          <w:lang w:val="uk-UA" w:eastAsia="uk-UA"/>
        </w:rPr>
        <w:t xml:space="preserve">Під час іншомовного навчання </w:t>
      </w:r>
      <w:r>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6D009A" w:rsidRPr="00C278ED" w:rsidRDefault="006D009A" w:rsidP="00C85286">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Pr>
          <w:sz w:val="28"/>
          <w:szCs w:val="28"/>
          <w:lang w:val="uk-UA"/>
        </w:rPr>
        <w:t>.</w:t>
      </w:r>
    </w:p>
    <w:p w:rsidR="006D009A" w:rsidRPr="00C278ED" w:rsidRDefault="006D009A" w:rsidP="00C85286">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6D009A" w:rsidRPr="00C278ED" w:rsidRDefault="006D009A" w:rsidP="00C85286">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6D009A" w:rsidRPr="00C278ED" w:rsidRDefault="006D009A" w:rsidP="00C85286">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6D009A" w:rsidRPr="00C278ED" w:rsidRDefault="006D009A" w:rsidP="00C85286">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6D009A" w:rsidRPr="00C278ED" w:rsidRDefault="006D009A" w:rsidP="00C85286">
      <w:pPr>
        <w:tabs>
          <w:tab w:val="left" w:pos="1275"/>
        </w:tabs>
        <w:jc w:val="both"/>
        <w:rPr>
          <w:sz w:val="28"/>
          <w:szCs w:val="28"/>
          <w:lang w:val="uk-UA"/>
        </w:rPr>
      </w:pPr>
      <w:r w:rsidRPr="00C278ED">
        <w:rPr>
          <w:sz w:val="28"/>
          <w:szCs w:val="28"/>
          <w:lang w:val="uk-UA" w:eastAsia="uk-UA"/>
        </w:rPr>
        <w:t xml:space="preserve">        Досвід свідчить, що </w:t>
      </w:r>
      <w:r>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6D009A" w:rsidRPr="00C278ED" w:rsidRDefault="006D009A" w:rsidP="00C85286">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Pr>
          <w:i/>
          <w:sz w:val="28"/>
          <w:szCs w:val="28"/>
          <w:lang w:val="uk-UA" w:eastAsia="uk-UA"/>
        </w:rPr>
        <w:t>,</w:t>
      </w:r>
      <w:r w:rsidRPr="00C278ED">
        <w:rPr>
          <w:sz w:val="28"/>
          <w:szCs w:val="28"/>
          <w:lang w:val="uk-UA" w:eastAsia="uk-UA"/>
        </w:rPr>
        <w:t xml:space="preserve">не є  предметом розгляду </w:t>
      </w:r>
      <w:r>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6D009A" w:rsidRPr="00C278ED" w:rsidRDefault="006D009A" w:rsidP="00C85286">
      <w:pPr>
        <w:jc w:val="both"/>
        <w:rPr>
          <w:sz w:val="28"/>
          <w:szCs w:val="28"/>
          <w:lang w:val="uk-UA" w:eastAsia="uk-UA"/>
        </w:rPr>
      </w:pP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6D009A" w:rsidRPr="00C278ED" w:rsidRDefault="006D009A" w:rsidP="00C85286">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eastAsia="uk-UA"/>
        </w:rPr>
        <w:t xml:space="preserve">Умовою розвитку рефлексії в цьому віці є включення дитини у взаємодію з наступним (ретроспективним)відтворенням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6D009A" w:rsidRPr="00B42618" w:rsidRDefault="006D009A" w:rsidP="00C85286">
      <w:pPr>
        <w:jc w:val="both"/>
        <w:rPr>
          <w:i/>
          <w:sz w:val="28"/>
          <w:szCs w:val="28"/>
          <w:lang w:val="uk-UA"/>
        </w:rPr>
      </w:pP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6D009A" w:rsidRPr="00C85286" w:rsidRDefault="006D009A" w:rsidP="00C85286">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6D009A" w:rsidRPr="00C278ED" w:rsidRDefault="006D009A" w:rsidP="00C85286">
      <w:pPr>
        <w:jc w:val="both"/>
        <w:rPr>
          <w:b/>
          <w:i/>
          <w:sz w:val="28"/>
          <w:szCs w:val="28"/>
          <w:lang w:val="uk-UA"/>
        </w:rPr>
      </w:pPr>
      <w:r>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6D009A" w:rsidRPr="00C85286" w:rsidRDefault="006D009A" w:rsidP="00C85286">
      <w:pPr>
        <w:jc w:val="both"/>
        <w:rPr>
          <w:spacing w:val="-6"/>
          <w:sz w:val="28"/>
          <w:szCs w:val="28"/>
          <w:lang w:val="uk-UA"/>
        </w:rPr>
      </w:pPr>
      <w:r w:rsidRPr="00C85286">
        <w:rPr>
          <w:spacing w:val="-6"/>
          <w:sz w:val="28"/>
          <w:szCs w:val="28"/>
          <w:lang w:val="uk-UA"/>
        </w:rPr>
        <w:t xml:space="preserve">Під час навчання  мови першокласників </w:t>
      </w:r>
      <w:r>
        <w:rPr>
          <w:spacing w:val="-6"/>
          <w:sz w:val="28"/>
          <w:szCs w:val="28"/>
          <w:lang w:val="uk-UA"/>
        </w:rPr>
        <w:t>у</w:t>
      </w:r>
      <w:r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Pr="00895863">
        <w:rPr>
          <w:spacing w:val="-6"/>
          <w:sz w:val="28"/>
          <w:szCs w:val="28"/>
          <w:lang w:val="uk-UA"/>
        </w:rPr>
        <w:t xml:space="preserve">спиратись на досвід, набутий ним у дошкільний період </w:t>
      </w:r>
      <w:r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6D009A" w:rsidRPr="00C85286" w:rsidRDefault="006D009A" w:rsidP="00C85286">
      <w:pPr>
        <w:jc w:val="both"/>
        <w:rPr>
          <w:spacing w:val="-6"/>
          <w:sz w:val="28"/>
          <w:szCs w:val="28"/>
          <w:lang w:val="uk-UA"/>
        </w:rPr>
      </w:pPr>
      <w:r>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85286">
        <w:rPr>
          <w:spacing w:val="-6"/>
          <w:sz w:val="28"/>
          <w:szCs w:val="28"/>
          <w:lang w:val="uk-UA"/>
        </w:rPr>
        <w:t>тому, що атмосфера гри руйнується під оком стороннього спостерігача.</w:t>
      </w:r>
    </w:p>
    <w:p w:rsidR="006D009A" w:rsidRPr="00C85286" w:rsidRDefault="006D009A" w:rsidP="00C85286">
      <w:pPr>
        <w:jc w:val="both"/>
        <w:rPr>
          <w:spacing w:val="-6"/>
          <w:sz w:val="28"/>
          <w:szCs w:val="28"/>
          <w:lang w:val="uk-UA"/>
        </w:rPr>
      </w:pPr>
      <w:r>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6D009A" w:rsidRPr="00C85286" w:rsidRDefault="006D009A" w:rsidP="00C85286">
      <w:pPr>
        <w:jc w:val="both"/>
        <w:rPr>
          <w:spacing w:val="-6"/>
          <w:sz w:val="28"/>
          <w:szCs w:val="28"/>
          <w:lang w:val="uk-UA"/>
        </w:rPr>
      </w:pPr>
      <w:r>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6D009A" w:rsidRPr="00C85286" w:rsidRDefault="006D009A" w:rsidP="00C85286">
      <w:pPr>
        <w:jc w:val="both"/>
        <w:rPr>
          <w:spacing w:val="-6"/>
          <w:sz w:val="28"/>
          <w:szCs w:val="28"/>
          <w:lang w:val="uk-UA"/>
        </w:rPr>
      </w:pPr>
      <w:r>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FootnoteReference"/>
          <w:spacing w:val="-6"/>
          <w:sz w:val="28"/>
          <w:szCs w:val="28"/>
          <w:lang w:val="uk-UA"/>
        </w:rPr>
        <w:footnoteReference w:id="3"/>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6D009A" w:rsidRPr="00895863" w:rsidRDefault="006D009A" w:rsidP="00895863">
      <w:pPr>
        <w:jc w:val="both"/>
        <w:rPr>
          <w:spacing w:val="-6"/>
          <w:sz w:val="28"/>
          <w:szCs w:val="28"/>
          <w:lang w:val="uk-UA" w:eastAsia="en-US"/>
        </w:rPr>
      </w:pPr>
      <w:r>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Pr="00895863">
        <w:rPr>
          <w:b/>
          <w:spacing w:val="-6"/>
          <w:sz w:val="28"/>
          <w:szCs w:val="28"/>
          <w:lang w:val="uk-UA" w:eastAsia="en-US"/>
        </w:rPr>
        <w:t xml:space="preserve"> театру</w:t>
      </w:r>
      <w:r w:rsidRPr="00895863">
        <w:rPr>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6D009A" w:rsidRPr="00895863" w:rsidRDefault="006D009A" w:rsidP="00895863">
      <w:pPr>
        <w:jc w:val="both"/>
        <w:rPr>
          <w:spacing w:val="-6"/>
          <w:sz w:val="28"/>
          <w:szCs w:val="28"/>
          <w:lang w:val="uk-UA" w:eastAsia="en-US"/>
        </w:rPr>
      </w:pPr>
      <w:r w:rsidRPr="00895863">
        <w:rPr>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6D009A" w:rsidRPr="00895863" w:rsidRDefault="006D009A" w:rsidP="00895863">
      <w:pPr>
        <w:jc w:val="both"/>
        <w:rPr>
          <w:sz w:val="28"/>
          <w:szCs w:val="28"/>
          <w:lang w:val="uk-UA" w:eastAsia="uk-UA"/>
        </w:rPr>
      </w:pPr>
      <w:r w:rsidRPr="00895863">
        <w:rPr>
          <w:sz w:val="28"/>
          <w:szCs w:val="28"/>
          <w:lang w:val="uk-UA" w:eastAsia="uk-UA"/>
        </w:rPr>
        <w:t xml:space="preserve">Перед тим, як розпочати </w:t>
      </w:r>
      <w:r w:rsidRPr="00895863">
        <w:rPr>
          <w:i/>
          <w:sz w:val="28"/>
          <w:szCs w:val="28"/>
          <w:lang w:val="uk-UA" w:eastAsia="uk-UA"/>
        </w:rPr>
        <w:t>читання</w:t>
      </w:r>
      <w:r w:rsidRPr="00895863">
        <w:rPr>
          <w:sz w:val="28"/>
          <w:szCs w:val="28"/>
          <w:lang w:val="uk-UA" w:eastAsia="uk-UA"/>
        </w:rPr>
        <w:t xml:space="preserve"> і </w:t>
      </w:r>
      <w:r w:rsidRPr="00895863">
        <w:rPr>
          <w:i/>
          <w:sz w:val="28"/>
          <w:szCs w:val="28"/>
          <w:lang w:val="uk-UA" w:eastAsia="uk-UA"/>
        </w:rPr>
        <w:t>письмо</w:t>
      </w:r>
      <w:r w:rsidRPr="00895863">
        <w:rPr>
          <w:sz w:val="28"/>
          <w:szCs w:val="28"/>
          <w:lang w:val="uk-UA" w:eastAsia="uk-UA"/>
        </w:rPr>
        <w:t>, потрібно створити необ</w:t>
      </w:r>
      <w:r w:rsidRPr="00895863">
        <w:rPr>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6D009A" w:rsidRPr="00895863" w:rsidRDefault="006D009A" w:rsidP="00895863">
      <w:pPr>
        <w:jc w:val="both"/>
        <w:rPr>
          <w:sz w:val="28"/>
          <w:szCs w:val="28"/>
          <w:lang w:val="uk-UA" w:eastAsia="uk-UA"/>
        </w:rPr>
      </w:pPr>
      <w:r w:rsidRPr="00895863">
        <w:rPr>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sz w:val="28"/>
          <w:szCs w:val="28"/>
          <w:lang w:val="uk-UA" w:eastAsia="uk-UA"/>
        </w:rPr>
        <w:softHyphen/>
        <w:t xml:space="preserve">ми </w:t>
      </w:r>
      <w:r w:rsidRPr="00895863">
        <w:rPr>
          <w:sz w:val="28"/>
          <w:szCs w:val="28"/>
          <w:lang w:val="uk-UA" w:eastAsia="en-US"/>
        </w:rPr>
        <w:t xml:space="preserve">- </w:t>
      </w:r>
      <w:r w:rsidRPr="00895863">
        <w:rPr>
          <w:sz w:val="28"/>
          <w:szCs w:val="28"/>
          <w:lang w:val="uk-UA" w:eastAsia="uk-UA"/>
        </w:rPr>
        <w:t xml:space="preserve">вимовляти найхарактерніший для тої чи іншої літери звук, який вона продукує. </w:t>
      </w:r>
      <w:r>
        <w:rPr>
          <w:sz w:val="28"/>
          <w:szCs w:val="28"/>
          <w:lang w:val="uk-UA" w:eastAsia="uk-UA"/>
        </w:rPr>
        <w:t xml:space="preserve">Потрібно </w:t>
      </w:r>
      <w:r w:rsidRPr="00895863">
        <w:rPr>
          <w:sz w:val="28"/>
          <w:szCs w:val="28"/>
          <w:lang w:val="uk-UA" w:eastAsia="uk-UA"/>
        </w:rPr>
        <w:t xml:space="preserve">продумати презентацію кожної букви, а також відповідного </w:t>
      </w:r>
      <w:r w:rsidRPr="00895863">
        <w:rPr>
          <w:sz w:val="28"/>
          <w:szCs w:val="28"/>
          <w:lang w:val="uk-UA" w:eastAsia="en-US"/>
        </w:rPr>
        <w:t xml:space="preserve">слова-символу, </w:t>
      </w:r>
      <w:r w:rsidRPr="00895863">
        <w:rPr>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sz w:val="28"/>
          <w:szCs w:val="28"/>
          <w:lang w:val="uk-UA" w:eastAsia="uk-UA"/>
        </w:rPr>
        <w:softHyphen/>
        <w:t xml:space="preserve">ному написанню перших слів. </w:t>
      </w:r>
    </w:p>
    <w:p w:rsidR="006D009A" w:rsidRPr="00895863" w:rsidRDefault="006D009A" w:rsidP="00895863">
      <w:pPr>
        <w:jc w:val="both"/>
        <w:rPr>
          <w:sz w:val="28"/>
          <w:szCs w:val="28"/>
          <w:lang w:val="uk-UA" w:eastAsia="en-US"/>
        </w:rPr>
      </w:pPr>
      <w:r w:rsidRPr="00895863">
        <w:rPr>
          <w:sz w:val="28"/>
          <w:szCs w:val="28"/>
          <w:lang w:val="uk-UA" w:eastAsia="uk-UA"/>
        </w:rPr>
        <w:t xml:space="preserve">     Зауважимо, що діти шестилітнього віку навчаються читати не за пра</w:t>
      </w:r>
      <w:r w:rsidRPr="00895863">
        <w:rPr>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sz w:val="28"/>
          <w:szCs w:val="28"/>
          <w:lang w:val="uk-UA" w:eastAsia="uk-UA"/>
        </w:rPr>
        <w:softHyphen/>
        <w:t>ти елементарні речення, які можна укласти з ними та відтворюва</w:t>
      </w:r>
      <w:r w:rsidRPr="00895863">
        <w:rPr>
          <w:sz w:val="28"/>
          <w:szCs w:val="28"/>
          <w:lang w:val="uk-UA" w:eastAsia="uk-UA"/>
        </w:rPr>
        <w:softHyphen/>
        <w:t>ти на письмі за зразком.</w:t>
      </w:r>
    </w:p>
    <w:p w:rsidR="006D009A" w:rsidRPr="00C85286" w:rsidRDefault="006D009A" w:rsidP="00895863">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Pr>
          <w:sz w:val="28"/>
          <w:szCs w:val="28"/>
          <w:lang w:val="uk-UA"/>
        </w:rPr>
        <w:t>Т</w:t>
      </w:r>
      <w:r w:rsidRPr="00C85286">
        <w:rPr>
          <w:sz w:val="28"/>
          <w:szCs w:val="28"/>
          <w:lang w:val="uk-UA"/>
        </w:rPr>
        <w:t>иповими освітніми програмами</w:t>
      </w:r>
      <w:r>
        <w:rPr>
          <w:sz w:val="28"/>
          <w:szCs w:val="28"/>
          <w:lang w:val="uk-UA"/>
        </w:rPr>
        <w:t>,</w:t>
      </w:r>
      <w:r w:rsidRPr="00C85286">
        <w:rPr>
          <w:sz w:val="28"/>
          <w:szCs w:val="28"/>
          <w:lang w:val="uk-UA"/>
        </w:rPr>
        <w:t xml:space="preserve"> а саме:</w:t>
      </w:r>
    </w:p>
    <w:p w:rsidR="006D009A" w:rsidRPr="00C85286" w:rsidRDefault="006D009A" w:rsidP="00CF644E">
      <w:pPr>
        <w:pStyle w:val="ListParagraph"/>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6D009A" w:rsidRPr="00C85286" w:rsidRDefault="006D009A" w:rsidP="00CF644E">
      <w:pPr>
        <w:pStyle w:val="ListParagraph"/>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6D009A" w:rsidRPr="00C85286" w:rsidRDefault="006D009A" w:rsidP="00CF644E">
      <w:pPr>
        <w:pStyle w:val="ListParagraph"/>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6D009A" w:rsidRPr="00C85286" w:rsidRDefault="006D009A" w:rsidP="00CF644E">
      <w:pPr>
        <w:pStyle w:val="ListParagraph"/>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6D009A" w:rsidRPr="00C85286" w:rsidRDefault="006D009A" w:rsidP="00895863">
      <w:pPr>
        <w:jc w:val="both"/>
        <w:rPr>
          <w:sz w:val="28"/>
          <w:szCs w:val="28"/>
          <w:lang w:val="uk-UA"/>
        </w:rPr>
      </w:pPr>
      <w:r>
        <w:rPr>
          <w:sz w:val="28"/>
          <w:szCs w:val="28"/>
          <w:lang w:val="uk-UA"/>
        </w:rPr>
        <w:tab/>
      </w:r>
      <w:r w:rsidRPr="00C85286">
        <w:rPr>
          <w:sz w:val="28"/>
          <w:szCs w:val="28"/>
          <w:lang w:val="uk-UA"/>
        </w:rPr>
        <w:t xml:space="preserve">Відповідно до Закону України </w:t>
      </w:r>
      <w:r>
        <w:rPr>
          <w:sz w:val="28"/>
          <w:szCs w:val="28"/>
          <w:lang w:val="uk-UA"/>
        </w:rPr>
        <w:t>«П</w:t>
      </w:r>
      <w:r w:rsidRPr="00C85286">
        <w:rPr>
          <w:sz w:val="28"/>
          <w:szCs w:val="28"/>
          <w:lang w:val="uk-UA"/>
        </w:rPr>
        <w:t>ро освіту</w:t>
      </w:r>
      <w:r>
        <w:rPr>
          <w:sz w:val="28"/>
          <w:szCs w:val="28"/>
          <w:lang w:val="uk-UA"/>
        </w:rPr>
        <w:t>»</w:t>
      </w:r>
      <w:r w:rsidRPr="00C85286">
        <w:rPr>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sz w:val="28"/>
          <w:szCs w:val="28"/>
          <w:lang w:val="uk-UA"/>
        </w:rPr>
        <w:t xml:space="preserve">, курсів за вибором </w:t>
      </w:r>
      <w:r w:rsidRPr="00C85286">
        <w:rPr>
          <w:sz w:val="28"/>
          <w:szCs w:val="28"/>
          <w:lang w:val="uk-UA"/>
        </w:rPr>
        <w:t xml:space="preserve">тощо, зокрема їх інтеграції, а також логічної послідовності їх вивчення які натепер подані в рамках </w:t>
      </w:r>
      <w:r w:rsidRPr="00C278ED">
        <w:rPr>
          <w:b/>
          <w:i/>
          <w:sz w:val="28"/>
          <w:szCs w:val="28"/>
          <w:lang w:val="uk-UA"/>
        </w:rPr>
        <w:t>навчальних планів</w:t>
      </w:r>
      <w:r w:rsidRPr="00C85286">
        <w:rPr>
          <w:b/>
          <w:sz w:val="28"/>
          <w:szCs w:val="28"/>
          <w:lang w:val="uk-UA"/>
        </w:rPr>
        <w:t>.</w:t>
      </w:r>
    </w:p>
    <w:p w:rsidR="006D009A" w:rsidRPr="00C85286" w:rsidRDefault="006D009A" w:rsidP="00895863">
      <w:pPr>
        <w:ind w:firstLine="708"/>
        <w:contextualSpacing/>
        <w:jc w:val="both"/>
        <w:rPr>
          <w:sz w:val="28"/>
          <w:szCs w:val="28"/>
          <w:lang w:val="uk-UA"/>
        </w:rPr>
      </w:pPr>
      <w:r w:rsidRPr="00C85286">
        <w:rPr>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Pr>
          <w:sz w:val="28"/>
          <w:szCs w:val="28"/>
          <w:lang w:val="uk-UA"/>
        </w:rPr>
        <w:t>в</w:t>
      </w:r>
      <w:r w:rsidRPr="00C85286">
        <w:rPr>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6D009A" w:rsidRPr="00C85286" w:rsidRDefault="006D009A" w:rsidP="00895863">
      <w:pPr>
        <w:ind w:firstLine="708"/>
        <w:contextualSpacing/>
        <w:jc w:val="both"/>
        <w:rPr>
          <w:sz w:val="28"/>
          <w:szCs w:val="28"/>
          <w:lang w:val="uk-UA"/>
        </w:rPr>
      </w:pPr>
      <w:r w:rsidRPr="00C85286">
        <w:rPr>
          <w:sz w:val="28"/>
          <w:szCs w:val="28"/>
          <w:lang w:val="uk-UA"/>
        </w:rPr>
        <w:t>Як і в минулі роки</w:t>
      </w:r>
      <w:r>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6D009A" w:rsidRPr="00C85286" w:rsidRDefault="006D009A" w:rsidP="00895863">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6D009A" w:rsidRPr="00B42618" w:rsidRDefault="006D009A" w:rsidP="00895863">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Pr>
          <w:sz w:val="28"/>
          <w:lang w:val="uk-UA"/>
        </w:rPr>
        <w:t>в</w:t>
      </w:r>
      <w:r w:rsidRPr="00C85286">
        <w:rPr>
          <w:sz w:val="28"/>
          <w:lang w:val="uk-UA"/>
        </w:rPr>
        <w:t xml:space="preserve"> попередні роки </w:t>
      </w:r>
      <w:r w:rsidRPr="00C85286">
        <w:rPr>
          <w:sz w:val="28"/>
          <w:szCs w:val="28"/>
          <w:lang w:val="uk-UA"/>
        </w:rPr>
        <w:t xml:space="preserve">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6D009A" w:rsidRPr="00895863" w:rsidRDefault="006D009A" w:rsidP="00895863">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Strong"/>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Pr>
          <w:rStyle w:val="Strong"/>
          <w:i/>
          <w:color w:val="1A1A1A"/>
          <w:sz w:val="28"/>
          <w:szCs w:val="28"/>
          <w:bdr w:val="none" w:sz="0" w:space="0" w:color="auto" w:frame="1"/>
          <w:shd w:val="clear" w:color="auto" w:fill="FFFFFF"/>
          <w:lang w:val="uk-UA"/>
        </w:rPr>
        <w:t xml:space="preserve"> з</w:t>
      </w:r>
      <w:r w:rsidRPr="00B42618">
        <w:rPr>
          <w:rStyle w:val="Strong"/>
          <w:i/>
          <w:color w:val="1A1A1A"/>
          <w:sz w:val="28"/>
          <w:szCs w:val="28"/>
          <w:bdr w:val="none" w:sz="0" w:space="0" w:color="auto" w:frame="1"/>
          <w:shd w:val="clear" w:color="auto" w:fill="FFFFFF"/>
          <w:lang w:val="uk-UA"/>
        </w:rPr>
        <w:t xml:space="preserve"> як</w:t>
      </w:r>
      <w:r>
        <w:rPr>
          <w:rStyle w:val="Strong"/>
          <w:i/>
          <w:color w:val="1A1A1A"/>
          <w:sz w:val="28"/>
          <w:szCs w:val="28"/>
          <w:bdr w:val="none" w:sz="0" w:space="0" w:color="auto" w:frame="1"/>
          <w:shd w:val="clear" w:color="auto" w:fill="FFFFFF"/>
          <w:lang w:val="uk-UA"/>
        </w:rPr>
        <w:t>им</w:t>
      </w:r>
      <w:r w:rsidRPr="00B42618">
        <w:rPr>
          <w:rStyle w:val="Strong"/>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6D009A" w:rsidRPr="00C85286" w:rsidRDefault="006D009A" w:rsidP="00443761">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6D009A" w:rsidRPr="00C85286" w:rsidRDefault="006D009A" w:rsidP="00443761">
      <w:pPr>
        <w:ind w:firstLine="708"/>
        <w:jc w:val="both"/>
        <w:rPr>
          <w:sz w:val="28"/>
          <w:szCs w:val="28"/>
          <w:lang w:val="uk-UA"/>
        </w:rPr>
      </w:pPr>
      <w:r w:rsidRPr="00C85286">
        <w:rPr>
          <w:sz w:val="28"/>
          <w:szCs w:val="28"/>
          <w:lang w:val="uk-UA"/>
        </w:rPr>
        <w:t xml:space="preserve">Дозволяється використовувати підручники, що видані </w:t>
      </w:r>
      <w:r>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6D009A" w:rsidRPr="00C85286" w:rsidRDefault="006D009A" w:rsidP="00443761">
      <w:pPr>
        <w:ind w:firstLine="708"/>
        <w:jc w:val="both"/>
        <w:rPr>
          <w:sz w:val="28"/>
          <w:szCs w:val="28"/>
          <w:lang w:val="uk-UA"/>
        </w:rPr>
      </w:pPr>
      <w:r w:rsidRPr="00C85286">
        <w:rPr>
          <w:sz w:val="28"/>
          <w:szCs w:val="28"/>
          <w:lang w:val="uk-UA"/>
        </w:rPr>
        <w:t>У закладах</w:t>
      </w:r>
      <w:r>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0" w:history="1">
        <w:r w:rsidRPr="00C85286">
          <w:rPr>
            <w:rStyle w:val="Hyperlink"/>
            <w:sz w:val="28"/>
            <w:szCs w:val="28"/>
            <w:lang w:val="uk-UA"/>
          </w:rPr>
          <w:t>www.mon.gov.ua</w:t>
        </w:r>
      </w:hyperlink>
      <w:r w:rsidRPr="00C85286">
        <w:rPr>
          <w:sz w:val="28"/>
          <w:szCs w:val="28"/>
          <w:lang w:val="uk-UA"/>
        </w:rPr>
        <w:t xml:space="preserve"> та Інституту модернізації змісту освіти </w:t>
      </w:r>
      <w:hyperlink r:id="rId21" w:history="1">
        <w:r w:rsidRPr="00C85286">
          <w:rPr>
            <w:rStyle w:val="Hyperlink"/>
            <w:sz w:val="28"/>
            <w:szCs w:val="28"/>
            <w:lang w:val="uk-UA"/>
          </w:rPr>
          <w:t>www.imzo.gov.ua</w:t>
        </w:r>
      </w:hyperlink>
      <w:r w:rsidRPr="00C85286">
        <w:rPr>
          <w:sz w:val="28"/>
          <w:szCs w:val="28"/>
          <w:lang w:val="uk-UA"/>
        </w:rPr>
        <w:t xml:space="preserve"> . </w:t>
      </w:r>
    </w:p>
    <w:p w:rsidR="006D009A" w:rsidRPr="00444A52" w:rsidRDefault="006D009A" w:rsidP="00C85286">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6D009A" w:rsidRPr="00444A52" w:rsidRDefault="006D009A" w:rsidP="00C85286">
      <w:pPr>
        <w:pStyle w:val="NoSpacing"/>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6D009A" w:rsidRPr="00444A52" w:rsidRDefault="006D009A"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6D009A" w:rsidRPr="00444A52" w:rsidRDefault="006D009A"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6D009A" w:rsidRPr="00444A52" w:rsidRDefault="006D009A"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6D009A" w:rsidRPr="00444A52" w:rsidRDefault="006D009A"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6D009A" w:rsidRPr="00444A52" w:rsidRDefault="006D009A"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мали змогу показати результативність навчання, тобтоефективне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6D009A" w:rsidRPr="00444A52" w:rsidRDefault="006D009A"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Потрібно відмітити методичну майстерність і творчість учасників, різноманітність використовуваних ними методів і прийомів, новизну та оригінальність підходів, їхню нестандартність та індивідуальність. </w:t>
      </w:r>
    </w:p>
    <w:p w:rsidR="006D009A" w:rsidRPr="00444A52" w:rsidRDefault="006D009A"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6D009A" w:rsidRPr="00444A52" w:rsidRDefault="006D009A"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6D009A" w:rsidRPr="00444A52" w:rsidRDefault="006D009A" w:rsidP="00C85286">
      <w:pPr>
        <w:pStyle w:val="NoSpacing"/>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6D009A" w:rsidRPr="00444A52" w:rsidRDefault="006D009A" w:rsidP="00C85286">
      <w:pPr>
        <w:pStyle w:val="NoSpacing"/>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6D009A" w:rsidRPr="00444A52" w:rsidRDefault="006D009A" w:rsidP="00C85286">
      <w:pPr>
        <w:pStyle w:val="NoSpacing"/>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6D009A" w:rsidRPr="00444A52" w:rsidRDefault="006D009A"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6D009A" w:rsidRPr="00444A52" w:rsidRDefault="006D009A"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6D009A" w:rsidRPr="00444A52" w:rsidRDefault="006D009A"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6D009A" w:rsidRPr="00444A52" w:rsidRDefault="006D009A" w:rsidP="00CF644E">
      <w:pPr>
        <w:pStyle w:val="NoSpacing"/>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6D009A" w:rsidRPr="00444A52" w:rsidRDefault="006D009A" w:rsidP="00CF644E">
      <w:pPr>
        <w:pStyle w:val="NoSpacing"/>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6D009A" w:rsidRPr="00444A52" w:rsidRDefault="006D009A" w:rsidP="00CF644E">
      <w:pPr>
        <w:pStyle w:val="NoSpacing"/>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6D009A" w:rsidRPr="00444A52" w:rsidRDefault="006D009A" w:rsidP="00C85286">
      <w:pPr>
        <w:pStyle w:val="NoSpacing"/>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6D009A" w:rsidRPr="00444A52" w:rsidRDefault="006D009A" w:rsidP="00B42618">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6D009A" w:rsidRPr="00444A52" w:rsidRDefault="006D009A" w:rsidP="00443761">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6D009A" w:rsidRPr="00444A52" w:rsidRDefault="006D009A"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6D009A" w:rsidRPr="00444A52" w:rsidRDefault="006D009A"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6D009A" w:rsidRPr="00444A52" w:rsidRDefault="006D009A"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6D009A" w:rsidRPr="00444A52" w:rsidRDefault="006D009A" w:rsidP="00CF644E">
      <w:pPr>
        <w:pStyle w:val="ListParagraph"/>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6D009A" w:rsidRPr="00444A52" w:rsidRDefault="006D009A" w:rsidP="00443761">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6D009A" w:rsidRPr="00444A52" w:rsidRDefault="006D009A" w:rsidP="00C85286">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6D009A" w:rsidRPr="00444A52" w:rsidRDefault="006D009A" w:rsidP="00C85286">
      <w:pPr>
        <w:jc w:val="center"/>
        <w:rPr>
          <w:b/>
          <w:i/>
          <w:sz w:val="28"/>
          <w:szCs w:val="28"/>
          <w:lang w:val="uk-UA"/>
        </w:rPr>
      </w:pPr>
      <w:r w:rsidRPr="00444A52">
        <w:rPr>
          <w:b/>
          <w:i/>
          <w:sz w:val="28"/>
          <w:szCs w:val="28"/>
          <w:lang w:val="uk-UA"/>
        </w:rPr>
        <w:t>Конкурсне випробування «Навчальний проект»</w:t>
      </w:r>
    </w:p>
    <w:p w:rsidR="006D009A" w:rsidRPr="00444A52" w:rsidRDefault="006D009A" w:rsidP="00443761">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6D009A" w:rsidRPr="00444A52" w:rsidRDefault="006D009A" w:rsidP="00443761">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6D009A" w:rsidRPr="00B42618" w:rsidRDefault="006D009A" w:rsidP="00C85286">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6D009A" w:rsidRPr="00C85286" w:rsidRDefault="006D009A" w:rsidP="00443761">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6D009A" w:rsidRPr="00C85286" w:rsidRDefault="006D009A" w:rsidP="00443761">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6D009A" w:rsidRPr="00C85286" w:rsidRDefault="006D009A" w:rsidP="00443761">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6D009A" w:rsidRPr="00C85286" w:rsidRDefault="006D009A" w:rsidP="00443761">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6D009A" w:rsidRPr="00C85286" w:rsidRDefault="006D009A" w:rsidP="00443761">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6D009A" w:rsidRPr="00C85286" w:rsidRDefault="006D009A" w:rsidP="00443761">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Pr>
          <w:color w:val="000001"/>
          <w:sz w:val="28"/>
          <w:szCs w:val="28"/>
          <w:lang w:val="uk-UA"/>
        </w:rPr>
        <w:t>в</w:t>
      </w:r>
      <w:r w:rsidRPr="00C85286">
        <w:rPr>
          <w:color w:val="000001"/>
          <w:sz w:val="28"/>
          <w:szCs w:val="28"/>
          <w:lang w:val="uk-UA"/>
        </w:rPr>
        <w:t xml:space="preserve"> закладах</w:t>
      </w:r>
      <w:r>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6D009A" w:rsidRPr="00C85286" w:rsidRDefault="006D009A" w:rsidP="00443761">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6D009A" w:rsidRPr="00C85286" w:rsidRDefault="006D009A" w:rsidP="00443761">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6D009A" w:rsidRPr="00443761" w:rsidRDefault="006D009A" w:rsidP="00443761">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6D009A" w:rsidRPr="00443761" w:rsidRDefault="006D009A" w:rsidP="00443761">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6D009A" w:rsidRPr="00443761" w:rsidRDefault="006D009A" w:rsidP="00443761">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6D009A" w:rsidRPr="008E06FC" w:rsidRDefault="006D009A" w:rsidP="00C85286">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2366"/>
        <w:gridCol w:w="2366"/>
        <w:gridCol w:w="2366"/>
        <w:gridCol w:w="2366"/>
      </w:tblGrid>
      <w:tr w:rsidR="006D009A" w:rsidRPr="008E06FC" w:rsidTr="00270692">
        <w:tc>
          <w:tcPr>
            <w:tcW w:w="2366" w:type="dxa"/>
            <w:tcBorders>
              <w:top w:val="single" w:sz="4" w:space="0" w:color="auto"/>
              <w:bottom w:val="single" w:sz="4" w:space="0" w:color="auto"/>
              <w:right w:val="single" w:sz="4" w:space="0" w:color="auto"/>
            </w:tcBorders>
          </w:tcPr>
          <w:p w:rsidR="006D009A" w:rsidRPr="008E06FC" w:rsidRDefault="006D009A" w:rsidP="00270692">
            <w:pPr>
              <w:pStyle w:val="BodyTextIndent"/>
              <w:spacing w:after="0"/>
              <w:contextualSpacing/>
              <w:jc w:val="both"/>
              <w:rPr>
                <w:iCs/>
                <w:sz w:val="28"/>
                <w:szCs w:val="28"/>
              </w:rPr>
            </w:pPr>
            <w:r w:rsidRPr="008E06FC">
              <w:rPr>
                <w:iCs/>
                <w:sz w:val="28"/>
                <w:szCs w:val="28"/>
              </w:rPr>
              <w:t>5.12.</w:t>
            </w:r>
          </w:p>
          <w:p w:rsidR="006D009A" w:rsidRPr="008E06FC" w:rsidRDefault="006D009A" w:rsidP="00270692">
            <w:pPr>
              <w:pStyle w:val="BodyTextIndent"/>
              <w:spacing w:after="0"/>
              <w:contextualSpacing/>
              <w:jc w:val="both"/>
              <w:rPr>
                <w:iCs/>
                <w:sz w:val="28"/>
                <w:szCs w:val="28"/>
              </w:rPr>
            </w:pPr>
            <w:r w:rsidRPr="008E06FC">
              <w:rPr>
                <w:iCs/>
                <w:sz w:val="28"/>
                <w:szCs w:val="28"/>
              </w:rPr>
              <w:t>Контроль</w:t>
            </w:r>
          </w:p>
          <w:p w:rsidR="006D009A" w:rsidRPr="008E06FC" w:rsidRDefault="006D009A" w:rsidP="00270692">
            <w:pPr>
              <w:pStyle w:val="BodyTextIndent"/>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6D009A" w:rsidRPr="008E06FC" w:rsidRDefault="006D009A" w:rsidP="00270692">
            <w:pPr>
              <w:pStyle w:val="BodyTextIndent"/>
              <w:spacing w:after="0"/>
              <w:contextualSpacing/>
              <w:jc w:val="both"/>
              <w:rPr>
                <w:iCs/>
                <w:sz w:val="28"/>
                <w:szCs w:val="28"/>
              </w:rPr>
            </w:pPr>
            <w:r w:rsidRPr="008E06FC">
              <w:rPr>
                <w:iCs/>
                <w:sz w:val="28"/>
                <w:szCs w:val="28"/>
              </w:rPr>
              <w:t>18.12.</w:t>
            </w:r>
          </w:p>
          <w:p w:rsidR="006D009A" w:rsidRPr="008E06FC" w:rsidRDefault="006D009A" w:rsidP="00270692">
            <w:pPr>
              <w:pStyle w:val="BodyTextIndent"/>
              <w:spacing w:after="0"/>
              <w:contextualSpacing/>
              <w:jc w:val="both"/>
              <w:rPr>
                <w:iCs/>
                <w:sz w:val="28"/>
                <w:szCs w:val="28"/>
              </w:rPr>
            </w:pPr>
            <w:r w:rsidRPr="008E06FC">
              <w:rPr>
                <w:iCs/>
                <w:sz w:val="28"/>
                <w:szCs w:val="28"/>
              </w:rPr>
              <w:t>Контроль</w:t>
            </w:r>
          </w:p>
          <w:p w:rsidR="006D009A" w:rsidRPr="008E06FC" w:rsidRDefault="006D009A" w:rsidP="00270692">
            <w:pPr>
              <w:pStyle w:val="BodyTextIndent"/>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6D009A" w:rsidRPr="008E06FC" w:rsidRDefault="006D009A" w:rsidP="00270692">
            <w:pPr>
              <w:pStyle w:val="BodyTextIndent"/>
              <w:spacing w:after="0"/>
              <w:contextualSpacing/>
              <w:jc w:val="both"/>
              <w:rPr>
                <w:iCs/>
                <w:sz w:val="28"/>
                <w:szCs w:val="28"/>
              </w:rPr>
            </w:pPr>
            <w:r w:rsidRPr="008E06FC">
              <w:rPr>
                <w:iCs/>
                <w:sz w:val="28"/>
                <w:szCs w:val="28"/>
              </w:rPr>
              <w:t>22.12.</w:t>
            </w:r>
          </w:p>
          <w:p w:rsidR="006D009A" w:rsidRPr="008E06FC" w:rsidRDefault="006D009A" w:rsidP="00270692">
            <w:pPr>
              <w:pStyle w:val="BodyTextIndent"/>
              <w:spacing w:after="0"/>
              <w:contextualSpacing/>
              <w:jc w:val="both"/>
              <w:rPr>
                <w:iCs/>
                <w:sz w:val="28"/>
                <w:szCs w:val="28"/>
              </w:rPr>
            </w:pPr>
            <w:r w:rsidRPr="008E06FC">
              <w:rPr>
                <w:iCs/>
                <w:sz w:val="28"/>
                <w:szCs w:val="28"/>
              </w:rPr>
              <w:t>Контроль</w:t>
            </w:r>
          </w:p>
          <w:p w:rsidR="006D009A" w:rsidRPr="008E06FC" w:rsidRDefault="006D009A" w:rsidP="00270692">
            <w:pPr>
              <w:pStyle w:val="BodyTextIndent"/>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tcBorders>
          </w:tcPr>
          <w:p w:rsidR="006D009A" w:rsidRPr="008E06FC" w:rsidRDefault="006D009A" w:rsidP="00270692">
            <w:pPr>
              <w:pStyle w:val="BodyTextIndent"/>
              <w:spacing w:after="0"/>
              <w:contextualSpacing/>
              <w:jc w:val="both"/>
              <w:rPr>
                <w:iCs/>
                <w:sz w:val="28"/>
                <w:szCs w:val="28"/>
              </w:rPr>
            </w:pPr>
            <w:r w:rsidRPr="008E06FC">
              <w:rPr>
                <w:iCs/>
                <w:sz w:val="28"/>
                <w:szCs w:val="28"/>
              </w:rPr>
              <w:t>25.12.</w:t>
            </w:r>
          </w:p>
          <w:p w:rsidR="006D009A" w:rsidRPr="008E06FC" w:rsidRDefault="006D009A" w:rsidP="00270692">
            <w:pPr>
              <w:pStyle w:val="BodyTextIndent"/>
              <w:spacing w:after="0"/>
              <w:contextualSpacing/>
              <w:jc w:val="both"/>
              <w:rPr>
                <w:iCs/>
                <w:sz w:val="28"/>
                <w:szCs w:val="28"/>
              </w:rPr>
            </w:pPr>
            <w:r w:rsidRPr="008E06FC">
              <w:rPr>
                <w:iCs/>
                <w:sz w:val="28"/>
                <w:szCs w:val="28"/>
              </w:rPr>
              <w:t>Контроль</w:t>
            </w:r>
          </w:p>
          <w:p w:rsidR="006D009A" w:rsidRPr="008E06FC" w:rsidRDefault="006D009A" w:rsidP="00270692">
            <w:pPr>
              <w:pStyle w:val="BodyTextIndent"/>
              <w:spacing w:after="0"/>
              <w:contextualSpacing/>
              <w:jc w:val="both"/>
              <w:rPr>
                <w:iCs/>
                <w:sz w:val="28"/>
                <w:szCs w:val="28"/>
              </w:rPr>
            </w:pPr>
            <w:r w:rsidRPr="008E06FC">
              <w:rPr>
                <w:iCs/>
                <w:sz w:val="28"/>
                <w:szCs w:val="28"/>
              </w:rPr>
              <w:t xml:space="preserve">письма </w:t>
            </w:r>
          </w:p>
        </w:tc>
      </w:tr>
    </w:tbl>
    <w:p w:rsidR="006D009A" w:rsidRPr="008E06FC" w:rsidRDefault="006D009A" w:rsidP="00C85286">
      <w:pPr>
        <w:pStyle w:val="BodyTextIndent"/>
        <w:spacing w:after="0"/>
        <w:ind w:left="0" w:firstLine="360"/>
        <w:contextualSpacing/>
        <w:jc w:val="both"/>
        <w:rPr>
          <w:iCs/>
          <w:sz w:val="28"/>
          <w:szCs w:val="28"/>
        </w:rPr>
      </w:pPr>
    </w:p>
    <w:p w:rsidR="006D009A" w:rsidRPr="00C85286" w:rsidRDefault="006D009A" w:rsidP="00C85286">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6D009A" w:rsidRPr="00C85286" w:rsidRDefault="006D009A" w:rsidP="00C85286">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6D009A" w:rsidRPr="00B42618" w:rsidRDefault="006D009A" w:rsidP="00C85286">
      <w:pPr>
        <w:jc w:val="center"/>
        <w:rPr>
          <w:b/>
          <w:i/>
          <w:color w:val="000001"/>
          <w:sz w:val="28"/>
          <w:szCs w:val="28"/>
          <w:lang w:val="uk-UA"/>
        </w:rPr>
      </w:pPr>
      <w:r w:rsidRPr="00B42618">
        <w:rPr>
          <w:b/>
          <w:i/>
          <w:color w:val="000001"/>
          <w:sz w:val="28"/>
          <w:szCs w:val="28"/>
          <w:lang w:val="uk-UA"/>
        </w:rPr>
        <w:t>Ведення шкільної документації</w:t>
      </w:r>
    </w:p>
    <w:p w:rsidR="006D009A" w:rsidRPr="00C85286" w:rsidRDefault="006D009A" w:rsidP="00C85286">
      <w:pPr>
        <w:ind w:firstLine="360"/>
        <w:jc w:val="both"/>
        <w:rPr>
          <w:color w:val="000001"/>
          <w:sz w:val="28"/>
          <w:szCs w:val="28"/>
          <w:lang w:val="uk-UA"/>
        </w:rPr>
      </w:pPr>
      <w:r w:rsidRPr="00C85286">
        <w:rPr>
          <w:color w:val="000001"/>
          <w:sz w:val="28"/>
          <w:szCs w:val="28"/>
          <w:lang w:val="uk-UA"/>
        </w:rPr>
        <w:t>У початковій школі (1-4 класи) зошити перевіряються після кожного уроку у всіх учнів.</w:t>
      </w:r>
    </w:p>
    <w:p w:rsidR="006D009A" w:rsidRPr="00C85286" w:rsidRDefault="006D009A" w:rsidP="00C85286">
      <w:pPr>
        <w:ind w:firstLine="360"/>
        <w:jc w:val="both"/>
        <w:rPr>
          <w:color w:val="000001"/>
          <w:sz w:val="28"/>
          <w:szCs w:val="28"/>
          <w:lang w:val="uk-UA"/>
        </w:rPr>
      </w:pPr>
      <w:r>
        <w:rPr>
          <w:color w:val="000001"/>
          <w:sz w:val="28"/>
          <w:szCs w:val="28"/>
          <w:lang w:val="uk-UA"/>
        </w:rPr>
        <w:t>У</w:t>
      </w:r>
      <w:r w:rsidRPr="00C85286">
        <w:rPr>
          <w:color w:val="000001"/>
          <w:sz w:val="28"/>
          <w:szCs w:val="28"/>
          <w:lang w:val="uk-UA"/>
        </w:rPr>
        <w:t xml:space="preserve"> 5-9 класах зошити перевіряються один раз на тиждень.</w:t>
      </w:r>
    </w:p>
    <w:p w:rsidR="006D009A" w:rsidRPr="00C85286" w:rsidRDefault="006D009A" w:rsidP="00C85286">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Pr>
          <w:color w:val="000001"/>
          <w:sz w:val="28"/>
          <w:szCs w:val="28"/>
          <w:lang w:val="uk-UA"/>
        </w:rPr>
        <w:t xml:space="preserve">, </w:t>
      </w:r>
      <w:r w:rsidRPr="00C85286">
        <w:rPr>
          <w:color w:val="000001"/>
          <w:sz w:val="28"/>
          <w:szCs w:val="28"/>
          <w:lang w:val="uk-UA"/>
        </w:rPr>
        <w:t xml:space="preserve"> але з таким розрахунком</w:t>
      </w:r>
      <w:r>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6D009A" w:rsidRPr="00C85286" w:rsidRDefault="006D009A" w:rsidP="00C85286">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6D009A" w:rsidRPr="00C85286" w:rsidRDefault="006D009A" w:rsidP="00C85286">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Pr>
          <w:color w:val="000001"/>
          <w:sz w:val="28"/>
          <w:szCs w:val="28"/>
          <w:lang w:val="uk-UA"/>
        </w:rPr>
        <w:t>, що вивчається.</w:t>
      </w:r>
      <w:r w:rsidRPr="00C85286">
        <w:rPr>
          <w:color w:val="000001"/>
          <w:sz w:val="28"/>
          <w:szCs w:val="28"/>
          <w:lang w:val="uk-UA"/>
        </w:rPr>
        <w:t>.</w:t>
      </w:r>
    </w:p>
    <w:p w:rsidR="006D009A" w:rsidRPr="00B42618" w:rsidRDefault="006D009A" w:rsidP="00C85286">
      <w:pPr>
        <w:jc w:val="center"/>
        <w:rPr>
          <w:b/>
          <w:i/>
          <w:color w:val="000001"/>
          <w:sz w:val="28"/>
          <w:szCs w:val="28"/>
          <w:lang w:val="uk-UA"/>
        </w:rPr>
      </w:pPr>
      <w:r w:rsidRPr="00B42618">
        <w:rPr>
          <w:b/>
          <w:i/>
          <w:color w:val="000001"/>
          <w:sz w:val="28"/>
          <w:szCs w:val="28"/>
          <w:lang w:val="uk-UA"/>
        </w:rPr>
        <w:t>Організаційні питання</w:t>
      </w:r>
    </w:p>
    <w:p w:rsidR="006D009A" w:rsidRPr="00C85286" w:rsidRDefault="006D009A" w:rsidP="00C85286">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6D009A" w:rsidRPr="00C85286" w:rsidRDefault="006D009A" w:rsidP="00C85286">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sz w:val="28"/>
          <w:szCs w:val="28"/>
          <w:lang w:val="uk-UA"/>
        </w:rPr>
        <w:t>а</w:t>
      </w:r>
      <w:r w:rsidRPr="00C85286">
        <w:rPr>
          <w:sz w:val="28"/>
          <w:szCs w:val="28"/>
          <w:lang w:val="uk-UA"/>
        </w:rPr>
        <w:t xml:space="preserve"> можна на сайт</w:t>
      </w:r>
      <w:r>
        <w:rPr>
          <w:sz w:val="28"/>
          <w:szCs w:val="28"/>
          <w:lang w:val="uk-UA"/>
        </w:rPr>
        <w:t>і</w:t>
      </w:r>
      <w:r w:rsidRPr="00C85286">
        <w:rPr>
          <w:sz w:val="28"/>
          <w:szCs w:val="28"/>
          <w:lang w:val="uk-UA"/>
        </w:rPr>
        <w:t xml:space="preserve">: </w:t>
      </w:r>
      <w:hyperlink r:id="rId22" w:history="1">
        <w:r w:rsidRPr="00C85286">
          <w:rPr>
            <w:rStyle w:val="Hyperlink"/>
            <w:sz w:val="28"/>
            <w:szCs w:val="28"/>
            <w:lang w:val="uk-UA"/>
          </w:rPr>
          <w:t>http://www.coe.int</w:t>
        </w:r>
      </w:hyperlink>
      <w:r>
        <w:rPr>
          <w:rStyle w:val="Hyperlink"/>
          <w:sz w:val="28"/>
          <w:szCs w:val="28"/>
          <w:lang w:val="uk-UA"/>
        </w:rPr>
        <w:t>.</w:t>
      </w:r>
    </w:p>
    <w:p w:rsidR="006D009A" w:rsidRDefault="006D009A" w:rsidP="009A3DEA">
      <w:pPr>
        <w:jc w:val="center"/>
        <w:rPr>
          <w:b/>
          <w:sz w:val="28"/>
          <w:szCs w:val="28"/>
          <w:lang w:val="uk-UA"/>
        </w:rPr>
      </w:pPr>
    </w:p>
    <w:p w:rsidR="006D009A" w:rsidRDefault="006D009A" w:rsidP="009A3DEA">
      <w:pPr>
        <w:jc w:val="center"/>
        <w:rPr>
          <w:b/>
          <w:sz w:val="28"/>
          <w:szCs w:val="28"/>
          <w:lang w:val="uk-UA"/>
        </w:rPr>
      </w:pPr>
      <w:r w:rsidRPr="005B0C96">
        <w:rPr>
          <w:b/>
          <w:sz w:val="28"/>
          <w:szCs w:val="28"/>
          <w:lang w:val="uk-UA"/>
        </w:rPr>
        <w:t>С</w:t>
      </w:r>
      <w:r>
        <w:rPr>
          <w:b/>
          <w:sz w:val="28"/>
          <w:szCs w:val="28"/>
          <w:lang w:val="uk-UA"/>
        </w:rPr>
        <w:t>успільствознавчі дисципліни</w:t>
      </w:r>
    </w:p>
    <w:p w:rsidR="006D009A" w:rsidRDefault="006D009A" w:rsidP="009A3DEA">
      <w:pPr>
        <w:jc w:val="center"/>
        <w:rPr>
          <w:sz w:val="28"/>
          <w:szCs w:val="28"/>
        </w:rPr>
      </w:pPr>
      <w:r w:rsidRPr="005B0C96">
        <w:rPr>
          <w:sz w:val="28"/>
          <w:szCs w:val="28"/>
        </w:rPr>
        <w:t xml:space="preserve">У 2018/2019 навчальному році чинними є </w:t>
      </w:r>
      <w:r>
        <w:rPr>
          <w:sz w:val="28"/>
          <w:szCs w:val="28"/>
        </w:rPr>
        <w:t>такі навчальні  програми:</w:t>
      </w:r>
    </w:p>
    <w:p w:rsidR="006D009A" w:rsidRDefault="006D009A" w:rsidP="00BC3C67">
      <w:pPr>
        <w:pStyle w:val="NormalWeb"/>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6D009A" w:rsidRPr="000D18DA" w:rsidRDefault="006D009A" w:rsidP="00BC3C67">
      <w:pPr>
        <w:pStyle w:val="NormalWeb"/>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3" w:history="1">
        <w:r w:rsidRPr="000D18DA">
          <w:rPr>
            <w:rStyle w:val="Hyperlink"/>
            <w:sz w:val="28"/>
            <w:szCs w:val="28"/>
            <w:bdr w:val="none" w:sz="0" w:space="0" w:color="auto" w:frame="1"/>
          </w:rPr>
          <w:t>http://mon.gov.ua/activity/education/zagalna-serednya/navchalni-programi-5-9-klas-2017.html</w:t>
        </w:r>
      </w:hyperlink>
      <w:r w:rsidRPr="000D18DA">
        <w:rPr>
          <w:sz w:val="28"/>
          <w:szCs w:val="28"/>
        </w:rPr>
        <w:t xml:space="preserve">; </w:t>
      </w:r>
      <w:hyperlink r:id="rId24" w:history="1">
        <w:r w:rsidRPr="000D18DA">
          <w:rPr>
            <w:rStyle w:val="Hyperlink"/>
            <w:sz w:val="28"/>
            <w:szCs w:val="28"/>
            <w:bdr w:val="none" w:sz="0" w:space="0" w:color="auto" w:frame="1"/>
          </w:rPr>
          <w:t>http://mon.gov.ua/activity/education/zagalna-serednya/navchalni-programy.html</w:t>
        </w:r>
      </w:hyperlink>
      <w:r w:rsidRPr="000D18DA">
        <w:rPr>
          <w:sz w:val="28"/>
          <w:szCs w:val="28"/>
        </w:rPr>
        <w:t>.</w:t>
      </w:r>
    </w:p>
    <w:p w:rsidR="006D009A" w:rsidRPr="000D18DA" w:rsidRDefault="006D009A" w:rsidP="00BC3C67">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p>
    <w:p w:rsidR="006D009A" w:rsidRPr="00924712" w:rsidRDefault="006D009A" w:rsidP="00BC3C67">
      <w:pPr>
        <w:widowControl w:val="0"/>
        <w:jc w:val="both"/>
        <w:rPr>
          <w:spacing w:val="-4"/>
          <w:sz w:val="28"/>
          <w:szCs w:val="28"/>
          <w:lang w:val="uk-UA"/>
        </w:rPr>
      </w:pPr>
      <w:r>
        <w:rPr>
          <w:spacing w:val="-4"/>
          <w:sz w:val="28"/>
          <w:szCs w:val="28"/>
          <w:lang w:val="uk-UA"/>
        </w:rPr>
        <w:tab/>
      </w:r>
      <w:r w:rsidRPr="000D18DA">
        <w:rPr>
          <w:spacing w:val="-4"/>
          <w:sz w:val="28"/>
          <w:szCs w:val="28"/>
          <w:lang w:val="uk-UA"/>
        </w:rPr>
        <w:t>Для підвищення результативності навчання  пропонуємо синхронізувати вивчення історії України та всесвітньої історії</w:t>
      </w:r>
      <w:r>
        <w:rPr>
          <w:spacing w:val="-4"/>
          <w:sz w:val="28"/>
          <w:szCs w:val="28"/>
          <w:lang w:val="uk-UA"/>
        </w:rPr>
        <w:t>в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6D009A" w:rsidRPr="005B0C96" w:rsidRDefault="006D009A" w:rsidP="00BC3C67">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6D009A" w:rsidRPr="005B0C96" w:rsidRDefault="006D009A" w:rsidP="00BC3C67">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6D009A" w:rsidRPr="005B0C96" w:rsidRDefault="006D009A" w:rsidP="00BC3C67">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6D009A" w:rsidRPr="005B0C96" w:rsidRDefault="006D009A" w:rsidP="00BC3C67">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6D009A" w:rsidRPr="005B0C96" w:rsidRDefault="006D009A" w:rsidP="00BC3C67">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6D009A" w:rsidRPr="005B0C96" w:rsidRDefault="006D009A" w:rsidP="00BC3C67">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6D009A" w:rsidRPr="005B0C96" w:rsidRDefault="006D009A" w:rsidP="00BC3C67">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6D009A" w:rsidRPr="00EA2D98" w:rsidRDefault="006D009A" w:rsidP="00BC3C67">
      <w:pPr>
        <w:ind w:firstLine="567"/>
        <w:jc w:val="center"/>
        <w:rPr>
          <w:b/>
          <w:i/>
          <w:sz w:val="28"/>
          <w:szCs w:val="28"/>
          <w:lang w:val="uk-UA"/>
        </w:rPr>
      </w:pPr>
      <w:r w:rsidRPr="00EA2D98">
        <w:rPr>
          <w:b/>
          <w:bCs/>
          <w:i/>
          <w:sz w:val="28"/>
          <w:szCs w:val="28"/>
          <w:lang w:val="uk-UA"/>
        </w:rPr>
        <w:t>Інтегрований курс «Історія: Україна і світ»</w:t>
      </w:r>
    </w:p>
    <w:p w:rsidR="006D009A" w:rsidRPr="005B0C96" w:rsidRDefault="006D009A" w:rsidP="00BC3C67">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6D009A" w:rsidRPr="005B0C96" w:rsidRDefault="006D009A" w:rsidP="00BC3C67">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6D009A" w:rsidRPr="005B0C96" w:rsidRDefault="006D009A" w:rsidP="00BC3C67">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6D009A" w:rsidRPr="005B0C96" w:rsidRDefault="006D009A" w:rsidP="00BC3C67">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6D009A" w:rsidRPr="005B0C96" w:rsidRDefault="006D009A" w:rsidP="00BC3C67">
      <w:pPr>
        <w:ind w:firstLine="567"/>
        <w:jc w:val="both"/>
        <w:rPr>
          <w:sz w:val="28"/>
          <w:szCs w:val="28"/>
          <w:lang w:val="uk-UA"/>
        </w:rPr>
      </w:pPr>
      <w:r w:rsidRPr="005B0C96">
        <w:rPr>
          <w:sz w:val="28"/>
          <w:szCs w:val="28"/>
          <w:lang w:val="uk-UA"/>
        </w:rPr>
        <w:t xml:space="preserve">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6D009A" w:rsidRDefault="006D009A" w:rsidP="00BC3C67">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spacing w:val="-4"/>
          <w:sz w:val="28"/>
          <w:szCs w:val="28"/>
          <w:lang w:val="uk-UA"/>
        </w:rPr>
        <w:t>Виконання р</w:t>
      </w:r>
      <w:r>
        <w:rPr>
          <w:spacing w:val="-4"/>
          <w:sz w:val="28"/>
          <w:szCs w:val="28"/>
        </w:rPr>
        <w:t>екомендован</w:t>
      </w:r>
      <w:r>
        <w:rPr>
          <w:spacing w:val="-4"/>
          <w:sz w:val="28"/>
          <w:szCs w:val="28"/>
          <w:lang w:val="uk-UA"/>
        </w:rPr>
        <w:t>ихвидів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 xml:space="preserve">читель/учителька на власний розсуд можуть обирати/змінювати/корегувати/доповнювати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6D009A" w:rsidRDefault="006D009A" w:rsidP="00BC3C67">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6D009A" w:rsidRDefault="006D009A" w:rsidP="007E3915">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6D009A" w:rsidRDefault="006D009A" w:rsidP="007E3915">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6D009A" w:rsidRDefault="006D009A" w:rsidP="007E3915">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6D009A" w:rsidRDefault="006D009A" w:rsidP="007E3915">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6D009A" w:rsidRDefault="006D009A" w:rsidP="007E3915">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6D009A" w:rsidRDefault="006D009A" w:rsidP="007E3915">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6D009A" w:rsidRPr="00F6542E" w:rsidRDefault="006D009A" w:rsidP="00BC3C67">
      <w:pPr>
        <w:ind w:firstLine="851"/>
        <w:jc w:val="both"/>
        <w:rPr>
          <w:sz w:val="28"/>
          <w:szCs w:val="28"/>
          <w:lang w:val="uk-UA"/>
        </w:rPr>
      </w:pPr>
      <w:r w:rsidRPr="00F6542E">
        <w:rPr>
          <w:sz w:val="28"/>
          <w:szCs w:val="28"/>
          <w:lang w:val="uk-UA"/>
        </w:rPr>
        <w:t xml:space="preserve">Формуючи </w:t>
      </w:r>
      <w:r>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6D009A" w:rsidRPr="00BC3C67" w:rsidRDefault="006D009A" w:rsidP="00BC3C67">
      <w:pPr>
        <w:ind w:firstLine="851"/>
        <w:jc w:val="both"/>
        <w:rPr>
          <w:i/>
          <w:color w:val="333333"/>
          <w:sz w:val="28"/>
          <w:szCs w:val="28"/>
          <w:shd w:val="clear" w:color="auto" w:fill="FFFFFF"/>
          <w:lang w:val="uk-UA"/>
        </w:rPr>
      </w:pPr>
      <w:r>
        <w:rPr>
          <w:sz w:val="28"/>
          <w:szCs w:val="28"/>
          <w:shd w:val="clear" w:color="auto" w:fill="FFFFFF"/>
          <w:lang w:val="uk-UA"/>
        </w:rPr>
        <w:t xml:space="preserve">24 листопада 2018 р. (традиційно – у четверту суботу листопада) в Україні відзначається </w:t>
      </w:r>
      <w:r w:rsidRPr="00BC3C67">
        <w:rPr>
          <w:rStyle w:val="Strong"/>
          <w:i/>
          <w:sz w:val="28"/>
          <w:szCs w:val="28"/>
          <w:shd w:val="clear" w:color="auto" w:fill="FFFFFF"/>
          <w:lang w:val="uk-UA"/>
        </w:rPr>
        <w:t xml:space="preserve">День пам’яті жертв Голодоморівта політичних репресій </w:t>
      </w:r>
      <w:r w:rsidRPr="00BC3C67">
        <w:rPr>
          <w:i/>
          <w:sz w:val="28"/>
          <w:szCs w:val="28"/>
          <w:shd w:val="clear" w:color="auto" w:fill="FFFFFF"/>
          <w:lang w:val="uk-UA"/>
        </w:rPr>
        <w:t>в Україні .</w:t>
      </w:r>
    </w:p>
    <w:p w:rsidR="006D009A" w:rsidRDefault="006D009A" w:rsidP="00C451F5">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6D009A" w:rsidRDefault="006D009A" w:rsidP="00C451F5">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6D009A" w:rsidRDefault="006D009A" w:rsidP="00C451F5">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6D009A" w:rsidRDefault="006D009A" w:rsidP="00C451F5">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6D009A" w:rsidRDefault="006D009A" w:rsidP="00C451F5">
      <w:pPr>
        <w:ind w:firstLine="567"/>
        <w:jc w:val="both"/>
        <w:rPr>
          <w:sz w:val="28"/>
          <w:szCs w:val="28"/>
          <w:lang w:val="uk-UA"/>
        </w:rPr>
      </w:pPr>
      <w:r>
        <w:rPr>
          <w:sz w:val="28"/>
          <w:szCs w:val="28"/>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6D009A" w:rsidRDefault="006D009A" w:rsidP="00C451F5">
      <w:pPr>
        <w:ind w:firstLine="567"/>
        <w:jc w:val="both"/>
        <w:rPr>
          <w:sz w:val="28"/>
          <w:szCs w:val="28"/>
          <w:lang w:val="uk-UA"/>
        </w:rPr>
      </w:pPr>
      <w:r>
        <w:rPr>
          <w:sz w:val="28"/>
          <w:szCs w:val="28"/>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6D009A" w:rsidRDefault="006D009A" w:rsidP="00C451F5">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6D009A" w:rsidRDefault="006D009A" w:rsidP="00C451F5">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6D009A" w:rsidRPr="00F6542E" w:rsidRDefault="006D009A" w:rsidP="00C451F5">
      <w:pPr>
        <w:ind w:firstLine="708"/>
        <w:jc w:val="both"/>
        <w:rPr>
          <w:i/>
          <w:sz w:val="28"/>
          <w:szCs w:val="28"/>
          <w:lang w:val="uk-UA"/>
        </w:rPr>
      </w:pP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6D009A" w:rsidRPr="00F6542E" w:rsidRDefault="006D009A" w:rsidP="00BC3C67">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6D009A" w:rsidRPr="007C3694" w:rsidRDefault="006D009A" w:rsidP="00BC3C67">
      <w:pPr>
        <w:ind w:firstLine="851"/>
        <w:jc w:val="both"/>
        <w:rPr>
          <w:rStyle w:val="Strong"/>
          <w:b w:val="0"/>
          <w:sz w:val="28"/>
          <w:szCs w:val="28"/>
          <w:lang w:val="uk-UA"/>
        </w:rPr>
      </w:pPr>
      <w:r w:rsidRPr="007C3694">
        <w:rPr>
          <w:rStyle w:val="Strong"/>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6D009A" w:rsidRPr="007C3694" w:rsidRDefault="006D009A" w:rsidP="00BC3C67">
      <w:pPr>
        <w:ind w:firstLine="851"/>
        <w:jc w:val="both"/>
        <w:rPr>
          <w:rStyle w:val="Strong"/>
          <w:b w:val="0"/>
          <w:sz w:val="28"/>
          <w:szCs w:val="28"/>
          <w:lang w:val="uk-UA"/>
        </w:rPr>
      </w:pPr>
      <w:r w:rsidRPr="007C3694">
        <w:rPr>
          <w:rStyle w:val="Strong"/>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6D009A" w:rsidRPr="007C3694" w:rsidRDefault="006D009A" w:rsidP="00BC3C67">
      <w:pPr>
        <w:ind w:firstLine="851"/>
        <w:jc w:val="both"/>
        <w:rPr>
          <w:lang w:val="uk-UA"/>
        </w:rPr>
      </w:pPr>
      <w:r w:rsidRPr="007C3694">
        <w:rPr>
          <w:rStyle w:val="Strong"/>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6D009A" w:rsidRPr="00F6542E" w:rsidRDefault="006D009A" w:rsidP="00BC3C67">
      <w:pPr>
        <w:ind w:firstLine="851"/>
        <w:jc w:val="both"/>
        <w:rPr>
          <w:rStyle w:val="Strong"/>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Strong"/>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Strong"/>
          <w:sz w:val="28"/>
          <w:szCs w:val="28"/>
          <w:lang w:val="uk-UA"/>
        </w:rPr>
        <w:t>.</w:t>
      </w:r>
    </w:p>
    <w:p w:rsidR="006D009A" w:rsidRPr="005B0C96" w:rsidRDefault="006D009A" w:rsidP="00BC3C67">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436892">
        <w:rPr>
          <w:b/>
          <w:i/>
          <w:sz w:val="28"/>
          <w:szCs w:val="28"/>
          <w:lang w:val="uk-UA"/>
        </w:rPr>
        <w:t>практичні заняття</w:t>
      </w:r>
      <w:r w:rsidRPr="00436892">
        <w:rPr>
          <w:i/>
          <w:sz w:val="28"/>
          <w:szCs w:val="28"/>
          <w:lang w:val="uk-UA"/>
        </w:rPr>
        <w:t>.</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Pr>
          <w:sz w:val="28"/>
          <w:szCs w:val="28"/>
          <w:lang w:val="uk-UA"/>
        </w:rPr>
        <w:t>,</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Pr>
          <w:sz w:val="28"/>
          <w:szCs w:val="28"/>
          <w:lang w:val="uk-UA"/>
        </w:rPr>
        <w:t xml:space="preserve">що </w:t>
      </w:r>
      <w:r w:rsidRPr="005B0C96">
        <w:rPr>
          <w:sz w:val="28"/>
          <w:szCs w:val="28"/>
          <w:lang w:val="uk-UA"/>
        </w:rPr>
        <w:t>оглянут</w:t>
      </w:r>
      <w:r>
        <w:rPr>
          <w:sz w:val="28"/>
          <w:szCs w:val="28"/>
          <w:lang w:val="uk-UA"/>
        </w:rPr>
        <w:t>і</w:t>
      </w:r>
      <w:r w:rsidRPr="005B0C96">
        <w:rPr>
          <w:sz w:val="28"/>
          <w:szCs w:val="28"/>
          <w:lang w:val="uk-UA"/>
        </w:rPr>
        <w:t xml:space="preserve"> учнями). </w:t>
      </w:r>
    </w:p>
    <w:p w:rsidR="006D009A" w:rsidRPr="005B0C96" w:rsidRDefault="006D009A" w:rsidP="00BC3C67">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6D009A" w:rsidRPr="005B0C96" w:rsidRDefault="006D009A" w:rsidP="00436892">
      <w:pPr>
        <w:ind w:firstLine="540"/>
        <w:jc w:val="center"/>
        <w:rPr>
          <w:b/>
          <w:sz w:val="28"/>
          <w:szCs w:val="28"/>
          <w:lang w:val="uk-UA"/>
        </w:rPr>
      </w:pPr>
      <w:r w:rsidRPr="005B0C96">
        <w:rPr>
          <w:b/>
          <w:sz w:val="28"/>
          <w:szCs w:val="28"/>
          <w:lang w:val="uk-UA"/>
        </w:rPr>
        <w:t>П</w:t>
      </w:r>
      <w:r>
        <w:rPr>
          <w:b/>
          <w:sz w:val="28"/>
          <w:szCs w:val="28"/>
          <w:lang w:val="uk-UA"/>
        </w:rPr>
        <w:t>равознавство</w:t>
      </w:r>
    </w:p>
    <w:p w:rsidR="006D009A" w:rsidRDefault="006D009A" w:rsidP="00BC3C67">
      <w:pPr>
        <w:pStyle w:val="NormalWeb"/>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5" w:history="1">
        <w:r>
          <w:rPr>
            <w:rStyle w:val="Hyperlink"/>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6D009A" w:rsidRDefault="006D009A" w:rsidP="00BC3C67">
      <w:pPr>
        <w:pStyle w:val="NormalWeb"/>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6D009A" w:rsidRPr="00D41F1E" w:rsidRDefault="006D009A" w:rsidP="00BC3C67">
      <w:pPr>
        <w:pStyle w:val="NormalWeb"/>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6D009A" w:rsidRPr="00D41F1E" w:rsidRDefault="006D009A"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6D009A" w:rsidRPr="00D41F1E" w:rsidRDefault="006D009A" w:rsidP="00BC3C67">
      <w:pPr>
        <w:pStyle w:val="NormalWeb"/>
        <w:spacing w:before="0" w:beforeAutospacing="0" w:after="0" w:afterAutospacing="0"/>
        <w:ind w:firstLine="567"/>
        <w:jc w:val="both"/>
        <w:rPr>
          <w:sz w:val="28"/>
          <w:szCs w:val="28"/>
        </w:rPr>
      </w:pPr>
      <w:r w:rsidRPr="00D41F1E">
        <w:rPr>
          <w:sz w:val="28"/>
          <w:szCs w:val="28"/>
        </w:rPr>
        <w:t xml:space="preserve">Відповідно до </w:t>
      </w:r>
      <w:r w:rsidRPr="00D41F1E">
        <w:rPr>
          <w:rStyle w:val="Emphasis"/>
          <w:iCs/>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Pr>
          <w:sz w:val="28"/>
          <w:szCs w:val="28"/>
        </w:rPr>
        <w:t>,</w:t>
      </w:r>
      <w:r w:rsidRPr="00D41F1E">
        <w:rPr>
          <w:rStyle w:val="Emphasis"/>
          <w:b/>
          <w:bCs/>
          <w:iCs/>
          <w:sz w:val="28"/>
          <w:szCs w:val="28"/>
          <w:bdr w:val="none" w:sz="0" w:space="0" w:color="auto" w:frame="1"/>
        </w:rPr>
        <w:t xml:space="preserve">основні компетенції в галузі прав людини для учнів середніх шкіл </w:t>
      </w:r>
      <w:r w:rsidRPr="00D41F1E">
        <w:rPr>
          <w:rStyle w:val="Emphasis"/>
          <w:iCs/>
          <w:sz w:val="28"/>
          <w:szCs w:val="28"/>
          <w:bdr w:val="none" w:sz="0" w:space="0" w:color="auto" w:frame="1"/>
        </w:rPr>
        <w:t xml:space="preserve">включають такі основні елементи: </w:t>
      </w:r>
    </w:p>
    <w:p w:rsidR="006D009A" w:rsidRPr="00D41F1E" w:rsidRDefault="006D009A"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6D009A" w:rsidRPr="00D41F1E" w:rsidRDefault="006D009A"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6D009A" w:rsidRPr="00D41F1E" w:rsidRDefault="006D009A" w:rsidP="00BC3C67">
      <w:pPr>
        <w:pStyle w:val="NormalWeb"/>
        <w:spacing w:before="0" w:beforeAutospacing="0" w:after="0" w:afterAutospacing="0"/>
        <w:ind w:firstLine="567"/>
        <w:jc w:val="both"/>
        <w:rPr>
          <w:sz w:val="28"/>
          <w:szCs w:val="28"/>
        </w:rPr>
      </w:pPr>
      <w:r w:rsidRPr="00D41F1E">
        <w:rPr>
          <w:rStyle w:val="Emphasis"/>
          <w:iCs/>
          <w:sz w:val="28"/>
          <w:szCs w:val="28"/>
          <w:bdr w:val="none" w:sz="0" w:space="0" w:color="auto" w:frame="1"/>
        </w:rPr>
        <w:t>навички та поведінка</w:t>
      </w:r>
      <w:r w:rsidRPr="00D41F1E">
        <w:rPr>
          <w:sz w:val="28"/>
          <w:szCs w:val="28"/>
        </w:rPr>
        <w:t xml:space="preserve"> (відстоювання прав людини тощо).</w:t>
      </w:r>
    </w:p>
    <w:p w:rsidR="006D009A" w:rsidRPr="00D41F1E" w:rsidRDefault="006D009A" w:rsidP="00BC3C67">
      <w:pPr>
        <w:pStyle w:val="NormalWeb"/>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Emphasis"/>
          <w:iCs/>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6D009A" w:rsidRDefault="006D009A" w:rsidP="00BC3C67">
      <w:pPr>
        <w:pStyle w:val="NormalWeb"/>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6D009A" w:rsidRDefault="006D009A" w:rsidP="00BC3C67">
      <w:pPr>
        <w:pStyle w:val="NormalWeb"/>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Strong"/>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6D009A" w:rsidRPr="00D41F1E" w:rsidRDefault="006D009A" w:rsidP="00BC3C67">
      <w:pPr>
        <w:pStyle w:val="NormalWeb"/>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rStyle w:val="Emphasis"/>
          <w:iCs/>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6D009A" w:rsidRDefault="006D009A" w:rsidP="00BC3C67">
      <w:pPr>
        <w:pStyle w:val="NormalWeb"/>
        <w:spacing w:before="0" w:beforeAutospacing="0" w:after="0" w:afterAutospacing="0"/>
        <w:ind w:firstLine="567"/>
        <w:jc w:val="both"/>
        <w:rPr>
          <w:sz w:val="28"/>
          <w:szCs w:val="28"/>
        </w:rPr>
      </w:pPr>
      <w:r w:rsidRPr="00D41F1E">
        <w:rPr>
          <w:sz w:val="28"/>
          <w:szCs w:val="28"/>
        </w:rPr>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6D009A" w:rsidRDefault="006D009A" w:rsidP="00BC3C67">
      <w:pPr>
        <w:pStyle w:val="NormalWeb"/>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6D009A" w:rsidRDefault="006D009A" w:rsidP="00BC3C67">
      <w:pPr>
        <w:pStyle w:val="NormalWeb"/>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6D009A" w:rsidRDefault="006D009A" w:rsidP="00BC3C67">
      <w:pPr>
        <w:pStyle w:val="NormalWeb"/>
        <w:spacing w:before="0" w:beforeAutospacing="0" w:after="0" w:afterAutospacing="0"/>
        <w:ind w:firstLine="567"/>
        <w:jc w:val="both"/>
        <w:rPr>
          <w:sz w:val="28"/>
          <w:szCs w:val="28"/>
        </w:rPr>
      </w:pPr>
      <w:r>
        <w:rPr>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6D009A" w:rsidRDefault="006D009A" w:rsidP="00BC3C67">
      <w:pPr>
        <w:pStyle w:val="NormalWeb"/>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6" w:tgtFrame="_blank" w:history="1">
        <w:r>
          <w:rPr>
            <w:rStyle w:val="Hyperlink"/>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7" w:tgtFrame="_blank" w:history="1">
        <w:r>
          <w:rPr>
            <w:rStyle w:val="Hyperlink"/>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6D009A" w:rsidRPr="00E05B3E" w:rsidRDefault="006D009A" w:rsidP="00BC3C67">
      <w:pPr>
        <w:pStyle w:val="NormalWeb"/>
        <w:spacing w:before="0" w:beforeAutospacing="0" w:after="0" w:afterAutospacing="0"/>
        <w:ind w:firstLine="567"/>
        <w:jc w:val="both"/>
        <w:rPr>
          <w:sz w:val="28"/>
          <w:szCs w:val="28"/>
        </w:rPr>
      </w:pPr>
      <w:r w:rsidRPr="00E05B3E">
        <w:rPr>
          <w:sz w:val="28"/>
          <w:szCs w:val="28"/>
        </w:rPr>
        <w:t>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6D009A" w:rsidRDefault="006D009A" w:rsidP="00BC3C67">
      <w:pPr>
        <w:pStyle w:val="NormalWeb"/>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6D009A" w:rsidRDefault="006D009A" w:rsidP="00BC3C67">
      <w:pPr>
        <w:pStyle w:val="NormalWeb"/>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6D009A" w:rsidRDefault="006D009A" w:rsidP="00BC3C67">
      <w:pPr>
        <w:widowControl w:val="0"/>
        <w:tabs>
          <w:tab w:val="left" w:pos="6237"/>
        </w:tabs>
        <w:ind w:firstLine="708"/>
        <w:jc w:val="both"/>
        <w:rPr>
          <w:sz w:val="28"/>
          <w:szCs w:val="28"/>
          <w:lang w:val="uk-UA"/>
        </w:rPr>
      </w:pPr>
      <w:r>
        <w:rPr>
          <w:sz w:val="28"/>
          <w:szCs w:val="28"/>
          <w:lang w:val="uk-UA"/>
        </w:rPr>
        <w:t xml:space="preserve">В умовах війни України з Росією   вкрай актуальним є вивчення курсуза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6D009A" w:rsidRDefault="006D009A" w:rsidP="00BC3C67">
      <w:pPr>
        <w:pStyle w:val="NormalWeb"/>
        <w:spacing w:before="0" w:beforeAutospacing="0" w:after="0" w:afterAutospacing="0"/>
        <w:ind w:firstLine="567"/>
        <w:jc w:val="both"/>
        <w:rPr>
          <w:b/>
          <w:sz w:val="28"/>
          <w:szCs w:val="28"/>
        </w:rPr>
      </w:pP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6D009A" w:rsidRPr="00455C88" w:rsidRDefault="006D009A" w:rsidP="00BC3C67">
      <w:pPr>
        <w:jc w:val="center"/>
        <w:rPr>
          <w:b/>
          <w:sz w:val="28"/>
          <w:szCs w:val="28"/>
          <w:lang w:val="uk-UA"/>
        </w:rPr>
      </w:pPr>
      <w:r w:rsidRPr="00455C88">
        <w:rPr>
          <w:b/>
          <w:sz w:val="28"/>
          <w:szCs w:val="28"/>
          <w:lang w:val="uk-UA"/>
        </w:rPr>
        <w:t>Громадянська освіта</w:t>
      </w:r>
    </w:p>
    <w:p w:rsidR="006D009A" w:rsidRPr="005B0C96" w:rsidRDefault="006D009A" w:rsidP="00BC3C67">
      <w:pPr>
        <w:jc w:val="center"/>
        <w:rPr>
          <w:b/>
          <w:sz w:val="28"/>
          <w:szCs w:val="28"/>
          <w:lang w:val="uk-UA"/>
        </w:rPr>
      </w:pPr>
      <w:r w:rsidRPr="005B0C96">
        <w:rPr>
          <w:b/>
          <w:sz w:val="28"/>
          <w:szCs w:val="28"/>
          <w:lang w:val="uk-UA"/>
        </w:rPr>
        <w:t>(рівень стандарту)</w:t>
      </w:r>
    </w:p>
    <w:p w:rsidR="006D009A" w:rsidRPr="005B0C96" w:rsidRDefault="006D009A" w:rsidP="00BC3C67">
      <w:pPr>
        <w:pStyle w:val="a3"/>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6D009A" w:rsidRPr="005B0C96" w:rsidRDefault="006D009A" w:rsidP="00BC3C67">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sidRPr="004B5753">
        <w:rPr>
          <w:sz w:val="28"/>
          <w:szCs w:val="28"/>
          <w:lang w:val="uk-UA"/>
        </w:rPr>
        <w:t>інтегративних громадянознавчих знань</w:t>
      </w:r>
      <w:r>
        <w:rPr>
          <w:sz w:val="28"/>
          <w:szCs w:val="28"/>
          <w:lang w:val="uk-UA"/>
        </w:rPr>
        <w:t>.</w:t>
      </w:r>
    </w:p>
    <w:p w:rsidR="006D009A" w:rsidRPr="005B0C96" w:rsidRDefault="006D009A" w:rsidP="00BC3C67">
      <w:pPr>
        <w:pStyle w:val="a3"/>
        <w:spacing w:line="240" w:lineRule="auto"/>
        <w:ind w:firstLine="709"/>
        <w:rPr>
          <w:color w:val="auto"/>
          <w:sz w:val="28"/>
          <w:szCs w:val="28"/>
        </w:rPr>
      </w:pPr>
      <w:r w:rsidRPr="005B0C96">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6D009A" w:rsidRDefault="006D009A" w:rsidP="00BC3C67">
      <w:pPr>
        <w:pStyle w:val="a3"/>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Pr>
          <w:color w:val="auto"/>
          <w:sz w:val="28"/>
          <w:szCs w:val="28"/>
        </w:rPr>
        <w:t xml:space="preserve">потрібно </w:t>
      </w:r>
      <w:r w:rsidRPr="005B0C96">
        <w:rPr>
          <w:color w:val="auto"/>
          <w:sz w:val="28"/>
          <w:szCs w:val="28"/>
        </w:rPr>
        <w:t>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6D009A" w:rsidRDefault="006D009A" w:rsidP="00BC3C67">
      <w:pPr>
        <w:pStyle w:val="a3"/>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6D009A" w:rsidRDefault="006D009A" w:rsidP="00BC3C67">
      <w:pPr>
        <w:pStyle w:val="a3"/>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6D009A" w:rsidRDefault="006D009A" w:rsidP="00BC3C67">
      <w:pPr>
        <w:ind w:firstLine="709"/>
        <w:jc w:val="both"/>
        <w:rPr>
          <w:sz w:val="28"/>
          <w:szCs w:val="28"/>
          <w:lang w:val="uk-UA"/>
        </w:rPr>
      </w:pPr>
      <w:r>
        <w:rPr>
          <w:sz w:val="28"/>
          <w:szCs w:val="28"/>
          <w:lang w:val="uk-UA"/>
        </w:rPr>
        <w:t xml:space="preserve">У старшій школі чинними залишаються програми для учнів11 класів «Людина і світ. 11 клас», «Філософія. 10-11 класи». </w:t>
      </w:r>
    </w:p>
    <w:p w:rsidR="006D009A" w:rsidRDefault="006D009A" w:rsidP="00BC3C67">
      <w:pPr>
        <w:ind w:firstLine="708"/>
        <w:jc w:val="both"/>
        <w:rPr>
          <w:sz w:val="28"/>
          <w:szCs w:val="28"/>
          <w:lang w:val="uk-UA" w:eastAsia="uk-UA"/>
        </w:rPr>
      </w:pPr>
      <w:r>
        <w:rPr>
          <w:color w:val="141823"/>
          <w:sz w:val="28"/>
          <w:szCs w:val="28"/>
          <w:lang w:val="uk-UA" w:eastAsia="uk-UA"/>
        </w:rPr>
        <w:t xml:space="preserve">У контексті російської інформаційної агресії  особливе місце в нашому </w:t>
      </w:r>
      <w:r>
        <w:rPr>
          <w:sz w:val="28"/>
          <w:szCs w:val="28"/>
          <w:lang w:val="uk-UA" w:eastAsia="uk-UA"/>
        </w:rPr>
        <w:t>суспільстві посідає медіаграмотність.</w:t>
      </w:r>
    </w:p>
    <w:p w:rsidR="006D009A" w:rsidRPr="007C2C84" w:rsidRDefault="006D009A" w:rsidP="00BC3C67">
      <w:pPr>
        <w:ind w:firstLine="708"/>
        <w:jc w:val="both"/>
        <w:rPr>
          <w:sz w:val="28"/>
          <w:szCs w:val="28"/>
          <w:lang w:val="uk-UA" w:eastAsia="en-US"/>
        </w:rPr>
      </w:pPr>
      <w:r>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sz w:val="28"/>
          <w:szCs w:val="28"/>
          <w:lang w:val="uk-UA"/>
        </w:rPr>
        <w:t xml:space="preserve">(http://www.medialiteracy.org.ua/), </w:t>
      </w:r>
      <w:r>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6D009A" w:rsidRPr="00BC3C67" w:rsidRDefault="006D009A" w:rsidP="00BC3C67">
      <w:pPr>
        <w:pStyle w:val="20"/>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6D009A" w:rsidRPr="007C2C84" w:rsidRDefault="006D009A" w:rsidP="00BC3C67">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Pr>
          <w:sz w:val="28"/>
          <w:szCs w:val="28"/>
          <w:lang w:val="uk-UA"/>
        </w:rPr>
        <w:t>в</w:t>
      </w:r>
      <w:r w:rsidRPr="007C2C84">
        <w:rPr>
          <w:sz w:val="28"/>
          <w:szCs w:val="28"/>
          <w:lang w:val="uk-UA"/>
        </w:rPr>
        <w:t xml:space="preserve"> наш час </w:t>
      </w:r>
      <w:r>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6D009A" w:rsidRPr="007C2C84" w:rsidRDefault="006D009A" w:rsidP="00BC3C67">
      <w:pPr>
        <w:ind w:firstLine="708"/>
        <w:jc w:val="both"/>
        <w:rPr>
          <w:sz w:val="28"/>
          <w:szCs w:val="28"/>
          <w:lang w:val="uk-UA"/>
        </w:rPr>
      </w:pPr>
      <w:r w:rsidRPr="007C2C84">
        <w:rPr>
          <w:sz w:val="28"/>
          <w:szCs w:val="28"/>
          <w:lang w:val="uk-UA"/>
        </w:rPr>
        <w:t>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w:t>
      </w:r>
      <w:r>
        <w:rPr>
          <w:sz w:val="28"/>
          <w:szCs w:val="28"/>
          <w:lang w:val="uk-UA"/>
        </w:rPr>
        <w:t>.</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6D009A" w:rsidRPr="007C2C84" w:rsidRDefault="006D009A" w:rsidP="00BC3C67">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6D009A" w:rsidRPr="007C2C84" w:rsidRDefault="006D009A" w:rsidP="00BC3C67">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Pr>
          <w:sz w:val="28"/>
          <w:szCs w:val="28"/>
          <w:lang w:val="uk-UA"/>
        </w:rPr>
        <w:t>,</w:t>
      </w:r>
      <w:r w:rsidRPr="007C2C84">
        <w:rPr>
          <w:sz w:val="28"/>
          <w:szCs w:val="28"/>
          <w:lang w:val="uk-UA"/>
        </w:rPr>
        <w:t xml:space="preserve"> починаючи з будь-якого класу</w:t>
      </w:r>
      <w:r>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6D009A" w:rsidRPr="005B0C96" w:rsidRDefault="006D009A" w:rsidP="00BC3C67">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6D009A" w:rsidRPr="005B0C96" w:rsidRDefault="006D009A" w:rsidP="00BC3C67">
      <w:pPr>
        <w:ind w:firstLine="708"/>
        <w:jc w:val="both"/>
        <w:rPr>
          <w:sz w:val="28"/>
          <w:szCs w:val="28"/>
          <w:lang w:val="uk-UA"/>
        </w:rPr>
      </w:pPr>
      <w:r w:rsidRPr="005B0C96">
        <w:rPr>
          <w:sz w:val="28"/>
          <w:szCs w:val="28"/>
          <w:lang w:val="uk-UA"/>
        </w:rPr>
        <w:t xml:space="preserve">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6D009A" w:rsidRPr="005B0C96" w:rsidRDefault="006D009A" w:rsidP="00BC3C67">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6D009A" w:rsidRPr="005B0C96" w:rsidRDefault="006D009A" w:rsidP="00BC3C67">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6D009A" w:rsidRPr="005B0C96" w:rsidRDefault="006D009A" w:rsidP="00BC3C67">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6D009A" w:rsidRPr="005B0C96" w:rsidRDefault="006D009A" w:rsidP="00BC3C67">
      <w:pPr>
        <w:jc w:val="both"/>
        <w:rPr>
          <w:sz w:val="28"/>
          <w:szCs w:val="28"/>
          <w:lang w:val="uk-UA"/>
        </w:rPr>
      </w:pP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6D009A" w:rsidRPr="00BC3C67" w:rsidRDefault="006D009A" w:rsidP="00BC3C67">
      <w:pPr>
        <w:jc w:val="both"/>
        <w:rPr>
          <w:rStyle w:val="Strong"/>
          <w:rFonts w:ascii="Calibri" w:hAnsi="Calibri" w:cs="Calibri"/>
          <w:sz w:val="28"/>
          <w:szCs w:val="28"/>
          <w:lang w:val="uk-UA"/>
        </w:rPr>
      </w:pP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p>
    <w:p w:rsidR="006D009A" w:rsidRPr="00BC3C67" w:rsidRDefault="006D009A" w:rsidP="00BC3C67">
      <w:pPr>
        <w:pStyle w:val="BodyTextIndent"/>
        <w:spacing w:after="0"/>
        <w:ind w:firstLine="357"/>
        <w:jc w:val="both"/>
        <w:rPr>
          <w:sz w:val="28"/>
          <w:szCs w:val="28"/>
        </w:rPr>
      </w:pPr>
      <w:r w:rsidRPr="00BC3C67">
        <w:rPr>
          <w:rStyle w:val="25"/>
          <w:sz w:val="28"/>
          <w:szCs w:val="28"/>
        </w:rPr>
        <w:t xml:space="preserve">Програмами  обов’язково передбачено години </w:t>
      </w:r>
      <w:r w:rsidRPr="00436892">
        <w:rPr>
          <w:rStyle w:val="25"/>
          <w:b/>
          <w:i/>
          <w:sz w:val="28"/>
          <w:szCs w:val="28"/>
        </w:rPr>
        <w:t>резервного часу</w:t>
      </w:r>
      <w:r w:rsidRPr="00BC3C67">
        <w:rPr>
          <w:rStyle w:val="25"/>
          <w:sz w:val="28"/>
          <w:szCs w:val="28"/>
        </w:rPr>
        <w:t>, які вчитель  використовуватиме на власний розсуд.</w:t>
      </w:r>
    </w:p>
    <w:p w:rsidR="006D009A" w:rsidRDefault="006D009A" w:rsidP="00BC3C67">
      <w:pPr>
        <w:ind w:firstLine="283"/>
        <w:jc w:val="both"/>
        <w:rPr>
          <w:sz w:val="28"/>
          <w:szCs w:val="28"/>
          <w:lang w:val="uk-UA"/>
        </w:rPr>
      </w:pPr>
      <w:r>
        <w:rPr>
          <w:sz w:val="28"/>
          <w:szCs w:val="28"/>
          <w:lang w:val="uk-UA"/>
        </w:rPr>
        <w:t xml:space="preserve">Згідно з Інструкцією з ведення ділової документації у загальноосвітніх навчальних закладах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практичних, контрольних  робіт, семінарів, засідань круглих столів тощо.  </w:t>
      </w:r>
    </w:p>
    <w:p w:rsidR="006D009A" w:rsidRDefault="006D009A" w:rsidP="00BC3C67">
      <w:pPr>
        <w:jc w:val="both"/>
        <w:rPr>
          <w:sz w:val="28"/>
          <w:szCs w:val="28"/>
          <w:lang w:val="uk-UA"/>
        </w:rPr>
      </w:pPr>
      <w:r>
        <w:rPr>
          <w:sz w:val="28"/>
          <w:szCs w:val="28"/>
          <w:lang w:val="uk-UA"/>
        </w:rPr>
        <w:t>Крім того,учитель на свій розсуд може об’єднувати уроки узагальнення і тематичний контроль; зробивши відповідні записи в журналі.</w:t>
      </w:r>
    </w:p>
    <w:p w:rsidR="006D009A" w:rsidRPr="00BC3C67" w:rsidRDefault="006D009A" w:rsidP="00BC3C67">
      <w:pPr>
        <w:pStyle w:val="BodyText"/>
        <w:tabs>
          <w:tab w:val="left" w:pos="9781"/>
        </w:tabs>
        <w:spacing w:after="0"/>
        <w:jc w:val="both"/>
        <w:rPr>
          <w:sz w:val="28"/>
          <w:szCs w:val="28"/>
        </w:rPr>
      </w:pP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6D009A" w:rsidRPr="00BC3C67" w:rsidRDefault="006D009A" w:rsidP="00BC3C67">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6D009A" w:rsidRPr="00184ED8" w:rsidRDefault="006D009A" w:rsidP="00436892">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6D009A" w:rsidRPr="00184ED8" w:rsidRDefault="006D009A" w:rsidP="00184ED8">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Pr>
          <w:color w:val="2C2B2B"/>
          <w:sz w:val="28"/>
          <w:szCs w:val="28"/>
        </w:rPr>
        <w:t>засобами предметів економічного спрямування, пов’язаного з формуванням</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Pr>
          <w:sz w:val="28"/>
          <w:szCs w:val="28"/>
          <w:lang w:val="uk-UA"/>
        </w:rPr>
        <w:t>,</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певний перелік темпрограми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6D009A" w:rsidRDefault="006D009A" w:rsidP="00184ED8">
      <w:pPr>
        <w:ind w:firstLine="567"/>
        <w:jc w:val="both"/>
        <w:rPr>
          <w:sz w:val="28"/>
          <w:szCs w:val="28"/>
        </w:rPr>
      </w:pPr>
      <w:r>
        <w:rPr>
          <w:bCs/>
          <w:sz w:val="28"/>
          <w:szCs w:val="28"/>
          <w:lang w:eastAsia="uk-UA"/>
        </w:rPr>
        <w:t>У 2018/2019 навчальному році у</w:t>
      </w:r>
      <w:r w:rsidRPr="00A405A2">
        <w:rPr>
          <w:bCs/>
          <w:sz w:val="28"/>
          <w:szCs w:val="28"/>
          <w:lang w:eastAsia="uk-UA"/>
        </w:rPr>
        <w:t xml:space="preserve">чні </w:t>
      </w:r>
      <w:r w:rsidRPr="00A405A2">
        <w:rPr>
          <w:b/>
          <w:bCs/>
          <w:sz w:val="28"/>
          <w:szCs w:val="28"/>
          <w:lang w:eastAsia="uk-UA"/>
        </w:rPr>
        <w:t>11 класу</w:t>
      </w:r>
      <w:r w:rsidRPr="00A405A2">
        <w:rPr>
          <w:bCs/>
          <w:sz w:val="28"/>
          <w:szCs w:val="28"/>
          <w:lang w:eastAsia="uk-UA"/>
        </w:rPr>
        <w:t xml:space="preserve"> вивчають </w:t>
      </w:r>
      <w:r>
        <w:rPr>
          <w:bCs/>
          <w:sz w:val="28"/>
          <w:szCs w:val="28"/>
          <w:lang w:eastAsia="uk-UA"/>
        </w:rPr>
        <w:t xml:space="preserve">економіку </w:t>
      </w:r>
      <w:r w:rsidRPr="00A405A2">
        <w:rPr>
          <w:bCs/>
          <w:sz w:val="28"/>
          <w:szCs w:val="28"/>
          <w:lang w:eastAsia="uk-UA"/>
        </w:rPr>
        <w:t>на профільному рівні за програмою</w:t>
      </w:r>
      <w:r>
        <w:rPr>
          <w:bCs/>
          <w:sz w:val="28"/>
          <w:szCs w:val="28"/>
          <w:lang w:val="uk-UA" w:eastAsia="uk-UA"/>
        </w:rPr>
        <w:t>,</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Pr>
          <w:sz w:val="28"/>
          <w:szCs w:val="28"/>
          <w:lang w:val="uk-UA"/>
        </w:rPr>
        <w:t xml:space="preserve"> Міністерства</w:t>
      </w:r>
      <w:r>
        <w:rPr>
          <w:sz w:val="28"/>
          <w:szCs w:val="28"/>
        </w:rPr>
        <w:t>:</w:t>
      </w:r>
    </w:p>
    <w:p w:rsidR="006D009A" w:rsidRPr="00A405A2" w:rsidRDefault="006D009A" w:rsidP="00184ED8">
      <w:pPr>
        <w:jc w:val="both"/>
        <w:rPr>
          <w:color w:val="2C2B2B"/>
          <w:sz w:val="28"/>
          <w:szCs w:val="28"/>
        </w:rPr>
      </w:pPr>
      <w:r w:rsidRPr="00A405A2">
        <w:rPr>
          <w:sz w:val="28"/>
          <w:szCs w:val="28"/>
        </w:rPr>
        <w:t>(</w:t>
      </w:r>
      <w:hyperlink r:id="rId28" w:history="1">
        <w:r w:rsidRPr="00A405A2">
          <w:rPr>
            <w:rStyle w:val="Hyperlink"/>
            <w:sz w:val="28"/>
            <w:szCs w:val="28"/>
          </w:rPr>
          <w:t>http://mon.gov.ua/activity/education/zagalna-serednya/navchalni-programy.html</w:t>
        </w:r>
      </w:hyperlink>
      <w:r w:rsidRPr="00A405A2">
        <w:rPr>
          <w:sz w:val="28"/>
          <w:szCs w:val="28"/>
        </w:rPr>
        <w:t>)</w:t>
      </w:r>
    </w:p>
    <w:p w:rsidR="006D009A" w:rsidRDefault="006D009A" w:rsidP="00184ED8">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29" w:history="1">
        <w:r w:rsidRPr="00AF1BB3">
          <w:rPr>
            <w:rStyle w:val="Hyperlink"/>
            <w:sz w:val="28"/>
            <w:szCs w:val="28"/>
          </w:rPr>
          <w:t>http://mon.gov.ua/activity/education/zagalna-serednya/navchalni-programy.html</w:t>
        </w:r>
      </w:hyperlink>
      <w:r w:rsidRPr="00AF1BB3">
        <w:rPr>
          <w:sz w:val="28"/>
          <w:szCs w:val="28"/>
        </w:rPr>
        <w:t>).</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 xml:space="preserve">компетентністний потенціал предмета,мета іосновні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6D009A" w:rsidRDefault="006D009A" w:rsidP="00184ED8">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sidRPr="00184ED8">
        <w:rPr>
          <w:b/>
          <w:i/>
          <w:sz w:val="28"/>
          <w:szCs w:val="28"/>
        </w:rPr>
        <w:t>розділ 6 «Взаємодія громадян і держави в досягненні суспільного добробуту»,</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p>
    <w:p w:rsidR="006D009A" w:rsidRDefault="006D009A" w:rsidP="00184ED8">
      <w:pPr>
        <w:jc w:val="both"/>
        <w:rPr>
          <w:sz w:val="28"/>
          <w:szCs w:val="28"/>
        </w:rPr>
      </w:pPr>
      <w:r w:rsidRPr="005A6D21">
        <w:rPr>
          <w:sz w:val="28"/>
          <w:szCs w:val="28"/>
        </w:rPr>
        <w:t>(</w:t>
      </w:r>
      <w:hyperlink r:id="rId30" w:history="1">
        <w:r w:rsidRPr="005A6D21">
          <w:rPr>
            <w:rStyle w:val="Hyperlink"/>
            <w:sz w:val="28"/>
            <w:szCs w:val="28"/>
          </w:rPr>
          <w:t>http://mon.gov.ua/activity/education/zagalna-serednya/navchalni-programy.html</w:t>
        </w:r>
      </w:hyperlink>
      <w:r w:rsidRPr="005A6D21">
        <w:rPr>
          <w:sz w:val="28"/>
          <w:szCs w:val="28"/>
        </w:rPr>
        <w:t>)</w:t>
      </w:r>
    </w:p>
    <w:p w:rsidR="006D009A" w:rsidRPr="00DA6B2D" w:rsidRDefault="006D009A"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6D009A" w:rsidRPr="00241734" w:rsidRDefault="006D009A" w:rsidP="009069A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1" w:history="1">
        <w:r w:rsidRPr="00FF6864">
          <w:rPr>
            <w:rStyle w:val="Hyperlink"/>
            <w:sz w:val="28"/>
            <w:szCs w:val="28"/>
          </w:rPr>
          <w:t>https</w:t>
        </w:r>
        <w:r w:rsidRPr="00184ED8">
          <w:rPr>
            <w:rStyle w:val="Hyperlink"/>
            <w:sz w:val="28"/>
            <w:szCs w:val="28"/>
            <w:lang w:val="uk-UA"/>
          </w:rPr>
          <w:t>://</w:t>
        </w:r>
        <w:r w:rsidRPr="00FF6864">
          <w:rPr>
            <w:rStyle w:val="Hyperlink"/>
            <w:sz w:val="28"/>
            <w:szCs w:val="28"/>
          </w:rPr>
          <w:t>drive</w:t>
        </w:r>
        <w:r w:rsidRPr="00184ED8">
          <w:rPr>
            <w:rStyle w:val="Hyperlink"/>
            <w:sz w:val="28"/>
            <w:szCs w:val="28"/>
            <w:lang w:val="uk-UA"/>
          </w:rPr>
          <w:t>.</w:t>
        </w:r>
        <w:r w:rsidRPr="00FF6864">
          <w:rPr>
            <w:rStyle w:val="Hyperlink"/>
            <w:sz w:val="28"/>
            <w:szCs w:val="28"/>
          </w:rPr>
          <w:t>google</w:t>
        </w:r>
        <w:r w:rsidRPr="00184ED8">
          <w:rPr>
            <w:rStyle w:val="Hyperlink"/>
            <w:sz w:val="28"/>
            <w:szCs w:val="28"/>
            <w:lang w:val="uk-UA"/>
          </w:rPr>
          <w:t>.</w:t>
        </w:r>
        <w:r w:rsidRPr="00FF6864">
          <w:rPr>
            <w:rStyle w:val="Hyperlink"/>
            <w:sz w:val="28"/>
            <w:szCs w:val="28"/>
          </w:rPr>
          <w:t>com</w:t>
        </w:r>
        <w:r w:rsidRPr="00184ED8">
          <w:rPr>
            <w:rStyle w:val="Hyperlink"/>
            <w:sz w:val="28"/>
            <w:szCs w:val="28"/>
            <w:lang w:val="uk-UA"/>
          </w:rPr>
          <w:t>/</w:t>
        </w:r>
        <w:r w:rsidRPr="00FF6864">
          <w:rPr>
            <w:rStyle w:val="Hyperlink"/>
            <w:sz w:val="28"/>
            <w:szCs w:val="28"/>
          </w:rPr>
          <w:t>file</w:t>
        </w:r>
        <w:r w:rsidRPr="00184ED8">
          <w:rPr>
            <w:rStyle w:val="Hyperlink"/>
            <w:sz w:val="28"/>
            <w:szCs w:val="28"/>
            <w:lang w:val="uk-UA"/>
          </w:rPr>
          <w:t>/</w:t>
        </w:r>
        <w:r w:rsidRPr="00FF6864">
          <w:rPr>
            <w:rStyle w:val="Hyperlink"/>
            <w:sz w:val="28"/>
            <w:szCs w:val="28"/>
          </w:rPr>
          <w:t>d</w:t>
        </w:r>
        <w:r w:rsidRPr="00184ED8">
          <w:rPr>
            <w:rStyle w:val="Hyperlink"/>
            <w:sz w:val="28"/>
            <w:szCs w:val="28"/>
            <w:lang w:val="uk-UA"/>
          </w:rPr>
          <w:t>/0</w:t>
        </w:r>
        <w:r w:rsidRPr="00FF6864">
          <w:rPr>
            <w:rStyle w:val="Hyperlink"/>
            <w:sz w:val="28"/>
            <w:szCs w:val="28"/>
          </w:rPr>
          <w:t>B</w:t>
        </w:r>
        <w:r w:rsidRPr="00184ED8">
          <w:rPr>
            <w:rStyle w:val="Hyperlink"/>
            <w:sz w:val="28"/>
            <w:szCs w:val="28"/>
            <w:lang w:val="uk-UA"/>
          </w:rPr>
          <w:t>3</w:t>
        </w:r>
        <w:r w:rsidRPr="00FF6864">
          <w:rPr>
            <w:rStyle w:val="Hyperlink"/>
            <w:sz w:val="28"/>
            <w:szCs w:val="28"/>
          </w:rPr>
          <w:t>m</w:t>
        </w:r>
        <w:r w:rsidRPr="00184ED8">
          <w:rPr>
            <w:rStyle w:val="Hyperlink"/>
            <w:sz w:val="28"/>
            <w:szCs w:val="28"/>
            <w:lang w:val="uk-UA"/>
          </w:rPr>
          <w:t>2</w:t>
        </w:r>
        <w:r w:rsidRPr="00FF6864">
          <w:rPr>
            <w:rStyle w:val="Hyperlink"/>
            <w:sz w:val="28"/>
            <w:szCs w:val="28"/>
          </w:rPr>
          <w:t>TqBM</w:t>
        </w:r>
        <w:r w:rsidRPr="00184ED8">
          <w:rPr>
            <w:rStyle w:val="Hyperlink"/>
            <w:sz w:val="28"/>
            <w:szCs w:val="28"/>
            <w:lang w:val="uk-UA"/>
          </w:rPr>
          <w:t>0</w:t>
        </w:r>
        <w:r w:rsidRPr="00FF6864">
          <w:rPr>
            <w:rStyle w:val="Hyperlink"/>
            <w:sz w:val="28"/>
            <w:szCs w:val="28"/>
          </w:rPr>
          <w:t>APKcmo</w:t>
        </w:r>
        <w:r w:rsidRPr="00184ED8">
          <w:rPr>
            <w:rStyle w:val="Hyperlink"/>
            <w:sz w:val="28"/>
            <w:szCs w:val="28"/>
            <w:lang w:val="uk-UA"/>
          </w:rPr>
          <w:t>1</w:t>
        </w:r>
        <w:r w:rsidRPr="00FF6864">
          <w:rPr>
            <w:rStyle w:val="Hyperlink"/>
            <w:sz w:val="28"/>
            <w:szCs w:val="28"/>
          </w:rPr>
          <w:t>Rm</w:t>
        </w:r>
        <w:r w:rsidRPr="00184ED8">
          <w:rPr>
            <w:rStyle w:val="Hyperlink"/>
            <w:sz w:val="28"/>
            <w:szCs w:val="28"/>
            <w:lang w:val="uk-UA"/>
          </w:rPr>
          <w:t>84</w:t>
        </w:r>
        <w:r w:rsidRPr="00FF6864">
          <w:rPr>
            <w:rStyle w:val="Hyperlink"/>
            <w:sz w:val="28"/>
            <w:szCs w:val="28"/>
          </w:rPr>
          <w:t>dkh</w:t>
        </w:r>
        <w:r w:rsidRPr="00184ED8">
          <w:rPr>
            <w:rStyle w:val="Hyperlink"/>
            <w:sz w:val="28"/>
            <w:szCs w:val="28"/>
            <w:lang w:val="uk-UA"/>
          </w:rPr>
          <w:t>0</w:t>
        </w:r>
        <w:r w:rsidRPr="00FF6864">
          <w:rPr>
            <w:rStyle w:val="Hyperlink"/>
            <w:sz w:val="28"/>
            <w:szCs w:val="28"/>
          </w:rPr>
          <w:t>NWc</w:t>
        </w:r>
        <w:r w:rsidRPr="00184ED8">
          <w:rPr>
            <w:rStyle w:val="Hyperlink"/>
            <w:sz w:val="28"/>
            <w:szCs w:val="28"/>
            <w:lang w:val="uk-UA"/>
          </w:rPr>
          <w:t>/</w:t>
        </w:r>
        <w:r w:rsidRPr="00FF6864">
          <w:rPr>
            <w:rStyle w:val="Hyperlink"/>
            <w:sz w:val="28"/>
            <w:szCs w:val="28"/>
          </w:rPr>
          <w:t>view</w:t>
        </w:r>
      </w:hyperlink>
      <w:r w:rsidRPr="009069AD">
        <w:rPr>
          <w:rStyle w:val="Hyperlink"/>
          <w:color w:val="auto"/>
          <w:sz w:val="28"/>
          <w:szCs w:val="28"/>
          <w:u w:val="none"/>
          <w:lang w:val="uk-UA"/>
        </w:rPr>
        <w:t>п</w:t>
      </w:r>
      <w:r w:rsidRPr="009069AD">
        <w:rPr>
          <w:sz w:val="28"/>
          <w:szCs w:val="28"/>
          <w:lang w:val="uk-UA"/>
        </w:rPr>
        <w:t xml:space="preserve">ровідним залишається  курс «Фінансова грамотність» (35 годин та 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 xml:space="preserve">єодну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ситуаціях.У старшому шкільному віці якісно змінюється структура навчальної мотивації особистості</w:t>
      </w:r>
      <w:r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планівта</w:t>
      </w:r>
      <w:r w:rsidRPr="00A24A98">
        <w:rPr>
          <w:sz w:val="28"/>
          <w:szCs w:val="28"/>
        </w:rPr>
        <w:t xml:space="preserve"> доцільно використовувати навчально-методичне забезпечення, зазначене </w:t>
      </w:r>
      <w:r>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Pr>
          <w:color w:val="000000"/>
          <w:sz w:val="28"/>
          <w:szCs w:val="28"/>
        </w:rPr>
        <w:t>танавчально-методичному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p>
    <w:p w:rsidR="006D009A" w:rsidRPr="00184ED8" w:rsidRDefault="006D009A" w:rsidP="00184ED8">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6D009A" w:rsidRPr="004562B1" w:rsidRDefault="006D009A" w:rsidP="00184ED8">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 xml:space="preserve">.та </w:t>
      </w:r>
      <w:r w:rsidRPr="00C73EFB">
        <w:rPr>
          <w:bCs/>
          <w:sz w:val="28"/>
          <w:szCs w:val="28"/>
        </w:rPr>
        <w:t>програма</w:t>
      </w:r>
      <w:r w:rsidRPr="00C73EFB">
        <w:rPr>
          <w:sz w:val="28"/>
          <w:szCs w:val="28"/>
        </w:rPr>
        <w:t xml:space="preserve"> факультативного курсу «Абетка з основ житлово-комунального уп</w:t>
      </w:r>
      <w:r>
        <w:rPr>
          <w:sz w:val="28"/>
          <w:szCs w:val="28"/>
        </w:rPr>
        <w:t>равління» (авт.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Pr>
          <w:color w:val="000000"/>
          <w:sz w:val="28"/>
          <w:szCs w:val="28"/>
        </w:rPr>
        <w:t xml:space="preserve">вивчати </w:t>
      </w:r>
      <w:r w:rsidRPr="00910B60">
        <w:rPr>
          <w:color w:val="000000"/>
          <w:sz w:val="28"/>
          <w:szCs w:val="28"/>
        </w:rPr>
        <w:t>проблеми вичерпності енергетичних ресурсів,</w:t>
      </w:r>
      <w:r>
        <w:rPr>
          <w:color w:val="000000"/>
          <w:sz w:val="28"/>
          <w:szCs w:val="28"/>
        </w:rPr>
        <w:t xml:space="preserve"> ощадного ставлення до них.Зазначені курси були створені </w:t>
      </w:r>
      <w:r>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Pr>
          <w:sz w:val="28"/>
          <w:szCs w:val="28"/>
          <w:lang w:val="uk-UA"/>
        </w:rPr>
        <w:t>,</w:t>
      </w:r>
      <w:r>
        <w:rPr>
          <w:sz w:val="28"/>
          <w:szCs w:val="28"/>
        </w:rPr>
        <w:t xml:space="preserve"> щоза підтримки МОН </w:t>
      </w:r>
      <w:r>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6D009A" w:rsidRPr="009213C6" w:rsidRDefault="006D009A" w:rsidP="00184ED8">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6D009A" w:rsidRPr="009213C6" w:rsidRDefault="006D009A" w:rsidP="00184ED8">
      <w:pPr>
        <w:ind w:firstLine="567"/>
        <w:jc w:val="both"/>
        <w:rPr>
          <w:sz w:val="28"/>
          <w:szCs w:val="28"/>
        </w:rPr>
      </w:pPr>
      <w:r>
        <w:rPr>
          <w:sz w:val="28"/>
          <w:szCs w:val="28"/>
        </w:rPr>
        <w:t>П</w:t>
      </w:r>
      <w:r w:rsidRPr="009213C6">
        <w:rPr>
          <w:sz w:val="28"/>
          <w:szCs w:val="28"/>
        </w:rPr>
        <w:t>ропон</w:t>
      </w:r>
      <w:r>
        <w:rPr>
          <w:sz w:val="28"/>
          <w:szCs w:val="28"/>
        </w:rPr>
        <w:t>овані курси за виборомможуть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6D009A" w:rsidRPr="00B06E62" w:rsidRDefault="006D009A" w:rsidP="00184ED8">
      <w:pPr>
        <w:ind w:firstLine="567"/>
        <w:jc w:val="both"/>
        <w:rPr>
          <w:sz w:val="28"/>
          <w:szCs w:val="28"/>
        </w:rPr>
      </w:pPr>
      <w:r w:rsidRPr="009213C6">
        <w:rPr>
          <w:sz w:val="28"/>
          <w:szCs w:val="28"/>
        </w:rPr>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Pr>
          <w:sz w:val="28"/>
          <w:szCs w:val="28"/>
          <w:lang w:val="uk-UA"/>
        </w:rPr>
        <w:t>,</w:t>
      </w:r>
      <w:r>
        <w:rPr>
          <w:sz w:val="28"/>
          <w:szCs w:val="28"/>
        </w:rPr>
        <w:t xml:space="preserve"> плекаючи переможний дух молодих людей, </w:t>
      </w:r>
      <w:r>
        <w:rPr>
          <w:sz w:val="28"/>
          <w:szCs w:val="28"/>
          <w:lang w:val="uk-UA"/>
        </w:rPr>
        <w:t xml:space="preserve">у </w:t>
      </w:r>
      <w:r w:rsidRPr="00B06E62">
        <w:rPr>
          <w:sz w:val="28"/>
          <w:szCs w:val="28"/>
        </w:rPr>
        <w:t>2018</w:t>
      </w:r>
      <w:r>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6D009A" w:rsidRPr="00B06E62" w:rsidRDefault="006D009A" w:rsidP="00CF644E">
      <w:pPr>
        <w:numPr>
          <w:ilvl w:val="0"/>
          <w:numId w:val="23"/>
        </w:numPr>
        <w:tabs>
          <w:tab w:val="left" w:pos="567"/>
        </w:tabs>
        <w:ind w:left="0" w:firstLine="0"/>
        <w:jc w:val="both"/>
        <w:rPr>
          <w:sz w:val="28"/>
          <w:szCs w:val="28"/>
        </w:rPr>
      </w:pPr>
      <w:r>
        <w:rPr>
          <w:sz w:val="28"/>
          <w:szCs w:val="28"/>
          <w:lang w:val="uk-UA"/>
        </w:rPr>
        <w:t>ч</w:t>
      </w:r>
      <w:r w:rsidRPr="00B06E62">
        <w:rPr>
          <w:sz w:val="28"/>
          <w:szCs w:val="28"/>
        </w:rPr>
        <w:t xml:space="preserve">ерговий Всеукраїнський турнір юних економістів, питання якого друкуються в періодичних виданнях </w:t>
      </w:r>
    </w:p>
    <w:p w:rsidR="006D009A" w:rsidRPr="00B06E62" w:rsidRDefault="006D009A" w:rsidP="00CF644E">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6D009A" w:rsidRDefault="006D009A" w:rsidP="00184ED8">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6D009A" w:rsidRPr="006F1C25" w:rsidRDefault="006D009A" w:rsidP="00184ED8">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Pr>
          <w:sz w:val="28"/>
          <w:szCs w:val="28"/>
          <w:lang w:val="uk-UA"/>
        </w:rPr>
        <w:t xml:space="preserve">, </w:t>
      </w:r>
      <w:r w:rsidRPr="00B06E62">
        <w:rPr>
          <w:sz w:val="28"/>
          <w:szCs w:val="28"/>
        </w:rPr>
        <w:t xml:space="preserve"> Інтернет-ресурси (наприклад, «Портал споживача» –</w:t>
      </w:r>
      <w:hyperlink r:id="rId32" w:history="1">
        <w:r w:rsidRPr="00B06E62">
          <w:rPr>
            <w:rStyle w:val="Hyperlink"/>
            <w:sz w:val="28"/>
            <w:szCs w:val="28"/>
          </w:rPr>
          <w:t>www.consumerinfo.org.ua</w:t>
        </w:r>
      </w:hyperlink>
      <w:r w:rsidRPr="00B06E62">
        <w:rPr>
          <w:sz w:val="28"/>
          <w:szCs w:val="28"/>
        </w:rPr>
        <w:t xml:space="preserve">, «Державна служба статистики України» – </w:t>
      </w:r>
      <w:hyperlink r:id="rId33" w:history="1">
        <w:r w:rsidRPr="00B06E62">
          <w:rPr>
            <w:rStyle w:val="Hyperlink"/>
            <w:sz w:val="28"/>
            <w:szCs w:val="28"/>
          </w:rPr>
          <w:t>www.ukrstat.gov.ua</w:t>
        </w:r>
      </w:hyperlink>
      <w:r w:rsidRPr="00B06E62">
        <w:rPr>
          <w:sz w:val="28"/>
          <w:szCs w:val="28"/>
        </w:rPr>
        <w:t xml:space="preserve">, «Національний банк України» – </w:t>
      </w:r>
      <w:hyperlink r:id="rId34" w:history="1">
        <w:r w:rsidRPr="00B06E62">
          <w:rPr>
            <w:rStyle w:val="Hyperlink"/>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Pr>
          <w:sz w:val="28"/>
          <w:szCs w:val="28"/>
          <w:lang w:val="uk-UA"/>
        </w:rPr>
        <w:t>.</w:t>
      </w:r>
    </w:p>
    <w:p w:rsidR="006D009A" w:rsidRDefault="006D009A" w:rsidP="00184ED8">
      <w:pPr>
        <w:jc w:val="center"/>
        <w:rPr>
          <w:i/>
          <w:sz w:val="28"/>
          <w:szCs w:val="28"/>
        </w:rPr>
      </w:pPr>
      <w:r w:rsidRPr="00184ED8">
        <w:rPr>
          <w:i/>
          <w:sz w:val="28"/>
          <w:szCs w:val="28"/>
        </w:rPr>
        <w:t>Література та і</w:t>
      </w:r>
    </w:p>
    <w:p w:rsidR="006D009A" w:rsidRPr="00184ED8" w:rsidRDefault="006D009A" w:rsidP="00184ED8">
      <w:pPr>
        <w:jc w:val="center"/>
        <w:rPr>
          <w:i/>
          <w:sz w:val="28"/>
          <w:szCs w:val="28"/>
        </w:rPr>
      </w:pPr>
      <w:r w:rsidRPr="00184ED8">
        <w:rPr>
          <w:i/>
          <w:sz w:val="28"/>
          <w:szCs w:val="28"/>
        </w:rPr>
        <w:t>нші джерела.</w:t>
      </w:r>
    </w:p>
    <w:p w:rsidR="006D009A" w:rsidRDefault="006D009A" w:rsidP="00184ED8">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6D009A" w:rsidRPr="004B61C7" w:rsidRDefault="006D009A" w:rsidP="00184ED8">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6D009A" w:rsidRPr="004B61C7" w:rsidRDefault="006D009A" w:rsidP="00184ED8">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б-ка з освітньої політики / Н. А. Бібік, Л. С. Вашуленко, О. І. Локшина та ін.; під заг. ред. О</w:t>
      </w:r>
      <w:r w:rsidRPr="004B61C7">
        <w:rPr>
          <w:sz w:val="28"/>
          <w:szCs w:val="28"/>
        </w:rPr>
        <w:t xml:space="preserve">. В. </w:t>
      </w:r>
      <w:r>
        <w:rPr>
          <w:sz w:val="28"/>
          <w:szCs w:val="28"/>
        </w:rPr>
        <w:t xml:space="preserve">Овчарук. – </w:t>
      </w:r>
      <w:r>
        <w:rPr>
          <w:rFonts w:ascii="Microsoft Sans Serif" w:hAnsi="Microsoft Sans Serif" w:cs="Microsoft Sans Serif"/>
          <w:sz w:val="28"/>
          <w:szCs w:val="28"/>
        </w:rPr>
        <w:t>Ǹ</w:t>
      </w:r>
      <w:r>
        <w:rPr>
          <w:sz w:val="28"/>
          <w:szCs w:val="28"/>
        </w:rPr>
        <w:t>., 2004. – с</w:t>
      </w:r>
      <w:r w:rsidRPr="004B61C7">
        <w:rPr>
          <w:sz w:val="28"/>
          <w:szCs w:val="28"/>
        </w:rPr>
        <w:t>. 47–52.</w:t>
      </w:r>
    </w:p>
    <w:p w:rsidR="006D009A" w:rsidRPr="004B61C7" w:rsidRDefault="006D009A" w:rsidP="00184ED8">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Pr>
          <w:color w:val="2C2B2B"/>
          <w:sz w:val="28"/>
          <w:szCs w:val="28"/>
        </w:rPr>
        <w:t xml:space="preserve">[Електронний ресурс] </w:t>
      </w:r>
      <w:r w:rsidRPr="004B61C7">
        <w:rPr>
          <w:color w:val="2C2B2B"/>
          <w:sz w:val="28"/>
          <w:szCs w:val="28"/>
        </w:rPr>
        <w:t>Часнікова О. В. – Режим доступу:</w:t>
      </w:r>
      <w:r w:rsidRPr="004B61C7">
        <w:rPr>
          <w:color w:val="1772AF"/>
          <w:sz w:val="28"/>
          <w:szCs w:val="28"/>
        </w:rPr>
        <w:t>https://www.narodnaosvita.kiev.ua/?page_id=2607</w:t>
      </w:r>
    </w:p>
    <w:p w:rsidR="006D009A" w:rsidRPr="004B61C7" w:rsidRDefault="006D009A" w:rsidP="00184ED8">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5" w:history="1">
        <w:r w:rsidRPr="004B61C7">
          <w:rPr>
            <w:color w:val="1772AF"/>
            <w:sz w:val="28"/>
            <w:szCs w:val="28"/>
            <w:u w:val="single"/>
          </w:rPr>
          <w:t>http://zakinppo.org.ua/2010-01-18-13-44-15/233-2010-08-25-07-10-49</w:t>
        </w:r>
      </w:hyperlink>
    </w:p>
    <w:p w:rsidR="006D009A" w:rsidRPr="004B61C7" w:rsidRDefault="006D009A" w:rsidP="00184ED8">
      <w:pPr>
        <w:jc w:val="both"/>
        <w:rPr>
          <w:i/>
          <w:sz w:val="28"/>
          <w:szCs w:val="28"/>
          <w:lang w:eastAsia="uk-UA"/>
        </w:rPr>
      </w:pPr>
      <w:r>
        <w:rPr>
          <w:sz w:val="28"/>
          <w:szCs w:val="28"/>
        </w:rPr>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6D009A" w:rsidRPr="00216D3B" w:rsidRDefault="006D009A" w:rsidP="00184ED8">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Pr>
          <w:sz w:val="28"/>
          <w:szCs w:val="28"/>
          <w:lang w:val="uk-UA"/>
        </w:rPr>
        <w:t>.</w:t>
      </w:r>
    </w:p>
    <w:p w:rsidR="006D009A" w:rsidRDefault="006D009A" w:rsidP="006873DC">
      <w:pPr>
        <w:ind w:firstLine="708"/>
        <w:jc w:val="center"/>
        <w:rPr>
          <w:b/>
          <w:sz w:val="28"/>
          <w:szCs w:val="28"/>
          <w:lang w:val="uk-UA"/>
        </w:rPr>
      </w:pPr>
      <w:r>
        <w:rPr>
          <w:b/>
          <w:sz w:val="28"/>
          <w:szCs w:val="28"/>
          <w:lang w:val="uk-UA"/>
        </w:rPr>
        <w:t>Освітня галузь «Природознавство»</w:t>
      </w:r>
    </w:p>
    <w:p w:rsidR="006D009A" w:rsidRPr="00E52EEA" w:rsidRDefault="006D009A" w:rsidP="00741CA8">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D009A"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6D009A"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bookmarkStart w:id="6" w:name="n176"/>
      <w:bookmarkEnd w:id="6"/>
      <w:r>
        <w:rPr>
          <w:color w:val="000000"/>
          <w:sz w:val="28"/>
          <w:szCs w:val="28"/>
        </w:rPr>
        <w:t>:</w:t>
      </w:r>
      <w:r w:rsidRPr="00AD7711">
        <w:rPr>
          <w:color w:val="000000"/>
          <w:sz w:val="28"/>
          <w:szCs w:val="28"/>
        </w:rPr>
        <w:t xml:space="preserve"> закони і закономірності природи;</w:t>
      </w:r>
      <w:bookmarkStart w:id="7" w:name="n177"/>
      <w:bookmarkEnd w:id="7"/>
      <w:r w:rsidRPr="00AD7711">
        <w:rPr>
          <w:color w:val="000000"/>
          <w:sz w:val="28"/>
          <w:szCs w:val="28"/>
        </w:rPr>
        <w:t xml:space="preserve"> методи наукового пізнання, специфічні для кожної з природничих наук;</w:t>
      </w:r>
      <w:bookmarkStart w:id="8" w:name="n178"/>
      <w:bookmarkEnd w:id="8"/>
      <w:r w:rsidRPr="00AD7711">
        <w:rPr>
          <w:color w:val="000000"/>
          <w:sz w:val="28"/>
          <w:szCs w:val="28"/>
        </w:rPr>
        <w:t xml:space="preserve"> екологічні основи ставлення до природокористування;</w:t>
      </w:r>
      <w:bookmarkStart w:id="9" w:name="n179"/>
      <w:bookmarkEnd w:id="9"/>
      <w:r w:rsidRPr="00AD7711">
        <w:rPr>
          <w:color w:val="000000"/>
          <w:sz w:val="28"/>
          <w:szCs w:val="28"/>
        </w:rPr>
        <w:t xml:space="preserve"> екологічна етика;</w:t>
      </w:r>
      <w:bookmarkStart w:id="10" w:name="n180"/>
      <w:bookmarkEnd w:id="10"/>
      <w:r w:rsidRPr="00AD7711">
        <w:rPr>
          <w:color w:val="000000"/>
          <w:sz w:val="28"/>
          <w:szCs w:val="28"/>
        </w:rPr>
        <w:t xml:space="preserve"> значення природничо-наукових знань у житті людини та їх роль у суспільному розвитку</w:t>
      </w:r>
      <w:bookmarkStart w:id="11" w:name="n181"/>
      <w:bookmarkEnd w:id="11"/>
      <w:r>
        <w:rPr>
          <w:color w:val="000000"/>
          <w:sz w:val="28"/>
          <w:szCs w:val="28"/>
        </w:rPr>
        <w:t>.</w:t>
      </w:r>
    </w:p>
    <w:p w:rsidR="006D009A" w:rsidRPr="00FD0062"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6D009A" w:rsidRPr="00FD0062"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FD0062">
        <w:rPr>
          <w:color w:val="000000"/>
          <w:sz w:val="28"/>
          <w:szCs w:val="28"/>
        </w:rPr>
        <w:t>PISAучні мають продемонструвати свої компетенції у певному аспекті, а саме:</w:t>
      </w:r>
    </w:p>
    <w:p w:rsidR="006D009A" w:rsidRPr="00FD0062" w:rsidRDefault="006D009A" w:rsidP="006873DC">
      <w:pPr>
        <w:pStyle w:val="rvps2"/>
        <w:shd w:val="clear" w:color="auto" w:fill="FFFFFF"/>
        <w:spacing w:before="0" w:beforeAutospacing="0" w:after="0" w:afterAutospacing="0"/>
        <w:ind w:right="392"/>
        <w:jc w:val="both"/>
        <w:textAlignment w:val="baseline"/>
        <w:rPr>
          <w:color w:val="000000"/>
          <w:sz w:val="28"/>
          <w:szCs w:val="28"/>
        </w:rPr>
      </w:pP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6D009A" w:rsidRPr="00FD0062"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6D009A" w:rsidRPr="00FD0062"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6D009A" w:rsidRPr="00FD0062"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6D009A" w:rsidRPr="00FD0062"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6" w:tgtFrame="_blank" w:history="1">
        <w:r w:rsidRPr="00FD0062">
          <w:rPr>
            <w:color w:val="000000"/>
            <w:sz w:val="28"/>
            <w:szCs w:val="28"/>
          </w:rPr>
          <w:t>pisa.testportal.gov.ua</w:t>
        </w:r>
      </w:hyperlink>
      <w:r w:rsidRPr="00FD0062">
        <w:rPr>
          <w:color w:val="000000"/>
          <w:sz w:val="28"/>
          <w:szCs w:val="28"/>
        </w:rPr>
        <w:t>.</w:t>
      </w:r>
    </w:p>
    <w:p w:rsidR="006D009A" w:rsidRPr="00FD0062"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7" w:history="1">
        <w:r w:rsidRPr="004371EA">
          <w:rPr>
            <w:rStyle w:val="Hyperlink"/>
            <w:sz w:val="20"/>
            <w:szCs w:val="20"/>
            <w:lang w:val="ru-RU" w:eastAsia="ru-RU"/>
          </w:rPr>
          <w:t>http://pisa.testportal.gov.ua/wp-content/uploads/2018/02/Science_PISA_UKR.pdf</w:t>
        </w:r>
      </w:hyperlink>
    </w:p>
    <w:p w:rsidR="006D009A" w:rsidRPr="00FD0062"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bookmarkStart w:id="12" w:name="_Hlk517090728"/>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Pr>
          <w:color w:val="000000"/>
          <w:sz w:val="28"/>
          <w:szCs w:val="28"/>
        </w:rPr>
        <w:t xml:space="preserve"> найголовніше </w:t>
      </w:r>
      <w:r w:rsidRPr="00FD0062">
        <w:rPr>
          <w:color w:val="000000"/>
          <w:sz w:val="28"/>
          <w:szCs w:val="28"/>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12"/>
      <w:r w:rsidRPr="00FD0062">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6D009A" w:rsidRPr="00FD0062"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6D009A" w:rsidRPr="00FD0062"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6D009A" w:rsidRPr="00FD0062" w:rsidRDefault="006D009A"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Pr>
          <w:color w:val="000000"/>
          <w:sz w:val="28"/>
          <w:szCs w:val="28"/>
        </w:rPr>
        <w:t xml:space="preserve">що </w:t>
      </w:r>
      <w:r w:rsidRPr="00FD0062">
        <w:rPr>
          <w:color w:val="000000"/>
          <w:sz w:val="28"/>
          <w:szCs w:val="28"/>
        </w:rPr>
        <w:t xml:space="preserve">спрямовані на встановлення міжпредметних зв’язків, </w:t>
      </w:r>
      <w:r>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6D009A" w:rsidRPr="006873DC" w:rsidRDefault="006D009A"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6D009A" w:rsidRPr="00FD0062" w:rsidRDefault="006D009A"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38" w:history="1">
        <w:r w:rsidRPr="00FD0062">
          <w:rPr>
            <w:color w:val="000000"/>
            <w:sz w:val="28"/>
            <w:szCs w:val="28"/>
          </w:rPr>
          <w:t>http://manlab.inhost.com.ua</w:t>
        </w:r>
      </w:hyperlink>
      <w:r w:rsidRPr="00FD0062">
        <w:rPr>
          <w:color w:val="000000"/>
          <w:sz w:val="28"/>
          <w:szCs w:val="28"/>
        </w:rPr>
        <w:t xml:space="preserve">;   </w:t>
      </w:r>
      <w:hyperlink r:id="rId39" w:history="1">
        <w:r w:rsidRPr="00FD0062">
          <w:rPr>
            <w:color w:val="000000"/>
            <w:sz w:val="28"/>
            <w:szCs w:val="28"/>
          </w:rPr>
          <w:t>http://stemua.science</w:t>
        </w:r>
      </w:hyperlink>
      <w:r w:rsidRPr="00FD0062">
        <w:rPr>
          <w:color w:val="000000"/>
          <w:sz w:val="28"/>
          <w:szCs w:val="28"/>
        </w:rPr>
        <w:t>].</w:t>
      </w:r>
    </w:p>
    <w:p w:rsidR="006D009A" w:rsidRDefault="006D009A" w:rsidP="006873DC">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Pr>
          <w:color w:val="000000"/>
          <w:sz w:val="28"/>
          <w:szCs w:val="28"/>
        </w:rPr>
        <w:t>в</w:t>
      </w:r>
      <w:r w:rsidRPr="00FD0062">
        <w:rPr>
          <w:color w:val="000000"/>
          <w:sz w:val="28"/>
          <w:szCs w:val="28"/>
        </w:rPr>
        <w:t xml:space="preserve"> науково-технічній сфері</w:t>
      </w:r>
      <w:r>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0" w:history="1">
        <w:r>
          <w:rPr>
            <w:rStyle w:val="Hyperlink"/>
            <w:sz w:val="28"/>
          </w:rPr>
          <w:t>www.mon.gov.ua</w:t>
        </w:r>
      </w:hyperlink>
      <w:r>
        <w:rPr>
          <w:sz w:val="28"/>
          <w:szCs w:val="28"/>
        </w:rPr>
        <w:t>), ДНУ «Інститут модернізації змісту освіти» (</w:t>
      </w:r>
      <w:hyperlink r:id="rId41" w:history="1">
        <w:r>
          <w:rPr>
            <w:rStyle w:val="Hyperlink"/>
            <w:sz w:val="28"/>
          </w:rPr>
          <w:t>www.imzo.gov.ua</w:t>
        </w:r>
      </w:hyperlink>
      <w:r>
        <w:rPr>
          <w:sz w:val="28"/>
          <w:szCs w:val="28"/>
        </w:rPr>
        <w:t xml:space="preserve">) та безпосередньо на однойменних сайтах заходів. </w:t>
      </w:r>
    </w:p>
    <w:p w:rsidR="006D009A" w:rsidRDefault="006D009A" w:rsidP="006873DC">
      <w:pPr>
        <w:ind w:right="391"/>
        <w:jc w:val="both"/>
        <w:rPr>
          <w:sz w:val="28"/>
          <w:szCs w:val="28"/>
          <w:lang w:val="uk-UA"/>
        </w:rPr>
      </w:pP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6D009A" w:rsidRPr="00791FD3" w:rsidRDefault="006D009A" w:rsidP="006873DC">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6D009A" w:rsidRPr="003B5477" w:rsidRDefault="006D009A" w:rsidP="006873DC">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6D009A" w:rsidRPr="00FD0062" w:rsidRDefault="006D009A" w:rsidP="006873DC">
      <w:pPr>
        <w:ind w:right="392"/>
        <w:jc w:val="both"/>
        <w:rPr>
          <w:sz w:val="28"/>
          <w:szCs w:val="28"/>
          <w:lang w:val="uk-UA"/>
        </w:rPr>
      </w:pP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199"/>
        <w:gridCol w:w="1300"/>
        <w:gridCol w:w="1276"/>
        <w:gridCol w:w="1276"/>
        <w:gridCol w:w="850"/>
        <w:gridCol w:w="833"/>
        <w:gridCol w:w="18"/>
        <w:gridCol w:w="1099"/>
      </w:tblGrid>
      <w:tr w:rsidR="006D009A" w:rsidTr="00F30794">
        <w:tc>
          <w:tcPr>
            <w:tcW w:w="720" w:type="dxa"/>
          </w:tcPr>
          <w:p w:rsidR="006D009A" w:rsidRPr="00F30794" w:rsidRDefault="006D009A" w:rsidP="00F30794">
            <w:pPr>
              <w:jc w:val="center"/>
              <w:rPr>
                <w:b/>
                <w:sz w:val="24"/>
                <w:szCs w:val="24"/>
                <w:lang w:val="uk-UA"/>
              </w:rPr>
            </w:pPr>
            <w:r w:rsidRPr="00F30794">
              <w:rPr>
                <w:b/>
                <w:sz w:val="24"/>
                <w:szCs w:val="24"/>
                <w:lang w:val="uk-UA"/>
              </w:rPr>
              <w:t>Клас</w:t>
            </w:r>
          </w:p>
        </w:tc>
        <w:tc>
          <w:tcPr>
            <w:tcW w:w="8851" w:type="dxa"/>
            <w:gridSpan w:val="8"/>
          </w:tcPr>
          <w:p w:rsidR="006D009A" w:rsidRPr="00F30794" w:rsidRDefault="006D009A" w:rsidP="00F30794">
            <w:pPr>
              <w:jc w:val="center"/>
              <w:rPr>
                <w:b/>
                <w:sz w:val="24"/>
                <w:szCs w:val="24"/>
                <w:lang w:val="uk-UA"/>
              </w:rPr>
            </w:pPr>
            <w:r w:rsidRPr="00F30794">
              <w:rPr>
                <w:b/>
                <w:sz w:val="24"/>
                <w:szCs w:val="24"/>
                <w:lang w:val="uk-UA"/>
              </w:rPr>
              <w:t>Навчальні предмети.</w:t>
            </w:r>
          </w:p>
          <w:p w:rsidR="006D009A" w:rsidRPr="00F30794" w:rsidRDefault="006D009A" w:rsidP="00F30794">
            <w:pPr>
              <w:jc w:val="center"/>
              <w:rPr>
                <w:b/>
                <w:sz w:val="24"/>
                <w:szCs w:val="24"/>
                <w:lang w:val="uk-UA"/>
              </w:rPr>
            </w:pPr>
            <w:r w:rsidRPr="00F30794">
              <w:rPr>
                <w:b/>
                <w:sz w:val="24"/>
                <w:szCs w:val="24"/>
                <w:lang w:val="uk-UA"/>
              </w:rPr>
              <w:t>(кількість годин на тиждень відповідно до навчальних планів до типових освітніх програм)</w:t>
            </w:r>
          </w:p>
        </w:tc>
      </w:tr>
      <w:tr w:rsidR="006D009A" w:rsidTr="00F30794">
        <w:tc>
          <w:tcPr>
            <w:tcW w:w="720" w:type="dxa"/>
          </w:tcPr>
          <w:p w:rsidR="006D009A" w:rsidRPr="00F30794" w:rsidRDefault="006D009A" w:rsidP="00F30794">
            <w:pPr>
              <w:jc w:val="center"/>
              <w:rPr>
                <w:b/>
                <w:sz w:val="28"/>
                <w:szCs w:val="28"/>
                <w:lang w:val="uk-UA"/>
              </w:rPr>
            </w:pPr>
            <w:r w:rsidRPr="00F30794">
              <w:rPr>
                <w:b/>
                <w:sz w:val="28"/>
                <w:szCs w:val="28"/>
                <w:lang w:val="uk-UA"/>
              </w:rPr>
              <w:t>5</w:t>
            </w:r>
          </w:p>
        </w:tc>
        <w:tc>
          <w:tcPr>
            <w:tcW w:w="2199" w:type="dxa"/>
          </w:tcPr>
          <w:p w:rsidR="006D009A" w:rsidRPr="00F30794" w:rsidRDefault="006D009A" w:rsidP="00F30794">
            <w:pPr>
              <w:jc w:val="center"/>
              <w:rPr>
                <w:sz w:val="22"/>
                <w:szCs w:val="22"/>
                <w:lang w:val="uk-UA"/>
              </w:rPr>
            </w:pPr>
            <w:r w:rsidRPr="00F30794">
              <w:rPr>
                <w:sz w:val="22"/>
                <w:szCs w:val="22"/>
                <w:lang w:val="uk-UA"/>
              </w:rPr>
              <w:t xml:space="preserve">Природознавство </w:t>
            </w:r>
          </w:p>
        </w:tc>
        <w:tc>
          <w:tcPr>
            <w:tcW w:w="1300" w:type="dxa"/>
          </w:tcPr>
          <w:p w:rsidR="006D009A" w:rsidRPr="00F30794" w:rsidRDefault="006D009A" w:rsidP="00F30794">
            <w:pPr>
              <w:jc w:val="center"/>
              <w:rPr>
                <w:sz w:val="22"/>
                <w:szCs w:val="22"/>
                <w:lang w:val="uk-UA"/>
              </w:rPr>
            </w:pPr>
          </w:p>
        </w:tc>
        <w:tc>
          <w:tcPr>
            <w:tcW w:w="1276" w:type="dxa"/>
          </w:tcPr>
          <w:p w:rsidR="006D009A" w:rsidRPr="00F30794" w:rsidRDefault="006D009A" w:rsidP="00F30794">
            <w:pPr>
              <w:jc w:val="center"/>
              <w:rPr>
                <w:sz w:val="22"/>
                <w:szCs w:val="22"/>
                <w:lang w:val="uk-UA"/>
              </w:rPr>
            </w:pPr>
          </w:p>
        </w:tc>
        <w:tc>
          <w:tcPr>
            <w:tcW w:w="1276" w:type="dxa"/>
          </w:tcPr>
          <w:p w:rsidR="006D009A" w:rsidRPr="00F30794" w:rsidRDefault="006D009A" w:rsidP="00F30794">
            <w:pPr>
              <w:jc w:val="center"/>
              <w:rPr>
                <w:sz w:val="22"/>
                <w:szCs w:val="22"/>
                <w:lang w:val="uk-UA"/>
              </w:rPr>
            </w:pPr>
          </w:p>
        </w:tc>
        <w:tc>
          <w:tcPr>
            <w:tcW w:w="850" w:type="dxa"/>
          </w:tcPr>
          <w:p w:rsidR="006D009A" w:rsidRPr="00F30794" w:rsidRDefault="006D009A" w:rsidP="00F30794">
            <w:pPr>
              <w:jc w:val="center"/>
              <w:rPr>
                <w:sz w:val="22"/>
                <w:szCs w:val="22"/>
                <w:lang w:val="uk-UA"/>
              </w:rPr>
            </w:pPr>
          </w:p>
        </w:tc>
        <w:tc>
          <w:tcPr>
            <w:tcW w:w="851" w:type="dxa"/>
            <w:gridSpan w:val="2"/>
          </w:tcPr>
          <w:p w:rsidR="006D009A" w:rsidRPr="00F30794" w:rsidRDefault="006D009A" w:rsidP="00F30794">
            <w:pPr>
              <w:jc w:val="center"/>
              <w:rPr>
                <w:sz w:val="22"/>
                <w:szCs w:val="22"/>
                <w:lang w:val="uk-UA"/>
              </w:rPr>
            </w:pPr>
          </w:p>
        </w:tc>
        <w:tc>
          <w:tcPr>
            <w:tcW w:w="1099" w:type="dxa"/>
          </w:tcPr>
          <w:p w:rsidR="006D009A" w:rsidRPr="00F30794" w:rsidRDefault="006D009A" w:rsidP="00F30794">
            <w:pPr>
              <w:jc w:val="center"/>
              <w:rPr>
                <w:sz w:val="22"/>
                <w:szCs w:val="22"/>
                <w:lang w:val="uk-UA"/>
              </w:rPr>
            </w:pPr>
          </w:p>
        </w:tc>
      </w:tr>
      <w:tr w:rsidR="006D009A" w:rsidTr="00F30794">
        <w:trPr>
          <w:trHeight w:val="142"/>
        </w:trPr>
        <w:tc>
          <w:tcPr>
            <w:tcW w:w="720" w:type="dxa"/>
          </w:tcPr>
          <w:p w:rsidR="006D009A" w:rsidRPr="00F30794" w:rsidRDefault="006D009A" w:rsidP="00F30794">
            <w:pPr>
              <w:jc w:val="center"/>
              <w:rPr>
                <w:b/>
                <w:sz w:val="28"/>
                <w:szCs w:val="28"/>
                <w:lang w:val="uk-UA"/>
              </w:rPr>
            </w:pPr>
            <w:r w:rsidRPr="00F30794">
              <w:rPr>
                <w:b/>
                <w:sz w:val="28"/>
                <w:szCs w:val="28"/>
                <w:lang w:val="uk-UA"/>
              </w:rPr>
              <w:t>6</w:t>
            </w:r>
          </w:p>
        </w:tc>
        <w:tc>
          <w:tcPr>
            <w:tcW w:w="2199" w:type="dxa"/>
          </w:tcPr>
          <w:p w:rsidR="006D009A" w:rsidRPr="00F30794" w:rsidRDefault="006D009A" w:rsidP="00F30794">
            <w:pPr>
              <w:jc w:val="center"/>
              <w:rPr>
                <w:sz w:val="22"/>
                <w:szCs w:val="22"/>
                <w:lang w:val="uk-UA"/>
              </w:rPr>
            </w:pPr>
          </w:p>
        </w:tc>
        <w:tc>
          <w:tcPr>
            <w:tcW w:w="1300" w:type="dxa"/>
          </w:tcPr>
          <w:p w:rsidR="006D009A" w:rsidRPr="00F30794" w:rsidRDefault="006D009A" w:rsidP="00F30794">
            <w:pPr>
              <w:jc w:val="center"/>
              <w:rPr>
                <w:sz w:val="22"/>
                <w:szCs w:val="22"/>
                <w:lang w:val="uk-UA"/>
              </w:rPr>
            </w:pPr>
            <w:r w:rsidRPr="00F30794">
              <w:rPr>
                <w:sz w:val="22"/>
                <w:szCs w:val="22"/>
                <w:lang w:val="uk-UA"/>
              </w:rPr>
              <w:t xml:space="preserve">Біологія </w:t>
            </w:r>
          </w:p>
        </w:tc>
        <w:tc>
          <w:tcPr>
            <w:tcW w:w="1276" w:type="dxa"/>
          </w:tcPr>
          <w:p w:rsidR="006D009A" w:rsidRPr="00F30794" w:rsidRDefault="006D009A" w:rsidP="00F30794">
            <w:pPr>
              <w:jc w:val="center"/>
              <w:rPr>
                <w:sz w:val="22"/>
                <w:szCs w:val="22"/>
                <w:lang w:val="uk-UA"/>
              </w:rPr>
            </w:pPr>
            <w:r w:rsidRPr="00F30794">
              <w:rPr>
                <w:sz w:val="22"/>
                <w:szCs w:val="22"/>
                <w:lang w:val="uk-UA"/>
              </w:rPr>
              <w:t xml:space="preserve">Географія </w:t>
            </w:r>
          </w:p>
        </w:tc>
        <w:tc>
          <w:tcPr>
            <w:tcW w:w="1276" w:type="dxa"/>
          </w:tcPr>
          <w:p w:rsidR="006D009A" w:rsidRPr="00F30794" w:rsidRDefault="006D009A" w:rsidP="00F30794">
            <w:pPr>
              <w:jc w:val="center"/>
              <w:rPr>
                <w:sz w:val="22"/>
                <w:szCs w:val="22"/>
                <w:lang w:val="uk-UA"/>
              </w:rPr>
            </w:pPr>
          </w:p>
        </w:tc>
        <w:tc>
          <w:tcPr>
            <w:tcW w:w="850" w:type="dxa"/>
          </w:tcPr>
          <w:p w:rsidR="006D009A" w:rsidRPr="00F30794" w:rsidRDefault="006D009A" w:rsidP="00F30794">
            <w:pPr>
              <w:jc w:val="center"/>
              <w:rPr>
                <w:sz w:val="22"/>
                <w:szCs w:val="22"/>
                <w:lang w:val="uk-UA"/>
              </w:rPr>
            </w:pPr>
          </w:p>
        </w:tc>
        <w:tc>
          <w:tcPr>
            <w:tcW w:w="851" w:type="dxa"/>
            <w:gridSpan w:val="2"/>
          </w:tcPr>
          <w:p w:rsidR="006D009A" w:rsidRPr="00F30794" w:rsidRDefault="006D009A" w:rsidP="00F30794">
            <w:pPr>
              <w:jc w:val="center"/>
              <w:rPr>
                <w:sz w:val="22"/>
                <w:szCs w:val="22"/>
                <w:lang w:val="uk-UA"/>
              </w:rPr>
            </w:pPr>
          </w:p>
        </w:tc>
        <w:tc>
          <w:tcPr>
            <w:tcW w:w="1099" w:type="dxa"/>
          </w:tcPr>
          <w:p w:rsidR="006D009A" w:rsidRPr="00F30794" w:rsidRDefault="006D009A" w:rsidP="00F30794">
            <w:pPr>
              <w:jc w:val="center"/>
              <w:rPr>
                <w:sz w:val="22"/>
                <w:szCs w:val="22"/>
                <w:lang w:val="uk-UA"/>
              </w:rPr>
            </w:pPr>
          </w:p>
        </w:tc>
      </w:tr>
      <w:tr w:rsidR="006D009A" w:rsidTr="00F30794">
        <w:tc>
          <w:tcPr>
            <w:tcW w:w="720" w:type="dxa"/>
          </w:tcPr>
          <w:p w:rsidR="006D009A" w:rsidRPr="00F30794" w:rsidRDefault="006D009A" w:rsidP="00F30794">
            <w:pPr>
              <w:jc w:val="center"/>
              <w:rPr>
                <w:b/>
                <w:sz w:val="28"/>
                <w:szCs w:val="28"/>
                <w:lang w:val="uk-UA"/>
              </w:rPr>
            </w:pPr>
            <w:r w:rsidRPr="00F30794">
              <w:rPr>
                <w:b/>
                <w:sz w:val="28"/>
                <w:szCs w:val="28"/>
                <w:lang w:val="uk-UA"/>
              </w:rPr>
              <w:t>7</w:t>
            </w:r>
          </w:p>
        </w:tc>
        <w:tc>
          <w:tcPr>
            <w:tcW w:w="2199" w:type="dxa"/>
          </w:tcPr>
          <w:p w:rsidR="006D009A" w:rsidRPr="00F30794" w:rsidRDefault="006D009A" w:rsidP="00F30794">
            <w:pPr>
              <w:jc w:val="center"/>
              <w:rPr>
                <w:sz w:val="22"/>
                <w:szCs w:val="22"/>
                <w:lang w:val="uk-UA"/>
              </w:rPr>
            </w:pPr>
          </w:p>
        </w:tc>
        <w:tc>
          <w:tcPr>
            <w:tcW w:w="1300" w:type="dxa"/>
          </w:tcPr>
          <w:p w:rsidR="006D009A" w:rsidRPr="00F30794" w:rsidRDefault="006D009A" w:rsidP="00F30794">
            <w:pPr>
              <w:jc w:val="center"/>
              <w:rPr>
                <w:sz w:val="22"/>
                <w:szCs w:val="22"/>
                <w:lang w:val="uk-UA"/>
              </w:rPr>
            </w:pPr>
            <w:r w:rsidRPr="00F30794">
              <w:rPr>
                <w:sz w:val="22"/>
                <w:szCs w:val="22"/>
                <w:lang w:val="uk-UA"/>
              </w:rPr>
              <w:t xml:space="preserve">Біологія </w:t>
            </w:r>
          </w:p>
        </w:tc>
        <w:tc>
          <w:tcPr>
            <w:tcW w:w="1276" w:type="dxa"/>
          </w:tcPr>
          <w:p w:rsidR="006D009A" w:rsidRPr="00F30794" w:rsidRDefault="006D009A" w:rsidP="00F30794">
            <w:pPr>
              <w:jc w:val="center"/>
              <w:rPr>
                <w:sz w:val="22"/>
                <w:szCs w:val="22"/>
                <w:lang w:val="uk-UA"/>
              </w:rPr>
            </w:pPr>
            <w:r w:rsidRPr="00F30794">
              <w:rPr>
                <w:sz w:val="22"/>
                <w:szCs w:val="22"/>
                <w:lang w:val="uk-UA"/>
              </w:rPr>
              <w:t xml:space="preserve">Географія </w:t>
            </w:r>
          </w:p>
        </w:tc>
        <w:tc>
          <w:tcPr>
            <w:tcW w:w="1276" w:type="dxa"/>
          </w:tcPr>
          <w:p w:rsidR="006D009A" w:rsidRPr="00F30794" w:rsidRDefault="006D009A" w:rsidP="00F30794">
            <w:pPr>
              <w:jc w:val="center"/>
              <w:rPr>
                <w:sz w:val="22"/>
                <w:szCs w:val="22"/>
                <w:lang w:val="uk-UA"/>
              </w:rPr>
            </w:pPr>
            <w:r w:rsidRPr="00F30794">
              <w:rPr>
                <w:sz w:val="22"/>
                <w:szCs w:val="22"/>
                <w:lang w:val="uk-UA"/>
              </w:rPr>
              <w:t>Фізика</w:t>
            </w:r>
          </w:p>
        </w:tc>
        <w:tc>
          <w:tcPr>
            <w:tcW w:w="850" w:type="dxa"/>
          </w:tcPr>
          <w:p w:rsidR="006D009A" w:rsidRPr="00F30794" w:rsidRDefault="006D009A" w:rsidP="00F30794">
            <w:pPr>
              <w:jc w:val="center"/>
              <w:rPr>
                <w:sz w:val="22"/>
                <w:szCs w:val="22"/>
                <w:lang w:val="uk-UA"/>
              </w:rPr>
            </w:pPr>
            <w:r w:rsidRPr="00F30794">
              <w:rPr>
                <w:sz w:val="22"/>
                <w:szCs w:val="22"/>
                <w:lang w:val="uk-UA"/>
              </w:rPr>
              <w:t>Хімія</w:t>
            </w:r>
          </w:p>
        </w:tc>
        <w:tc>
          <w:tcPr>
            <w:tcW w:w="851" w:type="dxa"/>
            <w:gridSpan w:val="2"/>
          </w:tcPr>
          <w:p w:rsidR="006D009A" w:rsidRPr="00F30794" w:rsidRDefault="006D009A" w:rsidP="00F30794">
            <w:pPr>
              <w:jc w:val="center"/>
              <w:rPr>
                <w:sz w:val="22"/>
                <w:szCs w:val="22"/>
                <w:lang w:val="uk-UA"/>
              </w:rPr>
            </w:pPr>
          </w:p>
        </w:tc>
        <w:tc>
          <w:tcPr>
            <w:tcW w:w="1099" w:type="dxa"/>
          </w:tcPr>
          <w:p w:rsidR="006D009A" w:rsidRPr="00F30794" w:rsidRDefault="006D009A" w:rsidP="00F30794">
            <w:pPr>
              <w:jc w:val="center"/>
              <w:rPr>
                <w:sz w:val="22"/>
                <w:szCs w:val="22"/>
                <w:lang w:val="uk-UA"/>
              </w:rPr>
            </w:pPr>
          </w:p>
        </w:tc>
      </w:tr>
      <w:tr w:rsidR="006D009A" w:rsidTr="00F30794">
        <w:tc>
          <w:tcPr>
            <w:tcW w:w="720" w:type="dxa"/>
          </w:tcPr>
          <w:p w:rsidR="006D009A" w:rsidRPr="00F30794" w:rsidRDefault="006D009A" w:rsidP="00F30794">
            <w:pPr>
              <w:jc w:val="center"/>
              <w:rPr>
                <w:b/>
                <w:sz w:val="28"/>
                <w:szCs w:val="28"/>
                <w:lang w:val="uk-UA"/>
              </w:rPr>
            </w:pPr>
            <w:r w:rsidRPr="00F30794">
              <w:rPr>
                <w:b/>
                <w:sz w:val="28"/>
                <w:szCs w:val="28"/>
                <w:lang w:val="uk-UA"/>
              </w:rPr>
              <w:t>8</w:t>
            </w:r>
          </w:p>
        </w:tc>
        <w:tc>
          <w:tcPr>
            <w:tcW w:w="2199" w:type="dxa"/>
          </w:tcPr>
          <w:p w:rsidR="006D009A" w:rsidRPr="00F30794" w:rsidRDefault="006D009A" w:rsidP="00F30794">
            <w:pPr>
              <w:jc w:val="center"/>
              <w:rPr>
                <w:sz w:val="22"/>
                <w:szCs w:val="22"/>
                <w:lang w:val="uk-UA"/>
              </w:rPr>
            </w:pPr>
          </w:p>
        </w:tc>
        <w:tc>
          <w:tcPr>
            <w:tcW w:w="1300" w:type="dxa"/>
          </w:tcPr>
          <w:p w:rsidR="006D009A" w:rsidRPr="00F30794" w:rsidRDefault="006D009A" w:rsidP="00F30794">
            <w:pPr>
              <w:jc w:val="center"/>
              <w:rPr>
                <w:sz w:val="22"/>
                <w:szCs w:val="22"/>
                <w:lang w:val="uk-UA"/>
              </w:rPr>
            </w:pPr>
            <w:r w:rsidRPr="00F30794">
              <w:rPr>
                <w:sz w:val="22"/>
                <w:szCs w:val="22"/>
                <w:lang w:val="uk-UA"/>
              </w:rPr>
              <w:t xml:space="preserve">Біологія </w:t>
            </w:r>
          </w:p>
        </w:tc>
        <w:tc>
          <w:tcPr>
            <w:tcW w:w="1276" w:type="dxa"/>
          </w:tcPr>
          <w:p w:rsidR="006D009A" w:rsidRPr="00F30794" w:rsidRDefault="006D009A" w:rsidP="00F30794">
            <w:pPr>
              <w:jc w:val="center"/>
              <w:rPr>
                <w:sz w:val="22"/>
                <w:szCs w:val="22"/>
                <w:lang w:val="uk-UA"/>
              </w:rPr>
            </w:pPr>
            <w:r w:rsidRPr="00F30794">
              <w:rPr>
                <w:sz w:val="22"/>
                <w:szCs w:val="22"/>
                <w:lang w:val="uk-UA"/>
              </w:rPr>
              <w:t xml:space="preserve">Географія </w:t>
            </w:r>
          </w:p>
        </w:tc>
        <w:tc>
          <w:tcPr>
            <w:tcW w:w="1276" w:type="dxa"/>
          </w:tcPr>
          <w:p w:rsidR="006D009A" w:rsidRPr="00F30794" w:rsidRDefault="006D009A" w:rsidP="00F30794">
            <w:pPr>
              <w:jc w:val="center"/>
              <w:rPr>
                <w:sz w:val="22"/>
                <w:szCs w:val="22"/>
                <w:lang w:val="uk-UA"/>
              </w:rPr>
            </w:pPr>
            <w:r w:rsidRPr="00F30794">
              <w:rPr>
                <w:sz w:val="22"/>
                <w:szCs w:val="22"/>
                <w:lang w:val="uk-UA"/>
              </w:rPr>
              <w:t>Фізика</w:t>
            </w:r>
          </w:p>
        </w:tc>
        <w:tc>
          <w:tcPr>
            <w:tcW w:w="850" w:type="dxa"/>
          </w:tcPr>
          <w:p w:rsidR="006D009A" w:rsidRPr="00F30794" w:rsidRDefault="006D009A" w:rsidP="00F30794">
            <w:pPr>
              <w:jc w:val="center"/>
              <w:rPr>
                <w:sz w:val="22"/>
                <w:szCs w:val="22"/>
                <w:lang w:val="uk-UA"/>
              </w:rPr>
            </w:pPr>
            <w:r w:rsidRPr="00F30794">
              <w:rPr>
                <w:sz w:val="22"/>
                <w:szCs w:val="22"/>
                <w:lang w:val="uk-UA"/>
              </w:rPr>
              <w:t>Хімія</w:t>
            </w:r>
          </w:p>
        </w:tc>
        <w:tc>
          <w:tcPr>
            <w:tcW w:w="851" w:type="dxa"/>
            <w:gridSpan w:val="2"/>
          </w:tcPr>
          <w:p w:rsidR="006D009A" w:rsidRPr="00F30794" w:rsidRDefault="006D009A" w:rsidP="00F30794">
            <w:pPr>
              <w:jc w:val="center"/>
              <w:rPr>
                <w:sz w:val="22"/>
                <w:szCs w:val="22"/>
                <w:lang w:val="uk-UA"/>
              </w:rPr>
            </w:pPr>
          </w:p>
        </w:tc>
        <w:tc>
          <w:tcPr>
            <w:tcW w:w="1099" w:type="dxa"/>
          </w:tcPr>
          <w:p w:rsidR="006D009A" w:rsidRPr="00F30794" w:rsidRDefault="006D009A" w:rsidP="00F30794">
            <w:pPr>
              <w:jc w:val="center"/>
              <w:rPr>
                <w:sz w:val="22"/>
                <w:szCs w:val="22"/>
                <w:lang w:val="uk-UA"/>
              </w:rPr>
            </w:pPr>
          </w:p>
        </w:tc>
      </w:tr>
      <w:tr w:rsidR="006D009A" w:rsidTr="00F30794">
        <w:tc>
          <w:tcPr>
            <w:tcW w:w="720" w:type="dxa"/>
          </w:tcPr>
          <w:p w:rsidR="006D009A" w:rsidRPr="00F30794" w:rsidRDefault="006D009A" w:rsidP="00F30794">
            <w:pPr>
              <w:jc w:val="center"/>
              <w:rPr>
                <w:b/>
                <w:sz w:val="28"/>
                <w:szCs w:val="28"/>
                <w:lang w:val="uk-UA"/>
              </w:rPr>
            </w:pPr>
            <w:r w:rsidRPr="00F30794">
              <w:rPr>
                <w:b/>
                <w:sz w:val="28"/>
                <w:szCs w:val="28"/>
                <w:lang w:val="uk-UA"/>
              </w:rPr>
              <w:t>9</w:t>
            </w:r>
          </w:p>
        </w:tc>
        <w:tc>
          <w:tcPr>
            <w:tcW w:w="2199" w:type="dxa"/>
          </w:tcPr>
          <w:p w:rsidR="006D009A" w:rsidRPr="00F30794" w:rsidRDefault="006D009A" w:rsidP="00F30794">
            <w:pPr>
              <w:jc w:val="center"/>
              <w:rPr>
                <w:sz w:val="22"/>
                <w:szCs w:val="22"/>
                <w:lang w:val="uk-UA"/>
              </w:rPr>
            </w:pPr>
          </w:p>
        </w:tc>
        <w:tc>
          <w:tcPr>
            <w:tcW w:w="1300" w:type="dxa"/>
          </w:tcPr>
          <w:p w:rsidR="006D009A" w:rsidRPr="00F30794" w:rsidRDefault="006D009A" w:rsidP="00F30794">
            <w:pPr>
              <w:jc w:val="center"/>
              <w:rPr>
                <w:sz w:val="22"/>
                <w:szCs w:val="22"/>
                <w:lang w:val="uk-UA"/>
              </w:rPr>
            </w:pPr>
            <w:r w:rsidRPr="00F30794">
              <w:rPr>
                <w:sz w:val="22"/>
                <w:szCs w:val="22"/>
                <w:lang w:val="uk-UA"/>
              </w:rPr>
              <w:t xml:space="preserve">Біологія </w:t>
            </w:r>
          </w:p>
        </w:tc>
        <w:tc>
          <w:tcPr>
            <w:tcW w:w="1276" w:type="dxa"/>
          </w:tcPr>
          <w:p w:rsidR="006D009A" w:rsidRPr="00F30794" w:rsidRDefault="006D009A" w:rsidP="00F30794">
            <w:pPr>
              <w:jc w:val="center"/>
              <w:rPr>
                <w:sz w:val="22"/>
                <w:szCs w:val="22"/>
                <w:lang w:val="uk-UA"/>
              </w:rPr>
            </w:pPr>
            <w:r w:rsidRPr="00F30794">
              <w:rPr>
                <w:sz w:val="22"/>
                <w:szCs w:val="22"/>
                <w:lang w:val="uk-UA"/>
              </w:rPr>
              <w:t xml:space="preserve">Географія </w:t>
            </w:r>
          </w:p>
        </w:tc>
        <w:tc>
          <w:tcPr>
            <w:tcW w:w="1276" w:type="dxa"/>
          </w:tcPr>
          <w:p w:rsidR="006D009A" w:rsidRPr="00F30794" w:rsidRDefault="006D009A" w:rsidP="00F30794">
            <w:pPr>
              <w:jc w:val="center"/>
              <w:rPr>
                <w:sz w:val="22"/>
                <w:szCs w:val="22"/>
                <w:lang w:val="uk-UA"/>
              </w:rPr>
            </w:pPr>
            <w:r w:rsidRPr="00F30794">
              <w:rPr>
                <w:sz w:val="22"/>
                <w:szCs w:val="22"/>
                <w:lang w:val="uk-UA"/>
              </w:rPr>
              <w:t>Фізика</w:t>
            </w:r>
          </w:p>
        </w:tc>
        <w:tc>
          <w:tcPr>
            <w:tcW w:w="850" w:type="dxa"/>
          </w:tcPr>
          <w:p w:rsidR="006D009A" w:rsidRPr="00F30794" w:rsidRDefault="006D009A" w:rsidP="00F30794">
            <w:pPr>
              <w:jc w:val="center"/>
              <w:rPr>
                <w:sz w:val="22"/>
                <w:szCs w:val="22"/>
                <w:lang w:val="uk-UA"/>
              </w:rPr>
            </w:pPr>
            <w:r w:rsidRPr="00F30794">
              <w:rPr>
                <w:sz w:val="22"/>
                <w:szCs w:val="22"/>
                <w:lang w:val="uk-UA"/>
              </w:rPr>
              <w:t>Хімія</w:t>
            </w:r>
          </w:p>
        </w:tc>
        <w:tc>
          <w:tcPr>
            <w:tcW w:w="851" w:type="dxa"/>
            <w:gridSpan w:val="2"/>
          </w:tcPr>
          <w:p w:rsidR="006D009A" w:rsidRPr="00F30794" w:rsidRDefault="006D009A" w:rsidP="00F30794">
            <w:pPr>
              <w:jc w:val="center"/>
              <w:rPr>
                <w:sz w:val="22"/>
                <w:szCs w:val="22"/>
                <w:lang w:val="uk-UA"/>
              </w:rPr>
            </w:pPr>
          </w:p>
        </w:tc>
        <w:tc>
          <w:tcPr>
            <w:tcW w:w="1099" w:type="dxa"/>
          </w:tcPr>
          <w:p w:rsidR="006D009A" w:rsidRPr="00F30794" w:rsidRDefault="006D009A" w:rsidP="00F30794">
            <w:pPr>
              <w:jc w:val="center"/>
              <w:rPr>
                <w:sz w:val="22"/>
                <w:szCs w:val="22"/>
                <w:lang w:val="uk-UA"/>
              </w:rPr>
            </w:pPr>
          </w:p>
        </w:tc>
      </w:tr>
      <w:tr w:rsidR="006D009A" w:rsidTr="00F30794">
        <w:tc>
          <w:tcPr>
            <w:tcW w:w="720" w:type="dxa"/>
          </w:tcPr>
          <w:p w:rsidR="006D009A" w:rsidRPr="00F30794" w:rsidRDefault="006D009A" w:rsidP="00F30794">
            <w:pPr>
              <w:jc w:val="center"/>
              <w:rPr>
                <w:b/>
                <w:sz w:val="28"/>
                <w:szCs w:val="28"/>
                <w:lang w:val="uk-UA"/>
              </w:rPr>
            </w:pPr>
            <w:r w:rsidRPr="00F30794">
              <w:rPr>
                <w:b/>
                <w:sz w:val="28"/>
                <w:szCs w:val="28"/>
                <w:lang w:val="uk-UA"/>
              </w:rPr>
              <w:t>10</w:t>
            </w:r>
          </w:p>
        </w:tc>
        <w:tc>
          <w:tcPr>
            <w:tcW w:w="2199" w:type="dxa"/>
          </w:tcPr>
          <w:p w:rsidR="006D009A" w:rsidRPr="00F30794" w:rsidRDefault="006D009A" w:rsidP="00F30794">
            <w:pPr>
              <w:jc w:val="center"/>
              <w:rPr>
                <w:sz w:val="22"/>
                <w:szCs w:val="22"/>
                <w:lang w:val="uk-UA"/>
              </w:rPr>
            </w:pPr>
            <w:r w:rsidRPr="00F30794">
              <w:rPr>
                <w:sz w:val="22"/>
                <w:szCs w:val="22"/>
                <w:lang w:val="uk-UA"/>
              </w:rPr>
              <w:t>Природничі науки</w:t>
            </w:r>
          </w:p>
          <w:p w:rsidR="006D009A" w:rsidRPr="00F30794" w:rsidRDefault="006D009A" w:rsidP="00F30794">
            <w:pPr>
              <w:jc w:val="center"/>
              <w:rPr>
                <w:sz w:val="22"/>
                <w:szCs w:val="22"/>
                <w:lang w:val="uk-UA"/>
              </w:rPr>
            </w:pPr>
            <w:r w:rsidRPr="00F30794">
              <w:rPr>
                <w:sz w:val="22"/>
                <w:szCs w:val="22"/>
                <w:lang w:val="uk-UA"/>
              </w:rPr>
              <w:t>(експериментальний інтегрований курс)</w:t>
            </w:r>
          </w:p>
        </w:tc>
        <w:tc>
          <w:tcPr>
            <w:tcW w:w="1300" w:type="dxa"/>
          </w:tcPr>
          <w:p w:rsidR="006D009A" w:rsidRPr="00F30794" w:rsidRDefault="006D009A" w:rsidP="00F30794">
            <w:pPr>
              <w:jc w:val="center"/>
              <w:rPr>
                <w:sz w:val="22"/>
                <w:szCs w:val="22"/>
                <w:lang w:val="uk-UA"/>
              </w:rPr>
            </w:pPr>
            <w:r w:rsidRPr="00F30794">
              <w:rPr>
                <w:sz w:val="22"/>
                <w:szCs w:val="22"/>
                <w:lang w:val="uk-UA"/>
              </w:rPr>
              <w:t>Біологія і екологія</w:t>
            </w:r>
          </w:p>
        </w:tc>
        <w:tc>
          <w:tcPr>
            <w:tcW w:w="1276" w:type="dxa"/>
          </w:tcPr>
          <w:p w:rsidR="006D009A" w:rsidRPr="00F30794" w:rsidRDefault="006D009A" w:rsidP="00F30794">
            <w:pPr>
              <w:jc w:val="center"/>
              <w:rPr>
                <w:sz w:val="22"/>
                <w:szCs w:val="22"/>
                <w:lang w:val="uk-UA"/>
              </w:rPr>
            </w:pPr>
            <w:r w:rsidRPr="00F30794">
              <w:rPr>
                <w:sz w:val="22"/>
                <w:szCs w:val="22"/>
                <w:lang w:val="uk-UA"/>
              </w:rPr>
              <w:t xml:space="preserve">Географія </w:t>
            </w:r>
          </w:p>
        </w:tc>
        <w:tc>
          <w:tcPr>
            <w:tcW w:w="1276" w:type="dxa"/>
          </w:tcPr>
          <w:p w:rsidR="006D009A" w:rsidRPr="00F30794" w:rsidRDefault="006D009A" w:rsidP="00F30794">
            <w:pPr>
              <w:jc w:val="center"/>
              <w:rPr>
                <w:sz w:val="22"/>
                <w:szCs w:val="22"/>
                <w:lang w:val="uk-UA"/>
              </w:rPr>
            </w:pPr>
            <w:r w:rsidRPr="00F30794">
              <w:rPr>
                <w:sz w:val="22"/>
                <w:szCs w:val="22"/>
                <w:lang w:val="uk-UA"/>
              </w:rPr>
              <w:t>Фізика і астрономія</w:t>
            </w:r>
          </w:p>
        </w:tc>
        <w:tc>
          <w:tcPr>
            <w:tcW w:w="850" w:type="dxa"/>
          </w:tcPr>
          <w:p w:rsidR="006D009A" w:rsidRPr="00F30794" w:rsidRDefault="006D009A" w:rsidP="00F30794">
            <w:pPr>
              <w:jc w:val="center"/>
              <w:rPr>
                <w:sz w:val="22"/>
                <w:szCs w:val="22"/>
                <w:lang w:val="uk-UA"/>
              </w:rPr>
            </w:pPr>
            <w:r w:rsidRPr="00F30794">
              <w:rPr>
                <w:sz w:val="22"/>
                <w:szCs w:val="22"/>
                <w:lang w:val="uk-UA"/>
              </w:rPr>
              <w:t>Хімія</w:t>
            </w:r>
          </w:p>
        </w:tc>
        <w:tc>
          <w:tcPr>
            <w:tcW w:w="851" w:type="dxa"/>
            <w:gridSpan w:val="2"/>
          </w:tcPr>
          <w:p w:rsidR="006D009A" w:rsidRPr="00F30794" w:rsidRDefault="006D009A" w:rsidP="00F30794">
            <w:pPr>
              <w:jc w:val="center"/>
              <w:rPr>
                <w:sz w:val="22"/>
                <w:szCs w:val="22"/>
                <w:lang w:val="uk-UA"/>
              </w:rPr>
            </w:pPr>
          </w:p>
        </w:tc>
        <w:tc>
          <w:tcPr>
            <w:tcW w:w="1099" w:type="dxa"/>
          </w:tcPr>
          <w:p w:rsidR="006D009A" w:rsidRPr="00F30794" w:rsidRDefault="006D009A" w:rsidP="00F30794">
            <w:pPr>
              <w:jc w:val="center"/>
              <w:rPr>
                <w:sz w:val="22"/>
                <w:szCs w:val="22"/>
                <w:lang w:val="uk-UA"/>
              </w:rPr>
            </w:pPr>
          </w:p>
        </w:tc>
      </w:tr>
      <w:tr w:rsidR="006D009A" w:rsidTr="00F30794">
        <w:tc>
          <w:tcPr>
            <w:tcW w:w="720" w:type="dxa"/>
          </w:tcPr>
          <w:p w:rsidR="006D009A" w:rsidRPr="00F30794" w:rsidRDefault="006D009A" w:rsidP="00F30794">
            <w:pPr>
              <w:jc w:val="center"/>
              <w:rPr>
                <w:b/>
                <w:sz w:val="28"/>
                <w:szCs w:val="28"/>
                <w:lang w:val="uk-UA"/>
              </w:rPr>
            </w:pPr>
            <w:r w:rsidRPr="00F30794">
              <w:rPr>
                <w:b/>
                <w:sz w:val="28"/>
                <w:szCs w:val="28"/>
                <w:lang w:val="uk-UA"/>
              </w:rPr>
              <w:t>11</w:t>
            </w:r>
          </w:p>
        </w:tc>
        <w:tc>
          <w:tcPr>
            <w:tcW w:w="2199" w:type="dxa"/>
          </w:tcPr>
          <w:p w:rsidR="006D009A" w:rsidRPr="00F30794" w:rsidRDefault="006D009A" w:rsidP="00F30794">
            <w:pPr>
              <w:jc w:val="center"/>
              <w:rPr>
                <w:sz w:val="22"/>
                <w:szCs w:val="22"/>
                <w:lang w:val="uk-UA"/>
              </w:rPr>
            </w:pPr>
          </w:p>
        </w:tc>
        <w:tc>
          <w:tcPr>
            <w:tcW w:w="1300" w:type="dxa"/>
          </w:tcPr>
          <w:p w:rsidR="006D009A" w:rsidRPr="00F30794" w:rsidRDefault="006D009A" w:rsidP="00F30794">
            <w:pPr>
              <w:jc w:val="center"/>
              <w:rPr>
                <w:sz w:val="22"/>
                <w:szCs w:val="22"/>
                <w:lang w:val="uk-UA"/>
              </w:rPr>
            </w:pPr>
            <w:r w:rsidRPr="00F30794">
              <w:rPr>
                <w:sz w:val="22"/>
                <w:szCs w:val="22"/>
                <w:lang w:val="uk-UA"/>
              </w:rPr>
              <w:t xml:space="preserve">Біологія </w:t>
            </w:r>
          </w:p>
        </w:tc>
        <w:tc>
          <w:tcPr>
            <w:tcW w:w="1276" w:type="dxa"/>
          </w:tcPr>
          <w:p w:rsidR="006D009A" w:rsidRPr="00F30794" w:rsidRDefault="006D009A" w:rsidP="00F30794">
            <w:pPr>
              <w:jc w:val="center"/>
              <w:rPr>
                <w:sz w:val="22"/>
                <w:szCs w:val="22"/>
                <w:lang w:val="uk-UA"/>
              </w:rPr>
            </w:pPr>
            <w:r w:rsidRPr="00F30794">
              <w:rPr>
                <w:sz w:val="22"/>
                <w:szCs w:val="22"/>
                <w:lang w:val="uk-UA"/>
              </w:rPr>
              <w:t xml:space="preserve">Географія </w:t>
            </w:r>
          </w:p>
        </w:tc>
        <w:tc>
          <w:tcPr>
            <w:tcW w:w="1276" w:type="dxa"/>
          </w:tcPr>
          <w:p w:rsidR="006D009A" w:rsidRPr="00F30794" w:rsidRDefault="006D009A" w:rsidP="00F30794">
            <w:pPr>
              <w:jc w:val="center"/>
              <w:rPr>
                <w:sz w:val="22"/>
                <w:szCs w:val="22"/>
                <w:lang w:val="uk-UA"/>
              </w:rPr>
            </w:pPr>
            <w:r w:rsidRPr="00F30794">
              <w:rPr>
                <w:sz w:val="22"/>
                <w:szCs w:val="22"/>
                <w:lang w:val="uk-UA"/>
              </w:rPr>
              <w:t>Фізика</w:t>
            </w:r>
          </w:p>
        </w:tc>
        <w:tc>
          <w:tcPr>
            <w:tcW w:w="850" w:type="dxa"/>
          </w:tcPr>
          <w:p w:rsidR="006D009A" w:rsidRPr="00F30794" w:rsidRDefault="006D009A" w:rsidP="00F30794">
            <w:pPr>
              <w:jc w:val="center"/>
              <w:rPr>
                <w:sz w:val="22"/>
                <w:szCs w:val="22"/>
                <w:lang w:val="uk-UA"/>
              </w:rPr>
            </w:pPr>
            <w:r w:rsidRPr="00F30794">
              <w:rPr>
                <w:sz w:val="22"/>
                <w:szCs w:val="22"/>
                <w:lang w:val="uk-UA"/>
              </w:rPr>
              <w:t>Хімія</w:t>
            </w:r>
          </w:p>
        </w:tc>
        <w:tc>
          <w:tcPr>
            <w:tcW w:w="833" w:type="dxa"/>
          </w:tcPr>
          <w:p w:rsidR="006D009A" w:rsidRPr="00F30794" w:rsidRDefault="006D009A" w:rsidP="00F30794">
            <w:pPr>
              <w:jc w:val="center"/>
              <w:rPr>
                <w:sz w:val="22"/>
                <w:szCs w:val="22"/>
                <w:lang w:val="uk-UA"/>
              </w:rPr>
            </w:pPr>
            <w:r w:rsidRPr="00F30794">
              <w:rPr>
                <w:sz w:val="22"/>
                <w:szCs w:val="22"/>
                <w:lang w:val="uk-UA"/>
              </w:rPr>
              <w:t>Еко</w:t>
            </w:r>
          </w:p>
          <w:p w:rsidR="006D009A" w:rsidRPr="00F30794" w:rsidRDefault="006D009A" w:rsidP="00F30794">
            <w:pPr>
              <w:jc w:val="center"/>
              <w:rPr>
                <w:sz w:val="22"/>
                <w:szCs w:val="22"/>
                <w:lang w:val="uk-UA"/>
              </w:rPr>
            </w:pPr>
            <w:r w:rsidRPr="00F30794">
              <w:rPr>
                <w:sz w:val="22"/>
                <w:szCs w:val="22"/>
                <w:lang w:val="uk-UA"/>
              </w:rPr>
              <w:t>логія</w:t>
            </w:r>
          </w:p>
        </w:tc>
        <w:tc>
          <w:tcPr>
            <w:tcW w:w="1117" w:type="dxa"/>
            <w:gridSpan w:val="2"/>
          </w:tcPr>
          <w:p w:rsidR="006D009A" w:rsidRPr="00F30794" w:rsidRDefault="006D009A" w:rsidP="00F30794">
            <w:pPr>
              <w:jc w:val="center"/>
              <w:rPr>
                <w:sz w:val="22"/>
                <w:szCs w:val="22"/>
                <w:lang w:val="uk-UA"/>
              </w:rPr>
            </w:pPr>
            <w:r w:rsidRPr="00F30794">
              <w:rPr>
                <w:sz w:val="22"/>
                <w:szCs w:val="22"/>
                <w:lang w:val="uk-UA"/>
              </w:rPr>
              <w:t>Астро</w:t>
            </w:r>
          </w:p>
          <w:p w:rsidR="006D009A" w:rsidRPr="00F30794" w:rsidRDefault="006D009A" w:rsidP="00F30794">
            <w:pPr>
              <w:jc w:val="center"/>
              <w:rPr>
                <w:sz w:val="22"/>
                <w:szCs w:val="22"/>
                <w:lang w:val="uk-UA"/>
              </w:rPr>
            </w:pPr>
            <w:r w:rsidRPr="00F30794">
              <w:rPr>
                <w:sz w:val="22"/>
                <w:szCs w:val="22"/>
                <w:lang w:val="uk-UA"/>
              </w:rPr>
              <w:t>номія</w:t>
            </w:r>
          </w:p>
        </w:tc>
      </w:tr>
    </w:tbl>
    <w:p w:rsidR="006D009A" w:rsidRDefault="006D009A" w:rsidP="006873DC">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6D009A" w:rsidRPr="003B5477" w:rsidRDefault="006D009A" w:rsidP="006873DC">
      <w:pPr>
        <w:ind w:right="675"/>
        <w:jc w:val="both"/>
        <w:rPr>
          <w:color w:val="000000"/>
          <w:sz w:val="28"/>
          <w:szCs w:val="28"/>
          <w:shd w:val="clear" w:color="auto" w:fill="FFFFFF"/>
          <w:lang w:val="uk-UA"/>
        </w:rPr>
      </w:pP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6D009A" w:rsidRPr="001073A2" w:rsidRDefault="006D009A"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p>
    <w:p w:rsidR="006D009A" w:rsidRDefault="006D009A" w:rsidP="006873DC">
      <w:pPr>
        <w:ind w:right="675" w:firstLine="708"/>
        <w:jc w:val="both"/>
        <w:rPr>
          <w:sz w:val="28"/>
          <w:szCs w:val="28"/>
          <w:lang w:val="uk-UA"/>
        </w:rPr>
      </w:pPr>
      <w:bookmarkStart w:id="13" w:name="n189"/>
      <w:bookmarkEnd w:id="13"/>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6D009A" w:rsidRPr="001073A2" w:rsidRDefault="006D009A" w:rsidP="006873DC">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в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6D009A" w:rsidRPr="001073A2" w:rsidRDefault="006D009A"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sidRPr="001073A2">
        <w:rPr>
          <w:i/>
          <w:color w:val="000000"/>
          <w:sz w:val="28"/>
          <w:szCs w:val="28"/>
          <w:shd w:val="clear" w:color="auto" w:fill="FFFFFF"/>
          <w:lang w:val="uk-UA"/>
        </w:rPr>
        <w:t xml:space="preserve">(авт. Дьоміна І. О., Задоянний В. А., Костик С. І.); </w:t>
      </w:r>
    </w:p>
    <w:p w:rsidR="006D009A" w:rsidRPr="001073A2" w:rsidRDefault="006D009A"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6D009A" w:rsidRPr="001073A2" w:rsidRDefault="006D009A"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6D009A" w:rsidRPr="001073A2" w:rsidRDefault="006D009A"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6D009A" w:rsidRPr="001073A2" w:rsidRDefault="006D009A" w:rsidP="006873DC">
      <w:pPr>
        <w:ind w:right="675"/>
        <w:jc w:val="both"/>
        <w:rPr>
          <w:color w:val="000000"/>
          <w:sz w:val="28"/>
          <w:szCs w:val="28"/>
          <w:shd w:val="clear" w:color="auto" w:fill="FFFFFF"/>
          <w:lang w:val="uk-UA"/>
        </w:rPr>
      </w:pPr>
      <w:r w:rsidRPr="001073A2">
        <w:rPr>
          <w:color w:val="000000"/>
          <w:sz w:val="28"/>
          <w:szCs w:val="28"/>
          <w:shd w:val="clear" w:color="auto" w:fill="FFFFFF"/>
          <w:lang w:val="uk-UA"/>
        </w:rPr>
        <w:t xml:space="preserve">Кожна програма по-своєму реалізує змістові лінії </w:t>
      </w:r>
      <w:r>
        <w:rPr>
          <w:color w:val="000000"/>
          <w:sz w:val="28"/>
          <w:szCs w:val="28"/>
          <w:shd w:val="clear" w:color="auto" w:fill="FFFFFF"/>
          <w:lang w:val="uk-UA"/>
        </w:rPr>
        <w:t>Д</w:t>
      </w:r>
      <w:r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Pr>
          <w:color w:val="000000"/>
          <w:sz w:val="28"/>
          <w:szCs w:val="28"/>
          <w:shd w:val="clear" w:color="auto" w:fill="FFFFFF"/>
          <w:lang w:val="uk-UA"/>
        </w:rPr>
        <w:t>в</w:t>
      </w:r>
      <w:r w:rsidRPr="001073A2">
        <w:rPr>
          <w:color w:val="000000"/>
          <w:sz w:val="28"/>
          <w:szCs w:val="28"/>
          <w:shd w:val="clear" w:color="auto" w:fill="FFFFFF"/>
          <w:lang w:val="uk-UA"/>
        </w:rPr>
        <w:t xml:space="preserve"> розділи і теми. </w:t>
      </w:r>
      <w:r>
        <w:rPr>
          <w:color w:val="000000"/>
          <w:sz w:val="28"/>
          <w:szCs w:val="28"/>
          <w:shd w:val="clear" w:color="auto" w:fill="FFFFFF"/>
          <w:lang w:val="uk-UA"/>
        </w:rPr>
        <w:t xml:space="preserve">Таким чином </w:t>
      </w:r>
      <w:r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Pr>
          <w:color w:val="000000"/>
          <w:sz w:val="28"/>
          <w:szCs w:val="28"/>
          <w:shd w:val="clear" w:color="auto" w:fill="FFFFFF"/>
          <w:lang w:val="uk-UA"/>
        </w:rPr>
        <w:t>, у</w:t>
      </w:r>
      <w:r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Pr>
          <w:color w:val="000000"/>
          <w:sz w:val="28"/>
          <w:szCs w:val="28"/>
          <w:shd w:val="clear" w:color="auto" w:fill="FFFFFF"/>
          <w:lang w:val="uk-UA"/>
        </w:rPr>
        <w:t>в</w:t>
      </w:r>
      <w:r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6D009A" w:rsidRDefault="006D009A" w:rsidP="006873DC">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6D009A" w:rsidRPr="00FD0062" w:rsidRDefault="006D009A" w:rsidP="006873DC">
      <w:pPr>
        <w:ind w:right="675" w:firstLine="708"/>
        <w:jc w:val="both"/>
        <w:rPr>
          <w:color w:val="000000"/>
          <w:sz w:val="28"/>
          <w:szCs w:val="28"/>
          <w:shd w:val="clear" w:color="auto" w:fill="FFFFFF"/>
          <w:lang w:val="uk-UA"/>
        </w:rPr>
      </w:pPr>
      <w:r>
        <w:rPr>
          <w:color w:val="000000"/>
          <w:sz w:val="28"/>
          <w:szCs w:val="28"/>
          <w:shd w:val="clear" w:color="auto" w:fill="FFFFFF"/>
          <w:lang w:val="uk-UA"/>
        </w:rPr>
        <w:t>Під час експерим</w:t>
      </w:r>
      <w:r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Pr>
          <w:color w:val="000000"/>
          <w:sz w:val="28"/>
          <w:szCs w:val="28"/>
          <w:shd w:val="clear" w:color="auto" w:fill="FFFFFF"/>
          <w:lang w:val="uk-UA"/>
        </w:rPr>
        <w:t>ичного забезпечення інтегрованого курсу «Природничі науки»</w:t>
      </w:r>
      <w:r w:rsidRPr="00FD0062">
        <w:rPr>
          <w:color w:val="000000"/>
          <w:sz w:val="28"/>
          <w:szCs w:val="28"/>
          <w:shd w:val="clear" w:color="auto" w:fill="FFFFFF"/>
          <w:lang w:val="uk-UA"/>
        </w:rPr>
        <w:t>;підготовка вчителів до впровадження курсу в освітню практику;здійснення експериментального навчання; забезпечення наставницької підтримки вчителів експериментальних закладів освіти;моніторинг ефекти</w:t>
      </w:r>
      <w:r>
        <w:rPr>
          <w:color w:val="000000"/>
          <w:sz w:val="28"/>
          <w:szCs w:val="28"/>
          <w:shd w:val="clear" w:color="auto" w:fill="FFFFFF"/>
          <w:lang w:val="uk-UA"/>
        </w:rPr>
        <w:t>вності результатів експерименту.</w:t>
      </w:r>
    </w:p>
    <w:p w:rsidR="006D009A" w:rsidRDefault="006D009A" w:rsidP="006873DC">
      <w:pPr>
        <w:ind w:firstLine="708"/>
        <w:jc w:val="center"/>
        <w:rPr>
          <w:b/>
          <w:sz w:val="28"/>
          <w:szCs w:val="28"/>
          <w:lang w:val="uk-UA"/>
        </w:rPr>
      </w:pPr>
      <w:r>
        <w:rPr>
          <w:b/>
          <w:sz w:val="28"/>
          <w:szCs w:val="28"/>
          <w:lang w:val="uk-UA"/>
        </w:rPr>
        <w:t>Біологія. Екологія</w:t>
      </w:r>
    </w:p>
    <w:p w:rsidR="006D009A" w:rsidRPr="0035309B" w:rsidRDefault="006D009A" w:rsidP="003741C8">
      <w:pPr>
        <w:pStyle w:val="19"/>
        <w:shd w:val="clear" w:color="auto" w:fill="auto"/>
        <w:spacing w:before="0" w:line="240" w:lineRule="auto"/>
        <w:ind w:firstLine="709"/>
        <w:rPr>
          <w:rStyle w:val="4"/>
          <w:rFonts w:eastAsia="MS Mincho"/>
          <w:sz w:val="28"/>
          <w:szCs w:val="28"/>
        </w:rPr>
      </w:pPr>
      <w:r w:rsidRPr="0035309B">
        <w:rPr>
          <w:rStyle w:val="4"/>
          <w:rFonts w:eastAsia="MS Mincho"/>
          <w:sz w:val="28"/>
          <w:szCs w:val="28"/>
        </w:rPr>
        <w:t xml:space="preserve">У 2018/2019 навчальному році </w:t>
      </w:r>
      <w:r>
        <w:rPr>
          <w:rStyle w:val="4"/>
          <w:rFonts w:eastAsia="MS Mincho"/>
          <w:sz w:val="28"/>
          <w:szCs w:val="28"/>
        </w:rPr>
        <w:t>навчання біології та екологіїв</w:t>
      </w:r>
      <w:r w:rsidRPr="0035309B">
        <w:rPr>
          <w:rFonts w:ascii="Times New Roman" w:hAnsi="Times New Roman"/>
          <w:sz w:val="28"/>
          <w:szCs w:val="28"/>
        </w:rPr>
        <w:t>закладах загальної середньої освіти</w:t>
      </w:r>
      <w:r>
        <w:rPr>
          <w:rStyle w:val="4"/>
          <w:rFonts w:eastAsia="MS Mincho"/>
          <w:sz w:val="28"/>
          <w:szCs w:val="28"/>
        </w:rPr>
        <w:t xml:space="preserve"> здійснюв</w:t>
      </w:r>
      <w:r w:rsidRPr="0035309B">
        <w:rPr>
          <w:rStyle w:val="4"/>
          <w:rFonts w:eastAsia="MS Mincho"/>
          <w:sz w:val="28"/>
          <w:szCs w:val="28"/>
        </w:rPr>
        <w:t>атиметься за такими навчальними програмами:</w:t>
      </w:r>
    </w:p>
    <w:p w:rsidR="006D009A" w:rsidRPr="0035309B" w:rsidRDefault="006D009A" w:rsidP="003741C8">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2" w:history="1">
        <w:r w:rsidRPr="00593A1C">
          <w:rPr>
            <w:rStyle w:val="Hyperlink"/>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6D009A" w:rsidRPr="00CA2DAF" w:rsidRDefault="006D009A" w:rsidP="003741C8">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6D009A" w:rsidRPr="00436892" w:rsidRDefault="006D009A"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6D009A" w:rsidRDefault="006D009A" w:rsidP="003741C8">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 xml:space="preserve">Програма з біології і екологіїдля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color w:val="000000"/>
          <w:sz w:val="28"/>
          <w:szCs w:val="28"/>
          <w:lang w:val="uk-UA"/>
        </w:rPr>
        <w:t xml:space="preserve">Міністерства освіти і наукиУкраїни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6D009A" w:rsidRDefault="006D009A" w:rsidP="003741C8">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 xml:space="preserve">Програма з біології і екологіїдля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color w:val="000000"/>
          <w:sz w:val="28"/>
          <w:szCs w:val="28"/>
          <w:lang w:val="uk-UA"/>
        </w:rPr>
        <w:t xml:space="preserve">Міністерства освіти і наукиУкраїни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6D009A" w:rsidRPr="00872AE9" w:rsidRDefault="006D009A" w:rsidP="003741C8">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Pr>
          <w:color w:val="000000"/>
          <w:sz w:val="28"/>
          <w:szCs w:val="28"/>
        </w:rPr>
        <w:t>розміщен</w:t>
      </w:r>
      <w:r>
        <w:rPr>
          <w:color w:val="000000"/>
          <w:sz w:val="28"/>
          <w:szCs w:val="28"/>
          <w:lang w:val="uk-UA"/>
        </w:rPr>
        <w:t>і</w:t>
      </w:r>
      <w:r w:rsidRPr="0035309B">
        <w:rPr>
          <w:color w:val="000000"/>
          <w:sz w:val="28"/>
          <w:szCs w:val="28"/>
        </w:rPr>
        <w:t>наофіційномувеб</w:t>
      </w:r>
      <w:r w:rsidRPr="0069212A">
        <w:rPr>
          <w:color w:val="000000"/>
          <w:sz w:val="28"/>
          <w:szCs w:val="28"/>
        </w:rPr>
        <w:t>-</w:t>
      </w:r>
      <w:r w:rsidRPr="0035309B">
        <w:rPr>
          <w:color w:val="000000"/>
          <w:sz w:val="28"/>
          <w:szCs w:val="28"/>
        </w:rPr>
        <w:t>сайтіМіністерства</w:t>
      </w:r>
      <w:r>
        <w:rPr>
          <w:color w:val="000000"/>
          <w:sz w:val="28"/>
          <w:szCs w:val="28"/>
          <w:lang w:val="uk-UA"/>
        </w:rPr>
        <w:t xml:space="preserve"> освіти і науки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6D009A" w:rsidRPr="00436892" w:rsidRDefault="006D009A"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6D009A" w:rsidRDefault="006D009A" w:rsidP="003741C8">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 xml:space="preserve">дляпрофільного навчання учнів загальноосвітніх навчальних закладів: рівеньстандарту,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Cs/>
          <w:color w:val="000000"/>
          <w:sz w:val="28"/>
          <w:szCs w:val="28"/>
          <w:lang w:val="uk-UA"/>
        </w:rPr>
        <w:t xml:space="preserve">у </w:t>
      </w:r>
      <w:r>
        <w:rPr>
          <w:color w:val="000000"/>
          <w:sz w:val="28"/>
          <w:szCs w:val="28"/>
          <w:lang w:val="uk-UA"/>
        </w:rPr>
        <w:t xml:space="preserve">Програму з біологіїдля </w:t>
      </w:r>
      <w:r w:rsidRPr="00F6485D">
        <w:rPr>
          <w:color w:val="000000"/>
          <w:sz w:val="28"/>
          <w:szCs w:val="28"/>
          <w:lang w:val="uk-UA"/>
        </w:rPr>
        <w:t>10–11 класів загальноосвітніхнавчал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наказомМО</w:t>
      </w:r>
      <w:r>
        <w:rPr>
          <w:color w:val="000000"/>
          <w:sz w:val="28"/>
          <w:szCs w:val="28"/>
          <w:lang w:val="uk-UA"/>
        </w:rPr>
        <w:t xml:space="preserve">Н України від 14.07.2016 </w:t>
      </w:r>
      <w:r>
        <w:rPr>
          <w:color w:val="000000"/>
          <w:sz w:val="28"/>
          <w:szCs w:val="28"/>
          <w:lang w:val="uk-UA"/>
        </w:rPr>
        <w:br/>
        <w:t xml:space="preserve">№ 826; </w:t>
      </w:r>
    </w:p>
    <w:p w:rsidR="006D009A" w:rsidRDefault="006D009A" w:rsidP="003741C8">
      <w:pPr>
        <w:autoSpaceDE w:val="0"/>
        <w:autoSpaceDN w:val="0"/>
        <w:adjustRightInd w:val="0"/>
        <w:jc w:val="both"/>
        <w:rPr>
          <w:color w:val="000000"/>
          <w:sz w:val="28"/>
          <w:szCs w:val="28"/>
          <w:lang w:val="uk-UA"/>
        </w:rPr>
      </w:pPr>
      <w:r>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6D009A" w:rsidRDefault="006D009A" w:rsidP="003741C8">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6D009A" w:rsidRPr="00A517F0" w:rsidRDefault="006D009A" w:rsidP="003741C8">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6D009A" w:rsidRPr="00A517F0" w:rsidRDefault="006D009A" w:rsidP="003741C8">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6D009A" w:rsidRPr="00CF470B" w:rsidRDefault="006D009A" w:rsidP="003741C8">
      <w:pPr>
        <w:autoSpaceDE w:val="0"/>
        <w:autoSpaceDN w:val="0"/>
        <w:adjustRightInd w:val="0"/>
        <w:jc w:val="both"/>
        <w:rPr>
          <w:sz w:val="28"/>
          <w:szCs w:val="28"/>
          <w:lang w:val="uk-UA"/>
        </w:rPr>
      </w:pPr>
      <w:r w:rsidRPr="003741C8">
        <w:rPr>
          <w:b/>
          <w:bCs/>
          <w:i/>
          <w:sz w:val="28"/>
          <w:szCs w:val="28"/>
          <w:lang w:val="uk-UA"/>
        </w:rPr>
        <w:t>Програми факультативів та курсів за вибором з біології та екології,</w:t>
      </w:r>
      <w:r w:rsidRPr="00CF470B">
        <w:rPr>
          <w:sz w:val="28"/>
          <w:szCs w:val="28"/>
          <w:lang w:val="uk-UA"/>
        </w:rPr>
        <w:t xml:space="preserve">рекомендовані Міністерством для використання </w:t>
      </w:r>
      <w:r>
        <w:rPr>
          <w:sz w:val="28"/>
          <w:szCs w:val="28"/>
          <w:lang w:val="uk-UA"/>
        </w:rPr>
        <w:t>взакладах загальної середньої освіти:</w:t>
      </w:r>
    </w:p>
    <w:p w:rsidR="006D009A" w:rsidRPr="002873B3" w:rsidRDefault="006D009A" w:rsidP="003741C8">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 xml:space="preserve">2014 році дію грифа на зазначений збірник програмбуло продовжено без внесення змін у перелік і зміст програм. </w:t>
      </w:r>
      <w:r>
        <w:rPr>
          <w:sz w:val="28"/>
          <w:szCs w:val="28"/>
        </w:rPr>
        <w:t>Тому</w:t>
      </w:r>
      <w:r>
        <w:rPr>
          <w:sz w:val="28"/>
          <w:szCs w:val="28"/>
          <w:lang w:val="uk-UA"/>
        </w:rPr>
        <w:t xml:space="preserve"> в </w:t>
      </w:r>
      <w:r>
        <w:rPr>
          <w:sz w:val="28"/>
          <w:szCs w:val="28"/>
        </w:rPr>
        <w:t>навчальному процесі може використовуватись як збірник програм 2014року</w:t>
      </w:r>
      <w:r>
        <w:rPr>
          <w:sz w:val="28"/>
          <w:szCs w:val="28"/>
          <w:lang w:val="uk-UA"/>
        </w:rPr>
        <w:t>,</w:t>
      </w:r>
      <w:r>
        <w:rPr>
          <w:sz w:val="28"/>
          <w:szCs w:val="28"/>
        </w:rPr>
        <w:t xml:space="preserve"> так і збірник програм 2009 року видання. Зміст програмкурсів за вибором і факультативів як і кількість годин та клас, </w:t>
      </w:r>
      <w:r>
        <w:rPr>
          <w:sz w:val="28"/>
          <w:szCs w:val="28"/>
          <w:lang w:val="uk-UA"/>
        </w:rPr>
        <w:t xml:space="preserve"> у </w:t>
      </w:r>
      <w:r>
        <w:rPr>
          <w:sz w:val="28"/>
          <w:szCs w:val="28"/>
        </w:rPr>
        <w:t>якомупропонується їх вивчення, є орієнтовним.</w:t>
      </w:r>
    </w:p>
    <w:p w:rsidR="006D009A" w:rsidRPr="002873B3" w:rsidRDefault="006D009A" w:rsidP="003741C8">
      <w:pPr>
        <w:autoSpaceDE w:val="0"/>
        <w:autoSpaceDN w:val="0"/>
        <w:adjustRightInd w:val="0"/>
        <w:jc w:val="both"/>
        <w:rPr>
          <w:sz w:val="28"/>
          <w:szCs w:val="28"/>
        </w:rPr>
      </w:pP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6D009A" w:rsidRDefault="006D009A" w:rsidP="003741C8">
      <w:pPr>
        <w:ind w:right="6"/>
        <w:jc w:val="both"/>
        <w:rPr>
          <w:sz w:val="28"/>
          <w:szCs w:val="28"/>
          <w:lang w:val="uk-UA"/>
        </w:rPr>
      </w:pPr>
      <w:r>
        <w:rPr>
          <w:sz w:val="28"/>
          <w:szCs w:val="28"/>
          <w:lang w:val="uk-UA"/>
        </w:rPr>
        <w:t>У</w:t>
      </w:r>
      <w:r w:rsidRPr="00403A96">
        <w:rPr>
          <w:sz w:val="28"/>
          <w:szCs w:val="28"/>
          <w:lang w:val="uk-UA"/>
        </w:rPr>
        <w:t>раховуючи кількістьгодин</w:t>
      </w:r>
      <w:r>
        <w:rPr>
          <w:sz w:val="28"/>
          <w:szCs w:val="28"/>
          <w:lang w:val="uk-UA"/>
        </w:rPr>
        <w:t xml:space="preserve">, </w:t>
      </w:r>
      <w:r w:rsidRPr="00403A96">
        <w:rPr>
          <w:sz w:val="28"/>
          <w:szCs w:val="28"/>
          <w:lang w:val="uk-UA"/>
        </w:rPr>
        <w:t xml:space="preserve"> виділених на вивчення курсу за вибором (факультативу),інтереси та здібності учнів, потреби регіону, можливостінавчально</w:t>
      </w:r>
      <w:r>
        <w:rPr>
          <w:sz w:val="28"/>
          <w:szCs w:val="28"/>
          <w:lang w:val="uk-UA"/>
        </w:rPr>
        <w:t>-</w:t>
      </w:r>
      <w:r w:rsidRPr="00403A96">
        <w:rPr>
          <w:sz w:val="28"/>
          <w:szCs w:val="28"/>
          <w:lang w:val="uk-UA"/>
        </w:rPr>
        <w:t>матеріальної</w:t>
      </w:r>
      <w:r>
        <w:rPr>
          <w:sz w:val="28"/>
          <w:szCs w:val="28"/>
          <w:lang w:val="uk-UA"/>
        </w:rPr>
        <w:t xml:space="preserve"> бази</w:t>
      </w:r>
      <w:r w:rsidRPr="00403A96">
        <w:rPr>
          <w:sz w:val="28"/>
          <w:szCs w:val="28"/>
          <w:lang w:val="uk-UA"/>
        </w:rPr>
        <w:t xml:space="preserve"> закладу</w:t>
      </w:r>
      <w:r>
        <w:rPr>
          <w:sz w:val="28"/>
          <w:szCs w:val="28"/>
          <w:lang w:val="uk-UA"/>
        </w:rPr>
        <w:t xml:space="preserve"> освіти, о</w:t>
      </w:r>
      <w:r w:rsidRPr="00403A96">
        <w:rPr>
          <w:sz w:val="28"/>
          <w:szCs w:val="28"/>
          <w:lang w:val="uk-UA"/>
        </w:rPr>
        <w:t xml:space="preserve">кремі розділизапропонованих у збірнику програм можуть вивчатися як самостійнікурси за вибором. </w:t>
      </w:r>
      <w:r>
        <w:rPr>
          <w:sz w:val="28"/>
          <w:szCs w:val="28"/>
        </w:rPr>
        <w:t>Слід зазначити, що навчальні програми курсів завибором можна використовувати також для проведенняфакультативних занять і навпаки, програми факультативів можнавикористовувати для викладання курсів за вибором.</w:t>
      </w:r>
    </w:p>
    <w:p w:rsidR="006D009A" w:rsidRPr="00917FAD" w:rsidRDefault="006D009A" w:rsidP="003741C8">
      <w:pPr>
        <w:autoSpaceDE w:val="0"/>
        <w:autoSpaceDN w:val="0"/>
        <w:adjustRightInd w:val="0"/>
        <w:jc w:val="both"/>
        <w:rPr>
          <w:b/>
          <w:i/>
          <w:sz w:val="28"/>
          <w:szCs w:val="28"/>
          <w:lang w:val="uk-UA"/>
        </w:rPr>
      </w:pPr>
      <w:r w:rsidRPr="00917FAD">
        <w:rPr>
          <w:b/>
          <w:i/>
          <w:sz w:val="28"/>
          <w:szCs w:val="28"/>
          <w:lang w:val="uk-UA"/>
        </w:rPr>
        <w:t xml:space="preserve">Організація навчання   </w:t>
      </w:r>
    </w:p>
    <w:p w:rsidR="006D009A" w:rsidRPr="00C064EE" w:rsidRDefault="006D009A" w:rsidP="003741C8">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винятком спеціалізованих</w:t>
      </w:r>
      <w:r>
        <w:rPr>
          <w:bCs/>
          <w:sz w:val="28"/>
          <w:szCs w:val="28"/>
          <w:lang w:val="uk-UA"/>
        </w:rPr>
        <w:t xml:space="preserve"> шкіл </w:t>
      </w:r>
      <w:r w:rsidRPr="009F24DD">
        <w:rPr>
          <w:bCs/>
          <w:sz w:val="28"/>
          <w:szCs w:val="28"/>
          <w:lang w:val="uk-UA"/>
        </w:rPr>
        <w:t>з навчанням мовою корінного народу,</w:t>
      </w:r>
      <w:r>
        <w:rPr>
          <w:bCs/>
          <w:sz w:val="28"/>
          <w:szCs w:val="28"/>
          <w:lang w:val="uk-UA"/>
        </w:rPr>
        <w:t xml:space="preserve"> національної меншини </w:t>
      </w:r>
      <w:r w:rsidRPr="009F24DD">
        <w:rPr>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6D009A" w:rsidRDefault="006D009A" w:rsidP="003741C8">
      <w:pPr>
        <w:jc w:val="both"/>
        <w:rPr>
          <w:sz w:val="28"/>
          <w:szCs w:val="28"/>
          <w:lang w:val="uk-UA"/>
        </w:rPr>
      </w:pPr>
      <w:r w:rsidRPr="002D09FE">
        <w:rPr>
          <w:sz w:val="28"/>
          <w:szCs w:val="28"/>
        </w:rPr>
        <w:t xml:space="preserve">У класах </w:t>
      </w:r>
      <w:r w:rsidRPr="002D09FE">
        <w:rPr>
          <w:bCs/>
          <w:sz w:val="28"/>
          <w:szCs w:val="28"/>
          <w:lang w:eastAsia="en-US"/>
        </w:rPr>
        <w:t>з вечірньою формою здобуття освіти</w:t>
      </w:r>
      <w:r>
        <w:rPr>
          <w:sz w:val="28"/>
          <w:szCs w:val="28"/>
        </w:rPr>
        <w:t>з очною формою навчання (таблиці</w:t>
      </w:r>
      <w:r w:rsidRPr="002D09FE">
        <w:rPr>
          <w:sz w:val="28"/>
          <w:szCs w:val="28"/>
        </w:rPr>
        <w:t xml:space="preserve"> 14, 15</w:t>
      </w:r>
      <w:r>
        <w:rPr>
          <w:sz w:val="28"/>
          <w:szCs w:val="28"/>
        </w:rPr>
        <w:t xml:space="preserve">) </w:t>
      </w:r>
      <w:r>
        <w:rPr>
          <w:sz w:val="28"/>
          <w:szCs w:val="28"/>
          <w:lang w:val="uk-UA"/>
        </w:rPr>
        <w:t xml:space="preserve">біологія </w:t>
      </w:r>
      <w:r w:rsidRPr="002D09FE">
        <w:rPr>
          <w:sz w:val="28"/>
          <w:szCs w:val="28"/>
        </w:rPr>
        <w:t xml:space="preserve"> вивчається </w:t>
      </w:r>
      <w:r>
        <w:rPr>
          <w:sz w:val="28"/>
          <w:szCs w:val="28"/>
          <w:lang w:val="uk-UA"/>
        </w:rPr>
        <w:t>в 6 і</w:t>
      </w:r>
      <w:r w:rsidRPr="002D09FE">
        <w:rPr>
          <w:sz w:val="28"/>
          <w:szCs w:val="28"/>
        </w:rPr>
        <w:t xml:space="preserve"> 7 класах – 1 </w:t>
      </w:r>
      <w:r>
        <w:rPr>
          <w:sz w:val="28"/>
          <w:szCs w:val="28"/>
        </w:rPr>
        <w:t xml:space="preserve">годину на тиждень, </w:t>
      </w:r>
      <w:r w:rsidRPr="002D09FE">
        <w:rPr>
          <w:sz w:val="28"/>
          <w:szCs w:val="28"/>
        </w:rPr>
        <w:t xml:space="preserve">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w:t>
      </w:r>
      <w:r>
        <w:rPr>
          <w:sz w:val="28"/>
          <w:szCs w:val="28"/>
        </w:rPr>
        <w:t xml:space="preserve">17) у </w:t>
      </w:r>
      <w:r>
        <w:rPr>
          <w:sz w:val="28"/>
          <w:szCs w:val="28"/>
          <w:lang w:val="uk-UA"/>
        </w:rPr>
        <w:t>6</w:t>
      </w:r>
      <w:r>
        <w:rPr>
          <w:sz w:val="28"/>
          <w:szCs w:val="28"/>
        </w:rPr>
        <w:t xml:space="preserve"> – 9 класах </w:t>
      </w:r>
      <w:r>
        <w:rPr>
          <w:sz w:val="28"/>
          <w:szCs w:val="28"/>
          <w:lang w:val="uk-UA"/>
        </w:rPr>
        <w:t>біологія</w:t>
      </w:r>
      <w:r w:rsidRPr="002D09FE">
        <w:rPr>
          <w:sz w:val="28"/>
          <w:szCs w:val="28"/>
        </w:rPr>
        <w:t xml:space="preserve"> вивчається 1 годину на тиждень.</w:t>
      </w:r>
    </w:p>
    <w:p w:rsidR="006D009A" w:rsidRDefault="006D009A" w:rsidP="003741C8">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6D009A" w:rsidRDefault="006D009A" w:rsidP="003741C8">
      <w:pPr>
        <w:jc w:val="both"/>
        <w:rPr>
          <w:bCs/>
          <w:color w:val="000000"/>
          <w:sz w:val="28"/>
          <w:szCs w:val="28"/>
          <w:lang w:val="uk-UA"/>
        </w:rPr>
      </w:pPr>
      <w:r>
        <w:rPr>
          <w:bCs/>
          <w:color w:val="000000"/>
          <w:sz w:val="28"/>
          <w:szCs w:val="28"/>
          <w:lang w:val="uk-UA"/>
        </w:rPr>
        <w:t>на рівні стандарту - 2 години на тиждень;</w:t>
      </w:r>
    </w:p>
    <w:p w:rsidR="006D009A" w:rsidRPr="007635FB" w:rsidRDefault="006D009A" w:rsidP="003741C8">
      <w:pPr>
        <w:jc w:val="both"/>
        <w:rPr>
          <w:sz w:val="28"/>
          <w:szCs w:val="28"/>
        </w:rPr>
      </w:pPr>
      <w:r>
        <w:rPr>
          <w:bCs/>
          <w:color w:val="000000"/>
          <w:sz w:val="28"/>
          <w:szCs w:val="28"/>
          <w:lang w:val="uk-UA"/>
        </w:rPr>
        <w:t xml:space="preserve">       на профільному рівні - 5 годин на тиждень.</w:t>
      </w:r>
    </w:p>
    <w:p w:rsidR="006D009A" w:rsidRDefault="006D009A" w:rsidP="003741C8">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 та  «Екологія». </w:t>
      </w:r>
    </w:p>
    <w:p w:rsidR="006D009A" w:rsidRDefault="006D009A" w:rsidP="003741C8">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6D009A" w:rsidRPr="002D09FE" w:rsidRDefault="006D009A" w:rsidP="003741C8">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6D009A" w:rsidRPr="002D09FE" w:rsidRDefault="006D009A"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6D009A" w:rsidRDefault="006D009A"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- 5</w:t>
      </w:r>
      <w:r w:rsidRPr="002D09FE">
        <w:rPr>
          <w:sz w:val="28"/>
          <w:szCs w:val="28"/>
        </w:rPr>
        <w:t xml:space="preserve"> годин на тиждень</w:t>
      </w:r>
      <w:r>
        <w:rPr>
          <w:sz w:val="28"/>
          <w:szCs w:val="28"/>
          <w:lang w:val="uk-UA"/>
        </w:rPr>
        <w:t>.</w:t>
      </w:r>
    </w:p>
    <w:p w:rsidR="006D009A" w:rsidRPr="007635FB" w:rsidRDefault="006D009A" w:rsidP="003741C8">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6D009A" w:rsidRPr="002D09FE" w:rsidRDefault="006D009A" w:rsidP="003741C8">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–0,5</w:t>
      </w:r>
      <w:r>
        <w:rPr>
          <w:sz w:val="28"/>
          <w:szCs w:val="28"/>
        </w:rPr>
        <w:t xml:space="preserve"> години</w:t>
      </w:r>
      <w:r w:rsidRPr="002D09FE">
        <w:rPr>
          <w:sz w:val="28"/>
          <w:szCs w:val="28"/>
        </w:rPr>
        <w:t xml:space="preserve"> на тиждень;</w:t>
      </w:r>
    </w:p>
    <w:p w:rsidR="006D009A" w:rsidRPr="002D09FE" w:rsidRDefault="006D009A"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6D009A" w:rsidRDefault="006D009A"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6D009A" w:rsidRDefault="006D009A" w:rsidP="003741C8">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6D009A" w:rsidRPr="009136EA" w:rsidRDefault="006D009A" w:rsidP="003741C8">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6D009A" w:rsidRPr="00C064EE" w:rsidRDefault="006D009A" w:rsidP="003741C8">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6D009A" w:rsidRPr="002671D5" w:rsidRDefault="006D009A" w:rsidP="003741C8">
      <w:pPr>
        <w:ind w:firstLine="708"/>
        <w:jc w:val="both"/>
        <w:rPr>
          <w:sz w:val="28"/>
        </w:rPr>
      </w:pPr>
      <w:r w:rsidRPr="002671D5">
        <w:rPr>
          <w:sz w:val="28"/>
        </w:rPr>
        <w:t xml:space="preserve">З метою об’єктивного семестрового оцінювання, </w:t>
      </w:r>
      <w:r>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6D009A" w:rsidRPr="00833A59" w:rsidRDefault="006D009A" w:rsidP="003741C8">
      <w:pPr>
        <w:ind w:firstLine="708"/>
        <w:jc w:val="both"/>
        <w:rPr>
          <w:sz w:val="28"/>
          <w:szCs w:val="28"/>
          <w:lang w:val="uk-UA"/>
        </w:rPr>
      </w:pPr>
      <w:r w:rsidRPr="002671D5">
        <w:rPr>
          <w:sz w:val="28"/>
        </w:rPr>
        <w:t>Зміст завдань для перевірки навчальних досягнень з теми має відповідати</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,та</w:t>
      </w:r>
      <w:r w:rsidRPr="002671D5">
        <w:rPr>
          <w:sz w:val="28"/>
          <w:szCs w:val="28"/>
          <w:lang w:val="uk-UA"/>
        </w:rPr>
        <w:t xml:space="preserve"> критеріям оцінювання.  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p>
    <w:p w:rsidR="006D009A" w:rsidRPr="00833A59" w:rsidRDefault="006D009A" w:rsidP="003741C8">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Pr="005E2F9E">
        <w:rPr>
          <w:sz w:val="28"/>
          <w:szCs w:val="28"/>
        </w:rPr>
        <w:t>:</w:t>
      </w:r>
      <w:hyperlink r:id="rId43" w:history="1">
        <w:r w:rsidRPr="00833A59">
          <w:rPr>
            <w:sz w:val="28"/>
            <w:lang w:val="uk-UA"/>
          </w:rPr>
          <w:t>https://goo.gl/TnGiJX</w:t>
        </w:r>
      </w:hyperlink>
      <w:r>
        <w:rPr>
          <w:sz w:val="28"/>
          <w:lang w:val="uk-UA"/>
        </w:rPr>
        <w:t>.</w:t>
      </w:r>
    </w:p>
    <w:p w:rsidR="006D009A" w:rsidRPr="00C064EE" w:rsidRDefault="006D009A" w:rsidP="00A40CAC">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Pr>
          <w:rFonts w:ascii="TimesNewRomanPSMT" w:hAnsi="TimesNewRomanPSMT" w:cs="TimesNewRomanPSMT"/>
          <w:color w:val="000000"/>
          <w:sz w:val="28"/>
          <w:szCs w:val="28"/>
          <w:lang w:val="uk-UA"/>
        </w:rPr>
        <w:t xml:space="preserve">що </w:t>
      </w:r>
      <w:r w:rsidRPr="00833A59">
        <w:rPr>
          <w:rFonts w:ascii="TimesNewRomanPSMT" w:hAnsi="TimesNewRomanPSMT" w:cs="TimesNewRomanPSMT"/>
          <w:color w:val="000000"/>
          <w:sz w:val="28"/>
          <w:szCs w:val="28"/>
          <w:lang w:val="uk-UA"/>
        </w:rPr>
        <w:t xml:space="preserve">відповідають </w:t>
      </w:r>
      <w:bookmarkStart w:id="14" w:name="_Hlk517090621"/>
      <w:r w:rsidRPr="00833A59">
        <w:rPr>
          <w:rFonts w:ascii="TimesNewRomanPSMT" w:hAnsi="TimesNewRomanPSMT" w:cs="TimesNewRomanPSMT"/>
          <w:color w:val="000000"/>
          <w:sz w:val="28"/>
          <w:szCs w:val="28"/>
          <w:lang w:val="uk-UA"/>
        </w:rPr>
        <w:t>Концепції реалізації державної політики</w:t>
      </w:r>
      <w:r w:rsidRPr="00833A59">
        <w:rPr>
          <w:sz w:val="28"/>
          <w:szCs w:val="28"/>
          <w:lang w:val="uk-UA"/>
        </w:rPr>
        <w:t xml:space="preserve"> у сфері реформування загальної середньої освіти «Нова українська школа»</w:t>
      </w:r>
      <w:r>
        <w:rPr>
          <w:sz w:val="28"/>
          <w:szCs w:val="28"/>
          <w:lang w:val="uk-UA"/>
        </w:rPr>
        <w:t>, за якими будуть навчатись учні 10 класів</w:t>
      </w:r>
      <w:r w:rsidRPr="00833A59">
        <w:rPr>
          <w:sz w:val="28"/>
          <w:szCs w:val="28"/>
          <w:lang w:val="uk-UA"/>
        </w:rPr>
        <w:t>.</w:t>
      </w:r>
      <w:bookmarkEnd w:id="14"/>
    </w:p>
    <w:p w:rsidR="006D009A" w:rsidRDefault="006D009A" w:rsidP="00A40CAC">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6D009A" w:rsidRDefault="006D009A" w:rsidP="00A40CAC">
      <w:pPr>
        <w:autoSpaceDE w:val="0"/>
        <w:autoSpaceDN w:val="0"/>
        <w:adjustRightInd w:val="0"/>
        <w:ind w:firstLine="708"/>
        <w:jc w:val="both"/>
        <w:rPr>
          <w:sz w:val="28"/>
          <w:szCs w:val="28"/>
          <w:lang w:val="uk-UA"/>
        </w:rPr>
      </w:pPr>
      <w:r w:rsidRPr="00A40CAC">
        <w:rPr>
          <w:sz w:val="28"/>
          <w:szCs w:val="28"/>
          <w:lang w:val="uk-UA"/>
        </w:rPr>
        <w:t xml:space="preserve">Сучасне </w:t>
      </w:r>
      <w:hyperlink r:id="rId44" w:tooltip="Суспільство" w:history="1">
        <w:r w:rsidRPr="00A40CAC">
          <w:rPr>
            <w:rStyle w:val="Hyperlink"/>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p>
    <w:p w:rsidR="006D009A" w:rsidRDefault="006D009A" w:rsidP="003741C8">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6D009A" w:rsidRDefault="006D009A" w:rsidP="003741C8">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6D009A" w:rsidRDefault="006D009A" w:rsidP="003741C8">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p>
    <w:p w:rsidR="006D009A" w:rsidRDefault="006D009A" w:rsidP="003741C8">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6D009A" w:rsidRDefault="006D009A" w:rsidP="00A40CAC">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навчальнихпрограмах для старшої школи</w:t>
      </w:r>
      <w:r>
        <w:rPr>
          <w:rFonts w:ascii="TimesNewRomanPSMT" w:hAnsi="TimesNewRomanPSMT" w:cs="TimesNewRomanPSMT"/>
          <w:color w:val="000000"/>
          <w:sz w:val="28"/>
          <w:szCs w:val="28"/>
          <w:lang w:val="uk-UA"/>
        </w:rPr>
        <w:t>.</w:t>
      </w:r>
    </w:p>
    <w:p w:rsidR="006D009A" w:rsidRPr="00C064EE" w:rsidRDefault="006D009A" w:rsidP="00A40CAC">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p>
    <w:p w:rsidR="006D009A" w:rsidRDefault="006D009A" w:rsidP="00A40CAC">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6D009A" w:rsidRDefault="006D009A" w:rsidP="00A40CAC">
      <w:pPr>
        <w:tabs>
          <w:tab w:val="left" w:pos="709"/>
          <w:tab w:val="left" w:pos="10260"/>
        </w:tabs>
        <w:ind w:right="-54"/>
        <w:jc w:val="both"/>
        <w:rPr>
          <w:sz w:val="28"/>
          <w:szCs w:val="28"/>
          <w:lang w:val="uk-UA"/>
        </w:rPr>
      </w:pPr>
      <w:r>
        <w:rPr>
          <w:sz w:val="28"/>
          <w:szCs w:val="28"/>
          <w:lang w:val="uk-UA"/>
        </w:rPr>
        <w:tab/>
        <w:t>К</w:t>
      </w:r>
      <w:r w:rsidRPr="003957E0">
        <w:rPr>
          <w:sz w:val="28"/>
          <w:szCs w:val="28"/>
          <w:lang w:val="uk-UA"/>
        </w:rPr>
        <w:t>омпетент</w:t>
      </w:r>
      <w:r>
        <w:rPr>
          <w:sz w:val="28"/>
          <w:szCs w:val="28"/>
          <w:lang w:val="uk-UA"/>
        </w:rPr>
        <w:t>нісний</w:t>
      </w:r>
      <w:r>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Pr="002B03DB">
        <w:rPr>
          <w:color w:val="000000"/>
          <w:sz w:val="28"/>
          <w:szCs w:val="28"/>
        </w:rPr>
        <w:t xml:space="preserve">, здатність застосовувати знання як в </w:t>
      </w:r>
      <w:r>
        <w:rPr>
          <w:color w:val="000000"/>
          <w:sz w:val="28"/>
          <w:szCs w:val="28"/>
          <w:lang w:val="uk-UA"/>
        </w:rPr>
        <w:t>стандартній</w:t>
      </w:r>
      <w:r w:rsidRPr="002B03DB">
        <w:rPr>
          <w:color w:val="000000"/>
          <w:sz w:val="28"/>
          <w:szCs w:val="28"/>
        </w:rPr>
        <w:t xml:space="preserve">, так і в </w:t>
      </w:r>
      <w:r>
        <w:rPr>
          <w:color w:val="000000"/>
          <w:sz w:val="28"/>
          <w:szCs w:val="28"/>
          <w:lang w:val="uk-UA"/>
        </w:rPr>
        <w:t>новій</w:t>
      </w:r>
      <w:r w:rsidRPr="002B03DB">
        <w:rPr>
          <w:color w:val="000000"/>
          <w:sz w:val="28"/>
          <w:szCs w:val="28"/>
        </w:rPr>
        <w:t xml:space="preserve"> ситуації</w:t>
      </w:r>
      <w:r w:rsidRPr="002B03DB">
        <w:rPr>
          <w:color w:val="000000"/>
          <w:sz w:val="28"/>
          <w:szCs w:val="28"/>
          <w:lang w:val="uk-UA"/>
        </w:rPr>
        <w:t>.</w:t>
      </w:r>
    </w:p>
    <w:p w:rsidR="006D009A" w:rsidRDefault="006D009A" w:rsidP="00A40CAC">
      <w:pPr>
        <w:tabs>
          <w:tab w:val="left" w:pos="709"/>
          <w:tab w:val="left" w:pos="10260"/>
        </w:tabs>
        <w:ind w:right="-54"/>
        <w:jc w:val="both"/>
        <w:rPr>
          <w:sz w:val="28"/>
          <w:szCs w:val="28"/>
          <w:lang w:val="uk-UA"/>
        </w:rPr>
      </w:pPr>
      <w:r>
        <w:rPr>
          <w:sz w:val="28"/>
          <w:szCs w:val="28"/>
          <w:lang w:val="uk-UA"/>
        </w:rPr>
        <w:tab/>
        <w:t>Н</w:t>
      </w:r>
      <w:r w:rsidRPr="004D7E46">
        <w:rPr>
          <w:sz w:val="28"/>
          <w:szCs w:val="28"/>
          <w:lang w:val="uk-UA"/>
        </w:rPr>
        <w:t>авчальний матеріал</w:t>
      </w:r>
      <w:r>
        <w:rPr>
          <w:sz w:val="28"/>
          <w:szCs w:val="28"/>
          <w:lang w:val="uk-UA"/>
        </w:rPr>
        <w:t xml:space="preserve"> у програмі 10 класу розподілено </w:t>
      </w:r>
      <w:r w:rsidRPr="008C6808">
        <w:rPr>
          <w:sz w:val="28"/>
          <w:szCs w:val="28"/>
          <w:lang w:val="uk-UA"/>
        </w:rPr>
        <w:t xml:space="preserve">за темами: </w:t>
      </w:r>
      <w:r>
        <w:rPr>
          <w:sz w:val="28"/>
          <w:szCs w:val="28"/>
          <w:lang w:val="uk-UA"/>
        </w:rPr>
        <w:t xml:space="preserve">«Вступ», </w:t>
      </w:r>
      <w:r w:rsidRPr="008C6808">
        <w:rPr>
          <w:sz w:val="28"/>
          <w:szCs w:val="28"/>
          <w:lang w:val="uk-UA"/>
        </w:rPr>
        <w:t>«Біорізноманіття», «Обмін речовин і перетворення енергії»,</w:t>
      </w:r>
      <w:r w:rsidRPr="008C6808">
        <w:rPr>
          <w:sz w:val="28"/>
          <w:szCs w:val="28"/>
        </w:rPr>
        <w:t> </w:t>
      </w:r>
      <w:r w:rsidRPr="008C6808">
        <w:rPr>
          <w:sz w:val="28"/>
          <w:szCs w:val="28"/>
          <w:lang w:val="uk-UA"/>
        </w:rPr>
        <w:t xml:space="preserve"> «Спадковість і мінливість», «Репродукція та розвиток</w:t>
      </w:r>
      <w:r>
        <w:rPr>
          <w:sz w:val="28"/>
          <w:szCs w:val="28"/>
          <w:lang w:val="uk-UA"/>
        </w:rPr>
        <w:t>». У змісті всіх темреалізовано два компоненти змісту, важливі  для формування ключових компетентностей:</w:t>
      </w:r>
    </w:p>
    <w:p w:rsidR="006D009A" w:rsidRDefault="006D009A" w:rsidP="00A40CAC">
      <w:pPr>
        <w:tabs>
          <w:tab w:val="left" w:pos="709"/>
          <w:tab w:val="left" w:pos="10260"/>
        </w:tabs>
        <w:ind w:right="-54"/>
        <w:jc w:val="both"/>
        <w:rPr>
          <w:sz w:val="28"/>
          <w:szCs w:val="28"/>
          <w:lang w:val="uk-UA"/>
        </w:rPr>
      </w:pPr>
      <w:r>
        <w:rPr>
          <w:i/>
          <w:sz w:val="28"/>
          <w:szCs w:val="28"/>
          <w:lang w:val="uk-UA"/>
        </w:rPr>
        <w:t>екологічній</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6D009A" w:rsidRPr="00F11106" w:rsidRDefault="006D009A" w:rsidP="00A40CAC">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6D009A" w:rsidRDefault="006D009A" w:rsidP="00A40CAC">
      <w:pPr>
        <w:pStyle w:val="TableParagraph"/>
        <w:ind w:left="0" w:firstLine="709"/>
        <w:jc w:val="both"/>
        <w:rPr>
          <w:sz w:val="28"/>
          <w:szCs w:val="28"/>
          <w:lang w:val="uk-UA"/>
        </w:rPr>
      </w:pPr>
      <w:r w:rsidRPr="004D7E46">
        <w:rPr>
          <w:sz w:val="28"/>
          <w:szCs w:val="28"/>
          <w:lang w:val="uk-UA"/>
        </w:rPr>
        <w:t>Зміст курсує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6D009A" w:rsidRPr="00567339" w:rsidRDefault="006D009A" w:rsidP="00A40CAC">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6"/>
          <w:sz w:val="28"/>
          <w:szCs w:val="28"/>
          <w:lang w:val="uk-UA"/>
        </w:rPr>
        <w:t xml:space="preserve">івні організації </w:t>
      </w:r>
      <w:r>
        <w:rPr>
          <w:rStyle w:val="a6"/>
          <w:sz w:val="28"/>
          <w:szCs w:val="28"/>
          <w:lang w:val="uk-UA"/>
        </w:rPr>
        <w:t>життя на Землі</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 На профільному рівні приділяється увага формуванню поняття про науковий метод пізнання.</w:t>
      </w:r>
    </w:p>
    <w:p w:rsidR="006D009A" w:rsidRPr="00D97F07" w:rsidRDefault="006D009A" w:rsidP="00A40CAC">
      <w:pPr>
        <w:overflowPunct w:val="0"/>
        <w:autoSpaceDE w:val="0"/>
        <w:autoSpaceDN w:val="0"/>
        <w:adjustRightInd w:val="0"/>
        <w:ind w:firstLine="708"/>
        <w:jc w:val="both"/>
        <w:rPr>
          <w:sz w:val="28"/>
          <w:szCs w:val="28"/>
          <w:lang w:val="uk-UA"/>
        </w:rPr>
      </w:pPr>
      <w:r>
        <w:rPr>
          <w:sz w:val="28"/>
          <w:szCs w:val="28"/>
          <w:lang w:val="uk-UA"/>
        </w:rPr>
        <w:t>Дидактична мета</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6D009A" w:rsidRDefault="006D009A" w:rsidP="00A40CAC">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 xml:space="preserve">усім учителям біології, незалежно від того,у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орбіологічних наук, завідувач</w:t>
      </w:r>
      <w:r w:rsidRPr="00E66282">
        <w:rPr>
          <w:bCs/>
          <w:sz w:val="28"/>
          <w:szCs w:val="28"/>
          <w:lang w:val="uk-UA"/>
        </w:rPr>
        <w:t xml:space="preserve"> кафедри ботаніки Харківського національного педаго</w:t>
      </w:r>
      <w:r>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6D009A" w:rsidRPr="00D044DB" w:rsidRDefault="006D009A" w:rsidP="00A40CAC">
      <w:pPr>
        <w:pStyle w:val="TableParagraph"/>
        <w:ind w:left="0" w:firstLine="709"/>
        <w:jc w:val="both"/>
        <w:rPr>
          <w:bCs/>
          <w:sz w:val="28"/>
          <w:szCs w:val="28"/>
          <w:lang w:val="ru-RU"/>
        </w:rPr>
      </w:pPr>
      <w:r w:rsidRPr="00567339">
        <w:rPr>
          <w:bCs/>
          <w:sz w:val="28"/>
          <w:szCs w:val="28"/>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6D009A" w:rsidRPr="002D04C8" w:rsidRDefault="006D009A" w:rsidP="00A40CAC">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6D009A" w:rsidRDefault="006D009A" w:rsidP="00A40CAC">
      <w:pPr>
        <w:pStyle w:val="26"/>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6D009A" w:rsidRDefault="006D009A" w:rsidP="00A40CAC">
      <w:pPr>
        <w:pStyle w:val="26"/>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p>
    <w:p w:rsidR="006D009A" w:rsidRDefault="006D009A" w:rsidP="00A40CAC">
      <w:pPr>
        <w:pStyle w:val="26"/>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6D009A" w:rsidRDefault="006D009A" w:rsidP="00A40CAC">
      <w:pPr>
        <w:pStyle w:val="26"/>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6D009A" w:rsidRDefault="006D009A" w:rsidP="00A40CAC">
      <w:pPr>
        <w:pStyle w:val="26"/>
        <w:tabs>
          <w:tab w:val="left" w:pos="142"/>
        </w:tabs>
        <w:ind w:left="0" w:firstLine="709"/>
        <w:jc w:val="both"/>
        <w:rPr>
          <w:sz w:val="28"/>
          <w:szCs w:val="28"/>
          <w:lang w:val="uk-UA"/>
        </w:rPr>
      </w:pP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6D009A" w:rsidRPr="002D04C8" w:rsidRDefault="006D009A" w:rsidP="00A40CAC">
      <w:pPr>
        <w:pStyle w:val="ListParagraph"/>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6D009A" w:rsidRDefault="006D009A" w:rsidP="00A40CAC">
      <w:pPr>
        <w:pStyle w:val="ListParagraph"/>
        <w:spacing w:after="0" w:line="240" w:lineRule="auto"/>
        <w:ind w:left="0" w:firstLine="709"/>
        <w:contextualSpacing/>
        <w:jc w:val="both"/>
        <w:rPr>
          <w:rFonts w:ascii="Times New Roman" w:hAnsi="Times New Roman" w:cs="Times New Roman"/>
          <w:sz w:val="28"/>
          <w:szCs w:val="28"/>
          <w:lang w:val="uk-UA"/>
        </w:rPr>
      </w:pP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6D009A" w:rsidRPr="003E7507" w:rsidRDefault="006D009A" w:rsidP="00A40CAC">
      <w:pPr>
        <w:autoSpaceDE w:val="0"/>
        <w:autoSpaceDN w:val="0"/>
        <w:adjustRightInd w:val="0"/>
        <w:ind w:firstLine="708"/>
        <w:jc w:val="both"/>
        <w:rPr>
          <w:color w:val="000000"/>
          <w:sz w:val="28"/>
          <w:szCs w:val="28"/>
          <w:lang w:val="uk-UA"/>
        </w:rPr>
      </w:pPr>
      <w:r>
        <w:rPr>
          <w:sz w:val="28"/>
          <w:szCs w:val="28"/>
          <w:lang w:val="uk-UA"/>
        </w:rPr>
        <w:t>У процесі вивчення біології в 10</w:t>
      </w:r>
      <w:r w:rsidRPr="00CF470B">
        <w:rPr>
          <w:sz w:val="28"/>
          <w:szCs w:val="28"/>
          <w:lang w:val="uk-UA"/>
        </w:rPr>
        <w:t xml:space="preserve"> клас</w:t>
      </w:r>
      <w:r>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Pr>
          <w:sz w:val="28"/>
          <w:szCs w:val="28"/>
          <w:lang w:val="uk-UA"/>
        </w:rPr>
        <w:t>, 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6D009A" w:rsidRDefault="006D009A" w:rsidP="00A40CAC">
      <w:pPr>
        <w:autoSpaceDE w:val="0"/>
        <w:autoSpaceDN w:val="0"/>
        <w:adjustRightInd w:val="0"/>
        <w:jc w:val="both"/>
        <w:rPr>
          <w:rFonts w:ascii="TimesNewRomanPSMT" w:hAnsi="TimesNewRomanPSMT" w:cs="TimesNewRomanPSMT"/>
          <w:sz w:val="28"/>
          <w:szCs w:val="28"/>
          <w:lang w:val="uk-UA"/>
        </w:rPr>
      </w:pP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практичнихумінь і навичок, формування та розвиток досвіду предметної, міжпредметноїта загальнонавчальної діяльності учнів, стимулювати в них уміннякористуватися усіма видами мовленнєвої діяльності для спілкування іпізнання, уміння взаємодіяти з іншими людьми, виконувати різні соціальніролі в групі та колективі</w:t>
      </w:r>
      <w:r>
        <w:rPr>
          <w:rFonts w:ascii="TimesNewRomanPSMT" w:hAnsi="TimesNewRomanPSMT" w:cs="TimesNewRomanPSMT"/>
          <w:sz w:val="28"/>
          <w:szCs w:val="28"/>
          <w:lang w:val="uk-UA"/>
        </w:rPr>
        <w:t xml:space="preserve">.  </w:t>
      </w:r>
    </w:p>
    <w:p w:rsidR="006D009A" w:rsidRPr="00CF470B" w:rsidRDefault="006D009A" w:rsidP="00A40CAC">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їсередньої освіти, які містяться в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 за 2012-2017 роки.</w:t>
      </w:r>
    </w:p>
    <w:p w:rsidR="006D009A" w:rsidRPr="00A452FB" w:rsidRDefault="006D009A" w:rsidP="00F22EB3">
      <w:pPr>
        <w:jc w:val="center"/>
        <w:rPr>
          <w:b/>
          <w:bCs/>
          <w:sz w:val="28"/>
          <w:szCs w:val="28"/>
          <w:lang w:val="uk-UA"/>
        </w:rPr>
      </w:pPr>
      <w:r>
        <w:rPr>
          <w:b/>
          <w:bCs/>
          <w:sz w:val="28"/>
          <w:szCs w:val="28"/>
          <w:lang w:val="uk-UA"/>
        </w:rPr>
        <w:t>Географія</w:t>
      </w:r>
    </w:p>
    <w:p w:rsidR="006D009A" w:rsidRPr="00A452FB" w:rsidRDefault="006D009A" w:rsidP="00F22EB3">
      <w:pPr>
        <w:ind w:firstLine="708"/>
        <w:jc w:val="both"/>
        <w:rPr>
          <w:sz w:val="28"/>
          <w:szCs w:val="28"/>
          <w:lang w:val="uk-UA" w:eastAsia="en-US"/>
        </w:rPr>
      </w:pPr>
      <w:r w:rsidRPr="00A452FB">
        <w:rPr>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bCs/>
          <w:sz w:val="28"/>
          <w:szCs w:val="28"/>
          <w:lang w:val="uk-UA" w:eastAsia="uk-UA"/>
        </w:rPr>
        <w:t>в</w:t>
      </w:r>
      <w:r w:rsidRPr="00A452FB">
        <w:rPr>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Pr>
          <w:sz w:val="28"/>
          <w:szCs w:val="28"/>
          <w:lang w:val="uk-UA" w:eastAsia="en-US"/>
        </w:rPr>
        <w:t xml:space="preserve">навколишньому </w:t>
      </w:r>
      <w:r w:rsidRPr="00A452FB">
        <w:rPr>
          <w:sz w:val="28"/>
          <w:szCs w:val="28"/>
          <w:lang w:val="uk-UA" w:eastAsia="en-US"/>
        </w:rPr>
        <w:t>середовищі</w:t>
      </w:r>
      <w:r w:rsidRPr="00A452FB">
        <w:rPr>
          <w:color w:val="000000"/>
          <w:sz w:val="28"/>
          <w:szCs w:val="28"/>
          <w:lang w:val="uk-UA" w:eastAsia="en-US"/>
        </w:rPr>
        <w:t xml:space="preserve"> та успішної самореалізації в соціумі</w:t>
      </w:r>
      <w:r w:rsidRPr="00A452FB">
        <w:rPr>
          <w:sz w:val="28"/>
          <w:szCs w:val="28"/>
          <w:lang w:val="uk-UA" w:eastAsia="en-US"/>
        </w:rPr>
        <w:t>, передбачення наслідків такої діяльності та розв'язання власних життєвих завдань і проблем</w:t>
      </w:r>
      <w:r w:rsidRPr="00A452FB">
        <w:rPr>
          <w:color w:val="000000"/>
          <w:sz w:val="28"/>
          <w:szCs w:val="28"/>
          <w:lang w:val="uk-UA" w:eastAsia="en-US"/>
        </w:rPr>
        <w:t>, облаштування особистого життя, формуванням в учнів потреби у неперервній освіті.</w:t>
      </w:r>
      <w:r w:rsidRPr="00A452FB">
        <w:rPr>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Pr>
          <w:sz w:val="28"/>
          <w:szCs w:val="28"/>
          <w:lang w:val="uk-UA" w:eastAsia="en-US"/>
        </w:rPr>
        <w:t>в</w:t>
      </w:r>
      <w:r w:rsidRPr="00A452FB">
        <w:rPr>
          <w:sz w:val="28"/>
          <w:szCs w:val="28"/>
          <w:lang w:val="uk-UA" w:eastAsia="en-US"/>
        </w:rPr>
        <w:t xml:space="preserve"> очікуваних результатахнавчально-пізнавальної  діяльності  учнів оновлених та нових навчальних програм. </w:t>
      </w:r>
    </w:p>
    <w:p w:rsidR="006D009A" w:rsidRPr="00A452FB" w:rsidRDefault="006D009A" w:rsidP="00F22EB3">
      <w:pPr>
        <w:ind w:firstLine="708"/>
        <w:jc w:val="both"/>
        <w:rPr>
          <w:bCs/>
          <w:sz w:val="28"/>
          <w:szCs w:val="28"/>
          <w:lang w:val="uk-UA" w:eastAsia="uk-UA"/>
        </w:rPr>
      </w:pPr>
      <w:r w:rsidRPr="00A452FB">
        <w:rPr>
          <w:bCs/>
          <w:sz w:val="28"/>
          <w:szCs w:val="28"/>
          <w:lang w:val="uk-UA" w:eastAsia="uk-UA"/>
        </w:rPr>
        <w:t>Так, у</w:t>
      </w:r>
      <w:r w:rsidRPr="00455C88">
        <w:rPr>
          <w:b/>
          <w:bCs/>
          <w:i/>
          <w:sz w:val="28"/>
          <w:szCs w:val="28"/>
          <w:lang w:val="uk-UA" w:eastAsia="uk-UA"/>
        </w:rPr>
        <w:t>2018/2019</w:t>
      </w:r>
      <w:r w:rsidRPr="00A452FB">
        <w:rPr>
          <w:bCs/>
          <w:sz w:val="28"/>
          <w:szCs w:val="28"/>
          <w:lang w:val="uk-UA" w:eastAsia="uk-UA"/>
        </w:rPr>
        <w:t xml:space="preserve">навчальному році учні </w:t>
      </w:r>
      <w:r w:rsidRPr="00455C88">
        <w:rPr>
          <w:b/>
          <w:bCs/>
          <w:i/>
          <w:sz w:val="28"/>
          <w:szCs w:val="28"/>
          <w:lang w:val="uk-UA" w:eastAsia="uk-UA"/>
        </w:rPr>
        <w:t>6-9-их</w:t>
      </w:r>
      <w:r w:rsidRPr="00A452FB">
        <w:rPr>
          <w:bCs/>
          <w:sz w:val="28"/>
          <w:szCs w:val="28"/>
          <w:lang w:val="uk-UA" w:eastAsia="uk-UA"/>
        </w:rPr>
        <w:t xml:space="preserve"> класів</w:t>
      </w:r>
      <w:r w:rsidRPr="00A452FB">
        <w:rPr>
          <w:sz w:val="28"/>
          <w:szCs w:val="28"/>
          <w:lang w:val="uk-UA"/>
        </w:rPr>
        <w:t xml:space="preserve"> вивчатимутьгеографію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bCs/>
          <w:sz w:val="28"/>
          <w:szCs w:val="28"/>
          <w:lang w:val="uk-UA" w:eastAsia="uk-UA"/>
        </w:rPr>
        <w:t>лист МОН</w:t>
      </w:r>
      <w:r>
        <w:rPr>
          <w:bCs/>
          <w:sz w:val="28"/>
          <w:szCs w:val="28"/>
          <w:lang w:val="uk-UA" w:eastAsia="uk-UA"/>
        </w:rPr>
        <w:t xml:space="preserve"> України</w:t>
      </w:r>
      <w:r w:rsidRPr="00A452FB">
        <w:rPr>
          <w:bCs/>
          <w:sz w:val="28"/>
          <w:szCs w:val="28"/>
          <w:lang w:val="uk-UA" w:eastAsia="uk-UA"/>
        </w:rPr>
        <w:t xml:space="preserve"> 09.08.2017 № 1/9-436). Учні </w:t>
      </w:r>
      <w:r w:rsidRPr="00455C88">
        <w:rPr>
          <w:b/>
          <w:bCs/>
          <w:i/>
          <w:sz w:val="28"/>
          <w:szCs w:val="28"/>
          <w:lang w:val="uk-UA" w:eastAsia="uk-UA"/>
        </w:rPr>
        <w:t>11 класу</w:t>
      </w:r>
      <w:r w:rsidRPr="00A452FB">
        <w:rPr>
          <w:bCs/>
          <w:sz w:val="28"/>
          <w:szCs w:val="28"/>
          <w:lang w:val="uk-UA" w:eastAsia="uk-UA"/>
        </w:rPr>
        <w:t xml:space="preserve"> вивчають географію на профільному рівні за програмою</w:t>
      </w:r>
      <w:r>
        <w:rPr>
          <w:bCs/>
          <w:sz w:val="28"/>
          <w:szCs w:val="28"/>
          <w:lang w:val="uk-UA" w:eastAsia="uk-UA"/>
        </w:rPr>
        <w:t>,</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5"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6D009A" w:rsidRPr="00A452FB" w:rsidRDefault="006D009A" w:rsidP="00F22EB3">
      <w:pPr>
        <w:ind w:firstLine="708"/>
        <w:jc w:val="both"/>
        <w:rPr>
          <w:bCs/>
          <w:iCs/>
          <w:sz w:val="28"/>
          <w:szCs w:val="28"/>
          <w:lang w:val="uk-UA" w:eastAsia="en-US"/>
        </w:rPr>
      </w:pPr>
      <w:r w:rsidRPr="00A452FB">
        <w:rPr>
          <w:sz w:val="28"/>
          <w:szCs w:val="28"/>
          <w:shd w:val="clear" w:color="auto" w:fill="FFFFFF"/>
          <w:lang w:val="uk-UA" w:eastAsia="en-US"/>
        </w:rPr>
        <w:t xml:space="preserve">У вересні 2018 року учні </w:t>
      </w:r>
      <w:r w:rsidRPr="00455C88">
        <w:rPr>
          <w:b/>
          <w:i/>
          <w:sz w:val="28"/>
          <w:szCs w:val="28"/>
          <w:shd w:val="clear" w:color="auto" w:fill="FFFFFF"/>
          <w:lang w:val="uk-UA" w:eastAsia="en-US"/>
        </w:rPr>
        <w:t>10 класу</w:t>
      </w:r>
      <w:r w:rsidRPr="00A452FB">
        <w:rPr>
          <w:sz w:val="28"/>
          <w:szCs w:val="28"/>
          <w:shd w:val="clear" w:color="auto" w:fill="FFFFFF"/>
          <w:lang w:val="uk-UA" w:eastAsia="en-US"/>
        </w:rPr>
        <w:t xml:space="preserve"> розпочнуть вивчення географії на рівні стандарту (</w:t>
      </w:r>
      <w:r w:rsidRPr="00A452FB">
        <w:rPr>
          <w:color w:val="000000"/>
          <w:sz w:val="28"/>
          <w:szCs w:val="28"/>
          <w:lang w:val="uk-UA" w:eastAsia="en-US"/>
        </w:rPr>
        <w:t>52 годин</w:t>
      </w:r>
      <w:r w:rsidRPr="00A452FB">
        <w:rPr>
          <w:sz w:val="28"/>
          <w:szCs w:val="28"/>
          <w:lang w:val="uk-UA" w:eastAsia="en-US"/>
        </w:rPr>
        <w:t>и</w:t>
      </w:r>
      <w:r w:rsidRPr="00A452FB">
        <w:rPr>
          <w:color w:val="000000"/>
          <w:sz w:val="28"/>
          <w:szCs w:val="28"/>
          <w:lang w:val="uk-UA" w:eastAsia="en-US"/>
        </w:rPr>
        <w:t>, 1,5 години на тиждень)</w:t>
      </w:r>
      <w:r w:rsidRPr="00A452FB">
        <w:rPr>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iCs/>
          <w:sz w:val="28"/>
          <w:szCs w:val="28"/>
          <w:lang w:val="uk-UA" w:eastAsia="en-US"/>
        </w:rPr>
        <w:t xml:space="preserve"> 23.10.2017 № 1407   </w:t>
      </w:r>
      <w:r w:rsidRPr="00A452FB">
        <w:rPr>
          <w:sz w:val="28"/>
          <w:szCs w:val="28"/>
          <w:lang w:val="uk-UA" w:eastAsia="en-US"/>
        </w:rPr>
        <w:t>(</w:t>
      </w:r>
      <w:hyperlink r:id="rId46" w:history="1">
        <w:r w:rsidRPr="00A452FB">
          <w:rPr>
            <w:color w:val="0000FF"/>
            <w:sz w:val="28"/>
            <w:szCs w:val="28"/>
            <w:u w:val="single"/>
            <w:lang w:val="uk-UA" w:eastAsia="en-US"/>
          </w:rPr>
          <w:t>http://mon.gov.ua/activity/education/zagalna-serednya/navchalni-programy.html</w:t>
        </w:r>
      </w:hyperlink>
      <w:r w:rsidRPr="00A452FB">
        <w:rPr>
          <w:sz w:val="28"/>
          <w:szCs w:val="28"/>
          <w:lang w:val="uk-UA" w:eastAsia="en-US"/>
        </w:rPr>
        <w:t>).</w:t>
      </w:r>
      <w:r w:rsidRPr="00A452FB">
        <w:rPr>
          <w:bCs/>
          <w:sz w:val="28"/>
          <w:szCs w:val="28"/>
          <w:lang w:val="uk-UA" w:eastAsia="uk-UA"/>
        </w:rPr>
        <w:t xml:space="preserve">Змістом Пояснювальної записки до навчальних програм визначено </w:t>
      </w:r>
      <w:r w:rsidRPr="00A452FB">
        <w:rPr>
          <w:bCs/>
          <w:iCs/>
          <w:sz w:val="28"/>
          <w:szCs w:val="28"/>
          <w:lang w:val="uk-UA" w:eastAsia="en-US"/>
        </w:rPr>
        <w:t>компетентністний потенціал предмета,мета іосновні завдання курсу географії у старшій школі.</w:t>
      </w:r>
    </w:p>
    <w:p w:rsidR="006D009A" w:rsidRPr="00A452FB" w:rsidRDefault="006D009A" w:rsidP="00F22EB3">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6D009A" w:rsidRPr="00A452FB" w:rsidRDefault="006D009A" w:rsidP="00F22EB3">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6D009A" w:rsidRPr="00A452FB" w:rsidRDefault="006D009A"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6D009A" w:rsidRPr="00A452FB" w:rsidRDefault="006D009A"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 xml:space="preserve">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Pr>
          <w:sz w:val="28"/>
          <w:szCs w:val="28"/>
          <w:lang w:val="uk-UA"/>
        </w:rPr>
        <w:t xml:space="preserve"> -</w:t>
      </w:r>
      <w:r w:rsidRPr="00A452FB">
        <w:rPr>
          <w:i/>
          <w:sz w:val="28"/>
          <w:szCs w:val="28"/>
          <w:lang w:val="uk-UA"/>
        </w:rPr>
        <w:t xml:space="preserve">розділом  VІI«Сучасні проблеми і стратегії розвитку світу та України на ХХІ століття», </w:t>
      </w:r>
      <w:r>
        <w:rPr>
          <w:i/>
          <w:sz w:val="28"/>
          <w:szCs w:val="28"/>
          <w:lang w:val="uk-UA"/>
        </w:rPr>
        <w:t xml:space="preserve">що </w:t>
      </w:r>
      <w:r w:rsidRPr="00A452FB">
        <w:rPr>
          <w:sz w:val="28"/>
          <w:szCs w:val="28"/>
          <w:lang w:val="uk-UA"/>
        </w:rPr>
        <w:t xml:space="preserve">розкриваєпрояв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6D009A" w:rsidRPr="00A452FB" w:rsidRDefault="006D009A" w:rsidP="00F22EB3">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6D009A" w:rsidRPr="00A452FB" w:rsidRDefault="006D009A" w:rsidP="00F22EB3">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6D009A" w:rsidRPr="00A452FB" w:rsidRDefault="006D009A"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F945C7">
        <w:rPr>
          <w:sz w:val="28"/>
          <w:szCs w:val="28"/>
        </w:rPr>
        <w:t>:</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p>
    <w:p w:rsidR="006D009A" w:rsidRPr="00A452FB" w:rsidRDefault="006D009A"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301878">
        <w:rPr>
          <w:sz w:val="28"/>
          <w:szCs w:val="28"/>
          <w:lang w:val="uk-UA"/>
        </w:rPr>
        <w:t>що</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6D009A" w:rsidRPr="00A452FB" w:rsidRDefault="006D009A" w:rsidP="00F22EB3">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6D009A" w:rsidRPr="00A452FB" w:rsidRDefault="006D009A" w:rsidP="00F22EB3">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6D009A" w:rsidRPr="00A452FB" w:rsidRDefault="006D009A"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6D009A" w:rsidRPr="00A452FB" w:rsidRDefault="006D009A"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6D009A" w:rsidRPr="00A452FB" w:rsidRDefault="006D009A"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Pr>
          <w:sz w:val="28"/>
          <w:szCs w:val="28"/>
          <w:lang w:val="uk-UA"/>
        </w:rPr>
        <w:t>.</w:t>
      </w:r>
      <w:r w:rsidRPr="00A452FB">
        <w:rPr>
          <w:sz w:val="28"/>
          <w:szCs w:val="28"/>
          <w:lang w:val="uk-UA"/>
        </w:rPr>
        <w:t xml:space="preserve"> Кожен з підручників, за якими будуть працювати десятикласники</w:t>
      </w:r>
      <w:r>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6D009A" w:rsidRPr="00A452FB" w:rsidRDefault="006D009A" w:rsidP="00F22EB3">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6D009A" w:rsidRPr="00A452FB" w:rsidRDefault="006D009A" w:rsidP="00F22EB3">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6D009A" w:rsidRPr="00A452FB" w:rsidRDefault="006D009A" w:rsidP="00F22EB3">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6D009A" w:rsidRPr="00A452FB" w:rsidRDefault="006D009A" w:rsidP="00F22EB3">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6D009A" w:rsidRPr="00A452FB" w:rsidRDefault="006D009A" w:rsidP="00F22EB3">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Pr>
          <w:sz w:val="28"/>
          <w:szCs w:val="28"/>
          <w:lang w:val="uk-UA"/>
        </w:rPr>
        <w:t>у</w:t>
      </w:r>
      <w:r w:rsidRPr="00A452FB">
        <w:rPr>
          <w:sz w:val="28"/>
          <w:szCs w:val="28"/>
          <w:lang w:val="uk-UA"/>
        </w:rPr>
        <w:t>читель (наприклад, під час виконання програмових практичних робіт)</w:t>
      </w:r>
      <w:r>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6D009A" w:rsidRPr="00A452FB" w:rsidRDefault="006D009A" w:rsidP="00F22EB3">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6D009A" w:rsidRPr="00A452FB" w:rsidRDefault="006D009A" w:rsidP="00F22EB3">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6D009A" w:rsidRPr="00A452FB" w:rsidRDefault="006D009A" w:rsidP="00F22EB3">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6D009A" w:rsidRPr="00A452FB" w:rsidRDefault="006D009A" w:rsidP="00F22EB3">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p>
    <w:p w:rsidR="006D009A" w:rsidRPr="006813AA" w:rsidRDefault="006D009A" w:rsidP="00F22EB3">
      <w:pPr>
        <w:jc w:val="both"/>
        <w:rPr>
          <w:color w:val="000000"/>
          <w:sz w:val="28"/>
          <w:szCs w:val="28"/>
          <w:lang w:val="uk-UA"/>
        </w:rPr>
      </w:pPr>
      <w:r w:rsidRPr="006813AA">
        <w:rPr>
          <w:i/>
          <w:sz w:val="28"/>
          <w:szCs w:val="28"/>
          <w:lang w:val="uk-UA"/>
        </w:rPr>
        <w:t xml:space="preserve">6.Географія(рівень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6D009A" w:rsidRPr="006813AA" w:rsidRDefault="006D009A" w:rsidP="00F22EB3">
      <w:pPr>
        <w:ind w:firstLine="709"/>
        <w:jc w:val="both"/>
        <w:rPr>
          <w:color w:val="000000"/>
          <w:sz w:val="28"/>
          <w:szCs w:val="28"/>
        </w:rPr>
      </w:pPr>
      <w:r w:rsidRPr="006813AA">
        <w:rPr>
          <w:color w:val="000000"/>
          <w:sz w:val="28"/>
          <w:szCs w:val="28"/>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6D009A" w:rsidRPr="006813AA" w:rsidRDefault="006D009A" w:rsidP="00F22EB3">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 xml:space="preserve">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6D009A" w:rsidRPr="00A452FB" w:rsidRDefault="006D009A" w:rsidP="00F22EB3">
      <w:pPr>
        <w:jc w:val="both"/>
        <w:rPr>
          <w:sz w:val="28"/>
          <w:szCs w:val="28"/>
          <w:lang w:val="uk-UA"/>
        </w:rPr>
      </w:pPr>
      <w:r w:rsidRPr="00A452FB">
        <w:rPr>
          <w:i/>
          <w:sz w:val="28"/>
          <w:szCs w:val="28"/>
          <w:lang w:val="uk-UA"/>
        </w:rPr>
        <w:t>7.Географія(рівень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6D009A" w:rsidRPr="00A452FB" w:rsidRDefault="006D009A" w:rsidP="00F22EB3">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 xml:space="preserve">якапропонує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6D009A" w:rsidRPr="00A452FB" w:rsidRDefault="006D009A" w:rsidP="00F22EB3">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громадянськакомпетентність</w:t>
      </w:r>
      <w:r>
        <w:rPr>
          <w:b/>
          <w:bCs/>
          <w:i/>
          <w:iCs/>
          <w:sz w:val="28"/>
          <w:szCs w:val="28"/>
          <w:lang w:val="uk-UA"/>
        </w:rPr>
        <w:t>,</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6D009A" w:rsidRPr="00A452FB" w:rsidRDefault="006D009A" w:rsidP="00F22EB3">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6D009A" w:rsidRPr="00A452FB" w:rsidRDefault="006D009A" w:rsidP="00F22EB3">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6D009A" w:rsidRPr="00A452FB" w:rsidRDefault="006D009A" w:rsidP="00F22EB3">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bookmarkStart w:id="15" w:name="876"/>
      <w:bookmarkEnd w:id="15"/>
    </w:p>
    <w:p w:rsidR="006D009A" w:rsidRPr="00A452FB" w:rsidRDefault="006D009A" w:rsidP="00F22EB3">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6D009A" w:rsidRPr="00A452FB" w:rsidRDefault="006D009A" w:rsidP="00F22EB3">
      <w:pPr>
        <w:ind w:firstLine="851"/>
        <w:jc w:val="both"/>
        <w:rPr>
          <w:sz w:val="28"/>
          <w:szCs w:val="28"/>
          <w:lang w:val="uk-UA"/>
        </w:rPr>
      </w:pPr>
      <w:r w:rsidRPr="00A452FB">
        <w:rPr>
          <w:sz w:val="28"/>
          <w:szCs w:val="28"/>
          <w:lang w:val="uk-UA"/>
        </w:rPr>
        <w:t>2. Системну інтеграцію навчальнoї діяльнoсті.</w:t>
      </w:r>
    </w:p>
    <w:p w:rsidR="006D009A" w:rsidRPr="00A452FB" w:rsidRDefault="006D009A" w:rsidP="00F22EB3">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6D009A" w:rsidRPr="00A452FB" w:rsidRDefault="006D009A" w:rsidP="00F22EB3">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6D009A" w:rsidRPr="00A452FB" w:rsidRDefault="006D009A" w:rsidP="00F22EB3">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6D009A" w:rsidRPr="00A452FB" w:rsidRDefault="006D009A" w:rsidP="00F22EB3">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6D009A" w:rsidRPr="00A452FB" w:rsidRDefault="006D009A" w:rsidP="00F22EB3">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6D009A" w:rsidRPr="00A452FB" w:rsidRDefault="006D009A" w:rsidP="00F22EB3">
      <w:pPr>
        <w:jc w:val="both"/>
        <w:rPr>
          <w:i/>
          <w:sz w:val="28"/>
          <w:szCs w:val="28"/>
          <w:lang w:val="uk-UA"/>
        </w:rPr>
      </w:pPr>
      <w:r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Pr="00A452FB">
        <w:rPr>
          <w:i/>
          <w:sz w:val="28"/>
          <w:szCs w:val="28"/>
          <w:lang w:val="uk-UA"/>
        </w:rPr>
        <w:t>В. В. Безуглий, Г. О. Лисичарова)</w:t>
      </w:r>
      <w:r>
        <w:rPr>
          <w:i/>
          <w:sz w:val="28"/>
          <w:szCs w:val="28"/>
          <w:lang w:val="uk-UA"/>
        </w:rPr>
        <w:t>.</w:t>
      </w:r>
    </w:p>
    <w:p w:rsidR="006D009A" w:rsidRPr="00A452FB" w:rsidRDefault="006D009A" w:rsidP="00F22EB3">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6D009A" w:rsidRPr="00A452FB" w:rsidRDefault="006D009A" w:rsidP="00F22EB3">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6D009A" w:rsidRPr="00A452FB" w:rsidRDefault="006D009A"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     </w:t>
      </w:r>
    </w:p>
    <w:p w:rsidR="006D009A" w:rsidRPr="00A452FB" w:rsidRDefault="006D009A"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6D009A" w:rsidRPr="00A452FB" w:rsidRDefault="006D009A"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6D009A" w:rsidRPr="00A452FB" w:rsidRDefault="006D009A"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6D009A" w:rsidRPr="00A452FB" w:rsidRDefault="006D009A" w:rsidP="00F22EB3">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6D009A" w:rsidRPr="00A452FB" w:rsidRDefault="006D009A" w:rsidP="00F22EB3">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7"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6D009A" w:rsidRPr="00A452FB" w:rsidRDefault="006D009A" w:rsidP="00F22EB3">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6D009A" w:rsidRPr="00A452FB" w:rsidRDefault="006D009A" w:rsidP="00F22EB3">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6D009A" w:rsidRPr="00A452FB" w:rsidRDefault="006D009A" w:rsidP="00F22EB3">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48" w:history="1">
        <w:r w:rsidRPr="00A452FB">
          <w:rPr>
            <w:color w:val="0000FF"/>
            <w:sz w:val="28"/>
            <w:szCs w:val="28"/>
            <w:u w:val="single"/>
            <w:lang w:val="uk-UA"/>
          </w:rPr>
          <w:t>http://shodennik.ua/</w:t>
        </w:r>
      </w:hyperlink>
      <w:r w:rsidRPr="00A452FB">
        <w:rPr>
          <w:sz w:val="28"/>
          <w:szCs w:val="28"/>
          <w:lang w:val="uk-UA"/>
        </w:rPr>
        <w:t>);</w:t>
      </w:r>
    </w:p>
    <w:p w:rsidR="006D009A" w:rsidRPr="00A452FB" w:rsidRDefault="006D009A" w:rsidP="00F22EB3">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Pr>
          <w:sz w:val="28"/>
          <w:szCs w:val="28"/>
          <w:lang w:val="uk-UA"/>
        </w:rPr>
        <w:t xml:space="preserve">навчального </w:t>
      </w:r>
      <w:r w:rsidRPr="00A452FB">
        <w:rPr>
          <w:sz w:val="28"/>
          <w:szCs w:val="28"/>
          <w:lang w:val="uk-UA"/>
        </w:rPr>
        <w:t>процесу, спілкування, тестування;</w:t>
      </w:r>
    </w:p>
    <w:p w:rsidR="006D009A" w:rsidRPr="00A452FB" w:rsidRDefault="006D009A" w:rsidP="00F22EB3">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6D009A" w:rsidRPr="00A452FB" w:rsidRDefault="006D009A" w:rsidP="00F22EB3">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6D009A" w:rsidRPr="00A452FB" w:rsidRDefault="006D009A" w:rsidP="00F22EB3">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6D009A" w:rsidRPr="00A452FB" w:rsidRDefault="006D009A" w:rsidP="00F22EB3">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6D009A" w:rsidRPr="00A452FB" w:rsidRDefault="006D009A" w:rsidP="00F22EB3">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6D009A" w:rsidRPr="00A452FB" w:rsidRDefault="006D009A" w:rsidP="00F22EB3">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6D009A" w:rsidRPr="00A452FB" w:rsidRDefault="006D009A" w:rsidP="00F22EB3">
      <w:pPr>
        <w:shd w:val="clear" w:color="auto" w:fill="FFFFFF"/>
        <w:ind w:firstLine="708"/>
        <w:jc w:val="both"/>
        <w:rPr>
          <w:color w:val="2C2F34"/>
          <w:sz w:val="28"/>
          <w:szCs w:val="28"/>
          <w:lang w:val="uk-UA"/>
        </w:rPr>
      </w:pPr>
      <w:r w:rsidRPr="00A452FB">
        <w:rPr>
          <w:sz w:val="28"/>
          <w:szCs w:val="28"/>
          <w:lang w:val="uk-UA"/>
        </w:rPr>
        <w:t>Основні компанії, а саме</w:t>
      </w:r>
      <w:r w:rsidRPr="00931AC4">
        <w:rPr>
          <w:sz w:val="28"/>
          <w:szCs w:val="28"/>
          <w:lang w:val="uk-UA"/>
        </w:rPr>
        <w:t>:</w:t>
      </w:r>
      <w:r w:rsidRPr="00A452FB">
        <w:rPr>
          <w:sz w:val="28"/>
          <w:szCs w:val="28"/>
          <w:lang w:val="uk-UA"/>
        </w:rPr>
        <w:t xml:space="preserve"> Google, Microsoft, IBM</w:t>
      </w:r>
      <w:r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Pr>
          <w:sz w:val="28"/>
          <w:szCs w:val="28"/>
          <w:lang w:val="uk-UA"/>
        </w:rPr>
        <w:t xml:space="preserve">в </w:t>
      </w:r>
      <w:r w:rsidRPr="00A452FB">
        <w:rPr>
          <w:sz w:val="28"/>
          <w:szCs w:val="28"/>
          <w:lang w:val="uk-UA"/>
        </w:rPr>
        <w:t xml:space="preserve">освітній процес, тому сучасні </w:t>
      </w:r>
      <w:r>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6D009A" w:rsidRPr="00A452FB" w:rsidRDefault="006D009A" w:rsidP="00F22EB3">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 xml:space="preserve">Науково-методичний журнал «Географія та економіка у рідній школі» Міністерства освіти і науки України,журнал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p>
    <w:p w:rsidR="006D009A" w:rsidRPr="00A452FB" w:rsidRDefault="006D009A" w:rsidP="00F22EB3">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6D009A" w:rsidRPr="00A452FB" w:rsidRDefault="006D009A" w:rsidP="00F22EB3">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6D009A" w:rsidRPr="00455C88" w:rsidRDefault="006D009A" w:rsidP="00F22EB3">
      <w:pPr>
        <w:widowControl w:val="0"/>
        <w:suppressAutoHyphens/>
        <w:jc w:val="both"/>
        <w:rPr>
          <w:b/>
          <w:i/>
          <w:sz w:val="28"/>
          <w:szCs w:val="28"/>
          <w:lang w:val="uk-UA"/>
        </w:rPr>
      </w:pPr>
      <w:r w:rsidRPr="00455C88">
        <w:rPr>
          <w:b/>
          <w:i/>
          <w:sz w:val="28"/>
          <w:szCs w:val="28"/>
          <w:lang w:val="uk-UA"/>
        </w:rPr>
        <w:t>Список використаних джерел.</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6D009A" w:rsidRPr="00A452FB" w:rsidRDefault="006D009A"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6D009A" w:rsidRPr="00455C88" w:rsidRDefault="006D009A" w:rsidP="00F22EB3">
      <w:pPr>
        <w:autoSpaceDE w:val="0"/>
        <w:autoSpaceDN w:val="0"/>
        <w:adjustRightInd w:val="0"/>
        <w:jc w:val="both"/>
        <w:rPr>
          <w:b/>
          <w:i/>
          <w:sz w:val="28"/>
          <w:szCs w:val="28"/>
          <w:lang w:val="uk-UA"/>
        </w:rPr>
      </w:pPr>
      <w:r w:rsidRPr="00455C88">
        <w:rPr>
          <w:b/>
          <w:i/>
          <w:sz w:val="28"/>
          <w:szCs w:val="28"/>
          <w:lang w:val="uk-UA"/>
        </w:rPr>
        <w:t>Джерела Інтернету</w:t>
      </w:r>
    </w:p>
    <w:p w:rsidR="006D009A" w:rsidRPr="00A452FB" w:rsidRDefault="006D009A" w:rsidP="00F22EB3">
      <w:pPr>
        <w:autoSpaceDE w:val="0"/>
        <w:autoSpaceDN w:val="0"/>
        <w:adjustRightInd w:val="0"/>
        <w:ind w:firstLine="708"/>
        <w:jc w:val="both"/>
        <w:rPr>
          <w:sz w:val="28"/>
          <w:szCs w:val="28"/>
          <w:lang w:val="uk-UA"/>
        </w:rPr>
      </w:pPr>
      <w:r w:rsidRPr="00A452FB">
        <w:rPr>
          <w:sz w:val="28"/>
          <w:szCs w:val="28"/>
          <w:lang w:val="uk-UA"/>
        </w:rPr>
        <w:t>1.</w:t>
      </w:r>
      <w:hyperlink r:id="rId49"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6D009A" w:rsidRPr="00A452FB" w:rsidRDefault="006D009A" w:rsidP="00F22EB3">
      <w:pPr>
        <w:jc w:val="both"/>
        <w:textAlignment w:val="baseline"/>
        <w:rPr>
          <w:color w:val="000000"/>
          <w:sz w:val="28"/>
          <w:szCs w:val="28"/>
          <w:lang w:val="uk-UA"/>
        </w:rPr>
      </w:pPr>
      <w:hyperlink r:id="rId50" w:tgtFrame="_blank" w:history="1">
        <w:r w:rsidRPr="00A452FB">
          <w:rPr>
            <w:color w:val="1252A1"/>
            <w:sz w:val="28"/>
            <w:szCs w:val="28"/>
            <w:u w:val="single"/>
            <w:bdr w:val="none" w:sz="0" w:space="0" w:color="auto" w:frame="1"/>
            <w:lang w:val="uk-UA"/>
          </w:rPr>
          <w:t>http://zakon2.rada.gov.ua/laws/show/2145- 19</w:t>
        </w:r>
      </w:hyperlink>
      <w:r w:rsidRPr="00A452FB">
        <w:rPr>
          <w:color w:val="000000"/>
          <w:sz w:val="28"/>
          <w:szCs w:val="28"/>
          <w:lang w:val="uk-UA"/>
        </w:rPr>
        <w:t> (закон);</w:t>
      </w:r>
    </w:p>
    <w:p w:rsidR="006D009A" w:rsidRPr="00A452FB" w:rsidRDefault="006D009A" w:rsidP="00F22EB3">
      <w:pPr>
        <w:autoSpaceDE w:val="0"/>
        <w:autoSpaceDN w:val="0"/>
        <w:adjustRightInd w:val="0"/>
        <w:jc w:val="both"/>
        <w:rPr>
          <w:sz w:val="28"/>
          <w:szCs w:val="28"/>
          <w:lang w:val="uk-UA"/>
        </w:rPr>
      </w:pPr>
      <w:hyperlink r:id="rId51" w:tgtFrame="_blank" w:history="1">
        <w:r w:rsidRPr="00A452FB">
          <w:rPr>
            <w:color w:val="1252A1"/>
            <w:sz w:val="28"/>
            <w:szCs w:val="28"/>
            <w:u w:val="single"/>
            <w:bdr w:val="none" w:sz="0" w:space="0" w:color="auto" w:frame="1"/>
            <w:lang w:val="uk-UA"/>
          </w:rPr>
          <w:t>http://mgov.ua/activity/education/reforma-osviti/klyuchovi-noveli-zakonu-ukrayini-pro-osvitu.html </w:t>
        </w:r>
      </w:hyperlink>
      <w:r w:rsidRPr="00A452FB">
        <w:rPr>
          <w:sz w:val="28"/>
          <w:szCs w:val="28"/>
          <w:lang w:val="uk-UA"/>
        </w:rPr>
        <w:t>(презентація)</w:t>
      </w:r>
    </w:p>
    <w:p w:rsidR="006D009A" w:rsidRPr="00A452FB" w:rsidRDefault="006D009A" w:rsidP="00F22EB3">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6D009A" w:rsidRPr="00A452FB" w:rsidRDefault="006D009A" w:rsidP="00F22EB3">
      <w:pPr>
        <w:autoSpaceDE w:val="0"/>
        <w:autoSpaceDN w:val="0"/>
        <w:adjustRightInd w:val="0"/>
        <w:ind w:left="720"/>
        <w:contextualSpacing/>
        <w:jc w:val="both"/>
        <w:rPr>
          <w:sz w:val="28"/>
          <w:szCs w:val="28"/>
          <w:lang w:val="uk-UA"/>
        </w:rPr>
      </w:pPr>
      <w:hyperlink r:id="rId52" w:history="1">
        <w:r w:rsidRPr="00A452FB">
          <w:rPr>
            <w:color w:val="0000FF"/>
            <w:sz w:val="28"/>
            <w:szCs w:val="28"/>
            <w:u w:val="single"/>
            <w:lang w:val="uk-UA"/>
          </w:rPr>
          <w:t>https://mon.gov.ua/ua/tag/nova-ukrainska-shkola</w:t>
        </w:r>
      </w:hyperlink>
    </w:p>
    <w:p w:rsidR="006D009A" w:rsidRPr="00700863" w:rsidRDefault="006D009A" w:rsidP="00072011">
      <w:pPr>
        <w:jc w:val="center"/>
        <w:rPr>
          <w:b/>
          <w:sz w:val="28"/>
          <w:szCs w:val="28"/>
          <w:lang w:val="uk-UA"/>
        </w:rPr>
      </w:pPr>
      <w:r w:rsidRPr="00700863">
        <w:rPr>
          <w:b/>
          <w:sz w:val="28"/>
          <w:szCs w:val="28"/>
          <w:lang w:val="uk-UA"/>
        </w:rPr>
        <w:t>Фізика і астрономія</w:t>
      </w:r>
    </w:p>
    <w:p w:rsidR="006D009A" w:rsidRPr="00700863" w:rsidRDefault="006D009A" w:rsidP="00072011">
      <w:pPr>
        <w:ind w:firstLine="709"/>
        <w:jc w:val="both"/>
        <w:rPr>
          <w:sz w:val="28"/>
          <w:szCs w:val="28"/>
          <w:lang w:val="uk-UA"/>
        </w:rPr>
      </w:pP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6D009A" w:rsidRDefault="006D009A" w:rsidP="00072011">
      <w:pPr>
        <w:ind w:firstLine="709"/>
        <w:jc w:val="both"/>
        <w:rPr>
          <w:sz w:val="28"/>
          <w:szCs w:val="28"/>
          <w:lang w:val="uk-UA"/>
        </w:rPr>
      </w:pPr>
      <w:r>
        <w:rPr>
          <w:b/>
          <w:sz w:val="28"/>
          <w:szCs w:val="28"/>
          <w:lang w:val="uk-UA"/>
        </w:rPr>
        <w:t>7-9 класи</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Pr>
          <w:sz w:val="28"/>
          <w:szCs w:val="28"/>
          <w:lang w:val="uk-UA"/>
        </w:rPr>
        <w:t>п</w:t>
      </w:r>
      <w:r w:rsidRPr="00700863">
        <w:rPr>
          <w:sz w:val="28"/>
          <w:szCs w:val="28"/>
          <w:lang w:val="uk-UA"/>
        </w:rPr>
        <w:t xml:space="preserve">рограма затверджена </w:t>
      </w:r>
      <w:r>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розміщенана офіційному сайті МОН України –</w:t>
      </w:r>
    </w:p>
    <w:p w:rsidR="006D009A" w:rsidRDefault="006D009A" w:rsidP="00072011">
      <w:pPr>
        <w:jc w:val="both"/>
        <w:rPr>
          <w:sz w:val="28"/>
          <w:szCs w:val="28"/>
          <w:lang w:val="uk-UA"/>
        </w:rPr>
      </w:pPr>
      <w:r w:rsidRPr="00700863">
        <w:rPr>
          <w:sz w:val="28"/>
          <w:szCs w:val="28"/>
          <w:lang w:val="uk-UA"/>
        </w:rPr>
        <w:t>[</w:t>
      </w:r>
      <w:hyperlink r:id="rId53" w:history="1">
        <w:r w:rsidRPr="00700863">
          <w:rPr>
            <w:sz w:val="28"/>
            <w:szCs w:val="28"/>
            <w:lang w:val="uk-UA"/>
          </w:rPr>
          <w:t>http://mon.gov.ua/activity/education/zagalna-serednya/navchalni-programi-5-9-klas-2017.html</w:t>
        </w:r>
      </w:hyperlink>
      <w:r w:rsidRPr="00700863">
        <w:rPr>
          <w:sz w:val="28"/>
          <w:szCs w:val="28"/>
          <w:lang w:val="uk-UA"/>
        </w:rPr>
        <w:t>];</w:t>
      </w:r>
    </w:p>
    <w:p w:rsidR="006D009A" w:rsidRPr="00271B67" w:rsidRDefault="006D009A" w:rsidP="00072011">
      <w:pPr>
        <w:jc w:val="both"/>
        <w:rPr>
          <w:sz w:val="28"/>
          <w:szCs w:val="28"/>
          <w:lang w:val="uk-UA"/>
        </w:rPr>
      </w:pP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6D009A" w:rsidRPr="00455C88" w:rsidRDefault="006D009A" w:rsidP="00072011">
      <w:pPr>
        <w:jc w:val="both"/>
        <w:rPr>
          <w:i/>
          <w:sz w:val="28"/>
          <w:szCs w:val="28"/>
          <w:lang w:val="uk-UA"/>
        </w:rPr>
      </w:pP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6D009A" w:rsidRPr="00B45154" w:rsidRDefault="006D009A" w:rsidP="00072011">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Українинаказом № 1539 від 24.11.2017 року:</w:t>
      </w:r>
    </w:p>
    <w:p w:rsidR="006D009A" w:rsidRPr="00B45154" w:rsidRDefault="006D009A" w:rsidP="00072011">
      <w:pPr>
        <w:numPr>
          <w:ilvl w:val="0"/>
          <w:numId w:val="30"/>
        </w:numPr>
        <w:ind w:left="0" w:firstLine="709"/>
        <w:contextualSpacing/>
        <w:jc w:val="both"/>
        <w:rPr>
          <w:sz w:val="28"/>
          <w:szCs w:val="28"/>
          <w:lang w:val="uk-UA"/>
        </w:rPr>
      </w:pPr>
      <w:r w:rsidRPr="00B45154">
        <w:rPr>
          <w:lang w:val="uk-UA"/>
        </w:rPr>
        <w:t>«</w:t>
      </w:r>
      <w:hyperlink r:id="rId54"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6D009A" w:rsidRPr="00B45154" w:rsidRDefault="006D009A" w:rsidP="00072011">
      <w:pPr>
        <w:numPr>
          <w:ilvl w:val="0"/>
          <w:numId w:val="30"/>
        </w:numPr>
        <w:ind w:left="0" w:firstLine="709"/>
        <w:contextualSpacing/>
        <w:jc w:val="both"/>
        <w:rPr>
          <w:sz w:val="28"/>
          <w:szCs w:val="28"/>
          <w:lang w:val="uk-UA"/>
        </w:rPr>
      </w:pPr>
      <w:r w:rsidRPr="00B45154">
        <w:rPr>
          <w:sz w:val="28"/>
          <w:szCs w:val="28"/>
          <w:lang w:val="uk-UA"/>
        </w:rPr>
        <w:t>«</w:t>
      </w:r>
      <w:hyperlink r:id="rId55"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6D009A" w:rsidRPr="00B45154" w:rsidRDefault="006D009A" w:rsidP="00072011">
      <w:pPr>
        <w:numPr>
          <w:ilvl w:val="0"/>
          <w:numId w:val="30"/>
        </w:numPr>
        <w:ind w:left="0" w:firstLine="709"/>
        <w:contextualSpacing/>
        <w:jc w:val="both"/>
        <w:rPr>
          <w:sz w:val="28"/>
          <w:szCs w:val="28"/>
          <w:lang w:val="uk-UA"/>
        </w:rPr>
      </w:pPr>
      <w:r w:rsidRPr="00B45154">
        <w:rPr>
          <w:sz w:val="28"/>
          <w:szCs w:val="28"/>
          <w:lang w:val="uk-UA"/>
        </w:rPr>
        <w:t>«</w:t>
      </w:r>
      <w:hyperlink r:id="rId56"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p>
    <w:p w:rsidR="006D009A" w:rsidRPr="00B45154" w:rsidRDefault="006D009A"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6D009A" w:rsidRDefault="006D009A"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6D009A" w:rsidRPr="00B45154" w:rsidRDefault="006D009A" w:rsidP="00072011">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6D009A" w:rsidRPr="00B45154" w:rsidRDefault="006D009A" w:rsidP="00072011">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7"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Hyperlink"/>
          <w:lang w:val="uk-UA"/>
        </w:rPr>
        <w:t>;</w:t>
      </w:r>
    </w:p>
    <w:p w:rsidR="006D009A" w:rsidRPr="00700863" w:rsidRDefault="006D009A" w:rsidP="00072011">
      <w:pPr>
        <w:pStyle w:val="ListParagraph"/>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6D009A" w:rsidRPr="00700863" w:rsidRDefault="006D009A" w:rsidP="00072011">
      <w:pPr>
        <w:pStyle w:val="ListParagraph"/>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6D009A" w:rsidRPr="00700863" w:rsidRDefault="006D009A" w:rsidP="00072011">
      <w:pPr>
        <w:pStyle w:val="ListParagraph"/>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6D009A" w:rsidRDefault="006D009A" w:rsidP="00072011">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58" w:history="1">
        <w:r w:rsidRPr="00CB5263">
          <w:rPr>
            <w:rStyle w:val="Hyperlink"/>
            <w:rFonts w:ascii="Times New Roman" w:hAnsi="Times New Roman"/>
            <w:lang w:val="uk-UA"/>
          </w:rPr>
          <w:t>https://mon.gov.ua/ua/osvita/zagalna-serednya-osvita/navchalni- рrogrami / navchalni -programi - dlya-10-11-klasiv/</w:t>
        </w:r>
      </w:hyperlink>
      <w:r w:rsidRPr="00B45154">
        <w:rPr>
          <w:rStyle w:val="Hyperlink"/>
          <w:rFonts w:ascii="Times New Roman" w:hAnsi="Times New Roman"/>
          <w:lang w:val="uk-UA"/>
        </w:rPr>
        <w:t>]</w:t>
      </w:r>
      <w:r w:rsidRPr="00700863">
        <w:rPr>
          <w:rFonts w:ascii="Times New Roman" w:hAnsi="Times New Roman"/>
          <w:sz w:val="28"/>
          <w:szCs w:val="28"/>
          <w:lang w:val="uk-UA"/>
        </w:rPr>
        <w:t>.</w:t>
      </w:r>
    </w:p>
    <w:p w:rsidR="006D009A" w:rsidRPr="00072011" w:rsidRDefault="006D009A" w:rsidP="00072011">
      <w:pPr>
        <w:pStyle w:val="NoSpacing"/>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Pr>
          <w:rFonts w:ascii="Times New Roman" w:hAnsi="Times New Roman"/>
          <w:sz w:val="28"/>
          <w:szCs w:val="28"/>
          <w:lang w:val="ru-RU"/>
        </w:rPr>
        <w:t xml:space="preserve">в </w:t>
      </w:r>
      <w:r w:rsidRPr="00072011">
        <w:rPr>
          <w:rFonts w:ascii="Times New Roman" w:hAnsi="Times New Roman"/>
          <w:sz w:val="28"/>
          <w:szCs w:val="28"/>
          <w:lang w:val="ru-RU"/>
        </w:rPr>
        <w:t>дужках</w:t>
      </w:r>
      <w:r>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6D009A" w:rsidRPr="00700863" w:rsidRDefault="006D009A" w:rsidP="00072011">
      <w:pPr>
        <w:pStyle w:val="BodyText2"/>
        <w:spacing w:after="0" w:line="240" w:lineRule="auto"/>
        <w:ind w:firstLine="709"/>
        <w:jc w:val="both"/>
        <w:rPr>
          <w:rFonts w:ascii="Times New Roman" w:hAnsi="Times New Roman"/>
          <w:strike/>
          <w:sz w:val="28"/>
          <w:szCs w:val="28"/>
        </w:rPr>
      </w:pPr>
      <w:r w:rsidRPr="00700863">
        <w:rPr>
          <w:rFonts w:ascii="Times New Roman" w:hAnsi="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bCs/>
          <w:sz w:val="28"/>
          <w:szCs w:val="28"/>
        </w:rPr>
        <w:t>учитель має право самостійно</w:t>
      </w:r>
      <w:r>
        <w:rPr>
          <w:rFonts w:ascii="Times New Roman" w:hAnsi="Times New Roman"/>
          <w:sz w:val="28"/>
          <w:szCs w:val="28"/>
        </w:rPr>
        <w:t xml:space="preserve">визначати порядок вивчення темта місце </w:t>
      </w:r>
      <w:r w:rsidRPr="00700863">
        <w:rPr>
          <w:rFonts w:ascii="Times New Roman" w:hAnsi="Times New Roman"/>
          <w:sz w:val="28"/>
          <w:szCs w:val="28"/>
        </w:rPr>
        <w:t>про</w:t>
      </w:r>
      <w:r>
        <w:rPr>
          <w:rFonts w:ascii="Times New Roman" w:hAnsi="Times New Roman"/>
          <w:sz w:val="28"/>
          <w:szCs w:val="28"/>
        </w:rPr>
        <w:t>ведення лабораторних практикумів і практикумів</w:t>
      </w:r>
      <w:r w:rsidRPr="00700863">
        <w:rPr>
          <w:rFonts w:ascii="Times New Roman" w:hAnsi="Times New Roman"/>
          <w:sz w:val="28"/>
          <w:szCs w:val="28"/>
        </w:rPr>
        <w:t xml:space="preserve"> з розв’язування задач</w:t>
      </w:r>
      <w:r>
        <w:rPr>
          <w:rFonts w:ascii="Times New Roman" w:hAnsi="Times New Roman"/>
          <w:sz w:val="28"/>
          <w:szCs w:val="28"/>
        </w:rPr>
        <w:t xml:space="preserve">  – у</w:t>
      </w:r>
      <w:r w:rsidRPr="00700863">
        <w:rPr>
          <w:rFonts w:ascii="Times New Roman" w:hAnsi="Times New Roman"/>
          <w:sz w:val="28"/>
          <w:szCs w:val="28"/>
        </w:rPr>
        <w:t xml:space="preserve"> кінці розділу або під час його вивчення.</w:t>
      </w:r>
    </w:p>
    <w:p w:rsidR="006D009A" w:rsidRPr="00536BA4" w:rsidRDefault="006D009A" w:rsidP="00072011">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Pr>
          <w:sz w:val="28"/>
          <w:szCs w:val="28"/>
          <w:lang w:val="uk-UA"/>
        </w:rPr>
        <w:t>,</w:t>
      </w:r>
      <w:r w:rsidRPr="00536BA4">
        <w:rPr>
          <w:sz w:val="28"/>
          <w:szCs w:val="28"/>
          <w:lang w:val="uk-UA"/>
        </w:rPr>
        <w:t xml:space="preserve"> і під ці компетентності організується</w:t>
      </w:r>
      <w:r>
        <w:rPr>
          <w:sz w:val="28"/>
          <w:szCs w:val="28"/>
          <w:lang w:val="uk-UA"/>
        </w:rPr>
        <w:t xml:space="preserve"> їхня </w:t>
      </w:r>
      <w:r w:rsidRPr="00536BA4">
        <w:rPr>
          <w:sz w:val="28"/>
          <w:szCs w:val="28"/>
          <w:lang w:val="uk-UA"/>
        </w:rPr>
        <w:t xml:space="preserve"> навчально-пізнавальна діяльність .</w:t>
      </w:r>
    </w:p>
    <w:p w:rsidR="006D009A" w:rsidRPr="00536BA4" w:rsidRDefault="006D009A" w:rsidP="00072011">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Pr>
          <w:sz w:val="28"/>
          <w:szCs w:val="28"/>
          <w:lang w:val="uk-UA"/>
        </w:rPr>
        <w:t xml:space="preserve">їх </w:t>
      </w:r>
      <w:r w:rsidRPr="00536BA4">
        <w:rPr>
          <w:sz w:val="28"/>
          <w:szCs w:val="28"/>
          <w:lang w:val="uk-UA"/>
        </w:rPr>
        <w:t>обґрунтуванні</w:t>
      </w:r>
      <w:r>
        <w:rPr>
          <w:sz w:val="28"/>
          <w:szCs w:val="28"/>
          <w:lang w:val="uk-UA"/>
        </w:rPr>
        <w:t>,</w:t>
      </w:r>
      <w:r w:rsidRPr="00536BA4">
        <w:rPr>
          <w:sz w:val="28"/>
          <w:szCs w:val="28"/>
          <w:lang w:val="uk-UA"/>
        </w:rPr>
        <w:t>  оцінці,  висновках.</w:t>
      </w:r>
    </w:p>
    <w:p w:rsidR="006D009A" w:rsidRPr="00536BA4" w:rsidRDefault="006D009A" w:rsidP="00072011">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6D009A" w:rsidRPr="00536BA4" w:rsidRDefault="006D009A" w:rsidP="00072011">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6D009A" w:rsidRPr="00536BA4" w:rsidRDefault="006D009A" w:rsidP="00072011">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6D009A" w:rsidRPr="00EA267C" w:rsidRDefault="006D009A" w:rsidP="00072011">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Pr>
          <w:sz w:val="28"/>
          <w:szCs w:val="28"/>
          <w:lang w:val="uk-UA"/>
        </w:rPr>
        <w:t>фізика</w:t>
      </w:r>
      <w:r w:rsidRPr="000414CC">
        <w:rPr>
          <w:sz w:val="28"/>
          <w:szCs w:val="28"/>
          <w:lang w:val="uk-UA"/>
        </w:rPr>
        <w:t xml:space="preserve"> вивчається:</w:t>
      </w:r>
    </w:p>
    <w:p w:rsidR="006D009A" w:rsidRPr="000414CC" w:rsidRDefault="006D009A" w:rsidP="00072011">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6D009A" w:rsidRPr="000414CC" w:rsidRDefault="006D009A" w:rsidP="00072011">
      <w:pPr>
        <w:ind w:firstLine="709"/>
        <w:rPr>
          <w:sz w:val="28"/>
          <w:szCs w:val="28"/>
          <w:lang w:val="uk-UA"/>
        </w:rPr>
      </w:pPr>
      <w:r w:rsidRPr="000414CC">
        <w:rPr>
          <w:sz w:val="28"/>
          <w:szCs w:val="28"/>
          <w:lang w:val="uk-UA"/>
        </w:rPr>
        <w:t xml:space="preserve"> у 8 класі - 2 години на тиждень,</w:t>
      </w:r>
    </w:p>
    <w:p w:rsidR="006D009A" w:rsidRDefault="006D009A" w:rsidP="00072011">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6D009A" w:rsidRPr="009F24DD" w:rsidRDefault="006D009A" w:rsidP="00072011">
      <w:pPr>
        <w:ind w:firstLine="709"/>
        <w:jc w:val="both"/>
        <w:rPr>
          <w:bCs/>
          <w:sz w:val="28"/>
          <w:szCs w:val="28"/>
          <w:lang w:val="uk-UA"/>
        </w:rPr>
      </w:pPr>
      <w:r>
        <w:rPr>
          <w:sz w:val="28"/>
          <w:szCs w:val="28"/>
          <w:lang w:val="uk-UA"/>
        </w:rPr>
        <w:t xml:space="preserve">Винятком є </w:t>
      </w:r>
      <w:r>
        <w:rPr>
          <w:bCs/>
          <w:sz w:val="28"/>
          <w:szCs w:val="28"/>
          <w:lang w:val="uk-UA"/>
        </w:rPr>
        <w:t xml:space="preserve">спеціалізовані школи </w:t>
      </w:r>
      <w:r w:rsidRPr="009F24DD">
        <w:rPr>
          <w:bCs/>
          <w:sz w:val="28"/>
          <w:szCs w:val="28"/>
          <w:lang w:val="uk-UA"/>
        </w:rPr>
        <w:t>з навчанням мовою корінного народу,</w:t>
      </w:r>
      <w:r>
        <w:rPr>
          <w:bCs/>
          <w:sz w:val="28"/>
          <w:szCs w:val="28"/>
          <w:lang w:val="uk-UA"/>
        </w:rPr>
        <w:t xml:space="preserve"> національної меншини </w:t>
      </w:r>
      <w:r w:rsidRPr="009F24DD">
        <w:rPr>
          <w:bCs/>
          <w:sz w:val="28"/>
          <w:szCs w:val="28"/>
          <w:lang w:val="uk-UA"/>
        </w:rPr>
        <w:t xml:space="preserve"> і поглибленим вивченням іноземних мов </w:t>
      </w:r>
      <w:r>
        <w:rPr>
          <w:sz w:val="28"/>
          <w:szCs w:val="28"/>
          <w:lang w:val="uk-UA"/>
        </w:rPr>
        <w:t xml:space="preserve"> (таблиця 4) і білінгвальні класи  в    закладах з українською мовою навчання (таблиця 9), у яких у 9 класі фізика вивчається 2,5 години на тиждень.</w:t>
      </w:r>
    </w:p>
    <w:p w:rsidR="006D009A" w:rsidRDefault="006D009A" w:rsidP="00072011">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1годину на тиждень.</w:t>
      </w:r>
    </w:p>
    <w:p w:rsidR="006D009A" w:rsidRPr="00455C88" w:rsidRDefault="006D009A" w:rsidP="00072011">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6D009A" w:rsidRPr="00E42FBD" w:rsidRDefault="006D009A" w:rsidP="00072011">
      <w:pPr>
        <w:ind w:firstLine="709"/>
        <w:rPr>
          <w:sz w:val="28"/>
          <w:szCs w:val="28"/>
          <w:lang w:val="uk-UA"/>
        </w:rPr>
      </w:pPr>
      <w:r w:rsidRPr="00CB52EB">
        <w:rPr>
          <w:sz w:val="28"/>
          <w:szCs w:val="28"/>
          <w:lang w:val="uk-UA"/>
        </w:rPr>
        <w:t>на рівні</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6D009A" w:rsidRPr="00CB52EB" w:rsidRDefault="006D009A"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6D009A" w:rsidRPr="009F24DD" w:rsidRDefault="006D009A" w:rsidP="00072011">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в11 класі</w:t>
      </w:r>
      <w:r w:rsidRPr="00E42FBD">
        <w:rPr>
          <w:sz w:val="28"/>
          <w:szCs w:val="28"/>
          <w:lang w:val="uk-UA"/>
        </w:rPr>
        <w:t xml:space="preserve"> вивчається:</w:t>
      </w:r>
    </w:p>
    <w:p w:rsidR="006D009A" w:rsidRPr="00E42FBD" w:rsidRDefault="006D009A"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6D009A" w:rsidRPr="00E42FBD" w:rsidRDefault="006D009A"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6D009A" w:rsidRDefault="006D009A"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6D009A" w:rsidRDefault="006D009A" w:rsidP="00072011">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6D009A" w:rsidRPr="00E42FBD" w:rsidRDefault="006D009A"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6D009A" w:rsidRPr="00E42FBD" w:rsidRDefault="006D009A"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6D009A" w:rsidRDefault="006D009A"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6D009A" w:rsidRDefault="006D009A" w:rsidP="00072011">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59" w:history="1">
        <w:r w:rsidRPr="00380AAE">
          <w:rPr>
            <w:sz w:val="28"/>
            <w:szCs w:val="28"/>
            <w:lang w:val="uk-UA"/>
          </w:rPr>
          <w:t>https://goo.gl/TnGiJX</w:t>
        </w:r>
      </w:hyperlink>
    </w:p>
    <w:p w:rsidR="006D009A" w:rsidRPr="00380AAE" w:rsidRDefault="006D009A" w:rsidP="00072011">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6D009A" w:rsidRPr="00380AAE" w:rsidRDefault="006D009A" w:rsidP="00072011">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6D009A" w:rsidRPr="00B924D8" w:rsidRDefault="006D009A" w:rsidP="00072011">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Pr>
          <w:sz w:val="28"/>
          <w:szCs w:val="28"/>
          <w:lang w:val="uk-UA"/>
        </w:rPr>
        <w:t xml:space="preserve">Таким чином </w:t>
      </w:r>
      <w:r w:rsidRPr="00787795">
        <w:rPr>
          <w:sz w:val="28"/>
          <w:szCs w:val="28"/>
          <w:lang w:val="uk-UA"/>
        </w:rPr>
        <w:t xml:space="preserve">змінено акценти  </w:t>
      </w:r>
      <w:r>
        <w:rPr>
          <w:sz w:val="28"/>
          <w:szCs w:val="28"/>
          <w:lang w:val="uk-UA"/>
        </w:rPr>
        <w:t>в</w:t>
      </w:r>
      <w:r w:rsidRPr="00787795">
        <w:rPr>
          <w:sz w:val="28"/>
          <w:szCs w:val="28"/>
          <w:lang w:val="uk-UA"/>
        </w:rPr>
        <w:t xml:space="preserve"> навчанні</w:t>
      </w:r>
      <w:r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6D009A" w:rsidRPr="00787795" w:rsidRDefault="006D009A" w:rsidP="00072011">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Pr>
          <w:sz w:val="28"/>
          <w:szCs w:val="28"/>
          <w:lang w:val="uk-UA"/>
        </w:rPr>
        <w:t>,</w:t>
      </w:r>
      <w:r w:rsidRPr="00787795">
        <w:rPr>
          <w:sz w:val="28"/>
          <w:szCs w:val="28"/>
          <w:lang w:val="uk-UA"/>
        </w:rPr>
        <w:t xml:space="preserve"> окрім формування предметних компетентностей</w:t>
      </w:r>
      <w:r>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6D009A" w:rsidRPr="00B924D8" w:rsidRDefault="006D009A" w:rsidP="00072011">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6D009A" w:rsidRPr="00F813C6" w:rsidRDefault="006D009A" w:rsidP="00072011">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6D009A" w:rsidRDefault="006D009A" w:rsidP="00072011">
      <w:pPr>
        <w:ind w:firstLine="709"/>
        <w:jc w:val="both"/>
        <w:rPr>
          <w:sz w:val="28"/>
          <w:szCs w:val="28"/>
          <w:lang w:val="uk-UA"/>
        </w:rPr>
      </w:pPr>
      <w:r w:rsidRPr="00324698">
        <w:rPr>
          <w:sz w:val="28"/>
          <w:szCs w:val="28"/>
          <w:lang w:val="uk-UA"/>
        </w:rPr>
        <w:t>Типов</w:t>
      </w:r>
      <w:r>
        <w:rPr>
          <w:sz w:val="28"/>
          <w:szCs w:val="28"/>
          <w:lang w:val="uk-UA"/>
        </w:rPr>
        <w:t>ою</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 xml:space="preserve">оюзакладів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 xml:space="preserve">Ляшенка, так і за навчальною програмою авторського колективу під керівництвом В.М. Локтєва) з розрахунку 3 год. на тиждень. </w:t>
      </w:r>
    </w:p>
    <w:p w:rsidR="006D009A" w:rsidRDefault="006D009A" w:rsidP="00072011">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6D009A" w:rsidRDefault="006D009A"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6D009A" w:rsidRPr="00A6511C" w:rsidRDefault="006D009A"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6D009A" w:rsidRDefault="006D009A"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6D009A" w:rsidRDefault="006D009A"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6D009A" w:rsidRPr="00F813C6" w:rsidRDefault="006D009A" w:rsidP="00072011">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6D009A" w:rsidRDefault="006D009A" w:rsidP="00072011">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6D009A" w:rsidRDefault="006D009A" w:rsidP="00072011">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6D009A" w:rsidRPr="00F56719" w:rsidRDefault="006D009A" w:rsidP="00072011">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6D009A" w:rsidRPr="00F56719" w:rsidRDefault="006D009A" w:rsidP="00072011">
      <w:pPr>
        <w:ind w:firstLine="709"/>
        <w:jc w:val="both"/>
        <w:rPr>
          <w:sz w:val="28"/>
          <w:szCs w:val="28"/>
          <w:lang w:val="uk-UA"/>
        </w:rPr>
      </w:pPr>
      <w:r w:rsidRPr="00F56719">
        <w:rPr>
          <w:sz w:val="28"/>
          <w:szCs w:val="28"/>
          <w:lang w:val="uk-UA"/>
        </w:rPr>
        <w:t>У разі паралельного вивченнявпродовж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xml:space="preserve">.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6D009A" w:rsidRDefault="006D009A" w:rsidP="00072011">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6D009A" w:rsidRDefault="006D009A" w:rsidP="00072011">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6D009A" w:rsidRDefault="006D009A"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6D009A" w:rsidRDefault="006D009A"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6D009A" w:rsidRPr="00FB41DC" w:rsidRDefault="006D009A" w:rsidP="00072011">
      <w:pPr>
        <w:ind w:firstLine="709"/>
        <w:jc w:val="both"/>
        <w:rPr>
          <w:sz w:val="28"/>
          <w:szCs w:val="28"/>
          <w:lang w:val="uk-UA"/>
        </w:rPr>
      </w:pPr>
      <w:r>
        <w:rPr>
          <w:sz w:val="28"/>
          <w:szCs w:val="28"/>
          <w:lang w:val="uk-UA"/>
        </w:rPr>
        <w:t xml:space="preserve">Зважаючи, що в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6D009A" w:rsidRPr="005E7EB1" w:rsidRDefault="006D009A" w:rsidP="00072011">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6D009A" w:rsidRPr="005E7EB1" w:rsidRDefault="006D009A" w:rsidP="00072011">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6D009A" w:rsidRPr="005E7EB1" w:rsidRDefault="006D009A" w:rsidP="00072011">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6D009A" w:rsidRPr="005E7EB1" w:rsidRDefault="006D009A" w:rsidP="00072011">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Pr>
          <w:sz w:val="28"/>
          <w:szCs w:val="28"/>
          <w:lang w:val="uk-UA"/>
        </w:rPr>
        <w:t xml:space="preserve">, </w:t>
      </w:r>
      <w:r w:rsidRPr="005E7EB1">
        <w:rPr>
          <w:sz w:val="28"/>
          <w:szCs w:val="28"/>
          <w:lang w:val="uk-UA"/>
        </w:rPr>
        <w:t xml:space="preserve"> яку повинні виконати учні</w:t>
      </w:r>
      <w:r>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6D009A" w:rsidRPr="005E7EB1" w:rsidTr="00F30794">
        <w:tc>
          <w:tcPr>
            <w:tcW w:w="3115" w:type="dxa"/>
          </w:tcPr>
          <w:p w:rsidR="006D009A" w:rsidRPr="00F30794" w:rsidRDefault="006D009A" w:rsidP="00F30794">
            <w:pPr>
              <w:jc w:val="center"/>
              <w:rPr>
                <w:sz w:val="28"/>
                <w:szCs w:val="28"/>
                <w:lang w:val="uk-UA"/>
              </w:rPr>
            </w:pPr>
            <w:r w:rsidRPr="00F30794">
              <w:rPr>
                <w:sz w:val="28"/>
                <w:szCs w:val="28"/>
                <w:lang w:val="uk-UA"/>
              </w:rPr>
              <w:t>Рівень стандарту</w:t>
            </w:r>
          </w:p>
        </w:tc>
        <w:tc>
          <w:tcPr>
            <w:tcW w:w="3115" w:type="dxa"/>
          </w:tcPr>
          <w:p w:rsidR="006D009A" w:rsidRPr="00F30794" w:rsidRDefault="006D009A" w:rsidP="00F30794">
            <w:pPr>
              <w:ind w:firstLine="709"/>
              <w:jc w:val="both"/>
              <w:rPr>
                <w:sz w:val="28"/>
                <w:szCs w:val="28"/>
                <w:lang w:val="uk-UA"/>
              </w:rPr>
            </w:pPr>
            <w:r w:rsidRPr="00F30794">
              <w:rPr>
                <w:sz w:val="28"/>
                <w:szCs w:val="28"/>
                <w:lang w:val="uk-UA"/>
              </w:rPr>
              <w:t>1 семестр</w:t>
            </w:r>
          </w:p>
        </w:tc>
        <w:tc>
          <w:tcPr>
            <w:tcW w:w="3115" w:type="dxa"/>
          </w:tcPr>
          <w:p w:rsidR="006D009A" w:rsidRPr="00F30794" w:rsidRDefault="006D009A" w:rsidP="00F30794">
            <w:pPr>
              <w:ind w:firstLine="709"/>
              <w:jc w:val="both"/>
              <w:rPr>
                <w:sz w:val="28"/>
                <w:szCs w:val="28"/>
                <w:lang w:val="uk-UA"/>
              </w:rPr>
            </w:pPr>
            <w:r w:rsidRPr="00F30794">
              <w:rPr>
                <w:sz w:val="28"/>
                <w:szCs w:val="28"/>
                <w:lang w:val="uk-UA"/>
              </w:rPr>
              <w:t>2 семестр</w:t>
            </w:r>
          </w:p>
        </w:tc>
      </w:tr>
      <w:tr w:rsidR="006D009A" w:rsidRPr="005E7EB1" w:rsidTr="00F30794">
        <w:tc>
          <w:tcPr>
            <w:tcW w:w="3115" w:type="dxa"/>
          </w:tcPr>
          <w:p w:rsidR="006D009A" w:rsidRPr="00F30794" w:rsidRDefault="006D009A" w:rsidP="00F30794">
            <w:pPr>
              <w:ind w:firstLine="709"/>
              <w:jc w:val="both"/>
              <w:rPr>
                <w:sz w:val="28"/>
                <w:szCs w:val="28"/>
                <w:lang w:val="uk-UA"/>
              </w:rPr>
            </w:pPr>
            <w:r w:rsidRPr="00F30794">
              <w:rPr>
                <w:sz w:val="28"/>
                <w:szCs w:val="28"/>
                <w:lang w:val="uk-UA"/>
              </w:rPr>
              <w:t>10 клас</w:t>
            </w:r>
          </w:p>
        </w:tc>
        <w:tc>
          <w:tcPr>
            <w:tcW w:w="3115" w:type="dxa"/>
          </w:tcPr>
          <w:p w:rsidR="006D009A" w:rsidRPr="00F30794" w:rsidRDefault="006D009A" w:rsidP="00F30794">
            <w:pPr>
              <w:ind w:firstLine="709"/>
              <w:jc w:val="both"/>
              <w:rPr>
                <w:sz w:val="28"/>
                <w:szCs w:val="28"/>
                <w:lang w:val="uk-UA"/>
              </w:rPr>
            </w:pPr>
            <w:r w:rsidRPr="00F30794">
              <w:rPr>
                <w:sz w:val="28"/>
                <w:szCs w:val="28"/>
                <w:lang w:val="uk-UA"/>
              </w:rPr>
              <w:t>4</w:t>
            </w:r>
          </w:p>
        </w:tc>
        <w:tc>
          <w:tcPr>
            <w:tcW w:w="3115" w:type="dxa"/>
          </w:tcPr>
          <w:p w:rsidR="006D009A" w:rsidRPr="00F30794" w:rsidRDefault="006D009A" w:rsidP="00F30794">
            <w:pPr>
              <w:ind w:firstLine="709"/>
              <w:jc w:val="both"/>
              <w:rPr>
                <w:sz w:val="28"/>
                <w:szCs w:val="28"/>
                <w:lang w:val="uk-UA"/>
              </w:rPr>
            </w:pPr>
            <w:r w:rsidRPr="00F30794">
              <w:rPr>
                <w:sz w:val="28"/>
                <w:szCs w:val="28"/>
                <w:lang w:val="uk-UA"/>
              </w:rPr>
              <w:t>4</w:t>
            </w:r>
          </w:p>
        </w:tc>
      </w:tr>
      <w:tr w:rsidR="006D009A" w:rsidRPr="005E7EB1" w:rsidTr="00F30794">
        <w:tc>
          <w:tcPr>
            <w:tcW w:w="3115" w:type="dxa"/>
          </w:tcPr>
          <w:p w:rsidR="006D009A" w:rsidRPr="00F30794" w:rsidRDefault="006D009A" w:rsidP="00F30794">
            <w:pPr>
              <w:ind w:firstLine="709"/>
              <w:jc w:val="both"/>
              <w:rPr>
                <w:sz w:val="28"/>
                <w:szCs w:val="28"/>
                <w:lang w:val="uk-UA"/>
              </w:rPr>
            </w:pPr>
            <w:r w:rsidRPr="00F30794">
              <w:rPr>
                <w:sz w:val="28"/>
                <w:szCs w:val="28"/>
                <w:lang w:val="uk-UA"/>
              </w:rPr>
              <w:t>11 клас</w:t>
            </w:r>
          </w:p>
        </w:tc>
        <w:tc>
          <w:tcPr>
            <w:tcW w:w="3115" w:type="dxa"/>
          </w:tcPr>
          <w:p w:rsidR="006D009A" w:rsidRPr="00F30794" w:rsidRDefault="006D009A" w:rsidP="00F30794">
            <w:pPr>
              <w:ind w:firstLine="709"/>
              <w:jc w:val="both"/>
              <w:rPr>
                <w:sz w:val="28"/>
                <w:szCs w:val="28"/>
                <w:lang w:val="uk-UA"/>
              </w:rPr>
            </w:pPr>
            <w:r w:rsidRPr="00F30794">
              <w:rPr>
                <w:sz w:val="28"/>
                <w:szCs w:val="28"/>
                <w:lang w:val="uk-UA"/>
              </w:rPr>
              <w:t>4</w:t>
            </w:r>
          </w:p>
        </w:tc>
        <w:tc>
          <w:tcPr>
            <w:tcW w:w="3115" w:type="dxa"/>
          </w:tcPr>
          <w:p w:rsidR="006D009A" w:rsidRPr="00F30794" w:rsidRDefault="006D009A" w:rsidP="00F30794">
            <w:pPr>
              <w:ind w:firstLine="709"/>
              <w:jc w:val="both"/>
              <w:rPr>
                <w:sz w:val="28"/>
                <w:szCs w:val="28"/>
                <w:lang w:val="uk-UA"/>
              </w:rPr>
            </w:pPr>
            <w:r w:rsidRPr="00F30794">
              <w:rPr>
                <w:sz w:val="28"/>
                <w:szCs w:val="28"/>
                <w:lang w:val="uk-UA"/>
              </w:rPr>
              <w:t>4</w:t>
            </w:r>
          </w:p>
        </w:tc>
      </w:tr>
      <w:tr w:rsidR="006D009A" w:rsidRPr="005E7EB1" w:rsidTr="00F30794">
        <w:tc>
          <w:tcPr>
            <w:tcW w:w="3115" w:type="dxa"/>
            <w:vAlign w:val="center"/>
          </w:tcPr>
          <w:p w:rsidR="006D009A" w:rsidRPr="00F30794" w:rsidRDefault="006D009A" w:rsidP="00F30794">
            <w:pPr>
              <w:jc w:val="center"/>
              <w:rPr>
                <w:sz w:val="28"/>
                <w:szCs w:val="28"/>
                <w:lang w:val="uk-UA"/>
              </w:rPr>
            </w:pPr>
            <w:r w:rsidRPr="00F30794">
              <w:rPr>
                <w:sz w:val="28"/>
                <w:szCs w:val="28"/>
                <w:lang w:val="uk-UA"/>
              </w:rPr>
              <w:t>Профільний рівень</w:t>
            </w:r>
          </w:p>
        </w:tc>
        <w:tc>
          <w:tcPr>
            <w:tcW w:w="3115" w:type="dxa"/>
          </w:tcPr>
          <w:p w:rsidR="006D009A" w:rsidRPr="00F30794" w:rsidRDefault="006D009A" w:rsidP="00F30794">
            <w:pPr>
              <w:ind w:firstLine="709"/>
              <w:jc w:val="both"/>
              <w:rPr>
                <w:sz w:val="28"/>
                <w:szCs w:val="28"/>
                <w:lang w:val="uk-UA"/>
              </w:rPr>
            </w:pPr>
          </w:p>
        </w:tc>
        <w:tc>
          <w:tcPr>
            <w:tcW w:w="3115" w:type="dxa"/>
          </w:tcPr>
          <w:p w:rsidR="006D009A" w:rsidRPr="00F30794" w:rsidRDefault="006D009A" w:rsidP="00F30794">
            <w:pPr>
              <w:ind w:firstLine="709"/>
              <w:jc w:val="both"/>
              <w:rPr>
                <w:sz w:val="28"/>
                <w:szCs w:val="28"/>
                <w:lang w:val="uk-UA"/>
              </w:rPr>
            </w:pPr>
          </w:p>
        </w:tc>
      </w:tr>
      <w:tr w:rsidR="006D009A" w:rsidRPr="005E7EB1" w:rsidTr="00F30794">
        <w:tc>
          <w:tcPr>
            <w:tcW w:w="3115" w:type="dxa"/>
          </w:tcPr>
          <w:p w:rsidR="006D009A" w:rsidRPr="00F30794" w:rsidRDefault="006D009A" w:rsidP="00F30794">
            <w:pPr>
              <w:ind w:firstLine="709"/>
              <w:jc w:val="both"/>
              <w:rPr>
                <w:sz w:val="28"/>
                <w:szCs w:val="28"/>
                <w:lang w:val="uk-UA"/>
              </w:rPr>
            </w:pPr>
            <w:r w:rsidRPr="00F30794">
              <w:rPr>
                <w:sz w:val="28"/>
                <w:szCs w:val="28"/>
                <w:lang w:val="uk-UA"/>
              </w:rPr>
              <w:t>10 клас</w:t>
            </w:r>
          </w:p>
        </w:tc>
        <w:tc>
          <w:tcPr>
            <w:tcW w:w="3115" w:type="dxa"/>
          </w:tcPr>
          <w:p w:rsidR="006D009A" w:rsidRPr="00F30794" w:rsidRDefault="006D009A" w:rsidP="00F30794">
            <w:pPr>
              <w:ind w:firstLine="709"/>
              <w:jc w:val="both"/>
              <w:rPr>
                <w:sz w:val="28"/>
                <w:szCs w:val="28"/>
                <w:lang w:val="uk-UA"/>
              </w:rPr>
            </w:pPr>
            <w:r w:rsidRPr="00F30794">
              <w:rPr>
                <w:sz w:val="28"/>
                <w:szCs w:val="28"/>
                <w:lang w:val="uk-UA"/>
              </w:rPr>
              <w:t>7</w:t>
            </w:r>
          </w:p>
        </w:tc>
        <w:tc>
          <w:tcPr>
            <w:tcW w:w="3115" w:type="dxa"/>
          </w:tcPr>
          <w:p w:rsidR="006D009A" w:rsidRPr="00F30794" w:rsidRDefault="006D009A" w:rsidP="00F30794">
            <w:pPr>
              <w:ind w:firstLine="709"/>
              <w:jc w:val="both"/>
              <w:rPr>
                <w:sz w:val="28"/>
                <w:szCs w:val="28"/>
                <w:lang w:val="uk-UA"/>
              </w:rPr>
            </w:pPr>
            <w:r w:rsidRPr="00F30794">
              <w:rPr>
                <w:sz w:val="28"/>
                <w:szCs w:val="28"/>
                <w:lang w:val="uk-UA"/>
              </w:rPr>
              <w:t>7</w:t>
            </w:r>
          </w:p>
        </w:tc>
      </w:tr>
      <w:tr w:rsidR="006D009A" w:rsidRPr="005E7EB1" w:rsidTr="00F30794">
        <w:tc>
          <w:tcPr>
            <w:tcW w:w="3115" w:type="dxa"/>
          </w:tcPr>
          <w:p w:rsidR="006D009A" w:rsidRPr="00F30794" w:rsidRDefault="006D009A" w:rsidP="00F30794">
            <w:pPr>
              <w:ind w:firstLine="709"/>
              <w:jc w:val="both"/>
              <w:rPr>
                <w:sz w:val="28"/>
                <w:szCs w:val="28"/>
                <w:lang w:val="uk-UA"/>
              </w:rPr>
            </w:pPr>
            <w:r w:rsidRPr="00F30794">
              <w:rPr>
                <w:sz w:val="28"/>
                <w:szCs w:val="28"/>
                <w:lang w:val="uk-UA"/>
              </w:rPr>
              <w:t>11 клас</w:t>
            </w:r>
          </w:p>
        </w:tc>
        <w:tc>
          <w:tcPr>
            <w:tcW w:w="3115" w:type="dxa"/>
          </w:tcPr>
          <w:p w:rsidR="006D009A" w:rsidRPr="00F30794" w:rsidRDefault="006D009A" w:rsidP="00F30794">
            <w:pPr>
              <w:ind w:firstLine="709"/>
              <w:jc w:val="both"/>
              <w:rPr>
                <w:sz w:val="28"/>
                <w:szCs w:val="28"/>
                <w:lang w:val="uk-UA"/>
              </w:rPr>
            </w:pPr>
            <w:r w:rsidRPr="00F30794">
              <w:rPr>
                <w:sz w:val="28"/>
                <w:szCs w:val="28"/>
                <w:lang w:val="uk-UA"/>
              </w:rPr>
              <w:t>7</w:t>
            </w:r>
          </w:p>
        </w:tc>
        <w:tc>
          <w:tcPr>
            <w:tcW w:w="3115" w:type="dxa"/>
          </w:tcPr>
          <w:p w:rsidR="006D009A" w:rsidRPr="00F30794" w:rsidRDefault="006D009A" w:rsidP="00F30794">
            <w:pPr>
              <w:ind w:firstLine="709"/>
              <w:jc w:val="both"/>
              <w:rPr>
                <w:sz w:val="28"/>
                <w:szCs w:val="28"/>
                <w:lang w:val="uk-UA"/>
              </w:rPr>
            </w:pPr>
            <w:r w:rsidRPr="00F30794">
              <w:rPr>
                <w:sz w:val="28"/>
                <w:szCs w:val="28"/>
                <w:lang w:val="uk-UA"/>
              </w:rPr>
              <w:t>7</w:t>
            </w:r>
          </w:p>
        </w:tc>
      </w:tr>
    </w:tbl>
    <w:p w:rsidR="006D009A" w:rsidRDefault="006D009A" w:rsidP="00072011">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правосамостійно визначати</w:t>
      </w:r>
      <w:r>
        <w:rPr>
          <w:sz w:val="28"/>
          <w:szCs w:val="28"/>
          <w:lang w:val="uk-UA"/>
        </w:rPr>
        <w:t>:</w:t>
      </w:r>
    </w:p>
    <w:p w:rsidR="006D009A" w:rsidRPr="005E7EB1" w:rsidRDefault="006D009A" w:rsidP="00072011">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6D009A" w:rsidRPr="005E7EB1" w:rsidRDefault="006D009A" w:rsidP="00072011">
      <w:pPr>
        <w:ind w:firstLine="709"/>
        <w:jc w:val="both"/>
        <w:rPr>
          <w:sz w:val="28"/>
          <w:szCs w:val="28"/>
          <w:lang w:val="uk-UA"/>
        </w:rPr>
      </w:pPr>
      <w:r w:rsidRPr="005E7EB1">
        <w:rPr>
          <w:sz w:val="28"/>
          <w:szCs w:val="28"/>
          <w:lang w:val="uk-UA"/>
        </w:rPr>
        <w:t xml:space="preserve">форму їх реалізації, послідовність й місце </w:t>
      </w:r>
      <w:r>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6D009A" w:rsidRPr="005E7EB1" w:rsidRDefault="006D009A" w:rsidP="00072011">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6D009A" w:rsidRPr="005E7EB1" w:rsidRDefault="006D009A" w:rsidP="00072011">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6D009A" w:rsidRPr="005E7EB1" w:rsidRDefault="006D009A" w:rsidP="00072011">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6D009A" w:rsidRPr="005E7EB1" w:rsidRDefault="006D009A" w:rsidP="00072011">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6D009A" w:rsidRPr="005E7EB1" w:rsidRDefault="006D009A" w:rsidP="00072011">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озв’язуючипід час практикумів компетентнісно орієнтовані  фізичні задачі</w:t>
      </w:r>
      <w:r>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 як в основній</w:t>
      </w:r>
      <w:r>
        <w:rPr>
          <w:sz w:val="28"/>
          <w:szCs w:val="28"/>
          <w:lang w:val="uk-UA"/>
        </w:rPr>
        <w:t xml:space="preserve">, </w:t>
      </w:r>
      <w:r w:rsidRPr="005E7EB1">
        <w:rPr>
          <w:sz w:val="28"/>
          <w:szCs w:val="28"/>
          <w:lang w:val="uk-UA"/>
        </w:rPr>
        <w:t xml:space="preserve"> так і в старшій школі.</w:t>
      </w:r>
    </w:p>
    <w:p w:rsidR="006D009A" w:rsidRPr="005E7EB1" w:rsidRDefault="006D009A" w:rsidP="00072011">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6D009A" w:rsidRPr="005E7EB1" w:rsidRDefault="006D009A" w:rsidP="00072011">
      <w:pPr>
        <w:ind w:firstLine="709"/>
        <w:jc w:val="both"/>
        <w:rPr>
          <w:sz w:val="28"/>
          <w:szCs w:val="28"/>
          <w:lang w:val="uk-UA"/>
        </w:rPr>
      </w:pPr>
      <w:r w:rsidRPr="005E7EB1">
        <w:rPr>
          <w:sz w:val="28"/>
          <w:szCs w:val="28"/>
          <w:lang w:val="uk-UA"/>
        </w:rPr>
        <w:t xml:space="preserve">завдання мають бути тісно пов’язані </w:t>
      </w:r>
      <w:r>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6D009A" w:rsidRPr="005E7EB1" w:rsidRDefault="006D009A" w:rsidP="00072011">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6D009A" w:rsidRPr="005E7EB1" w:rsidRDefault="006D009A" w:rsidP="00072011">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6D009A" w:rsidRPr="005E7EB1" w:rsidRDefault="006D009A" w:rsidP="00072011">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6D009A" w:rsidRPr="005E7EB1" w:rsidRDefault="006D009A" w:rsidP="00072011">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Pr>
          <w:sz w:val="28"/>
          <w:szCs w:val="28"/>
          <w:lang w:val="uk-UA"/>
        </w:rPr>
        <w:t>в</w:t>
      </w:r>
      <w:r w:rsidRPr="005E7EB1">
        <w:rPr>
          <w:sz w:val="28"/>
          <w:szCs w:val="28"/>
          <w:lang w:val="uk-UA"/>
        </w:rPr>
        <w:t xml:space="preserve"> системах «природа – людина», «природа – техніка», «людина – техніка»;</w:t>
      </w:r>
    </w:p>
    <w:p w:rsidR="006D009A" w:rsidRPr="005E7EB1" w:rsidRDefault="006D009A" w:rsidP="00072011">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6D009A" w:rsidRDefault="006D009A" w:rsidP="00072011">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6D009A" w:rsidRPr="005E7EB1" w:rsidRDefault="006D009A" w:rsidP="00072011">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із наявних умов навчання фізики, учитель має право:</w:t>
      </w:r>
    </w:p>
    <w:p w:rsidR="006D009A" w:rsidRPr="005E7EB1" w:rsidRDefault="006D009A" w:rsidP="00072011">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6D009A" w:rsidRPr="005E7EB1" w:rsidRDefault="006D009A" w:rsidP="00072011">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6D009A" w:rsidRPr="005E7EB1" w:rsidRDefault="006D009A" w:rsidP="00072011">
      <w:pPr>
        <w:ind w:firstLine="709"/>
        <w:jc w:val="both"/>
        <w:rPr>
          <w:sz w:val="28"/>
          <w:szCs w:val="28"/>
          <w:lang w:val="uk-UA"/>
        </w:rPr>
      </w:pPr>
      <w:r w:rsidRPr="005E7EB1">
        <w:rPr>
          <w:sz w:val="28"/>
          <w:szCs w:val="28"/>
          <w:lang w:val="uk-UA"/>
        </w:rPr>
        <w:t>визначати кількість годин на виконання практикуму;</w:t>
      </w:r>
    </w:p>
    <w:p w:rsidR="006D009A" w:rsidRPr="005E7EB1" w:rsidRDefault="006D009A" w:rsidP="00072011">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6D009A" w:rsidRPr="005E7EB1" w:rsidRDefault="006D009A" w:rsidP="00072011">
      <w:pPr>
        <w:ind w:firstLine="709"/>
        <w:jc w:val="both"/>
        <w:rPr>
          <w:sz w:val="28"/>
          <w:szCs w:val="28"/>
          <w:lang w:val="uk-UA"/>
        </w:rPr>
      </w:pPr>
      <w:r w:rsidRPr="005E7EB1">
        <w:rPr>
          <w:sz w:val="28"/>
          <w:szCs w:val="28"/>
          <w:lang w:val="uk-UA"/>
        </w:rPr>
        <w:t>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Кількість годин, що відводиться на виконання навчальних проектів, а також їх послідовність визначається учителем.Один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6D009A" w:rsidRDefault="006D009A" w:rsidP="00072011">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6D009A" w:rsidRPr="00F33A0C" w:rsidRDefault="006D009A" w:rsidP="00072011">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 xml:space="preserve">ничого циклу в закладиосвіти </w:t>
      </w:r>
      <w:r w:rsidRPr="00F33A0C">
        <w:rPr>
          <w:sz w:val="28"/>
          <w:szCs w:val="28"/>
          <w:lang w:val="uk-UA"/>
        </w:rPr>
        <w:t>почали надходити нові сучасні навчальні засоби</w:t>
      </w:r>
      <w:r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0"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Pr>
          <w:sz w:val="28"/>
          <w:szCs w:val="28"/>
          <w:lang w:val="uk-UA"/>
        </w:rPr>
        <w:t xml:space="preserve">зі </w:t>
      </w:r>
      <w:r w:rsidRPr="00F33A0C">
        <w:rPr>
          <w:sz w:val="28"/>
          <w:szCs w:val="28"/>
          <w:lang w:val="uk-UA"/>
        </w:rPr>
        <w:t>здійсненн</w:t>
      </w:r>
      <w:r>
        <w:rPr>
          <w:sz w:val="28"/>
          <w:szCs w:val="28"/>
          <w:lang w:val="uk-UA"/>
        </w:rPr>
        <w:t>я у</w:t>
      </w:r>
      <w:r w:rsidRPr="00F33A0C">
        <w:rPr>
          <w:sz w:val="28"/>
          <w:szCs w:val="28"/>
          <w:lang w:val="uk-UA"/>
        </w:rPr>
        <w:t>чнівських досліджень.</w:t>
      </w:r>
    </w:p>
    <w:p w:rsidR="006D009A" w:rsidRPr="00E05B3E" w:rsidRDefault="006D009A" w:rsidP="00072011">
      <w:pPr>
        <w:ind w:firstLine="709"/>
        <w:jc w:val="both"/>
        <w:rPr>
          <w:sz w:val="28"/>
          <w:szCs w:val="28"/>
          <w:lang w:val="uk-UA"/>
        </w:rPr>
      </w:pP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«Учитель року – 2018» у номінації «Фізика»</w:t>
      </w:r>
      <w:r w:rsidRPr="00E05B3E">
        <w:rPr>
          <w:sz w:val="28"/>
          <w:szCs w:val="28"/>
        </w:rPr>
        <w:t>.</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№23» та «Українська гімназія №1»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6D009A" w:rsidRPr="00E05B3E" w:rsidRDefault="006D009A" w:rsidP="00072011">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6D009A" w:rsidRPr="00E05B3E" w:rsidRDefault="006D009A" w:rsidP="00072011">
      <w:pPr>
        <w:ind w:firstLine="708"/>
        <w:jc w:val="both"/>
        <w:rPr>
          <w:sz w:val="28"/>
          <w:szCs w:val="28"/>
          <w:lang w:eastAsia="uk-UA"/>
        </w:rPr>
      </w:pPr>
      <w:r w:rsidRPr="00E05B3E">
        <w:rPr>
          <w:sz w:val="28"/>
          <w:szCs w:val="28"/>
          <w:lang w:eastAsia="uk-UA"/>
        </w:rPr>
        <w:t xml:space="preserve">На відбірковому етапі (21-23 квітня)25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6D009A" w:rsidRPr="00E05B3E" w:rsidRDefault="006D009A" w:rsidP="00072011">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6D009A" w:rsidRPr="00E05B3E" w:rsidRDefault="006D009A" w:rsidP="00072011">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Pr>
          <w:sz w:val="28"/>
          <w:szCs w:val="28"/>
          <w:lang w:eastAsia="uk-UA"/>
        </w:rPr>
        <w:t xml:space="preserve"> «Закон всесвітнього </w:t>
      </w:r>
      <w:r w:rsidRPr="00E05B3E">
        <w:rPr>
          <w:sz w:val="28"/>
          <w:szCs w:val="28"/>
          <w:lang w:eastAsia="uk-UA"/>
        </w:rPr>
        <w:t>тяжіння» конкурсантам слід було:</w:t>
      </w:r>
    </w:p>
    <w:p w:rsidR="006D009A" w:rsidRPr="00E05B3E" w:rsidRDefault="006D009A" w:rsidP="00072011">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6D009A" w:rsidRPr="00E05B3E" w:rsidRDefault="006D009A" w:rsidP="00072011">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6D009A" w:rsidRPr="00E05B3E" w:rsidRDefault="006D009A" w:rsidP="00072011">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6D009A" w:rsidRPr="00E05B3E" w:rsidRDefault="006D009A" w:rsidP="00072011">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6D009A" w:rsidRPr="00E05B3E" w:rsidRDefault="006D009A" w:rsidP="00072011">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6D009A" w:rsidRPr="00E05B3E" w:rsidRDefault="006D009A" w:rsidP="00072011">
      <w:pPr>
        <w:ind w:firstLine="708"/>
        <w:jc w:val="both"/>
        <w:rPr>
          <w:sz w:val="28"/>
          <w:szCs w:val="28"/>
          <w:lang w:val="uk-UA" w:eastAsia="uk-UA"/>
        </w:rPr>
      </w:pPr>
      <w:r w:rsidRPr="00E05B3E">
        <w:rPr>
          <w:sz w:val="28"/>
          <w:szCs w:val="28"/>
        </w:rPr>
        <w:t>Конкурсне випробовування у формі</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6D009A" w:rsidRPr="00E05B3E" w:rsidRDefault="006D009A" w:rsidP="00072011">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6D009A" w:rsidRPr="00E05B3E" w:rsidRDefault="006D009A" w:rsidP="00072011">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6D009A" w:rsidRPr="00E05B3E" w:rsidRDefault="006D009A" w:rsidP="00072011">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p>
    <w:p w:rsidR="006D009A" w:rsidRPr="00E05B3E" w:rsidRDefault="006D009A" w:rsidP="00072011">
      <w:pPr>
        <w:pStyle w:val="NoSpacing"/>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6D009A" w:rsidRPr="00E05B3E" w:rsidRDefault="006D009A" w:rsidP="00072011">
      <w:pPr>
        <w:pStyle w:val="NoSpacing"/>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6D009A" w:rsidRPr="00E05B3E" w:rsidRDefault="006D009A" w:rsidP="00072011">
      <w:pPr>
        <w:pStyle w:val="NoSpacing"/>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6D009A" w:rsidRPr="00E05B3E" w:rsidRDefault="006D009A" w:rsidP="00072011">
      <w:pPr>
        <w:pStyle w:val="NoSpacing"/>
        <w:ind w:firstLine="708"/>
        <w:jc w:val="both"/>
        <w:rPr>
          <w:rFonts w:ascii="Times New Roman" w:hAnsi="Times New Roman"/>
          <w:sz w:val="28"/>
          <w:szCs w:val="28"/>
          <w:lang w:val="ru-RU"/>
        </w:rPr>
      </w:pPr>
      <w:r w:rsidRPr="00E05B3E">
        <w:rPr>
          <w:rFonts w:ascii="Times New Roman" w:hAnsi="Times New Roman"/>
          <w:sz w:val="28"/>
          <w:szCs w:val="28"/>
          <w:lang w:val="ru-RU"/>
        </w:rPr>
        <w:t>Конкурсне випробування «Практична робота» ставило за мету перевірити такі уміння конкурсантів:</w:t>
      </w:r>
    </w:p>
    <w:p w:rsidR="006D009A" w:rsidRPr="00E05B3E" w:rsidRDefault="006D009A" w:rsidP="00072011">
      <w:pPr>
        <w:pStyle w:val="NoSpacing"/>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6D009A" w:rsidRPr="00E05B3E" w:rsidRDefault="006D009A" w:rsidP="00072011">
      <w:pPr>
        <w:pStyle w:val="NoSpacing"/>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6D009A" w:rsidRPr="00E05B3E" w:rsidRDefault="006D009A" w:rsidP="00072011">
      <w:pPr>
        <w:pStyle w:val="NoSpacing"/>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виконувати лабораторну роботу та представляти результати дослідження у вигляді таблиць, графіків тощо.</w:t>
      </w:r>
    </w:p>
    <w:p w:rsidR="006D009A" w:rsidRPr="00E05B3E" w:rsidRDefault="006D009A" w:rsidP="00072011">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6D009A" w:rsidRPr="00E05B3E" w:rsidRDefault="006D009A" w:rsidP="00072011">
      <w:pPr>
        <w:pStyle w:val="ListParagraph"/>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6D009A" w:rsidRPr="00E05B3E" w:rsidRDefault="006D009A" w:rsidP="00072011">
      <w:pPr>
        <w:pStyle w:val="ListParagraph"/>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6D009A" w:rsidRPr="00E05B3E" w:rsidRDefault="006D009A" w:rsidP="00072011">
      <w:pPr>
        <w:pStyle w:val="ListParagraph"/>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6D009A" w:rsidRPr="00E05B3E" w:rsidRDefault="006D009A" w:rsidP="00072011">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6D009A" w:rsidRPr="00E05B3E" w:rsidRDefault="006D009A" w:rsidP="00072011">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6D009A" w:rsidRPr="00E05B3E" w:rsidRDefault="006D009A" w:rsidP="00072011">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6D009A" w:rsidRPr="00E05B3E" w:rsidRDefault="006D009A" w:rsidP="00072011">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p>
    <w:p w:rsidR="006D009A" w:rsidRPr="00E05B3E" w:rsidRDefault="006D009A" w:rsidP="00072011">
      <w:pPr>
        <w:ind w:firstLine="708"/>
        <w:jc w:val="both"/>
        <w:rPr>
          <w:sz w:val="28"/>
          <w:szCs w:val="28"/>
          <w:lang w:val="uk-UA"/>
        </w:rPr>
      </w:pPr>
      <w:r w:rsidRPr="00E05B3E">
        <w:rPr>
          <w:sz w:val="28"/>
          <w:szCs w:val="28"/>
        </w:rPr>
        <w:t xml:space="preserve"> Кращі результати </w:t>
      </w:r>
      <w:r w:rsidRPr="00E05B3E">
        <w:rPr>
          <w:sz w:val="28"/>
          <w:szCs w:val="28"/>
          <w:lang w:val="uk-UA"/>
        </w:rPr>
        <w:t>в</w:t>
      </w:r>
      <w:r w:rsidRPr="00E05B3E">
        <w:rPr>
          <w:sz w:val="28"/>
          <w:szCs w:val="28"/>
        </w:rPr>
        <w:t xml:space="preserve"> цьому випробовуванні показали Никитюк В.М. (Волинська область), Сидорчик К. М. (Рівненська область), Бондарчук Т. В. (Дніпропетровська область).</w:t>
      </w:r>
    </w:p>
    <w:p w:rsidR="006D009A" w:rsidRPr="00E05B3E" w:rsidRDefault="006D009A" w:rsidP="00072011">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6D009A" w:rsidRPr="00E05B3E" w:rsidRDefault="006D009A" w:rsidP="00072011">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6D009A" w:rsidRPr="00E05B3E" w:rsidRDefault="006D009A" w:rsidP="00072011">
      <w:pPr>
        <w:ind w:firstLine="708"/>
        <w:jc w:val="both"/>
        <w:rPr>
          <w:sz w:val="28"/>
          <w:szCs w:val="28"/>
          <w:lang w:val="uk-UA"/>
        </w:rPr>
      </w:pPr>
      <w:r w:rsidRPr="00E05B3E">
        <w:rPr>
          <w:sz w:val="28"/>
          <w:szCs w:val="28"/>
          <w:lang w:val="uk-UA"/>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6D009A" w:rsidRPr="00E05B3E" w:rsidRDefault="006D009A" w:rsidP="00072011">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6D009A" w:rsidRPr="00E05B3E" w:rsidRDefault="006D009A" w:rsidP="00072011">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6D009A" w:rsidRPr="00E05B3E" w:rsidRDefault="006D009A" w:rsidP="00072011">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6D009A" w:rsidRPr="00E05B3E" w:rsidRDefault="006D009A" w:rsidP="00072011">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6D009A" w:rsidRPr="00E05B3E" w:rsidRDefault="006D009A" w:rsidP="00072011">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6D009A" w:rsidRPr="00E05B3E" w:rsidRDefault="006D009A" w:rsidP="00072011">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6D009A" w:rsidRPr="00E22BF6" w:rsidRDefault="006D009A" w:rsidP="0081361D">
      <w:pPr>
        <w:jc w:val="center"/>
        <w:rPr>
          <w:b/>
          <w:color w:val="000000"/>
          <w:sz w:val="28"/>
          <w:szCs w:val="28"/>
        </w:rPr>
      </w:pPr>
      <w:r w:rsidRPr="00E22BF6">
        <w:rPr>
          <w:b/>
          <w:color w:val="000000"/>
          <w:sz w:val="28"/>
          <w:szCs w:val="28"/>
        </w:rPr>
        <w:t>Хімія</w:t>
      </w:r>
    </w:p>
    <w:p w:rsidR="006D009A" w:rsidRPr="002D09FE" w:rsidRDefault="006D009A" w:rsidP="0081361D">
      <w:pPr>
        <w:ind w:left="5" w:right="5" w:firstLine="715"/>
        <w:jc w:val="both"/>
        <w:rPr>
          <w:b/>
          <w:bCs/>
          <w:sz w:val="28"/>
          <w:szCs w:val="28"/>
        </w:rPr>
      </w:pPr>
      <w:r w:rsidRPr="002D09FE">
        <w:rPr>
          <w:sz w:val="28"/>
          <w:szCs w:val="28"/>
        </w:rPr>
        <w:t xml:space="preserve">Навчання хімії у закладах загальної середньої освіти у 2018/2019 навчальному роціздійснюватиметься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6D009A" w:rsidRPr="002D09FE" w:rsidRDefault="006D009A" w:rsidP="0081361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1" w:history="1">
        <w:r w:rsidRPr="002D09FE">
          <w:rPr>
            <w:rStyle w:val="Hyperlink"/>
            <w:sz w:val="28"/>
            <w:szCs w:val="28"/>
          </w:rPr>
          <w:t>https://goo.gl/GDh9gC</w:t>
        </w:r>
      </w:hyperlink>
      <w:r w:rsidRPr="002D09FE">
        <w:rPr>
          <w:color w:val="444444"/>
          <w:sz w:val="28"/>
          <w:szCs w:val="28"/>
        </w:rPr>
        <w:t>).</w:t>
      </w:r>
    </w:p>
    <w:p w:rsidR="006D009A" w:rsidRPr="002D09FE" w:rsidRDefault="006D009A" w:rsidP="0081361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2" w:history="1">
        <w:r w:rsidRPr="002D09FE">
          <w:rPr>
            <w:rStyle w:val="Hyperlink"/>
            <w:sz w:val="28"/>
            <w:szCs w:val="28"/>
          </w:rPr>
          <w:t>https://goo.gl/GDh9gC</w:t>
        </w:r>
      </w:hyperlink>
      <w:r w:rsidRPr="002D09FE">
        <w:rPr>
          <w:sz w:val="28"/>
          <w:szCs w:val="28"/>
        </w:rPr>
        <w:t>).</w:t>
      </w:r>
    </w:p>
    <w:p w:rsidR="006D009A" w:rsidRPr="002D09FE" w:rsidRDefault="006D009A" w:rsidP="0081361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6D009A" w:rsidRPr="002D09FE" w:rsidRDefault="006D009A" w:rsidP="0081361D">
      <w:pPr>
        <w:ind w:left="6" w:right="6" w:firstLine="714"/>
        <w:jc w:val="both"/>
        <w:rPr>
          <w:sz w:val="28"/>
          <w:szCs w:val="28"/>
        </w:rPr>
      </w:pPr>
      <w:r w:rsidRPr="002D09FE">
        <w:rPr>
          <w:b/>
          <w:sz w:val="28"/>
          <w:szCs w:val="28"/>
        </w:rPr>
        <w:t>10 клас</w:t>
      </w:r>
      <w:r w:rsidRPr="002D09FE">
        <w:rPr>
          <w:sz w:val="28"/>
          <w:szCs w:val="28"/>
        </w:rPr>
        <w:t xml:space="preserve">: </w:t>
      </w:r>
    </w:p>
    <w:p w:rsidR="006D009A" w:rsidRPr="002D09FE" w:rsidRDefault="006D009A" w:rsidP="0081361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3" w:history="1">
        <w:r w:rsidRPr="002D09FE">
          <w:rPr>
            <w:rStyle w:val="Hyperlink"/>
            <w:sz w:val="28"/>
            <w:szCs w:val="28"/>
          </w:rPr>
          <w:t>https://goo.gl/fwh2BR</w:t>
        </w:r>
      </w:hyperlink>
      <w:r w:rsidRPr="002D09FE">
        <w:rPr>
          <w:kern w:val="32"/>
          <w:sz w:val="28"/>
          <w:szCs w:val="28"/>
        </w:rPr>
        <w:t>);</w:t>
      </w:r>
    </w:p>
    <w:p w:rsidR="006D009A" w:rsidRPr="002D09FE" w:rsidRDefault="006D009A"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4" w:history="1">
        <w:r w:rsidRPr="002D09FE">
          <w:rPr>
            <w:rStyle w:val="Hyperlink"/>
            <w:sz w:val="28"/>
            <w:szCs w:val="28"/>
          </w:rPr>
          <w:t>https://goo.gl/fwh2BR</w:t>
        </w:r>
      </w:hyperlink>
      <w:r w:rsidRPr="002D09FE">
        <w:rPr>
          <w:kern w:val="32"/>
          <w:sz w:val="28"/>
          <w:szCs w:val="28"/>
        </w:rPr>
        <w:t>).</w:t>
      </w:r>
    </w:p>
    <w:p w:rsidR="006D009A" w:rsidRPr="002D09FE" w:rsidRDefault="006D009A" w:rsidP="0081361D">
      <w:pPr>
        <w:ind w:left="6" w:right="6" w:firstLine="714"/>
        <w:jc w:val="both"/>
        <w:rPr>
          <w:b/>
          <w:sz w:val="28"/>
          <w:szCs w:val="28"/>
        </w:rPr>
      </w:pPr>
      <w:r w:rsidRPr="002D09FE">
        <w:rPr>
          <w:b/>
          <w:sz w:val="28"/>
          <w:szCs w:val="28"/>
        </w:rPr>
        <w:t>11 клас:</w:t>
      </w:r>
    </w:p>
    <w:p w:rsidR="006D009A" w:rsidRPr="002D09FE" w:rsidRDefault="006D009A"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Hyperlink"/>
            <w:sz w:val="28"/>
            <w:szCs w:val="28"/>
          </w:rPr>
          <w:t>https://goo.gl/fwh2BR</w:t>
        </w:r>
      </w:hyperlink>
      <w:r w:rsidRPr="002D09FE">
        <w:rPr>
          <w:kern w:val="32"/>
          <w:sz w:val="28"/>
          <w:szCs w:val="28"/>
        </w:rPr>
        <w:t>);</w:t>
      </w:r>
    </w:p>
    <w:p w:rsidR="006D009A" w:rsidRPr="002D09FE" w:rsidRDefault="006D009A"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Hyperlink"/>
            <w:sz w:val="28"/>
            <w:szCs w:val="28"/>
          </w:rPr>
          <w:t>https://goo.gl/fwh2BR</w:t>
        </w:r>
      </w:hyperlink>
      <w:r w:rsidRPr="002D09FE">
        <w:rPr>
          <w:kern w:val="32"/>
          <w:sz w:val="28"/>
          <w:szCs w:val="28"/>
        </w:rPr>
        <w:t>)</w:t>
      </w:r>
      <w:r w:rsidRPr="002D09FE">
        <w:rPr>
          <w:sz w:val="28"/>
          <w:szCs w:val="28"/>
        </w:rPr>
        <w:t xml:space="preserve">; </w:t>
      </w:r>
    </w:p>
    <w:p w:rsidR="006D009A" w:rsidRPr="002D09FE" w:rsidRDefault="006D009A"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Hyperlink"/>
            <w:sz w:val="28"/>
            <w:szCs w:val="28"/>
          </w:rPr>
          <w:t>https://goo.gl/fwh2BR</w:t>
        </w:r>
      </w:hyperlink>
      <w:r w:rsidRPr="002D09FE">
        <w:rPr>
          <w:kern w:val="32"/>
          <w:sz w:val="28"/>
          <w:szCs w:val="28"/>
        </w:rPr>
        <w:t>)</w:t>
      </w:r>
      <w:r w:rsidRPr="002D09FE">
        <w:rPr>
          <w:sz w:val="28"/>
          <w:szCs w:val="28"/>
        </w:rPr>
        <w:t xml:space="preserve">; </w:t>
      </w:r>
    </w:p>
    <w:p w:rsidR="006D009A" w:rsidRPr="002D09FE" w:rsidRDefault="006D009A"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Hyperlink"/>
            <w:sz w:val="28"/>
            <w:szCs w:val="28"/>
          </w:rPr>
          <w:t>https://goo.gl/fwh2BR</w:t>
        </w:r>
      </w:hyperlink>
      <w:r w:rsidRPr="002D09FE">
        <w:rPr>
          <w:kern w:val="32"/>
          <w:sz w:val="28"/>
          <w:szCs w:val="28"/>
        </w:rPr>
        <w:t>).</w:t>
      </w:r>
    </w:p>
    <w:p w:rsidR="006D009A" w:rsidRPr="002D09FE" w:rsidRDefault="006D009A" w:rsidP="0081361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6D009A" w:rsidRPr="002D09FE" w:rsidRDefault="006D009A" w:rsidP="0081361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6D009A" w:rsidRPr="002D09FE" w:rsidRDefault="006D009A" w:rsidP="0081361D">
      <w:pPr>
        <w:ind w:firstLine="709"/>
        <w:jc w:val="both"/>
        <w:rPr>
          <w:sz w:val="28"/>
          <w:szCs w:val="28"/>
        </w:rPr>
      </w:pPr>
      <w:r w:rsidRPr="002D09FE">
        <w:rPr>
          <w:sz w:val="28"/>
          <w:szCs w:val="28"/>
        </w:rPr>
        <w:t>у 7 класі – 1,5 години на тиждень,</w:t>
      </w:r>
    </w:p>
    <w:p w:rsidR="006D009A" w:rsidRPr="002D09FE" w:rsidRDefault="006D009A" w:rsidP="0081361D">
      <w:pPr>
        <w:ind w:firstLine="709"/>
        <w:jc w:val="both"/>
        <w:rPr>
          <w:sz w:val="28"/>
          <w:szCs w:val="28"/>
        </w:rPr>
      </w:pPr>
      <w:r w:rsidRPr="002D09FE">
        <w:rPr>
          <w:sz w:val="28"/>
          <w:szCs w:val="28"/>
        </w:rPr>
        <w:t>у 8 класі – 2 години на тиждень,</w:t>
      </w:r>
    </w:p>
    <w:p w:rsidR="006D009A" w:rsidRPr="002D09FE" w:rsidRDefault="006D009A" w:rsidP="0081361D">
      <w:pPr>
        <w:ind w:firstLine="709"/>
        <w:jc w:val="both"/>
        <w:rPr>
          <w:sz w:val="28"/>
          <w:szCs w:val="28"/>
        </w:rPr>
      </w:pPr>
      <w:r w:rsidRPr="002D09FE">
        <w:rPr>
          <w:sz w:val="28"/>
          <w:szCs w:val="28"/>
        </w:rPr>
        <w:t>у 9 класі – 2 години на тиждень.</w:t>
      </w:r>
    </w:p>
    <w:p w:rsidR="006D009A" w:rsidRPr="002D09FE" w:rsidRDefault="006D009A" w:rsidP="0081361D">
      <w:pPr>
        <w:ind w:firstLine="709"/>
        <w:jc w:val="both"/>
        <w:rPr>
          <w:sz w:val="28"/>
          <w:szCs w:val="28"/>
        </w:rPr>
      </w:pPr>
      <w:r w:rsidRPr="002D09FE">
        <w:rPr>
          <w:sz w:val="28"/>
          <w:szCs w:val="28"/>
        </w:rPr>
        <w:t xml:space="preserve">У класах </w:t>
      </w:r>
      <w:r w:rsidRPr="002D09FE">
        <w:rPr>
          <w:bCs/>
          <w:sz w:val="28"/>
          <w:szCs w:val="28"/>
          <w:lang w:eastAsia="en-US"/>
        </w:rPr>
        <w:t>з вечірньою формою здобуття освіти</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6D009A" w:rsidRPr="002D09FE" w:rsidRDefault="006D009A"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6D009A" w:rsidRPr="002D09FE" w:rsidRDefault="006D009A"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6D009A" w:rsidRPr="002D09FE" w:rsidRDefault="006D009A"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6D009A" w:rsidRPr="002D09FE" w:rsidRDefault="006D009A"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6D009A" w:rsidRPr="002D09FE" w:rsidRDefault="006D009A"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6D009A" w:rsidRPr="002D09FE" w:rsidRDefault="006D009A" w:rsidP="0081361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6D009A" w:rsidRPr="002D09FE" w:rsidRDefault="006D009A"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6D009A" w:rsidRPr="002D09FE" w:rsidRDefault="006D009A" w:rsidP="0081361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6D009A" w:rsidRPr="002D09FE" w:rsidRDefault="006D009A" w:rsidP="0081361D">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1"/>
          <w:w w:val="109"/>
          <w:sz w:val="28"/>
          <w:szCs w:val="28"/>
        </w:rPr>
        <w:t>збільшенн</w:t>
      </w:r>
      <w:r w:rsidRPr="002D09FE">
        <w:rPr>
          <w:w w:val="109"/>
          <w:sz w:val="28"/>
          <w:szCs w:val="28"/>
        </w:rPr>
        <w:t>я</w:t>
      </w:r>
      <w:r w:rsidRPr="002D09FE">
        <w:rPr>
          <w:spacing w:val="-1"/>
          <w:sz w:val="28"/>
          <w:szCs w:val="28"/>
        </w:rPr>
        <w:t>годин</w:t>
      </w:r>
      <w:r w:rsidRPr="002D09FE">
        <w:rPr>
          <w:sz w:val="28"/>
          <w:szCs w:val="28"/>
        </w:rPr>
        <w:t>,</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1"/>
          <w:sz w:val="28"/>
          <w:szCs w:val="28"/>
        </w:rPr>
        <w:t>з</w:t>
      </w:r>
      <w:r w:rsidRPr="002D09FE">
        <w:rPr>
          <w:sz w:val="28"/>
          <w:szCs w:val="28"/>
        </w:rPr>
        <w:t>а</w:t>
      </w:r>
      <w:r w:rsidRPr="002D09FE">
        <w:rPr>
          <w:spacing w:val="-1"/>
          <w:w w:val="107"/>
          <w:sz w:val="28"/>
          <w:szCs w:val="28"/>
        </w:rPr>
        <w:t>програмам</w:t>
      </w:r>
      <w:r w:rsidRPr="002D09FE">
        <w:rPr>
          <w:w w:val="107"/>
          <w:sz w:val="28"/>
          <w:szCs w:val="28"/>
        </w:rPr>
        <w:t>и</w:t>
      </w:r>
      <w:r w:rsidRPr="002D09FE">
        <w:rPr>
          <w:spacing w:val="-1"/>
          <w:w w:val="107"/>
          <w:sz w:val="28"/>
          <w:szCs w:val="28"/>
        </w:rPr>
        <w:t>академічног</w:t>
      </w:r>
      <w:r w:rsidRPr="002D09FE">
        <w:rPr>
          <w:w w:val="107"/>
          <w:sz w:val="28"/>
          <w:szCs w:val="28"/>
        </w:rPr>
        <w:t>о</w:t>
      </w:r>
      <w:r w:rsidRPr="002D09FE">
        <w:rPr>
          <w:spacing w:val="-1"/>
          <w:sz w:val="28"/>
          <w:szCs w:val="28"/>
        </w:rPr>
        <w:t>рівня</w:t>
      </w:r>
      <w:r w:rsidRPr="002D09FE">
        <w:rPr>
          <w:sz w:val="28"/>
          <w:szCs w:val="28"/>
        </w:rPr>
        <w:t xml:space="preserve">,а </w:t>
      </w:r>
      <w:r w:rsidRPr="002D09FE">
        <w:rPr>
          <w:spacing w:val="-1"/>
          <w:sz w:val="28"/>
          <w:szCs w:val="28"/>
        </w:rPr>
        <w:t>н</w:t>
      </w:r>
      <w:r w:rsidRPr="002D09FE">
        <w:rPr>
          <w:sz w:val="28"/>
          <w:szCs w:val="28"/>
        </w:rPr>
        <w:t>е</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1"/>
          <w:w w:val="108"/>
          <w:sz w:val="28"/>
          <w:szCs w:val="28"/>
        </w:rPr>
        <w:t>передбачен</w:t>
      </w:r>
      <w:r w:rsidRPr="002D09FE">
        <w:rPr>
          <w:w w:val="108"/>
          <w:sz w:val="28"/>
          <w:szCs w:val="28"/>
        </w:rPr>
        <w:t>о</w:t>
      </w:r>
      <w:r w:rsidRPr="002D09FE">
        <w:rPr>
          <w:spacing w:val="-13"/>
          <w:w w:val="108"/>
          <w:sz w:val="28"/>
          <w:szCs w:val="28"/>
        </w:rPr>
        <w:t>Типовою освітньою програмою</w:t>
      </w:r>
      <w:r w:rsidRPr="002D09FE">
        <w:rPr>
          <w:spacing w:val="-1"/>
          <w:w w:val="108"/>
          <w:sz w:val="28"/>
          <w:szCs w:val="28"/>
        </w:rPr>
        <w:t xml:space="preserve">. </w:t>
      </w:r>
    </w:p>
    <w:p w:rsidR="006D009A" w:rsidRPr="002D09FE" w:rsidRDefault="006D009A" w:rsidP="00455C88">
      <w:pPr>
        <w:pStyle w:val="BodyText"/>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6D009A" w:rsidRPr="002D09FE" w:rsidRDefault="006D009A" w:rsidP="00455C88">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мі</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1"/>
          <w:sz w:val="28"/>
          <w:szCs w:val="28"/>
        </w:rPr>
        <w:t>я</w:t>
      </w:r>
      <w:r w:rsidRPr="002D09FE">
        <w:rPr>
          <w:sz w:val="28"/>
          <w:szCs w:val="28"/>
        </w:rPr>
        <w:t>кі</w:t>
      </w:r>
      <w:r w:rsidRPr="002D09FE">
        <w:rPr>
          <w:spacing w:val="-1"/>
          <w:w w:val="109"/>
          <w:sz w:val="28"/>
          <w:szCs w:val="28"/>
        </w:rPr>
        <w:t>кількіст</w:t>
      </w:r>
      <w:r w:rsidRPr="002D09FE">
        <w:rPr>
          <w:w w:val="109"/>
          <w:sz w:val="28"/>
          <w:szCs w:val="28"/>
        </w:rPr>
        <w:t>ь</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Pr>
          <w:spacing w:val="2"/>
          <w:sz w:val="28"/>
          <w:szCs w:val="28"/>
          <w:lang w:val="uk-UA"/>
        </w:rPr>
        <w:t>у</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
          <w:sz w:val="28"/>
          <w:szCs w:val="28"/>
        </w:rPr>
        <w:t>ї</w:t>
      </w:r>
      <w:r w:rsidRPr="002D09FE">
        <w:rPr>
          <w:sz w:val="28"/>
          <w:szCs w:val="28"/>
        </w:rPr>
        <w:t>х</w:t>
      </w:r>
      <w:r w:rsidRPr="002D09FE">
        <w:rPr>
          <w:spacing w:val="-1"/>
          <w:w w:val="109"/>
          <w:sz w:val="28"/>
          <w:szCs w:val="28"/>
        </w:rPr>
        <w:t>вивчення</w:t>
      </w:r>
      <w:r w:rsidRPr="002D09FE">
        <w:rPr>
          <w:w w:val="109"/>
          <w:sz w:val="28"/>
          <w:szCs w:val="28"/>
        </w:rPr>
        <w:t>,</w:t>
      </w:r>
      <w:r w:rsidRPr="002D09FE">
        <w:rPr>
          <w:sz w:val="28"/>
          <w:szCs w:val="28"/>
        </w:rPr>
        <w:t>є</w:t>
      </w:r>
      <w:r w:rsidRPr="002D09FE">
        <w:rPr>
          <w:spacing w:val="-1"/>
          <w:w w:val="108"/>
          <w:sz w:val="28"/>
          <w:szCs w:val="28"/>
        </w:rPr>
        <w:t>орієнтовним</w:t>
      </w:r>
      <w:r w:rsidRPr="002D09FE">
        <w:rPr>
          <w:w w:val="108"/>
          <w:sz w:val="28"/>
          <w:szCs w:val="28"/>
        </w:rPr>
        <w:t>.</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1"/>
          <w:w w:val="108"/>
          <w:sz w:val="28"/>
          <w:szCs w:val="28"/>
        </w:rPr>
        <w:t>кількіст</w:t>
      </w:r>
      <w:r w:rsidRPr="002D09FE">
        <w:rPr>
          <w:w w:val="108"/>
          <w:sz w:val="28"/>
          <w:szCs w:val="28"/>
        </w:rPr>
        <w:t>ь</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1"/>
          <w:w w:val="108"/>
          <w:sz w:val="28"/>
          <w:szCs w:val="28"/>
        </w:rPr>
        <w:t>навчально­матеріально</w:t>
      </w:r>
      <w:r w:rsidRPr="002D09FE">
        <w:rPr>
          <w:w w:val="108"/>
          <w:sz w:val="28"/>
          <w:szCs w:val="28"/>
        </w:rPr>
        <w:t>ї</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1"/>
          <w:w w:val="108"/>
          <w:sz w:val="28"/>
          <w:szCs w:val="28"/>
        </w:rPr>
        <w:t>запропоновани</w:t>
      </w:r>
      <w:r w:rsidRPr="002D09FE">
        <w:rPr>
          <w:w w:val="108"/>
          <w:sz w:val="28"/>
          <w:szCs w:val="28"/>
        </w:rPr>
        <w:t>х</w:t>
      </w:r>
      <w:r w:rsidRPr="002D09FE">
        <w:rPr>
          <w:sz w:val="28"/>
          <w:szCs w:val="28"/>
        </w:rPr>
        <w:t>у</w:t>
      </w:r>
      <w:r w:rsidRPr="002D09FE">
        <w:rPr>
          <w:spacing w:val="-1"/>
          <w:w w:val="109"/>
          <w:sz w:val="28"/>
          <w:szCs w:val="28"/>
        </w:rPr>
        <w:t>збірника</w:t>
      </w:r>
      <w:r w:rsidRPr="002D09FE">
        <w:rPr>
          <w:w w:val="109"/>
          <w:sz w:val="28"/>
          <w:szCs w:val="28"/>
        </w:rPr>
        <w:t>х</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1"/>
          <w:w w:val="110"/>
          <w:sz w:val="28"/>
          <w:szCs w:val="28"/>
        </w:rPr>
        <w:t>вивчатис</w:t>
      </w:r>
      <w:r w:rsidRPr="002D09FE">
        <w:rPr>
          <w:w w:val="110"/>
          <w:sz w:val="28"/>
          <w:szCs w:val="28"/>
        </w:rPr>
        <w:t>я</w:t>
      </w:r>
      <w:r w:rsidRPr="002D09FE">
        <w:rPr>
          <w:spacing w:val="-1"/>
          <w:sz w:val="28"/>
          <w:szCs w:val="28"/>
        </w:rPr>
        <w:t>я</w:t>
      </w:r>
      <w:r w:rsidRPr="002D09FE">
        <w:rPr>
          <w:sz w:val="28"/>
          <w:szCs w:val="28"/>
        </w:rPr>
        <w:t>к</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1"/>
          <w:sz w:val="28"/>
          <w:szCs w:val="28"/>
        </w:rPr>
        <w:t>щ</w:t>
      </w:r>
      <w:r w:rsidRPr="002D09FE">
        <w:rPr>
          <w:sz w:val="28"/>
          <w:szCs w:val="28"/>
        </w:rPr>
        <w:t>о</w:t>
      </w:r>
      <w:r w:rsidRPr="002D09FE">
        <w:rPr>
          <w:spacing w:val="-1"/>
          <w:w w:val="108"/>
          <w:sz w:val="28"/>
          <w:szCs w:val="28"/>
        </w:rPr>
        <w:t>навчальн</w:t>
      </w:r>
      <w:r w:rsidRPr="002D09FE">
        <w:rPr>
          <w:w w:val="108"/>
          <w:sz w:val="28"/>
          <w:szCs w:val="28"/>
        </w:rPr>
        <w:t>і</w:t>
      </w:r>
      <w:r w:rsidRPr="002D09FE">
        <w:rPr>
          <w:spacing w:val="-1"/>
          <w:w w:val="108"/>
          <w:sz w:val="28"/>
          <w:szCs w:val="28"/>
        </w:rPr>
        <w:t>програм</w:t>
      </w:r>
      <w:r w:rsidRPr="002D09FE">
        <w:rPr>
          <w:w w:val="108"/>
          <w:sz w:val="28"/>
          <w:szCs w:val="28"/>
        </w:rPr>
        <w:t>и</w:t>
      </w:r>
      <w:r w:rsidRPr="002D09FE">
        <w:rPr>
          <w:spacing w:val="-1"/>
          <w:sz w:val="28"/>
          <w:szCs w:val="28"/>
        </w:rPr>
        <w:t>курсі</w:t>
      </w:r>
      <w:r w:rsidRPr="002D09FE">
        <w:rPr>
          <w:sz w:val="28"/>
          <w:szCs w:val="28"/>
        </w:rPr>
        <w:t>в</w:t>
      </w:r>
      <w:r w:rsidRPr="002D09FE">
        <w:rPr>
          <w:spacing w:val="-1"/>
          <w:sz w:val="28"/>
          <w:szCs w:val="28"/>
        </w:rPr>
        <w:t>з</w:t>
      </w:r>
      <w:r w:rsidRPr="002D09FE">
        <w:rPr>
          <w:sz w:val="28"/>
          <w:szCs w:val="28"/>
        </w:rPr>
        <w:t>а</w:t>
      </w:r>
      <w:r w:rsidRPr="002D09FE">
        <w:rPr>
          <w:spacing w:val="-1"/>
          <w:sz w:val="28"/>
          <w:szCs w:val="28"/>
        </w:rPr>
        <w:t>виборо</w:t>
      </w:r>
      <w:r w:rsidRPr="002D09FE">
        <w:rPr>
          <w:sz w:val="28"/>
          <w:szCs w:val="28"/>
        </w:rPr>
        <w:t>м</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1"/>
          <w:sz w:val="28"/>
          <w:szCs w:val="28"/>
        </w:rPr>
        <w:t>тако</w:t>
      </w:r>
      <w:r w:rsidRPr="002D09FE">
        <w:rPr>
          <w:sz w:val="28"/>
          <w:szCs w:val="28"/>
        </w:rPr>
        <w:t>ж</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1"/>
          <w:sz w:val="28"/>
          <w:szCs w:val="28"/>
        </w:rPr>
        <w:t>занят</w:t>
      </w:r>
      <w:r w:rsidRPr="002D09FE">
        <w:rPr>
          <w:sz w:val="28"/>
          <w:szCs w:val="28"/>
        </w:rPr>
        <w:t>ьі</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1"/>
          <w:sz w:val="28"/>
          <w:szCs w:val="28"/>
        </w:rPr>
        <w:t>дл</w:t>
      </w:r>
      <w:r w:rsidRPr="002D09FE">
        <w:rPr>
          <w:sz w:val="28"/>
          <w:szCs w:val="28"/>
        </w:rPr>
        <w:t>я</w:t>
      </w:r>
      <w:r w:rsidRPr="002D09FE">
        <w:rPr>
          <w:spacing w:val="-1"/>
          <w:w w:val="110"/>
          <w:sz w:val="28"/>
          <w:szCs w:val="28"/>
        </w:rPr>
        <w:t>викладанн</w:t>
      </w:r>
      <w:r w:rsidRPr="002D09FE">
        <w:rPr>
          <w:w w:val="110"/>
          <w:sz w:val="28"/>
          <w:szCs w:val="28"/>
        </w:rPr>
        <w:t>я</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6D009A" w:rsidRPr="002D09FE" w:rsidRDefault="006D009A" w:rsidP="0081361D">
      <w:pPr>
        <w:pStyle w:val="BodyText"/>
        <w:ind w:firstLine="680"/>
        <w:jc w:val="both"/>
        <w:rPr>
          <w:spacing w:val="-1"/>
          <w:sz w:val="28"/>
          <w:szCs w:val="28"/>
          <w:lang w:val="uk-UA"/>
        </w:rPr>
      </w:pPr>
      <w:r>
        <w:rPr>
          <w:sz w:val="28"/>
          <w:szCs w:val="28"/>
          <w:lang w:val="uk-UA"/>
        </w:rPr>
        <w:t>В освітньому процесізаклади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9" w:history="1">
        <w:r w:rsidRPr="00FB105A">
          <w:rPr>
            <w:rStyle w:val="Hyperlink"/>
            <w:sz w:val="28"/>
            <w:szCs w:val="28"/>
          </w:rPr>
          <w:t>https://goo.gl/TnGiJX</w:t>
        </w:r>
      </w:hyperlink>
    </w:p>
    <w:p w:rsidR="006D009A" w:rsidRPr="0081361D" w:rsidRDefault="006D009A" w:rsidP="0081361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2018/2019 навчального року, навчання хімії в 10 класі</w:t>
      </w:r>
      <w:r w:rsidRPr="0081361D">
        <w:rPr>
          <w:sz w:val="28"/>
          <w:szCs w:val="28"/>
          <w:lang w:val="uk-UA"/>
        </w:rPr>
        <w:t xml:space="preserve"> закладів загальної середньої освіти здійснюватиметься за новими, розробленими накомпетентнісних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6D009A" w:rsidRPr="005238D6" w:rsidRDefault="006D009A" w:rsidP="0081361D">
      <w:pPr>
        <w:ind w:firstLine="567"/>
        <w:jc w:val="both"/>
        <w:rPr>
          <w:sz w:val="28"/>
          <w:szCs w:val="28"/>
          <w:lang w:val="uk-UA" w:eastAsia="en-US"/>
        </w:rPr>
      </w:pPr>
      <w:r w:rsidRPr="005238D6">
        <w:rPr>
          <w:sz w:val="28"/>
          <w:szCs w:val="28"/>
          <w:lang w:val="uk-UA" w:eastAsia="en-US"/>
        </w:rPr>
        <w:t>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спрямовує на формування в учнів ціннісних установок, світоглядних орієнтацій і набуття досвіду їх застосування у власній діяльності.</w:t>
      </w:r>
    </w:p>
    <w:p w:rsidR="006D009A" w:rsidRPr="005238D6" w:rsidRDefault="006D009A" w:rsidP="0081361D">
      <w:pPr>
        <w:ind w:firstLine="709"/>
        <w:jc w:val="both"/>
        <w:rPr>
          <w:sz w:val="28"/>
          <w:szCs w:val="28"/>
          <w:lang w:val="uk-UA"/>
        </w:rPr>
      </w:pPr>
      <w:r w:rsidRPr="005238D6">
        <w:rPr>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6D009A" w:rsidRPr="00FA483E" w:rsidRDefault="006D009A" w:rsidP="0081361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створює умови для 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6D009A" w:rsidRPr="00FA483E" w:rsidRDefault="006D009A" w:rsidP="0081361D">
      <w:pPr>
        <w:tabs>
          <w:tab w:val="left" w:pos="0"/>
        </w:tabs>
        <w:ind w:firstLine="709"/>
        <w:jc w:val="both"/>
        <w:rPr>
          <w:sz w:val="28"/>
          <w:szCs w:val="28"/>
          <w:lang w:eastAsia="en-US"/>
        </w:rPr>
      </w:pPr>
      <w:r>
        <w:rPr>
          <w:sz w:val="28"/>
          <w:szCs w:val="28"/>
          <w:lang w:eastAsia="en-US"/>
        </w:rPr>
        <w:t>Навчальні програми містять п</w:t>
      </w:r>
      <w:r w:rsidRPr="00FA483E">
        <w:rPr>
          <w:sz w:val="28"/>
          <w:szCs w:val="28"/>
          <w:lang w:eastAsia="en-US"/>
        </w:rPr>
        <w:t xml:space="preserve">ерелік очікуваних результатів навчання – </w:t>
      </w:r>
      <w:r>
        <w:rPr>
          <w:sz w:val="28"/>
          <w:szCs w:val="28"/>
          <w:lang w:eastAsia="en-US"/>
        </w:rPr>
        <w:t xml:space="preserve">це </w:t>
      </w:r>
      <w:r w:rsidRPr="00FA483E">
        <w:rPr>
          <w:sz w:val="28"/>
          <w:szCs w:val="28"/>
          <w:lang w:eastAsia="en-US"/>
        </w:rPr>
        <w:t>орієнтир вчителя на досягнення мети освітнього процесу на відповідному</w:t>
      </w:r>
      <w:r>
        <w:rPr>
          <w:sz w:val="28"/>
          <w:szCs w:val="28"/>
          <w:lang w:eastAsia="en-US"/>
        </w:rPr>
        <w:t xml:space="preserve"> змісті зазначених тем програми. Така структура навчальної програми</w:t>
      </w:r>
      <w:r w:rsidRPr="00FA483E">
        <w:rPr>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6D009A" w:rsidRPr="00FA483E" w:rsidRDefault="006D009A" w:rsidP="0081361D">
      <w:pPr>
        <w:tabs>
          <w:tab w:val="left" w:pos="0"/>
        </w:tabs>
        <w:ind w:firstLine="709"/>
        <w:jc w:val="both"/>
        <w:rPr>
          <w:sz w:val="28"/>
          <w:szCs w:val="28"/>
          <w:lang w:eastAsia="en-US"/>
        </w:rPr>
      </w:pPr>
      <w:r w:rsidRPr="00FA483E">
        <w:rPr>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sz w:val="28"/>
          <w:szCs w:val="28"/>
          <w:lang w:eastAsia="en-US"/>
        </w:rPr>
        <w:t>відповідному структурному складнику програми.</w:t>
      </w:r>
      <w:r w:rsidRPr="00FA483E">
        <w:rPr>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sz w:val="28"/>
          <w:szCs w:val="28"/>
          <w:lang w:eastAsia="en-US"/>
        </w:rPr>
        <w:t>я</w:t>
      </w:r>
      <w:r w:rsidRPr="00FA483E">
        <w:rPr>
          <w:sz w:val="28"/>
          <w:szCs w:val="28"/>
          <w:lang w:eastAsia="en-US"/>
        </w:rPr>
        <w:t xml:space="preserve">ть учням самостійно добувати знання </w:t>
      </w:r>
      <w:r>
        <w:rPr>
          <w:sz w:val="28"/>
          <w:szCs w:val="28"/>
          <w:lang w:val="uk-UA" w:eastAsia="en-US"/>
        </w:rPr>
        <w:t xml:space="preserve">під час </w:t>
      </w:r>
      <w:r w:rsidRPr="00FA483E">
        <w:rPr>
          <w:sz w:val="28"/>
          <w:szCs w:val="28"/>
          <w:lang w:eastAsia="en-US"/>
        </w:rPr>
        <w:t xml:space="preserve">навчальної діяльності; формувати уміння їх застосовувати </w:t>
      </w:r>
      <w:r>
        <w:rPr>
          <w:sz w:val="28"/>
          <w:szCs w:val="28"/>
          <w:lang w:val="uk-UA" w:eastAsia="en-US"/>
        </w:rPr>
        <w:t>в</w:t>
      </w:r>
      <w:r w:rsidRPr="00FA483E">
        <w:rPr>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6D009A" w:rsidRDefault="006D009A" w:rsidP="0081361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6D009A" w:rsidRPr="00FA483E" w:rsidRDefault="006D009A" w:rsidP="0081361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6D009A" w:rsidRPr="00C1499A" w:rsidRDefault="006D009A" w:rsidP="0081361D">
      <w:pPr>
        <w:ind w:firstLine="709"/>
        <w:jc w:val="both"/>
        <w:rPr>
          <w:sz w:val="28"/>
          <w:szCs w:val="28"/>
        </w:rPr>
      </w:pPr>
      <w:r>
        <w:rPr>
          <w:sz w:val="28"/>
          <w:szCs w:val="28"/>
        </w:rPr>
        <w:t>За новою навчальною програмою з хіміїв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6D009A" w:rsidRPr="0021463E" w:rsidRDefault="006D009A" w:rsidP="0081361D">
      <w:pPr>
        <w:ind w:firstLine="680"/>
        <w:jc w:val="both"/>
        <w:rPr>
          <w:sz w:val="28"/>
          <w:szCs w:val="28"/>
        </w:rPr>
      </w:pPr>
      <w:r w:rsidRPr="00455C88">
        <w:rPr>
          <w:b/>
          <w:i/>
          <w:sz w:val="28"/>
          <w:szCs w:val="28"/>
        </w:rPr>
        <w:t>Рівень стандарту.</w:t>
      </w:r>
      <w:r>
        <w:rPr>
          <w:sz w:val="28"/>
          <w:szCs w:val="28"/>
        </w:rPr>
        <w:t>Зміст цієї</w:t>
      </w:r>
      <w:r w:rsidRPr="0021463E">
        <w:rPr>
          <w:sz w:val="28"/>
          <w:szCs w:val="28"/>
        </w:rPr>
        <w:t xml:space="preserve"> програм</w:t>
      </w:r>
      <w:r>
        <w:rPr>
          <w:sz w:val="28"/>
          <w:szCs w:val="28"/>
        </w:rPr>
        <w:t>и</w:t>
      </w:r>
      <w:r w:rsidRPr="0021463E">
        <w:rPr>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Pr>
          <w:sz w:val="28"/>
          <w:szCs w:val="28"/>
          <w:lang w:val="uk-UA"/>
        </w:rPr>
        <w:t xml:space="preserve">в </w:t>
      </w:r>
      <w:r w:rsidRPr="00E05B3E">
        <w:rPr>
          <w:b/>
          <w:bCs/>
          <w:i/>
          <w:sz w:val="28"/>
          <w:szCs w:val="28"/>
        </w:rPr>
        <w:t>10 класі</w:t>
      </w:r>
      <w:r w:rsidRPr="0021463E">
        <w:rPr>
          <w:sz w:val="28"/>
          <w:szCs w:val="28"/>
        </w:rPr>
        <w:t xml:space="preserve"> завершується вивчення хімії органічних сполук.</w:t>
      </w:r>
    </w:p>
    <w:p w:rsidR="006D009A" w:rsidRDefault="006D009A" w:rsidP="0081361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6D009A" w:rsidRPr="00544328" w:rsidRDefault="006D009A" w:rsidP="0081361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6D009A" w:rsidRPr="00544328" w:rsidRDefault="006D009A" w:rsidP="0081361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6D009A" w:rsidRPr="00544328" w:rsidRDefault="006D009A" w:rsidP="0081361D">
      <w:pPr>
        <w:ind w:firstLine="709"/>
        <w:jc w:val="both"/>
        <w:rPr>
          <w:sz w:val="28"/>
          <w:szCs w:val="28"/>
        </w:rPr>
      </w:pPr>
      <w:r w:rsidRPr="00544328">
        <w:rPr>
          <w:rFonts w:eastAsia="Arial Unicode MS"/>
          <w:sz w:val="28"/>
          <w:szCs w:val="28"/>
        </w:rPr>
        <w:t>Про особливості цієї навчальної програми</w:t>
      </w:r>
      <w:r w:rsidRPr="0021463E">
        <w:rPr>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6D009A" w:rsidRPr="0021463E" w:rsidRDefault="006D009A" w:rsidP="0081361D">
      <w:pPr>
        <w:numPr>
          <w:ilvl w:val="0"/>
          <w:numId w:val="35"/>
        </w:numPr>
        <w:tabs>
          <w:tab w:val="left" w:pos="993"/>
        </w:tabs>
        <w:ind w:left="0" w:firstLine="709"/>
        <w:contextualSpacing/>
        <w:jc w:val="both"/>
        <w:rPr>
          <w:sz w:val="28"/>
          <w:szCs w:val="28"/>
        </w:rPr>
      </w:pPr>
      <w:r w:rsidRPr="0021463E">
        <w:rPr>
          <w:sz w:val="28"/>
          <w:szCs w:val="28"/>
        </w:rPr>
        <w:t xml:space="preserve">Завдання хімічної освіти на рівні стандарту – формування засобами навчального предмета </w:t>
      </w:r>
      <w:r w:rsidRPr="0021463E">
        <w:rPr>
          <w:i/>
          <w:sz w:val="28"/>
          <w:szCs w:val="28"/>
        </w:rPr>
        <w:t xml:space="preserve">не лише предметної, а й </w:t>
      </w:r>
      <w:r w:rsidRPr="0021463E">
        <w:rPr>
          <w:bCs/>
          <w:i/>
          <w:sz w:val="28"/>
          <w:szCs w:val="28"/>
        </w:rPr>
        <w:t>ключових компетентностей</w:t>
      </w:r>
      <w:r w:rsidRPr="0021463E">
        <w:rPr>
          <w:bCs/>
          <w:sz w:val="28"/>
          <w:szCs w:val="28"/>
        </w:rPr>
        <w:t>, які означено в компетентнісному потенціалі предмета.</w:t>
      </w:r>
    </w:p>
    <w:p w:rsidR="006D009A" w:rsidRPr="00544328" w:rsidRDefault="006D009A" w:rsidP="0081361D">
      <w:pPr>
        <w:numPr>
          <w:ilvl w:val="0"/>
          <w:numId w:val="35"/>
        </w:numPr>
        <w:tabs>
          <w:tab w:val="left" w:pos="993"/>
        </w:tabs>
        <w:ind w:left="0" w:firstLine="709"/>
        <w:contextualSpacing/>
        <w:jc w:val="both"/>
        <w:rPr>
          <w:sz w:val="28"/>
          <w:szCs w:val="28"/>
        </w:rPr>
      </w:pPr>
      <w:r w:rsidRPr="0021463E">
        <w:rPr>
          <w:sz w:val="28"/>
          <w:szCs w:val="28"/>
        </w:rPr>
        <w:t xml:space="preserve">Основним меседжем організації навчання в старшій школі має стати </w:t>
      </w:r>
      <w:r w:rsidRPr="0021463E">
        <w:rPr>
          <w:bCs/>
          <w:sz w:val="28"/>
          <w:szCs w:val="28"/>
        </w:rPr>
        <w:t>г</w:t>
      </w:r>
      <w:r w:rsidRPr="0021463E">
        <w:rPr>
          <w:sz w:val="28"/>
          <w:szCs w:val="28"/>
        </w:rPr>
        <w:t xml:space="preserve">асло, яким послуговувалися укладачі програми: </w:t>
      </w:r>
      <w:r w:rsidRPr="00544328">
        <w:rPr>
          <w:sz w:val="28"/>
          <w:szCs w:val="28"/>
        </w:rPr>
        <w:t>«</w:t>
      </w:r>
      <w:r w:rsidRPr="00544328">
        <w:rPr>
          <w:bCs/>
          <w:sz w:val="28"/>
          <w:szCs w:val="28"/>
        </w:rPr>
        <w:t>Встановлюємо закономірності, а не запам'ятовуємо окремі факти</w:t>
      </w:r>
      <w:r w:rsidRPr="00544328">
        <w:rPr>
          <w:sz w:val="28"/>
          <w:szCs w:val="28"/>
        </w:rPr>
        <w:t>».</w:t>
      </w:r>
    </w:p>
    <w:p w:rsidR="006D009A" w:rsidRPr="0021463E" w:rsidRDefault="006D009A" w:rsidP="0081361D">
      <w:pPr>
        <w:numPr>
          <w:ilvl w:val="0"/>
          <w:numId w:val="35"/>
        </w:numPr>
        <w:tabs>
          <w:tab w:val="left" w:pos="993"/>
        </w:tabs>
        <w:ind w:left="0" w:firstLine="709"/>
        <w:contextualSpacing/>
        <w:jc w:val="both"/>
        <w:rPr>
          <w:sz w:val="28"/>
          <w:szCs w:val="28"/>
        </w:rPr>
      </w:pPr>
      <w:r w:rsidRPr="0021463E">
        <w:rPr>
          <w:sz w:val="28"/>
          <w:szCs w:val="28"/>
          <w:lang w:eastAsia="en-US"/>
        </w:rPr>
        <w:t xml:space="preserve">В основі організації освітнього процесу мають бути </w:t>
      </w:r>
      <w:r w:rsidRPr="0021463E">
        <w:rPr>
          <w:i/>
          <w:sz w:val="28"/>
          <w:szCs w:val="28"/>
          <w:lang w:eastAsia="en-US"/>
        </w:rPr>
        <w:t>компетентнісний, діяльнісний і особистісно зорієнтований підходи,</w:t>
      </w:r>
      <w:r w:rsidRPr="0021463E">
        <w:rPr>
          <w:sz w:val="28"/>
          <w:szCs w:val="28"/>
          <w:lang w:eastAsia="en-US"/>
        </w:rPr>
        <w:t xml:space="preserve"> задекларовані </w:t>
      </w:r>
      <w:r>
        <w:rPr>
          <w:sz w:val="28"/>
          <w:szCs w:val="28"/>
          <w:lang w:val="uk-UA" w:eastAsia="en-US"/>
        </w:rPr>
        <w:t xml:space="preserve">в </w:t>
      </w:r>
      <w:r w:rsidRPr="0021463E">
        <w:rPr>
          <w:sz w:val="28"/>
          <w:szCs w:val="28"/>
          <w:lang w:eastAsia="en-US"/>
        </w:rPr>
        <w:t xml:space="preserve">Державному </w:t>
      </w:r>
      <w:r>
        <w:rPr>
          <w:sz w:val="28"/>
          <w:szCs w:val="28"/>
          <w:lang w:eastAsia="en-US"/>
        </w:rPr>
        <w:t>с</w:t>
      </w:r>
      <w:r w:rsidRPr="0021463E">
        <w:rPr>
          <w:sz w:val="28"/>
          <w:szCs w:val="28"/>
          <w:lang w:eastAsia="en-US"/>
        </w:rPr>
        <w:t>тандарті</w:t>
      </w:r>
      <w:r>
        <w:rPr>
          <w:sz w:val="28"/>
          <w:szCs w:val="28"/>
          <w:lang w:eastAsia="en-US"/>
        </w:rPr>
        <w:t xml:space="preserve"> базової і повної загальної середньої освіти</w:t>
      </w:r>
      <w:r w:rsidRPr="0021463E">
        <w:rPr>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sz w:val="28"/>
          <w:szCs w:val="28"/>
        </w:rPr>
        <w:t xml:space="preserve">Саме тому сучасний вчитель має володіти </w:t>
      </w:r>
      <w:r w:rsidRPr="0021463E">
        <w:rPr>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6D009A" w:rsidRPr="0021463E" w:rsidRDefault="006D009A" w:rsidP="0081361D">
      <w:pPr>
        <w:numPr>
          <w:ilvl w:val="0"/>
          <w:numId w:val="35"/>
        </w:numPr>
        <w:tabs>
          <w:tab w:val="left" w:pos="993"/>
        </w:tabs>
        <w:ind w:left="0" w:firstLine="709"/>
        <w:contextualSpacing/>
        <w:jc w:val="both"/>
        <w:rPr>
          <w:sz w:val="28"/>
          <w:szCs w:val="28"/>
        </w:rPr>
      </w:pPr>
      <w:r w:rsidRPr="0021463E">
        <w:rPr>
          <w:iCs/>
          <w:sz w:val="28"/>
          <w:szCs w:val="28"/>
          <w:lang w:eastAsia="en-US"/>
        </w:rPr>
        <w:t xml:space="preserve">Формування предметної і ключових компетентностей неможливе без створення банку компетентнісно </w:t>
      </w:r>
      <w:r>
        <w:rPr>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6D009A" w:rsidRPr="0021463E" w:rsidRDefault="006D009A" w:rsidP="0081361D">
      <w:pPr>
        <w:numPr>
          <w:ilvl w:val="0"/>
          <w:numId w:val="35"/>
        </w:numPr>
        <w:tabs>
          <w:tab w:val="left" w:pos="993"/>
        </w:tabs>
        <w:ind w:left="0" w:firstLine="709"/>
        <w:contextualSpacing/>
        <w:jc w:val="both"/>
        <w:rPr>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6D009A" w:rsidRPr="008260D8" w:rsidRDefault="006D009A" w:rsidP="0081361D">
      <w:pPr>
        <w:numPr>
          <w:ilvl w:val="0"/>
          <w:numId w:val="35"/>
        </w:numPr>
        <w:tabs>
          <w:tab w:val="left" w:pos="993"/>
        </w:tabs>
        <w:ind w:left="0" w:firstLine="709"/>
        <w:contextualSpacing/>
        <w:jc w:val="both"/>
        <w:rPr>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(аналізувати,порівнювати, узагальнювати, робити висновки), а також формуванню йудосконаленню умінь щодо планування, організації та виконання хімічного експеримент</w:t>
      </w:r>
      <w:r w:rsidRPr="0021463E">
        <w:rPr>
          <w:sz w:val="28"/>
          <w:szCs w:val="28"/>
        </w:rPr>
        <w:t xml:space="preserve">у. Певну </w:t>
      </w:r>
      <w:r w:rsidRPr="0021463E">
        <w:rPr>
          <w:sz w:val="28"/>
          <w:szCs w:val="28"/>
          <w:lang w:eastAsia="en-US"/>
        </w:rPr>
        <w:t>частину демонстрацій можна здійснювати, використовуючи 3D-моделювання або віртуальне експериментування.</w:t>
      </w:r>
      <w:r w:rsidRPr="0021463E">
        <w:rPr>
          <w:sz w:val="28"/>
          <w:szCs w:val="28"/>
        </w:rPr>
        <w:t xml:space="preserve"> Якщо у хімічному кабінеті є доступ до </w:t>
      </w:r>
      <w:r>
        <w:rPr>
          <w:sz w:val="28"/>
          <w:szCs w:val="28"/>
          <w:lang w:val="uk-UA"/>
        </w:rPr>
        <w:t>І</w:t>
      </w:r>
      <w:r w:rsidRPr="0021463E">
        <w:rPr>
          <w:sz w:val="28"/>
          <w:szCs w:val="28"/>
        </w:rPr>
        <w:t xml:space="preserve">нтернету, то 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6D009A" w:rsidRPr="00C1499A" w:rsidRDefault="006D009A" w:rsidP="0081361D">
      <w:pPr>
        <w:shd w:val="clear" w:color="auto" w:fill="FFFFFF"/>
        <w:tabs>
          <w:tab w:val="left" w:pos="993"/>
        </w:tabs>
        <w:ind w:firstLine="709"/>
        <w:jc w:val="both"/>
        <w:rPr>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sz w:val="28"/>
          <w:szCs w:val="28"/>
          <w:lang w:eastAsia="en-US"/>
        </w:rPr>
        <w:t>наступність між загальною середньою та професійною освітою.</w:t>
      </w:r>
    </w:p>
    <w:p w:rsidR="006D009A" w:rsidRPr="00B7310B" w:rsidRDefault="006D009A"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Pr>
          <w:rFonts w:eastAsia="Arial Unicode MS"/>
          <w:color w:val="000000"/>
          <w:sz w:val="28"/>
          <w:szCs w:val="28"/>
          <w:lang w:val="uk-UA"/>
        </w:rPr>
        <w:t>в</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p>
    <w:p w:rsidR="006D009A" w:rsidRPr="00B7310B" w:rsidRDefault="006D009A" w:rsidP="0081361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6D009A" w:rsidRPr="00B7310B" w:rsidRDefault="006D009A" w:rsidP="0081361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6D009A" w:rsidRPr="00B7310B" w:rsidRDefault="006D009A"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6D009A" w:rsidRPr="00B7310B" w:rsidRDefault="006D009A"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6D009A" w:rsidRPr="00B7310B" w:rsidRDefault="006D009A"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6D009A" w:rsidRPr="00B7310B" w:rsidRDefault="006D009A"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6D009A" w:rsidRDefault="006D009A" w:rsidP="0081361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6D009A" w:rsidRPr="0005284F" w:rsidRDefault="006D009A" w:rsidP="001D7768">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6D009A" w:rsidRDefault="006D009A" w:rsidP="001D7768">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6"/>
          <w:w w:val="108"/>
          <w:sz w:val="28"/>
          <w:szCs w:val="28"/>
        </w:rPr>
        <w:t>201</w:t>
      </w:r>
      <w:r>
        <w:rPr>
          <w:spacing w:val="-6"/>
          <w:w w:val="108"/>
          <w:sz w:val="28"/>
          <w:szCs w:val="28"/>
        </w:rPr>
        <w:t>8/2019</w:t>
      </w:r>
      <w:r w:rsidRPr="0005284F">
        <w:rPr>
          <w:spacing w:val="-6"/>
          <w:w w:val="108"/>
          <w:sz w:val="28"/>
          <w:szCs w:val="28"/>
        </w:rPr>
        <w:t>навчальном</w:t>
      </w:r>
      <w:r w:rsidRPr="0005284F">
        <w:rPr>
          <w:w w:val="108"/>
          <w:sz w:val="28"/>
          <w:szCs w:val="28"/>
        </w:rPr>
        <w:t>у</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6D009A" w:rsidRDefault="006D009A" w:rsidP="001D7768">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p>
    <w:p w:rsidR="006D009A" w:rsidRDefault="006D009A" w:rsidP="001D7768">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6D009A" w:rsidRDefault="006D009A" w:rsidP="001D7768">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p>
    <w:p w:rsidR="006D009A" w:rsidRDefault="006D009A" w:rsidP="001D7768">
      <w:pPr>
        <w:ind w:firstLine="851"/>
        <w:jc w:val="both"/>
        <w:rPr>
          <w:sz w:val="28"/>
          <w:szCs w:val="28"/>
        </w:rPr>
      </w:pPr>
      <w:r w:rsidRPr="00967C94">
        <w:rPr>
          <w:sz w:val="28"/>
          <w:szCs w:val="28"/>
        </w:rPr>
        <w:t>Наскрізні лінії є засобом інтеграції ключових і загальнопредметнихкомпетентностей, навчальних предметів та предметних циклів; їх необхідновраховувати як при формуванні шкільного середовища так і при виборіваріативного складника освітньої програми закладу загальної середньоїосвіти.</w:t>
      </w:r>
    </w:p>
    <w:p w:rsidR="006D009A" w:rsidRPr="007D2102" w:rsidRDefault="006D009A" w:rsidP="001D7768">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D009A" w:rsidRPr="008409B0" w:rsidRDefault="006D009A" w:rsidP="001D7768">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6D009A" w:rsidRDefault="006D009A" w:rsidP="001D7768">
      <w:pPr>
        <w:widowControl w:val="0"/>
        <w:autoSpaceDE w:val="0"/>
        <w:autoSpaceDN w:val="0"/>
        <w:adjustRightInd w:val="0"/>
        <w:ind w:right="70" w:firstLine="567"/>
        <w:jc w:val="center"/>
        <w:rPr>
          <w:sz w:val="28"/>
          <w:szCs w:val="28"/>
        </w:rPr>
      </w:pPr>
      <w:r>
        <w:rPr>
          <w:sz w:val="28"/>
          <w:szCs w:val="28"/>
        </w:rPr>
        <w:t>Рівень стандарту</w:t>
      </w:r>
    </w:p>
    <w:p w:rsidR="006D009A" w:rsidRPr="001D7768" w:rsidRDefault="006D009A" w:rsidP="001D7768">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0" w:history="1">
        <w:r w:rsidRPr="009F7BFF">
          <w:rPr>
            <w:rStyle w:val="Hyperlink"/>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6D009A" w:rsidRPr="00967C94" w:rsidRDefault="006D009A" w:rsidP="001D7768">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p>
    <w:p w:rsidR="006D009A" w:rsidRPr="00967C94" w:rsidRDefault="006D009A" w:rsidP="001D7768">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Strong"/>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Strong"/>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6D009A" w:rsidRPr="00967C94" w:rsidRDefault="006D009A" w:rsidP="001D7768">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6D009A" w:rsidRPr="001D7768" w:rsidRDefault="006D009A" w:rsidP="001D7768">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6D009A" w:rsidRDefault="006D009A" w:rsidP="001D7768">
      <w:pPr>
        <w:widowControl w:val="0"/>
        <w:autoSpaceDE w:val="0"/>
        <w:autoSpaceDN w:val="0"/>
        <w:adjustRightInd w:val="0"/>
        <w:ind w:right="70" w:firstLine="567"/>
        <w:jc w:val="center"/>
        <w:rPr>
          <w:sz w:val="28"/>
          <w:szCs w:val="28"/>
        </w:rPr>
      </w:pPr>
      <w:r>
        <w:rPr>
          <w:sz w:val="28"/>
          <w:szCs w:val="28"/>
        </w:rPr>
        <w:t>Профільний рівень</w:t>
      </w:r>
    </w:p>
    <w:p w:rsidR="006D009A" w:rsidRDefault="006D009A" w:rsidP="001D7768">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1" w:history="1">
        <w:r w:rsidRPr="009F7BFF">
          <w:rPr>
            <w:rStyle w:val="Hyperlink"/>
            <w:sz w:val="28"/>
            <w:szCs w:val="28"/>
          </w:rPr>
          <w:t>https://mon.gov.ua/storage/app/media/zagalna%20 serednya/programy-10-11-klas/2018-2019/matematika-profilnij-rivenfinal.docx</w:t>
        </w:r>
      </w:hyperlink>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2" w:history="1">
        <w:r w:rsidRPr="009F7BFF">
          <w:rPr>
            <w:rStyle w:val="Hyperlink"/>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6D009A" w:rsidRPr="00210D07" w:rsidRDefault="006D009A" w:rsidP="001D7768">
      <w:pPr>
        <w:ind w:firstLine="708"/>
        <w:jc w:val="both"/>
        <w:rPr>
          <w:color w:val="000000"/>
          <w:sz w:val="28"/>
          <w:szCs w:val="28"/>
          <w:shd w:val="clear" w:color="auto" w:fill="FFFFFF"/>
        </w:rPr>
      </w:pPr>
      <w:r w:rsidRPr="00210D07">
        <w:rPr>
          <w:color w:val="000000"/>
          <w:sz w:val="28"/>
          <w:szCs w:val="28"/>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6D009A" w:rsidRPr="00210D07" w:rsidRDefault="006D009A" w:rsidP="001D7768">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6D009A" w:rsidRDefault="006D009A" w:rsidP="001D7768">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6D009A" w:rsidRPr="00176CAE" w:rsidRDefault="006D009A"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6D009A" w:rsidRPr="00176CAE" w:rsidRDefault="006D009A"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6D009A" w:rsidRPr="00176CAE" w:rsidRDefault="006D009A"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6D009A" w:rsidRPr="00176CAE" w:rsidRDefault="006D009A" w:rsidP="001D7768">
      <w:pPr>
        <w:pStyle w:val="ListParagraph"/>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6D009A" w:rsidRPr="00072B1A" w:rsidRDefault="006D009A" w:rsidP="001D7768">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6D009A" w:rsidRPr="00072B1A" w:rsidRDefault="006D009A" w:rsidP="001D7768">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6D009A" w:rsidRDefault="006D009A" w:rsidP="001D7768">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6D009A" w:rsidRDefault="006D009A" w:rsidP="001D7768">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6D009A" w:rsidRDefault="006D009A" w:rsidP="001D7768">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6D009A" w:rsidRDefault="006D009A" w:rsidP="001D7768">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6D009A" w:rsidRDefault="006D009A" w:rsidP="001D7768">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6D009A" w:rsidRDefault="006D009A" w:rsidP="001D7768">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6D009A" w:rsidRDefault="006D009A" w:rsidP="001D7768">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6D009A" w:rsidRDefault="006D009A" w:rsidP="001D7768">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6D009A" w:rsidRPr="00210D07" w:rsidRDefault="006D009A" w:rsidP="001D7768">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6D009A" w:rsidRPr="002D0932" w:rsidRDefault="006D009A" w:rsidP="001D7768">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6D009A" w:rsidRPr="00967C94" w:rsidRDefault="006D009A" w:rsidP="001D7768">
      <w:pPr>
        <w:pStyle w:val="HTMLPreformatted"/>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6D009A" w:rsidRPr="001D7768" w:rsidRDefault="006D009A" w:rsidP="001D7768">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6D009A" w:rsidRPr="005E0575" w:rsidRDefault="006D009A" w:rsidP="00436892">
      <w:pPr>
        <w:pStyle w:val="Heading1"/>
        <w:keepNext/>
        <w:tabs>
          <w:tab w:val="num" w:pos="432"/>
        </w:tabs>
        <w:spacing w:before="0" w:beforeAutospacing="0" w:after="0" w:afterAutospacing="0"/>
        <w:jc w:val="center"/>
        <w:rPr>
          <w:sz w:val="28"/>
          <w:szCs w:val="28"/>
          <w:lang w:val="uk-UA"/>
        </w:rPr>
      </w:pPr>
      <w:r w:rsidRPr="005E0575">
        <w:rPr>
          <w:sz w:val="28"/>
          <w:szCs w:val="28"/>
          <w:lang w:val="uk-UA"/>
        </w:rPr>
        <w:t>Інформатика</w:t>
      </w:r>
    </w:p>
    <w:p w:rsidR="006D009A" w:rsidRPr="005E0575" w:rsidRDefault="006D009A" w:rsidP="00436892">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1459"/>
        <w:gridCol w:w="1670"/>
        <w:gridCol w:w="6907"/>
      </w:tblGrid>
      <w:tr w:rsidR="006D009A" w:rsidRPr="0048169F" w:rsidTr="00BC3C67">
        <w:tc>
          <w:tcPr>
            <w:tcW w:w="1432" w:type="dxa"/>
            <w:tcMar>
              <w:left w:w="54" w:type="dxa"/>
            </w:tcMa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Класи(рівні)</w:t>
            </w:r>
          </w:p>
        </w:tc>
        <w:tc>
          <w:tcPr>
            <w:tcW w:w="1828" w:type="dxa"/>
            <w:tcBorders>
              <w:left w:val="single" w:sz="2" w:space="0" w:color="000000"/>
            </w:tcBorders>
            <w:tcMar>
              <w:left w:w="54" w:type="dxa"/>
            </w:tcMar>
          </w:tcPr>
          <w:p w:rsidR="006D009A" w:rsidRPr="0048169F" w:rsidRDefault="006D009A" w:rsidP="00BE14F2">
            <w:pPr>
              <w:pStyle w:val="a1"/>
              <w:jc w:val="center"/>
              <w:rPr>
                <w:rFonts w:ascii="Times New Roman" w:hAnsi="Times New Roman"/>
              </w:rPr>
            </w:pPr>
            <w:r w:rsidRPr="0048169F">
              <w:rPr>
                <w:rFonts w:ascii="Times New Roman" w:hAnsi="Times New Roman"/>
              </w:rPr>
              <w:t>Рік затвердження програми</w:t>
            </w:r>
          </w:p>
        </w:tc>
        <w:tc>
          <w:tcPr>
            <w:tcW w:w="6771" w:type="dxa"/>
            <w:tcBorders>
              <w:left w:val="single" w:sz="2" w:space="0" w:color="000000"/>
              <w:right w:val="single" w:sz="2" w:space="0" w:color="000000"/>
            </w:tcBorders>
            <w:tcMar>
              <w:left w:w="54" w:type="dxa"/>
            </w:tcMa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Посилання</w:t>
            </w:r>
          </w:p>
        </w:tc>
      </w:tr>
      <w:tr w:rsidR="006D009A" w:rsidRPr="0048169F" w:rsidTr="00BC3C67">
        <w:tc>
          <w:tcPr>
            <w:tcW w:w="10036" w:type="dxa"/>
            <w:gridSpan w:val="3"/>
            <w:tcBorders>
              <w:right w:val="single" w:sz="2" w:space="0" w:color="000000"/>
            </w:tcBorders>
            <w:tcMar>
              <w:left w:w="54" w:type="dxa"/>
            </w:tcMar>
            <w:vAlign w:val="center"/>
          </w:tcPr>
          <w:p w:rsidR="006D009A" w:rsidRPr="0048169F" w:rsidRDefault="006D009A" w:rsidP="00BC3C67">
            <w:pPr>
              <w:pStyle w:val="a1"/>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6D009A" w:rsidRPr="0048169F" w:rsidTr="00BC3C67">
        <w:tc>
          <w:tcPr>
            <w:tcW w:w="1432" w:type="dxa"/>
            <w:tcMar>
              <w:left w:w="54" w:type="dxa"/>
            </w:tcMar>
            <w:vAlign w:val="cente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tcBorders>
            <w:tcMar>
              <w:left w:w="54" w:type="dxa"/>
            </w:tcMar>
            <w:vAlign w:val="center"/>
          </w:tcPr>
          <w:p w:rsidR="006D009A" w:rsidRPr="0048169F" w:rsidRDefault="006D009A" w:rsidP="00BC3C67">
            <w:pPr>
              <w:spacing w:line="276" w:lineRule="auto"/>
              <w:jc w:val="center"/>
            </w:pPr>
            <w:r w:rsidRPr="0048169F">
              <w:t>2017</w:t>
            </w:r>
          </w:p>
        </w:tc>
        <w:tc>
          <w:tcPr>
            <w:tcW w:w="6771" w:type="dxa"/>
            <w:tcBorders>
              <w:left w:val="single" w:sz="2" w:space="0" w:color="000000"/>
              <w:right w:val="single" w:sz="2" w:space="0" w:color="000000"/>
            </w:tcBorders>
            <w:tcMar>
              <w:left w:w="54" w:type="dxa"/>
            </w:tcMar>
          </w:tcPr>
          <w:p w:rsidR="006D009A" w:rsidRPr="0048169F" w:rsidRDefault="006D009A" w:rsidP="00BC3C67">
            <w:pPr>
              <w:spacing w:line="276" w:lineRule="auto"/>
              <w:jc w:val="both"/>
            </w:pPr>
            <w:hyperlink r:id="rId73">
              <w:r w:rsidRPr="0048169F">
                <w:rPr>
                  <w:rStyle w:val="12"/>
                  <w:color w:val="auto"/>
                </w:rPr>
                <w:t>https://mon.gov.ua/storage/app/media/zagalna%20serednya/programy-5-9-klas/onovlennya-12-2017/8-informatika.docx</w:t>
              </w:r>
            </w:hyperlink>
          </w:p>
        </w:tc>
      </w:tr>
      <w:tr w:rsidR="006D009A" w:rsidRPr="00D37823" w:rsidTr="00BE14F2">
        <w:trPr>
          <w:trHeight w:val="992"/>
        </w:trPr>
        <w:tc>
          <w:tcPr>
            <w:tcW w:w="1432" w:type="dxa"/>
            <w:tcMar>
              <w:left w:w="54" w:type="dxa"/>
            </w:tcMar>
            <w:vAlign w:val="cente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tcBorders>
            <w:tcMar>
              <w:left w:w="54" w:type="dxa"/>
            </w:tcMar>
            <w:vAlign w:val="cente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right w:val="single" w:sz="2" w:space="0" w:color="000000"/>
            </w:tcBorders>
            <w:tcMar>
              <w:left w:w="54" w:type="dxa"/>
            </w:tcMar>
          </w:tcPr>
          <w:p w:rsidR="006D009A" w:rsidRPr="0048169F" w:rsidRDefault="006D009A" w:rsidP="00BC3C67">
            <w:pPr>
              <w:pStyle w:val="a2"/>
              <w:spacing w:after="283" w:line="276" w:lineRule="auto"/>
            </w:pPr>
            <w:hyperlink r:id="rId74">
              <w:r w:rsidRPr="0048169F">
                <w:rPr>
                  <w:rStyle w:val="12"/>
                  <w:rFonts w:ascii="Times New Roman" w:hAnsi="Times New Roman"/>
                  <w:color w:val="auto"/>
                  <w:sz w:val="24"/>
                  <w:szCs w:val="24"/>
                </w:rPr>
                <w:t>https://mon.gov.ua/storage/app/media/zagalna%20serednya/programy-5-9-klas/onovlennya-12-2017/programa-informatika-5-9-traven-2015.pdf</w:t>
              </w:r>
            </w:hyperlink>
          </w:p>
        </w:tc>
      </w:tr>
      <w:tr w:rsidR="006D009A" w:rsidRPr="0048169F" w:rsidTr="00BC3C67">
        <w:trPr>
          <w:trHeight w:val="291"/>
        </w:trPr>
        <w:tc>
          <w:tcPr>
            <w:tcW w:w="10036" w:type="dxa"/>
            <w:gridSpan w:val="3"/>
            <w:tcBorders>
              <w:right w:val="single" w:sz="2" w:space="0" w:color="000000"/>
            </w:tcBorders>
            <w:tcMar>
              <w:left w:w="54" w:type="dxa"/>
            </w:tcMar>
            <w:vAlign w:val="center"/>
          </w:tcPr>
          <w:p w:rsidR="006D009A" w:rsidRPr="0048169F" w:rsidRDefault="006D009A" w:rsidP="00BC3C67">
            <w:pPr>
              <w:pStyle w:val="a1"/>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6D009A" w:rsidRPr="00D37823" w:rsidTr="00BC3C67">
        <w:trPr>
          <w:trHeight w:val="757"/>
        </w:trPr>
        <w:tc>
          <w:tcPr>
            <w:tcW w:w="1432" w:type="dxa"/>
            <w:tcMar>
              <w:left w:w="54" w:type="dxa"/>
            </w:tcMar>
            <w:vAlign w:val="cente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tcBorders>
            <w:tcMar>
              <w:left w:w="54" w:type="dxa"/>
            </w:tcMar>
            <w:vAlign w:val="cente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right w:val="single" w:sz="2" w:space="0" w:color="000000"/>
            </w:tcBorders>
            <w:tcMar>
              <w:left w:w="54" w:type="dxa"/>
            </w:tcMar>
          </w:tcPr>
          <w:p w:rsidR="006D009A" w:rsidRPr="0048169F" w:rsidRDefault="006D009A" w:rsidP="00BC3C67">
            <w:pPr>
              <w:pStyle w:val="a2"/>
              <w:spacing w:after="283" w:line="276" w:lineRule="auto"/>
            </w:pPr>
            <w:hyperlink r:id="rId75">
              <w:r w:rsidRPr="0048169F">
                <w:rPr>
                  <w:rStyle w:val="12"/>
                  <w:rFonts w:ascii="Times New Roman" w:hAnsi="Times New Roman"/>
                  <w:color w:val="auto"/>
                  <w:sz w:val="24"/>
                  <w:szCs w:val="24"/>
                </w:rPr>
                <w:t>https://mon.gov.ua/storage/app/media/zagalna%20serednya/programy-5-9-klas/informatika.pdf</w:t>
              </w:r>
            </w:hyperlink>
          </w:p>
        </w:tc>
      </w:tr>
      <w:tr w:rsidR="006D009A" w:rsidRPr="0048169F" w:rsidTr="00BC3C67">
        <w:tc>
          <w:tcPr>
            <w:tcW w:w="10036" w:type="dxa"/>
            <w:gridSpan w:val="3"/>
            <w:tcBorders>
              <w:right w:val="single" w:sz="2" w:space="0" w:color="000000"/>
            </w:tcBorders>
            <w:tcMar>
              <w:left w:w="54" w:type="dxa"/>
            </w:tcMar>
            <w:vAlign w:val="center"/>
          </w:tcPr>
          <w:p w:rsidR="006D009A" w:rsidRPr="0048169F" w:rsidRDefault="006D009A" w:rsidP="00BC3C67">
            <w:pPr>
              <w:pStyle w:val="a1"/>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6D009A" w:rsidRPr="0048169F" w:rsidTr="00BC3C67">
        <w:tc>
          <w:tcPr>
            <w:tcW w:w="1432" w:type="dxa"/>
            <w:tcMar>
              <w:left w:w="54" w:type="dxa"/>
            </w:tcMar>
            <w:vAlign w:val="cente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tcBorders>
            <w:tcMar>
              <w:left w:w="54" w:type="dxa"/>
            </w:tcMar>
            <w:vAlign w:val="center"/>
          </w:tcPr>
          <w:p w:rsidR="006D009A" w:rsidRPr="0048169F" w:rsidRDefault="006D009A" w:rsidP="00BC3C67">
            <w:pPr>
              <w:spacing w:line="276" w:lineRule="auto"/>
              <w:jc w:val="center"/>
            </w:pPr>
            <w:r w:rsidRPr="0048169F">
              <w:t>2018</w:t>
            </w:r>
          </w:p>
        </w:tc>
        <w:tc>
          <w:tcPr>
            <w:tcW w:w="6771" w:type="dxa"/>
            <w:tcBorders>
              <w:left w:val="single" w:sz="2" w:space="0" w:color="000000"/>
              <w:right w:val="single" w:sz="2" w:space="0" w:color="000000"/>
            </w:tcBorders>
            <w:tcMar>
              <w:left w:w="54" w:type="dxa"/>
            </w:tcMar>
          </w:tcPr>
          <w:p w:rsidR="006D009A" w:rsidRPr="0048169F" w:rsidRDefault="006D009A" w:rsidP="00BC3C67">
            <w:pPr>
              <w:spacing w:line="276" w:lineRule="auto"/>
              <w:jc w:val="both"/>
            </w:pPr>
            <w:hyperlink r:id="rId76">
              <w:r w:rsidRPr="0048169F">
                <w:rPr>
                  <w:rStyle w:val="12"/>
                  <w:color w:val="auto"/>
                </w:rPr>
                <w:t>https://mon.gov.ua/storage/app/media/zagalna%20serednya/programy-10-11-klas/2018-2019/informatika-standart-10-11.docx</w:t>
              </w:r>
            </w:hyperlink>
          </w:p>
        </w:tc>
      </w:tr>
      <w:tr w:rsidR="006D009A" w:rsidRPr="0048169F" w:rsidTr="00BC3C67">
        <w:tc>
          <w:tcPr>
            <w:tcW w:w="1432" w:type="dxa"/>
            <w:tcMar>
              <w:left w:w="54" w:type="dxa"/>
            </w:tcMar>
            <w:vAlign w:val="cente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tcBorders>
            <w:tcMar>
              <w:left w:w="54" w:type="dxa"/>
            </w:tcMar>
            <w:vAlign w:val="center"/>
          </w:tcPr>
          <w:p w:rsidR="006D009A" w:rsidRPr="0048169F" w:rsidRDefault="006D009A" w:rsidP="00BC3C67"/>
        </w:tc>
        <w:tc>
          <w:tcPr>
            <w:tcW w:w="6771" w:type="dxa"/>
            <w:tcBorders>
              <w:left w:val="single" w:sz="2" w:space="0" w:color="000000"/>
              <w:right w:val="single" w:sz="2" w:space="0" w:color="000000"/>
            </w:tcBorders>
            <w:tcMar>
              <w:left w:w="54" w:type="dxa"/>
            </w:tcMar>
          </w:tcPr>
          <w:p w:rsidR="006D009A" w:rsidRPr="0048169F" w:rsidRDefault="006D009A" w:rsidP="00BC3C67">
            <w:pPr>
              <w:spacing w:line="276" w:lineRule="auto"/>
              <w:jc w:val="both"/>
            </w:pPr>
            <w:hyperlink r:id="rId77">
              <w:r w:rsidRPr="0048169F">
                <w:rPr>
                  <w:rStyle w:val="12"/>
                  <w:color w:val="auto"/>
                </w:rPr>
                <w:t>https://mon.gov.ua/storage/app/media/zagalna%20serednya/programy-10-11-klas/2018-2019/01/10-11-profilniy-riven.docx</w:t>
              </w:r>
            </w:hyperlink>
          </w:p>
        </w:tc>
      </w:tr>
      <w:tr w:rsidR="006D009A" w:rsidRPr="0048169F" w:rsidTr="00BC3C67">
        <w:tc>
          <w:tcPr>
            <w:tcW w:w="10036" w:type="dxa"/>
            <w:gridSpan w:val="3"/>
            <w:tcBorders>
              <w:right w:val="single" w:sz="2" w:space="0" w:color="000000"/>
            </w:tcBorders>
            <w:tcMar>
              <w:left w:w="54" w:type="dxa"/>
            </w:tcMar>
            <w:vAlign w:val="center"/>
          </w:tcPr>
          <w:p w:rsidR="006D009A" w:rsidRPr="0048169F" w:rsidRDefault="006D009A" w:rsidP="00BC3C67">
            <w:pPr>
              <w:pStyle w:val="a1"/>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6D009A" w:rsidRPr="0048169F" w:rsidTr="00BC3C67">
        <w:tc>
          <w:tcPr>
            <w:tcW w:w="1432" w:type="dxa"/>
            <w:tcMar>
              <w:left w:w="54" w:type="dxa"/>
            </w:tcMar>
            <w:vAlign w:val="cente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tcBorders>
            <w:tcMar>
              <w:left w:w="54" w:type="dxa"/>
            </w:tcMar>
            <w:vAlign w:val="center"/>
          </w:tcPr>
          <w:p w:rsidR="006D009A" w:rsidRPr="0048169F" w:rsidRDefault="006D009A" w:rsidP="00BC3C67">
            <w:pPr>
              <w:spacing w:line="276" w:lineRule="auto"/>
              <w:jc w:val="center"/>
            </w:pPr>
            <w:r w:rsidRPr="0048169F">
              <w:t>2017</w:t>
            </w:r>
          </w:p>
        </w:tc>
        <w:tc>
          <w:tcPr>
            <w:tcW w:w="6771" w:type="dxa"/>
            <w:tcBorders>
              <w:left w:val="single" w:sz="2" w:space="0" w:color="000000"/>
              <w:right w:val="single" w:sz="2" w:space="0" w:color="000000"/>
            </w:tcBorders>
            <w:tcMar>
              <w:left w:w="54" w:type="dxa"/>
            </w:tcMar>
          </w:tcPr>
          <w:p w:rsidR="006D009A" w:rsidRPr="0048169F" w:rsidRDefault="006D009A" w:rsidP="00BC3C67">
            <w:pPr>
              <w:spacing w:line="276" w:lineRule="auto"/>
              <w:jc w:val="both"/>
            </w:pPr>
            <w:hyperlink r:id="rId78">
              <w:r w:rsidRPr="0048169F">
                <w:rPr>
                  <w:rStyle w:val="12"/>
                  <w:color w:val="auto"/>
                </w:rPr>
                <w:t>https://mon.gov.ua/storage/app/media/zagalna%20serednya/programy-10-11-klas/1-informatika-standart-10-11-final.doc</w:t>
              </w:r>
            </w:hyperlink>
          </w:p>
        </w:tc>
      </w:tr>
      <w:tr w:rsidR="006D009A" w:rsidRPr="0048169F" w:rsidTr="00BC3C67">
        <w:tc>
          <w:tcPr>
            <w:tcW w:w="1432" w:type="dxa"/>
            <w:tcMar>
              <w:left w:w="54" w:type="dxa"/>
            </w:tcMar>
            <w:vAlign w:val="cente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tcBorders>
            <w:tcMar>
              <w:left w:w="54" w:type="dxa"/>
            </w:tcMar>
            <w:vAlign w:val="center"/>
          </w:tcPr>
          <w:p w:rsidR="006D009A" w:rsidRPr="0048169F" w:rsidRDefault="006D009A" w:rsidP="00BC3C67"/>
        </w:tc>
        <w:tc>
          <w:tcPr>
            <w:tcW w:w="6771" w:type="dxa"/>
            <w:tcBorders>
              <w:left w:val="single" w:sz="2" w:space="0" w:color="000000"/>
              <w:right w:val="single" w:sz="2" w:space="0" w:color="000000"/>
            </w:tcBorders>
            <w:tcMar>
              <w:left w:w="54" w:type="dxa"/>
            </w:tcMar>
          </w:tcPr>
          <w:p w:rsidR="006D009A" w:rsidRPr="0048169F" w:rsidRDefault="006D009A" w:rsidP="00BC3C67">
            <w:pPr>
              <w:spacing w:line="276" w:lineRule="auto"/>
              <w:jc w:val="both"/>
            </w:pPr>
            <w:hyperlink r:id="rId79">
              <w:r w:rsidRPr="0048169F">
                <w:rPr>
                  <w:rStyle w:val="12"/>
                  <w:color w:val="auto"/>
                </w:rPr>
                <w:t>https://mon.gov.ua/storage/app/media/zagalna%20serednya/programy-10-11-klas/inf-ak.pdf</w:t>
              </w:r>
            </w:hyperlink>
          </w:p>
        </w:tc>
      </w:tr>
      <w:tr w:rsidR="006D009A" w:rsidRPr="0048169F" w:rsidTr="00BC3C67">
        <w:tc>
          <w:tcPr>
            <w:tcW w:w="1432" w:type="dxa"/>
            <w:tcMar>
              <w:left w:w="54" w:type="dxa"/>
            </w:tcMar>
            <w:vAlign w:val="cente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tcBorders>
            <w:tcMar>
              <w:left w:w="54" w:type="dxa"/>
            </w:tcMar>
            <w:vAlign w:val="center"/>
          </w:tcPr>
          <w:p w:rsidR="006D009A" w:rsidRPr="0048169F" w:rsidRDefault="006D009A" w:rsidP="00BC3C67"/>
        </w:tc>
        <w:tc>
          <w:tcPr>
            <w:tcW w:w="6771" w:type="dxa"/>
            <w:tcBorders>
              <w:left w:val="single" w:sz="2" w:space="0" w:color="000000"/>
              <w:right w:val="single" w:sz="2" w:space="0" w:color="000000"/>
            </w:tcBorders>
            <w:tcMar>
              <w:left w:w="54" w:type="dxa"/>
            </w:tcMar>
          </w:tcPr>
          <w:p w:rsidR="006D009A" w:rsidRPr="0048169F" w:rsidRDefault="006D009A" w:rsidP="00BC3C67">
            <w:pPr>
              <w:spacing w:line="276" w:lineRule="auto"/>
              <w:jc w:val="both"/>
            </w:pPr>
            <w:hyperlink r:id="rId80">
              <w:r w:rsidRPr="0048169F">
                <w:rPr>
                  <w:rStyle w:val="12"/>
                  <w:color w:val="auto"/>
                </w:rPr>
                <w:t>https://mon.gov.ua/storage/app/media/zagalna%20serednya/programy-10-11-klas/inf-pogl.pdf</w:t>
              </w:r>
            </w:hyperlink>
          </w:p>
        </w:tc>
      </w:tr>
      <w:tr w:rsidR="006D009A" w:rsidRPr="0048169F" w:rsidTr="00BC3C67">
        <w:tc>
          <w:tcPr>
            <w:tcW w:w="1432" w:type="dxa"/>
            <w:tcMar>
              <w:left w:w="54" w:type="dxa"/>
            </w:tcMar>
            <w:vAlign w:val="center"/>
          </w:tcPr>
          <w:p w:rsidR="006D009A" w:rsidRPr="0048169F" w:rsidRDefault="006D009A" w:rsidP="00BC3C67">
            <w:pPr>
              <w:pStyle w:val="a1"/>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tcBorders>
            <w:tcMar>
              <w:left w:w="54" w:type="dxa"/>
            </w:tcMar>
            <w:vAlign w:val="center"/>
          </w:tcPr>
          <w:p w:rsidR="006D009A" w:rsidRPr="0048169F" w:rsidRDefault="006D009A" w:rsidP="00BC3C67"/>
        </w:tc>
        <w:tc>
          <w:tcPr>
            <w:tcW w:w="6771" w:type="dxa"/>
            <w:tcBorders>
              <w:left w:val="single" w:sz="2" w:space="0" w:color="000000"/>
              <w:right w:val="single" w:sz="2" w:space="0" w:color="000000"/>
            </w:tcBorders>
            <w:tcMar>
              <w:left w:w="54" w:type="dxa"/>
            </w:tcMar>
          </w:tcPr>
          <w:p w:rsidR="006D009A" w:rsidRPr="0048169F" w:rsidRDefault="006D009A" w:rsidP="00BC3C67">
            <w:pPr>
              <w:spacing w:line="276" w:lineRule="auto"/>
              <w:jc w:val="both"/>
            </w:pPr>
            <w:hyperlink r:id="rId81">
              <w:r w:rsidRPr="0048169F">
                <w:rPr>
                  <w:rStyle w:val="12"/>
                  <w:color w:val="auto"/>
                </w:rPr>
                <w:t>https://mon.gov.ua/storage/app/media/zagalna%20serednya/programy-10-11-klas/prof-riven.pdf</w:t>
              </w:r>
            </w:hyperlink>
          </w:p>
        </w:tc>
      </w:tr>
    </w:tbl>
    <w:p w:rsidR="006D009A" w:rsidRPr="00184ED8" w:rsidRDefault="006D009A"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184ED8">
        <w:rPr>
          <w:rFonts w:ascii="Times New Roman" w:hAnsi="Times New Roman"/>
          <w:b/>
          <w:i/>
          <w:color w:val="auto"/>
          <w:sz w:val="28"/>
          <w:szCs w:val="28"/>
        </w:rPr>
        <w:t>Основна школа</w:t>
      </w:r>
    </w:p>
    <w:p w:rsidR="006D009A" w:rsidRPr="0048169F" w:rsidRDefault="006D009A" w:rsidP="005E0575">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6D009A" w:rsidRPr="0048169F" w:rsidRDefault="006D009A" w:rsidP="005E0575">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6D009A" w:rsidRPr="0048169F" w:rsidRDefault="006D009A" w:rsidP="005E0575">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6D009A" w:rsidRPr="0048169F" w:rsidRDefault="006D009A" w:rsidP="005E0575">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6D009A" w:rsidRPr="0048169F" w:rsidRDefault="006D009A" w:rsidP="005E0575">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6D009A" w:rsidRPr="0048169F" w:rsidRDefault="006D009A" w:rsidP="005E0575">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6D009A" w:rsidRPr="0048169F" w:rsidRDefault="006D009A" w:rsidP="005E0575">
      <w:pPr>
        <w:ind w:firstLine="709"/>
        <w:jc w:val="both"/>
        <w:rPr>
          <w:sz w:val="28"/>
          <w:szCs w:val="28"/>
        </w:rPr>
      </w:pPr>
      <w:r w:rsidRPr="0048169F">
        <w:rPr>
          <w:sz w:val="28"/>
          <w:szCs w:val="28"/>
        </w:rPr>
        <w:t xml:space="preserve">А. Робота з даними в окремих клітинках. </w:t>
      </w:r>
    </w:p>
    <w:p w:rsidR="006D009A" w:rsidRPr="0048169F" w:rsidRDefault="006D009A" w:rsidP="005E0575">
      <w:pPr>
        <w:ind w:firstLine="709"/>
        <w:jc w:val="both"/>
        <w:rPr>
          <w:sz w:val="28"/>
          <w:szCs w:val="28"/>
        </w:rPr>
      </w:pPr>
      <w:r w:rsidRPr="0048169F">
        <w:rPr>
          <w:sz w:val="28"/>
          <w:szCs w:val="28"/>
        </w:rPr>
        <w:t xml:space="preserve">Б. Обробка рядів даних. </w:t>
      </w:r>
    </w:p>
    <w:p w:rsidR="006D009A" w:rsidRPr="0048169F" w:rsidRDefault="006D009A" w:rsidP="005E0575">
      <w:pPr>
        <w:ind w:firstLine="709"/>
        <w:jc w:val="both"/>
        <w:rPr>
          <w:sz w:val="28"/>
          <w:szCs w:val="28"/>
        </w:rPr>
      </w:pPr>
      <w:r w:rsidRPr="0048169F">
        <w:rPr>
          <w:sz w:val="28"/>
          <w:szCs w:val="28"/>
        </w:rPr>
        <w:t xml:space="preserve">В. Обробка наборів однотипних об’єктів. </w:t>
      </w:r>
    </w:p>
    <w:p w:rsidR="006D009A" w:rsidRPr="0048169F" w:rsidRDefault="006D009A" w:rsidP="005E0575">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6D009A" w:rsidRPr="0048169F" w:rsidRDefault="006D009A" w:rsidP="005E0575">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6D009A" w:rsidRPr="0048169F" w:rsidRDefault="006D009A" w:rsidP="005E0575">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6D009A" w:rsidRPr="0048169F" w:rsidRDefault="006D009A" w:rsidP="005E0575">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6D009A" w:rsidRPr="0048169F" w:rsidRDefault="006D009A"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6D009A" w:rsidRPr="0048169F" w:rsidRDefault="006D009A" w:rsidP="005E0575">
      <w:pPr>
        <w:ind w:firstLine="709"/>
        <w:jc w:val="both"/>
        <w:rPr>
          <w:sz w:val="28"/>
          <w:szCs w:val="28"/>
          <w:shd w:val="clear" w:color="auto" w:fill="FFFFFF"/>
          <w:lang w:eastAsia="uk-UA"/>
        </w:rPr>
      </w:pPr>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6D009A" w:rsidRPr="0048169F" w:rsidRDefault="006D009A" w:rsidP="005E0575">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6D009A" w:rsidRPr="0048169F" w:rsidRDefault="006D009A" w:rsidP="005E0575">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6D009A" w:rsidRPr="0048169F" w:rsidRDefault="006D009A" w:rsidP="005E0575">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6D009A" w:rsidRPr="005E0575" w:rsidRDefault="006D009A"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Старша школа</w:t>
      </w:r>
    </w:p>
    <w:p w:rsidR="006D009A" w:rsidRPr="005E0575" w:rsidRDefault="006D009A" w:rsidP="005E0575">
      <w:pPr>
        <w:pStyle w:val="Heading3"/>
        <w:keepLines w:val="0"/>
        <w:numPr>
          <w:ilvl w:val="2"/>
          <w:numId w:val="0"/>
        </w:numPr>
        <w:tabs>
          <w:tab w:val="num" w:pos="720"/>
        </w:tabs>
        <w:spacing w:before="0"/>
        <w:ind w:firstLine="709"/>
        <w:jc w:val="center"/>
        <w:rPr>
          <w:rFonts w:ascii="Times New Roman" w:hAnsi="Times New Roman"/>
          <w:b/>
          <w:i/>
          <w:iCs/>
          <w:color w:val="auto"/>
        </w:rPr>
      </w:pPr>
      <w:r w:rsidRPr="005E0575">
        <w:rPr>
          <w:rFonts w:ascii="Times New Roman" w:hAnsi="Times New Roman"/>
          <w:b/>
          <w:i/>
          <w:iCs/>
          <w:color w:val="auto"/>
        </w:rPr>
        <w:t>Рівень стандарту</w:t>
      </w:r>
    </w:p>
    <w:p w:rsidR="006D009A" w:rsidRPr="0048169F" w:rsidRDefault="006D009A" w:rsidP="005E0575">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6D009A" w:rsidRPr="0048169F" w:rsidRDefault="006D009A" w:rsidP="005E0575">
      <w:pPr>
        <w:ind w:firstLine="709"/>
        <w:jc w:val="both"/>
        <w:rPr>
          <w:sz w:val="28"/>
          <w:szCs w:val="28"/>
        </w:rPr>
      </w:pPr>
      <w:r w:rsidRPr="0048169F">
        <w:rPr>
          <w:sz w:val="28"/>
          <w:szCs w:val="28"/>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6D009A" w:rsidRPr="0048169F" w:rsidRDefault="006D009A" w:rsidP="005E0575">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6D009A" w:rsidRPr="0048169F" w:rsidRDefault="006D009A" w:rsidP="005E0575">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Pr>
          <w:sz w:val="28"/>
          <w:szCs w:val="28"/>
          <w:lang w:val="uk-UA"/>
        </w:rPr>
        <w:t xml:space="preserve">через </w:t>
      </w:r>
      <w:r w:rsidRPr="0048169F">
        <w:rPr>
          <w:sz w:val="28"/>
          <w:szCs w:val="28"/>
        </w:rPr>
        <w:t>віков</w:t>
      </w:r>
      <w:r>
        <w:rPr>
          <w:sz w:val="28"/>
          <w:szCs w:val="28"/>
          <w:lang w:val="uk-UA"/>
        </w:rPr>
        <w:t xml:space="preserve">і </w:t>
      </w:r>
      <w:r w:rsidRPr="0048169F">
        <w:rPr>
          <w:sz w:val="28"/>
          <w:szCs w:val="28"/>
        </w:rPr>
        <w:t>особливост</w:t>
      </w:r>
      <w:r>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6D009A" w:rsidRPr="0048169F" w:rsidRDefault="006D009A" w:rsidP="005E0575">
      <w:pPr>
        <w:ind w:firstLine="709"/>
        <w:jc w:val="both"/>
        <w:rPr>
          <w:sz w:val="28"/>
          <w:szCs w:val="28"/>
        </w:rPr>
      </w:pPr>
      <w:r w:rsidRPr="0048169F">
        <w:rPr>
          <w:sz w:val="28"/>
          <w:szCs w:val="28"/>
        </w:rPr>
        <w:t>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планування та проведення навчальних досліджень і комп’ютерних експериментів з різних предметних галузей, створення інформаційної моделі для розв’язування задач із різних предметних галузей, вибір методів та засобів візуалізації даних, тобто навчитися самостійно планувати дослідження та добирати засоби їх проведення.</w:t>
      </w:r>
    </w:p>
    <w:p w:rsidR="006D009A" w:rsidRPr="0048169F" w:rsidRDefault="006D009A" w:rsidP="005E0575">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6D009A" w:rsidRPr="0048169F" w:rsidRDefault="006D009A" w:rsidP="005E0575">
      <w:pPr>
        <w:ind w:firstLine="709"/>
        <w:jc w:val="both"/>
        <w:rPr>
          <w:sz w:val="28"/>
          <w:szCs w:val="28"/>
        </w:rPr>
      </w:pPr>
      <w:r w:rsidRPr="0048169F">
        <w:rPr>
          <w:sz w:val="28"/>
          <w:szCs w:val="28"/>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6D009A" w:rsidRPr="0048169F" w:rsidRDefault="006D009A" w:rsidP="005E0575">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6D009A" w:rsidRPr="0048169F" w:rsidRDefault="006D009A" w:rsidP="005E0575">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6D009A" w:rsidRPr="0048169F" w:rsidRDefault="006D009A" w:rsidP="00CF644E">
      <w:pPr>
        <w:pStyle w:val="ListParagraph"/>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6D009A" w:rsidRPr="0048169F" w:rsidRDefault="006D009A" w:rsidP="00CF644E">
      <w:pPr>
        <w:pStyle w:val="ListParagraph"/>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6D009A" w:rsidRPr="0048169F" w:rsidRDefault="006D009A" w:rsidP="00CF644E">
      <w:pPr>
        <w:pStyle w:val="ListParagraph"/>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855"/>
        <w:gridCol w:w="4531"/>
        <w:gridCol w:w="2126"/>
        <w:gridCol w:w="2835"/>
      </w:tblGrid>
      <w:tr w:rsidR="006D009A" w:rsidRPr="0048169F" w:rsidTr="00BC3C67">
        <w:tc>
          <w:tcPr>
            <w:tcW w:w="855" w:type="dxa"/>
            <w:tcMar>
              <w:left w:w="54" w:type="dxa"/>
            </w:tcMar>
          </w:tcPr>
          <w:p w:rsidR="006D009A" w:rsidRPr="0048169F" w:rsidRDefault="006D009A" w:rsidP="00BC3C67">
            <w:pPr>
              <w:pStyle w:val="BodyText"/>
              <w:spacing w:after="0"/>
              <w:jc w:val="center"/>
              <w:rPr>
                <w:b/>
              </w:rPr>
            </w:pPr>
            <w:r w:rsidRPr="0048169F">
              <w:rPr>
                <w:b/>
              </w:rPr>
              <w:t>№ з/п</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jc w:val="center"/>
              <w:rPr>
                <w:b/>
              </w:rPr>
            </w:pPr>
            <w:r w:rsidRPr="0048169F">
              <w:rPr>
                <w:b/>
              </w:rPr>
              <w:t>Вибірковий модуль</w:t>
            </w:r>
          </w:p>
        </w:tc>
        <w:tc>
          <w:tcPr>
            <w:tcW w:w="2126" w:type="dxa"/>
            <w:tcBorders>
              <w:left w:val="single" w:sz="2" w:space="0" w:color="000000"/>
              <w:right w:val="single" w:sz="2" w:space="0" w:color="000000"/>
            </w:tcBorders>
            <w:tcMar>
              <w:left w:w="54" w:type="dxa"/>
            </w:tcMar>
          </w:tcPr>
          <w:p w:rsidR="006D009A" w:rsidRPr="0048169F" w:rsidRDefault="006D009A" w:rsidP="00BC3C67">
            <w:pPr>
              <w:pStyle w:val="BodyText"/>
              <w:spacing w:after="0"/>
              <w:jc w:val="center"/>
              <w:rPr>
                <w:b/>
              </w:rPr>
            </w:pPr>
            <w:r w:rsidRPr="0048169F">
              <w:rPr>
                <w:b/>
              </w:rPr>
              <w:t>Кількість годин</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rPr>
                <w:b/>
              </w:rPr>
            </w:pPr>
            <w:r w:rsidRPr="0048169F">
              <w:rPr>
                <w:b/>
              </w:rPr>
              <w:t>Тема базового модуля, яка розширюється вибірковим</w:t>
            </w:r>
          </w:p>
        </w:tc>
      </w:tr>
      <w:tr w:rsidR="006D009A" w:rsidRPr="0048169F" w:rsidTr="00BC3C67">
        <w:tc>
          <w:tcPr>
            <w:tcW w:w="855" w:type="dxa"/>
            <w:tcMar>
              <w:left w:w="54" w:type="dxa"/>
            </w:tcMar>
          </w:tcPr>
          <w:p w:rsidR="006D009A" w:rsidRPr="0048169F" w:rsidRDefault="006D009A" w:rsidP="00BC3C67">
            <w:pPr>
              <w:pStyle w:val="BodyText"/>
              <w:spacing w:after="0"/>
              <w:jc w:val="center"/>
            </w:pPr>
            <w:r w:rsidRPr="0048169F">
              <w:t>1.</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pPr>
            <w:r w:rsidRPr="0048169F">
              <w:t>Графічний дизайн</w:t>
            </w:r>
          </w:p>
        </w:tc>
        <w:tc>
          <w:tcPr>
            <w:tcW w:w="2126" w:type="dxa"/>
            <w:tcBorders>
              <w:left w:val="single" w:sz="2" w:space="0" w:color="000000"/>
              <w:right w:val="single" w:sz="2" w:space="0" w:color="000000"/>
            </w:tcBorders>
            <w:tcMar>
              <w:left w:w="54" w:type="dxa"/>
            </w:tcMar>
            <w:vAlign w:val="center"/>
          </w:tcPr>
          <w:p w:rsidR="006D009A" w:rsidRPr="0048169F" w:rsidRDefault="006D009A" w:rsidP="00BC3C67">
            <w:pPr>
              <w:pStyle w:val="BodyText"/>
              <w:spacing w:after="0"/>
              <w:jc w:val="center"/>
            </w:pPr>
            <w:r w:rsidRPr="0048169F">
              <w:t>35</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pPr>
          </w:p>
        </w:tc>
      </w:tr>
      <w:tr w:rsidR="006D009A" w:rsidRPr="0048169F" w:rsidTr="00BC3C67">
        <w:tc>
          <w:tcPr>
            <w:tcW w:w="855" w:type="dxa"/>
            <w:tcMar>
              <w:left w:w="54" w:type="dxa"/>
            </w:tcMar>
          </w:tcPr>
          <w:p w:rsidR="006D009A" w:rsidRPr="0048169F" w:rsidRDefault="006D009A" w:rsidP="00BC3C67">
            <w:pPr>
              <w:pStyle w:val="BodyText"/>
              <w:spacing w:after="0"/>
              <w:jc w:val="center"/>
            </w:pPr>
            <w:r w:rsidRPr="0048169F">
              <w:t>2.</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pPr>
            <w:r w:rsidRPr="0048169F">
              <w:t>Комп’ютерна анімація</w:t>
            </w:r>
          </w:p>
        </w:tc>
        <w:tc>
          <w:tcPr>
            <w:tcW w:w="2126" w:type="dxa"/>
            <w:tcBorders>
              <w:left w:val="single" w:sz="2" w:space="0" w:color="000000"/>
              <w:right w:val="single" w:sz="2" w:space="0" w:color="000000"/>
            </w:tcBorders>
            <w:tcMar>
              <w:left w:w="54" w:type="dxa"/>
            </w:tcMar>
            <w:vAlign w:val="center"/>
          </w:tcPr>
          <w:p w:rsidR="006D009A" w:rsidRPr="0048169F" w:rsidRDefault="006D009A" w:rsidP="00BC3C67">
            <w:pPr>
              <w:pStyle w:val="BodyText"/>
              <w:spacing w:after="0"/>
              <w:jc w:val="center"/>
            </w:pPr>
            <w:r w:rsidRPr="0048169F">
              <w:t>35</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pPr>
          </w:p>
        </w:tc>
      </w:tr>
      <w:tr w:rsidR="006D009A" w:rsidRPr="0048169F" w:rsidTr="00BC3C67">
        <w:tc>
          <w:tcPr>
            <w:tcW w:w="855" w:type="dxa"/>
            <w:tcMar>
              <w:left w:w="54" w:type="dxa"/>
            </w:tcMar>
          </w:tcPr>
          <w:p w:rsidR="006D009A" w:rsidRPr="0048169F" w:rsidRDefault="006D009A" w:rsidP="00BC3C67">
            <w:pPr>
              <w:pStyle w:val="BodyText"/>
              <w:spacing w:after="0"/>
              <w:jc w:val="center"/>
            </w:pPr>
            <w:r w:rsidRPr="0048169F">
              <w:t>3.</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pPr>
            <w:r w:rsidRPr="0048169F">
              <w:t>Тривимірне моделювання</w:t>
            </w:r>
          </w:p>
        </w:tc>
        <w:tc>
          <w:tcPr>
            <w:tcW w:w="2126" w:type="dxa"/>
            <w:tcBorders>
              <w:left w:val="single" w:sz="2" w:space="0" w:color="000000"/>
              <w:right w:val="single" w:sz="2" w:space="0" w:color="000000"/>
            </w:tcBorders>
            <w:tcMar>
              <w:left w:w="54" w:type="dxa"/>
            </w:tcMar>
            <w:vAlign w:val="center"/>
          </w:tcPr>
          <w:p w:rsidR="006D009A" w:rsidRPr="0048169F" w:rsidRDefault="006D009A" w:rsidP="00BC3C67">
            <w:pPr>
              <w:pStyle w:val="BodyText"/>
              <w:spacing w:after="0"/>
              <w:jc w:val="center"/>
            </w:pPr>
            <w:r w:rsidRPr="0048169F">
              <w:t>35</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pPr>
          </w:p>
        </w:tc>
      </w:tr>
      <w:tr w:rsidR="006D009A" w:rsidRPr="0048169F" w:rsidTr="00BC3C67">
        <w:tc>
          <w:tcPr>
            <w:tcW w:w="855" w:type="dxa"/>
            <w:tcMar>
              <w:left w:w="54" w:type="dxa"/>
            </w:tcMar>
          </w:tcPr>
          <w:p w:rsidR="006D009A" w:rsidRPr="0048169F" w:rsidRDefault="006D009A" w:rsidP="00BC3C67">
            <w:pPr>
              <w:pStyle w:val="BodyText"/>
              <w:spacing w:after="0"/>
              <w:jc w:val="center"/>
            </w:pPr>
            <w:r w:rsidRPr="0048169F">
              <w:t>4.</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pPr>
            <w:r w:rsidRPr="0048169F">
              <w:t>Математичні основи інформатики</w:t>
            </w:r>
          </w:p>
        </w:tc>
        <w:tc>
          <w:tcPr>
            <w:tcW w:w="2126" w:type="dxa"/>
            <w:tcBorders>
              <w:left w:val="single" w:sz="2" w:space="0" w:color="000000"/>
              <w:right w:val="single" w:sz="2" w:space="0" w:color="000000"/>
            </w:tcBorders>
            <w:tcMar>
              <w:left w:w="54" w:type="dxa"/>
            </w:tcMar>
            <w:vAlign w:val="center"/>
          </w:tcPr>
          <w:p w:rsidR="006D009A" w:rsidRPr="0048169F" w:rsidRDefault="006D009A" w:rsidP="00BC3C67">
            <w:pPr>
              <w:pStyle w:val="BodyText"/>
              <w:spacing w:after="0"/>
              <w:jc w:val="center"/>
            </w:pPr>
            <w:r w:rsidRPr="0048169F">
              <w:t>35</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pPr>
          </w:p>
        </w:tc>
      </w:tr>
      <w:tr w:rsidR="006D009A" w:rsidRPr="0048169F" w:rsidTr="00BC3C67">
        <w:tc>
          <w:tcPr>
            <w:tcW w:w="855" w:type="dxa"/>
            <w:tcMar>
              <w:left w:w="54" w:type="dxa"/>
            </w:tcMar>
          </w:tcPr>
          <w:p w:rsidR="006D009A" w:rsidRPr="0048169F" w:rsidRDefault="006D009A" w:rsidP="00BC3C67">
            <w:pPr>
              <w:pStyle w:val="BodyText"/>
              <w:spacing w:after="0"/>
              <w:jc w:val="center"/>
            </w:pPr>
            <w:r w:rsidRPr="0048169F">
              <w:t>5.</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pPr>
            <w:r w:rsidRPr="0048169F">
              <w:t>Інформаційна безпека</w:t>
            </w:r>
          </w:p>
        </w:tc>
        <w:tc>
          <w:tcPr>
            <w:tcW w:w="2126" w:type="dxa"/>
            <w:tcBorders>
              <w:left w:val="single" w:sz="2" w:space="0" w:color="000000"/>
              <w:right w:val="single" w:sz="2" w:space="0" w:color="000000"/>
            </w:tcBorders>
            <w:tcMar>
              <w:left w:w="54" w:type="dxa"/>
            </w:tcMar>
            <w:vAlign w:val="center"/>
          </w:tcPr>
          <w:p w:rsidR="006D009A" w:rsidRPr="0048169F" w:rsidRDefault="006D009A" w:rsidP="00BC3C67">
            <w:pPr>
              <w:pStyle w:val="BodyText"/>
              <w:spacing w:after="0"/>
              <w:jc w:val="center"/>
            </w:pPr>
            <w:r w:rsidRPr="0048169F">
              <w:t>17</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pPr>
          </w:p>
        </w:tc>
      </w:tr>
      <w:tr w:rsidR="006D009A" w:rsidRPr="0048169F" w:rsidTr="00BC3C67">
        <w:tc>
          <w:tcPr>
            <w:tcW w:w="855" w:type="dxa"/>
            <w:tcMar>
              <w:left w:w="54" w:type="dxa"/>
            </w:tcMar>
          </w:tcPr>
          <w:p w:rsidR="006D009A" w:rsidRPr="0048169F" w:rsidRDefault="006D009A" w:rsidP="00BC3C67">
            <w:pPr>
              <w:pStyle w:val="BodyText"/>
              <w:spacing w:after="0"/>
              <w:jc w:val="center"/>
            </w:pPr>
            <w:r w:rsidRPr="0048169F">
              <w:t>6.</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pPr>
            <w:r w:rsidRPr="0048169F">
              <w:t>Веб-технології</w:t>
            </w:r>
          </w:p>
        </w:tc>
        <w:tc>
          <w:tcPr>
            <w:tcW w:w="2126" w:type="dxa"/>
            <w:tcBorders>
              <w:left w:val="single" w:sz="2" w:space="0" w:color="000000"/>
              <w:right w:val="single" w:sz="2" w:space="0" w:color="000000"/>
            </w:tcBorders>
            <w:tcMar>
              <w:left w:w="54" w:type="dxa"/>
            </w:tcMar>
            <w:vAlign w:val="center"/>
          </w:tcPr>
          <w:p w:rsidR="006D009A" w:rsidRPr="0048169F" w:rsidRDefault="006D009A" w:rsidP="00BC3C67">
            <w:pPr>
              <w:pStyle w:val="BodyText"/>
              <w:spacing w:after="0"/>
              <w:jc w:val="center"/>
            </w:pPr>
            <w:r w:rsidRPr="0048169F">
              <w:t>35</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pPr>
            <w:r w:rsidRPr="0048169F">
              <w:t>Мультимедійні та гіпертекстові документи</w:t>
            </w:r>
          </w:p>
        </w:tc>
      </w:tr>
      <w:tr w:rsidR="006D009A" w:rsidRPr="0048169F" w:rsidTr="00BC3C67">
        <w:tc>
          <w:tcPr>
            <w:tcW w:w="855" w:type="dxa"/>
            <w:tcMar>
              <w:left w:w="54" w:type="dxa"/>
            </w:tcMar>
          </w:tcPr>
          <w:p w:rsidR="006D009A" w:rsidRPr="0048169F" w:rsidRDefault="006D009A" w:rsidP="00BC3C67">
            <w:pPr>
              <w:pStyle w:val="BodyText"/>
              <w:spacing w:after="0"/>
              <w:jc w:val="center"/>
            </w:pPr>
            <w:r w:rsidRPr="0048169F">
              <w:t>7.</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pPr>
            <w:r w:rsidRPr="0048169F">
              <w:t>Основи електронного документообігу</w:t>
            </w:r>
          </w:p>
        </w:tc>
        <w:tc>
          <w:tcPr>
            <w:tcW w:w="2126" w:type="dxa"/>
            <w:tcBorders>
              <w:left w:val="single" w:sz="2" w:space="0" w:color="000000"/>
              <w:right w:val="single" w:sz="2" w:space="0" w:color="000000"/>
            </w:tcBorders>
            <w:tcMar>
              <w:left w:w="54" w:type="dxa"/>
            </w:tcMar>
            <w:vAlign w:val="center"/>
          </w:tcPr>
          <w:p w:rsidR="006D009A" w:rsidRPr="0048169F" w:rsidRDefault="006D009A" w:rsidP="00BC3C67">
            <w:pPr>
              <w:pStyle w:val="BodyText"/>
              <w:spacing w:after="0"/>
              <w:jc w:val="center"/>
            </w:pPr>
            <w:r w:rsidRPr="0048169F">
              <w:t>17</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pPr>
          </w:p>
        </w:tc>
      </w:tr>
      <w:tr w:rsidR="006D009A" w:rsidRPr="0048169F" w:rsidTr="00BC3C67">
        <w:tc>
          <w:tcPr>
            <w:tcW w:w="855" w:type="dxa"/>
            <w:tcMar>
              <w:left w:w="54" w:type="dxa"/>
            </w:tcMar>
          </w:tcPr>
          <w:p w:rsidR="006D009A" w:rsidRPr="0048169F" w:rsidRDefault="006D009A" w:rsidP="00BC3C67">
            <w:pPr>
              <w:pStyle w:val="BodyText"/>
              <w:spacing w:after="0"/>
              <w:jc w:val="center"/>
            </w:pPr>
            <w:r w:rsidRPr="0048169F">
              <w:t>8.</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pPr>
            <w:r w:rsidRPr="0048169F">
              <w:t>Бази даних</w:t>
            </w:r>
          </w:p>
        </w:tc>
        <w:tc>
          <w:tcPr>
            <w:tcW w:w="2126" w:type="dxa"/>
            <w:tcBorders>
              <w:left w:val="single" w:sz="2" w:space="0" w:color="000000"/>
              <w:right w:val="single" w:sz="2" w:space="0" w:color="000000"/>
            </w:tcBorders>
            <w:tcMar>
              <w:left w:w="54" w:type="dxa"/>
            </w:tcMar>
            <w:vAlign w:val="center"/>
          </w:tcPr>
          <w:p w:rsidR="006D009A" w:rsidRPr="0048169F" w:rsidRDefault="006D009A" w:rsidP="00BC3C67">
            <w:pPr>
              <w:pStyle w:val="BodyText"/>
              <w:spacing w:after="0"/>
              <w:jc w:val="center"/>
            </w:pPr>
            <w:r w:rsidRPr="0048169F">
              <w:t>35</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pPr>
            <w:r w:rsidRPr="0048169F">
              <w:t>Системи керування базами даних</w:t>
            </w:r>
          </w:p>
        </w:tc>
      </w:tr>
      <w:tr w:rsidR="006D009A" w:rsidRPr="0048169F" w:rsidTr="00BC3C67">
        <w:tc>
          <w:tcPr>
            <w:tcW w:w="855" w:type="dxa"/>
            <w:tcMar>
              <w:left w:w="54" w:type="dxa"/>
            </w:tcMar>
          </w:tcPr>
          <w:p w:rsidR="006D009A" w:rsidRPr="0048169F" w:rsidRDefault="006D009A" w:rsidP="00BC3C67">
            <w:pPr>
              <w:pStyle w:val="BodyText"/>
              <w:spacing w:after="0"/>
              <w:jc w:val="center"/>
            </w:pPr>
            <w:r w:rsidRPr="0048169F">
              <w:t>9.</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pPr>
            <w:r w:rsidRPr="0048169F">
              <w:t>Формальна логіка</w:t>
            </w:r>
          </w:p>
        </w:tc>
        <w:tc>
          <w:tcPr>
            <w:tcW w:w="2126" w:type="dxa"/>
            <w:tcBorders>
              <w:left w:val="single" w:sz="2" w:space="0" w:color="000000"/>
              <w:right w:val="single" w:sz="2" w:space="0" w:color="000000"/>
            </w:tcBorders>
            <w:tcMar>
              <w:left w:w="54" w:type="dxa"/>
            </w:tcMar>
            <w:vAlign w:val="center"/>
          </w:tcPr>
          <w:p w:rsidR="006D009A" w:rsidRPr="0048169F" w:rsidRDefault="006D009A" w:rsidP="00BC3C67">
            <w:pPr>
              <w:pStyle w:val="BodyText"/>
              <w:spacing w:after="0"/>
              <w:jc w:val="center"/>
            </w:pPr>
            <w:r w:rsidRPr="0048169F">
              <w:t>35</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pPr>
          </w:p>
        </w:tc>
      </w:tr>
      <w:tr w:rsidR="006D009A" w:rsidRPr="0048169F" w:rsidTr="00BC3C67">
        <w:tc>
          <w:tcPr>
            <w:tcW w:w="855" w:type="dxa"/>
            <w:tcMar>
              <w:left w:w="54" w:type="dxa"/>
            </w:tcMar>
          </w:tcPr>
          <w:p w:rsidR="006D009A" w:rsidRPr="0048169F" w:rsidRDefault="006D009A" w:rsidP="00BC3C67">
            <w:pPr>
              <w:pStyle w:val="BodyText"/>
              <w:spacing w:after="0"/>
              <w:jc w:val="center"/>
            </w:pPr>
            <w:r w:rsidRPr="0048169F">
              <w:t>10.</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pPr>
            <w:r w:rsidRPr="0048169F">
              <w:t>Комп’ютерні технології опрацювання звукової інформації</w:t>
            </w:r>
          </w:p>
        </w:tc>
        <w:tc>
          <w:tcPr>
            <w:tcW w:w="2126" w:type="dxa"/>
            <w:tcBorders>
              <w:left w:val="single" w:sz="2" w:space="0" w:color="000000"/>
              <w:right w:val="single" w:sz="2" w:space="0" w:color="000000"/>
            </w:tcBorders>
            <w:tcMar>
              <w:left w:w="54" w:type="dxa"/>
            </w:tcMar>
            <w:vAlign w:val="center"/>
          </w:tcPr>
          <w:p w:rsidR="006D009A" w:rsidRPr="0048169F" w:rsidRDefault="006D009A" w:rsidP="00BC3C67">
            <w:pPr>
              <w:pStyle w:val="BodyText"/>
              <w:spacing w:after="0"/>
              <w:jc w:val="center"/>
            </w:pPr>
            <w:r w:rsidRPr="0048169F">
              <w:t>35</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pPr>
          </w:p>
        </w:tc>
      </w:tr>
      <w:tr w:rsidR="006D009A" w:rsidRPr="0048169F" w:rsidTr="00BC3C67">
        <w:tc>
          <w:tcPr>
            <w:tcW w:w="855" w:type="dxa"/>
            <w:tcMar>
              <w:left w:w="54" w:type="dxa"/>
            </w:tcMar>
          </w:tcPr>
          <w:p w:rsidR="006D009A" w:rsidRPr="0048169F" w:rsidRDefault="006D009A" w:rsidP="00BC3C67">
            <w:pPr>
              <w:pStyle w:val="BodyText"/>
              <w:spacing w:after="0"/>
              <w:jc w:val="center"/>
            </w:pPr>
            <w:r w:rsidRPr="0048169F">
              <w:t>11.</w:t>
            </w:r>
          </w:p>
        </w:tc>
        <w:tc>
          <w:tcPr>
            <w:tcW w:w="4531" w:type="dxa"/>
            <w:tcBorders>
              <w:left w:val="single" w:sz="2" w:space="0" w:color="000000"/>
            </w:tcBorders>
            <w:tcMar>
              <w:left w:w="54" w:type="dxa"/>
            </w:tcMar>
          </w:tcPr>
          <w:p w:rsidR="006D009A" w:rsidRPr="0048169F" w:rsidRDefault="006D009A" w:rsidP="00BC3C67">
            <w:pPr>
              <w:pStyle w:val="BodyText"/>
              <w:spacing w:after="0"/>
              <w:ind w:firstLine="79"/>
            </w:pPr>
            <w:r w:rsidRPr="0048169F">
              <w:t>Креативне програмування</w:t>
            </w:r>
          </w:p>
        </w:tc>
        <w:tc>
          <w:tcPr>
            <w:tcW w:w="2126" w:type="dxa"/>
            <w:tcBorders>
              <w:left w:val="single" w:sz="2" w:space="0" w:color="000000"/>
              <w:right w:val="single" w:sz="2" w:space="0" w:color="000000"/>
            </w:tcBorders>
            <w:tcMar>
              <w:left w:w="54" w:type="dxa"/>
            </w:tcMar>
            <w:vAlign w:val="center"/>
          </w:tcPr>
          <w:p w:rsidR="006D009A" w:rsidRPr="0048169F" w:rsidRDefault="006D009A" w:rsidP="00BC3C67">
            <w:pPr>
              <w:pStyle w:val="BodyText"/>
              <w:spacing w:after="0"/>
              <w:jc w:val="center"/>
            </w:pPr>
            <w:r w:rsidRPr="0048169F">
              <w:t>35</w:t>
            </w:r>
          </w:p>
        </w:tc>
        <w:tc>
          <w:tcPr>
            <w:tcW w:w="2835" w:type="dxa"/>
            <w:tcBorders>
              <w:left w:val="single" w:sz="2" w:space="0" w:color="000000"/>
              <w:right w:val="single" w:sz="2" w:space="0" w:color="000000"/>
            </w:tcBorders>
          </w:tcPr>
          <w:p w:rsidR="006D009A" w:rsidRPr="0048169F" w:rsidRDefault="006D009A" w:rsidP="00BC3C67">
            <w:pPr>
              <w:pStyle w:val="BodyText"/>
              <w:spacing w:after="0"/>
              <w:jc w:val="center"/>
            </w:pPr>
          </w:p>
        </w:tc>
      </w:tr>
    </w:tbl>
    <w:p w:rsidR="006D009A" w:rsidRPr="0048169F" w:rsidRDefault="006D009A" w:rsidP="005E0575">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6D009A" w:rsidRPr="0048169F" w:rsidRDefault="006D009A" w:rsidP="005E0575">
      <w:pPr>
        <w:ind w:firstLine="709"/>
        <w:jc w:val="both"/>
        <w:rPr>
          <w:sz w:val="28"/>
          <w:szCs w:val="28"/>
        </w:rPr>
      </w:pPr>
      <w:r w:rsidRPr="0048169F">
        <w:rPr>
          <w:sz w:val="28"/>
          <w:szCs w:val="28"/>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6D009A" w:rsidRDefault="006D009A" w:rsidP="005E0575">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Pr>
          <w:bCs/>
          <w:sz w:val="28"/>
          <w:szCs w:val="28"/>
          <w:lang w:val="uk-UA"/>
        </w:rPr>
        <w:t>,</w:t>
      </w:r>
      <w:r w:rsidRPr="0048169F">
        <w:rPr>
          <w:bCs/>
          <w:sz w:val="28"/>
          <w:szCs w:val="28"/>
        </w:rPr>
        <w:t xml:space="preserve"> рекомендується ознайомлювати учнів </w:t>
      </w:r>
      <w:r>
        <w:rPr>
          <w:bCs/>
          <w:sz w:val="28"/>
          <w:szCs w:val="28"/>
          <w:lang w:val="uk-UA"/>
        </w:rPr>
        <w:t>і</w:t>
      </w:r>
      <w:r w:rsidRPr="0048169F">
        <w:rPr>
          <w:bCs/>
          <w:sz w:val="28"/>
          <w:szCs w:val="28"/>
        </w:rPr>
        <w:t xml:space="preserve">з загрозами, </w:t>
      </w:r>
      <w:r>
        <w:rPr>
          <w:bCs/>
          <w:sz w:val="28"/>
          <w:szCs w:val="28"/>
          <w:lang w:val="uk-UA"/>
        </w:rPr>
        <w:t xml:space="preserve">що </w:t>
      </w:r>
      <w:r w:rsidRPr="0048169F">
        <w:rPr>
          <w:bCs/>
          <w:sz w:val="28"/>
          <w:szCs w:val="28"/>
        </w:rPr>
        <w:t xml:space="preserve">виникають </w:t>
      </w:r>
      <w:r>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6D009A" w:rsidRPr="005E0575" w:rsidRDefault="006D009A" w:rsidP="005E0575">
      <w:pPr>
        <w:pStyle w:val="Heading2"/>
        <w:keepLines w:val="0"/>
        <w:numPr>
          <w:ilvl w:val="1"/>
          <w:numId w:val="0"/>
        </w:numPr>
        <w:tabs>
          <w:tab w:val="num" w:pos="576"/>
        </w:tabs>
        <w:spacing w:before="0"/>
        <w:ind w:firstLine="709"/>
        <w:jc w:val="both"/>
        <w:textAlignment w:val="baseline"/>
        <w:rPr>
          <w:rFonts w:ascii="Times New Roman" w:hAnsi="Times New Roman"/>
          <w:b/>
          <w:color w:val="auto"/>
          <w:sz w:val="28"/>
          <w:szCs w:val="28"/>
        </w:rPr>
      </w:pPr>
      <w:r w:rsidRPr="005E0575">
        <w:rPr>
          <w:rFonts w:ascii="Times New Roman" w:hAnsi="Times New Roman"/>
          <w:color w:val="auto"/>
          <w:sz w:val="28"/>
          <w:szCs w:val="28"/>
        </w:rPr>
        <w:t>Типи загроз кібербезпеки:</w:t>
      </w:r>
    </w:p>
    <w:p w:rsidR="006D009A" w:rsidRPr="005E0575" w:rsidRDefault="006D009A" w:rsidP="00CF644E">
      <w:pPr>
        <w:pStyle w:val="Heading3"/>
        <w:keepNext w:val="0"/>
        <w:keepLines w:val="0"/>
        <w:numPr>
          <w:ilvl w:val="0"/>
          <w:numId w:val="20"/>
        </w:numPr>
        <w:tabs>
          <w:tab w:val="left" w:pos="993"/>
        </w:tabs>
        <w:spacing w:before="0"/>
        <w:ind w:left="0" w:firstLine="709"/>
        <w:jc w:val="both"/>
        <w:textAlignment w:val="baseline"/>
        <w:rPr>
          <w:rFonts w:ascii="Times New Roman" w:hAnsi="Times New Roman"/>
          <w:b/>
          <w:bCs/>
          <w:color w:val="auto"/>
          <w:sz w:val="28"/>
          <w:szCs w:val="28"/>
        </w:rPr>
      </w:pPr>
      <w:r>
        <w:rPr>
          <w:rFonts w:ascii="Times New Roman" w:hAnsi="Times New Roman"/>
          <w:color w:val="auto"/>
          <w:sz w:val="28"/>
          <w:szCs w:val="28"/>
          <w:lang w:val="uk-UA"/>
        </w:rPr>
        <w:t>п</w:t>
      </w:r>
      <w:r w:rsidRPr="005E0575">
        <w:rPr>
          <w:rFonts w:ascii="Times New Roman" w:hAnsi="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olor w:val="auto"/>
          <w:sz w:val="28"/>
          <w:szCs w:val="28"/>
        </w:rPr>
        <w:t>;</w:t>
      </w:r>
    </w:p>
    <w:p w:rsidR="006D009A" w:rsidRPr="005E0575" w:rsidRDefault="006D009A" w:rsidP="00CF644E">
      <w:pPr>
        <w:pStyle w:val="NormalWeb"/>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p>
    <w:p w:rsidR="006D009A" w:rsidRPr="005E0575" w:rsidRDefault="006D009A" w:rsidP="00CF644E">
      <w:pPr>
        <w:pStyle w:val="Heading3"/>
        <w:keepNext w:val="0"/>
        <w:keepLines w:val="0"/>
        <w:numPr>
          <w:ilvl w:val="0"/>
          <w:numId w:val="20"/>
        </w:numPr>
        <w:tabs>
          <w:tab w:val="left" w:pos="993"/>
        </w:tabs>
        <w:spacing w:before="0"/>
        <w:ind w:left="0" w:firstLine="709"/>
        <w:jc w:val="both"/>
        <w:textAlignment w:val="baseline"/>
        <w:rPr>
          <w:rFonts w:ascii="Times New Roman" w:hAnsi="Times New Roman"/>
          <w:b/>
          <w:bCs/>
          <w:color w:val="auto"/>
          <w:sz w:val="28"/>
          <w:szCs w:val="28"/>
        </w:rPr>
      </w:pPr>
      <w:r>
        <w:rPr>
          <w:rFonts w:ascii="Times New Roman" w:hAnsi="Times New Roman"/>
          <w:color w:val="auto"/>
          <w:sz w:val="28"/>
          <w:szCs w:val="28"/>
          <w:lang w:val="uk-UA"/>
        </w:rPr>
        <w:t>с</w:t>
      </w:r>
      <w:r w:rsidRPr="005E0575">
        <w:rPr>
          <w:rFonts w:ascii="Times New Roman" w:hAnsi="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olor w:val="auto"/>
          <w:sz w:val="28"/>
          <w:szCs w:val="28"/>
        </w:rPr>
        <w:t>;</w:t>
      </w:r>
    </w:p>
    <w:p w:rsidR="006D009A" w:rsidRPr="005E0575" w:rsidRDefault="006D009A" w:rsidP="00CF644E">
      <w:pPr>
        <w:pStyle w:val="Heading3"/>
        <w:keepNext w:val="0"/>
        <w:keepLines w:val="0"/>
        <w:numPr>
          <w:ilvl w:val="0"/>
          <w:numId w:val="20"/>
        </w:numPr>
        <w:tabs>
          <w:tab w:val="left" w:pos="993"/>
        </w:tabs>
        <w:spacing w:before="0"/>
        <w:ind w:left="0" w:firstLine="709"/>
        <w:jc w:val="both"/>
        <w:textAlignment w:val="baseline"/>
        <w:rPr>
          <w:rFonts w:ascii="Times New Roman" w:hAnsi="Times New Roman"/>
          <w:b/>
          <w:color w:val="auto"/>
          <w:sz w:val="28"/>
          <w:szCs w:val="28"/>
        </w:rPr>
      </w:pPr>
      <w:r>
        <w:rPr>
          <w:rFonts w:ascii="Times New Roman" w:hAnsi="Times New Roman"/>
          <w:color w:val="auto"/>
          <w:sz w:val="28"/>
          <w:szCs w:val="28"/>
          <w:lang w:val="uk-UA"/>
        </w:rPr>
        <w:t>ф</w:t>
      </w:r>
      <w:r w:rsidRPr="005E0575">
        <w:rPr>
          <w:rFonts w:ascii="Times New Roman" w:hAnsi="Times New Roman"/>
          <w:color w:val="auto"/>
          <w:sz w:val="28"/>
          <w:szCs w:val="28"/>
        </w:rPr>
        <w:t>ішинг, розсилка підробної електронної інформації, яка виглядає так</w:t>
      </w:r>
      <w:r>
        <w:rPr>
          <w:rFonts w:ascii="Times New Roman" w:hAnsi="Times New Roman"/>
          <w:color w:val="auto"/>
          <w:sz w:val="28"/>
          <w:szCs w:val="28"/>
          <w:lang w:val="uk-UA"/>
        </w:rPr>
        <w:t xml:space="preserve">, </w:t>
      </w:r>
      <w:r w:rsidRPr="005E0575">
        <w:rPr>
          <w:rFonts w:ascii="Times New Roman" w:hAnsi="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p>
    <w:p w:rsidR="006D009A" w:rsidRPr="00D366DA" w:rsidRDefault="006D009A" w:rsidP="005E0575">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6D009A" w:rsidRPr="005E0575" w:rsidRDefault="006D009A"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Організація сучасного уроку інформатики</w:t>
      </w:r>
    </w:p>
    <w:p w:rsidR="006D009A" w:rsidRPr="0048169F" w:rsidRDefault="006D009A" w:rsidP="005E0575">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6D009A" w:rsidRPr="0048169F" w:rsidRDefault="006D009A" w:rsidP="005E0575">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6D009A" w:rsidRPr="0048169F" w:rsidRDefault="006D009A"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учнів;</w:t>
      </w:r>
    </w:p>
    <w:p w:rsidR="006D009A" w:rsidRPr="0048169F" w:rsidRDefault="006D009A"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6D009A" w:rsidRPr="0048169F" w:rsidRDefault="006D009A"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6D009A" w:rsidRPr="0048169F" w:rsidRDefault="006D009A"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6D009A" w:rsidRPr="0048169F" w:rsidRDefault="006D009A"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6D009A" w:rsidRPr="0048169F" w:rsidRDefault="006D009A"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6D009A" w:rsidRPr="0048169F" w:rsidRDefault="006D009A"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6D009A" w:rsidRPr="0048169F" w:rsidRDefault="006D009A"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6D009A" w:rsidRPr="0048169F" w:rsidRDefault="006D009A" w:rsidP="00CF644E">
      <w:pPr>
        <w:pStyle w:val="BodyText"/>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6D009A" w:rsidRPr="0048169F" w:rsidRDefault="006D009A" w:rsidP="005E0575">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6D009A" w:rsidRPr="0048169F" w:rsidRDefault="006D009A" w:rsidP="00CF644E">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6D009A" w:rsidRPr="0048169F" w:rsidRDefault="006D009A" w:rsidP="00CF644E">
      <w:pPr>
        <w:numPr>
          <w:ilvl w:val="0"/>
          <w:numId w:val="13"/>
        </w:numPr>
        <w:ind w:left="0" w:firstLine="709"/>
        <w:jc w:val="both"/>
        <w:rPr>
          <w:sz w:val="28"/>
          <w:szCs w:val="28"/>
        </w:rPr>
      </w:pPr>
      <w:r w:rsidRPr="0048169F">
        <w:rPr>
          <w:sz w:val="28"/>
          <w:szCs w:val="28"/>
        </w:rPr>
        <w:t>пов’язаність змісту уроку з реальним життям;</w:t>
      </w:r>
    </w:p>
    <w:p w:rsidR="006D009A" w:rsidRPr="0048169F" w:rsidRDefault="006D009A" w:rsidP="00CF644E">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6D009A" w:rsidRPr="0048169F" w:rsidRDefault="006D009A" w:rsidP="005E0575">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6D009A" w:rsidRPr="0048169F" w:rsidRDefault="006D009A" w:rsidP="005E0575">
      <w:pPr>
        <w:ind w:firstLine="709"/>
        <w:jc w:val="both"/>
        <w:rPr>
          <w:sz w:val="28"/>
          <w:szCs w:val="28"/>
        </w:rPr>
      </w:pPr>
      <w:r w:rsidRPr="0048169F">
        <w:rPr>
          <w:sz w:val="28"/>
          <w:szCs w:val="28"/>
        </w:rPr>
        <w:t>Для цього потрібно використовувати:</w:t>
      </w:r>
    </w:p>
    <w:p w:rsidR="006D009A" w:rsidRPr="0048169F" w:rsidRDefault="006D009A" w:rsidP="00CF644E">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6D009A" w:rsidRPr="0048169F" w:rsidRDefault="006D009A" w:rsidP="00CF644E">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6D009A" w:rsidRPr="0048169F" w:rsidRDefault="006D009A" w:rsidP="00CF644E">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6D009A" w:rsidRPr="0048169F" w:rsidRDefault="006D009A" w:rsidP="00CF644E">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6D009A" w:rsidRPr="0048169F" w:rsidRDefault="006D009A" w:rsidP="00CF644E">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6D009A" w:rsidRPr="0048169F" w:rsidRDefault="006D009A" w:rsidP="00CF644E">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6D009A" w:rsidRPr="0048169F" w:rsidRDefault="006D009A" w:rsidP="00CF644E">
      <w:pPr>
        <w:numPr>
          <w:ilvl w:val="0"/>
          <w:numId w:val="15"/>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6D009A" w:rsidRPr="0048169F" w:rsidRDefault="006D009A" w:rsidP="005E0575">
      <w:pPr>
        <w:pStyle w:val="BodyText"/>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6D009A" w:rsidRPr="0048169F" w:rsidRDefault="006D009A" w:rsidP="005E0575">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Pr>
          <w:sz w:val="28"/>
          <w:szCs w:val="28"/>
          <w:lang w:val="uk-UA"/>
        </w:rPr>
        <w:t>в</w:t>
      </w:r>
      <w:r w:rsidRPr="0048169F">
        <w:rPr>
          <w:sz w:val="28"/>
          <w:szCs w:val="28"/>
        </w:rPr>
        <w:t xml:space="preserve"> 5-8 класах і не менше 30% навчального часу в 9 класі. </w:t>
      </w:r>
    </w:p>
    <w:p w:rsidR="006D009A" w:rsidRPr="0048169F" w:rsidRDefault="006D009A" w:rsidP="005E0575">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Pr>
          <w:sz w:val="28"/>
          <w:szCs w:val="28"/>
          <w:lang w:val="uk-UA"/>
        </w:rPr>
        <w:t>,</w:t>
      </w:r>
      <w:r w:rsidRPr="0048169F">
        <w:rPr>
          <w:sz w:val="28"/>
          <w:szCs w:val="28"/>
        </w:rPr>
        <w:t xml:space="preserve"> так і наприкінці навчального року або семестра (триместра).</w:t>
      </w:r>
    </w:p>
    <w:p w:rsidR="006D009A" w:rsidRPr="0048169F" w:rsidRDefault="006D009A" w:rsidP="005E0575">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6D009A" w:rsidRPr="0048169F" w:rsidRDefault="006D009A" w:rsidP="005E0575">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6D009A" w:rsidRPr="0048169F" w:rsidRDefault="006D009A" w:rsidP="00CF644E">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6D009A" w:rsidRPr="0048169F" w:rsidRDefault="006D009A" w:rsidP="00CF644E">
      <w:pPr>
        <w:numPr>
          <w:ilvl w:val="0"/>
          <w:numId w:val="19"/>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6D009A" w:rsidRPr="0048169F" w:rsidRDefault="006D009A" w:rsidP="00CF644E">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6D009A" w:rsidRPr="0048169F" w:rsidRDefault="006D009A" w:rsidP="00CF644E">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6D009A" w:rsidRPr="0048169F" w:rsidRDefault="006D009A" w:rsidP="005E0575">
      <w:pPr>
        <w:ind w:firstLine="709"/>
        <w:jc w:val="both"/>
        <w:rPr>
          <w:sz w:val="28"/>
          <w:szCs w:val="28"/>
        </w:rPr>
      </w:pPr>
      <w:r w:rsidRPr="0048169F">
        <w:rPr>
          <w:sz w:val="28"/>
          <w:szCs w:val="28"/>
        </w:rPr>
        <w:t>Компетентнісно-орієнтовані завдання у своєму змісті містять:</w:t>
      </w:r>
    </w:p>
    <w:p w:rsidR="006D009A" w:rsidRPr="0048169F" w:rsidRDefault="006D009A" w:rsidP="00CF644E">
      <w:pPr>
        <w:numPr>
          <w:ilvl w:val="0"/>
          <w:numId w:val="16"/>
        </w:numPr>
        <w:tabs>
          <w:tab w:val="clear" w:pos="720"/>
          <w:tab w:val="num" w:pos="993"/>
        </w:tabs>
        <w:ind w:left="0" w:firstLine="709"/>
        <w:jc w:val="both"/>
        <w:rPr>
          <w:sz w:val="28"/>
          <w:szCs w:val="28"/>
        </w:rPr>
      </w:pPr>
      <w:r>
        <w:rPr>
          <w:sz w:val="28"/>
          <w:szCs w:val="28"/>
          <w:lang w:val="uk-UA"/>
        </w:rPr>
        <w:t>м</w:t>
      </w:r>
      <w:r w:rsidRPr="0048169F">
        <w:rPr>
          <w:sz w:val="28"/>
          <w:szCs w:val="28"/>
        </w:rPr>
        <w:t>отивацію (ст</w:t>
      </w:r>
      <w:r>
        <w:rPr>
          <w:sz w:val="28"/>
          <w:szCs w:val="28"/>
        </w:rPr>
        <w:t xml:space="preserve">имул), що є введенням у </w:t>
      </w:r>
      <w:r w:rsidRPr="0048169F">
        <w:rPr>
          <w:sz w:val="28"/>
          <w:szCs w:val="28"/>
        </w:rPr>
        <w:t>проблему (практично-орієнтовану) і відповідає на запитання «з якою метою треба це робити?».</w:t>
      </w:r>
    </w:p>
    <w:p w:rsidR="006D009A" w:rsidRPr="0048169F" w:rsidRDefault="006D009A" w:rsidP="00CF644E">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6D009A" w:rsidRPr="0048169F" w:rsidRDefault="006D009A" w:rsidP="00CF644E">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6D009A" w:rsidRPr="0048169F" w:rsidRDefault="006D009A" w:rsidP="00CF644E">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6D009A" w:rsidRPr="0048169F" w:rsidRDefault="006D009A" w:rsidP="005E0575">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6D009A" w:rsidRPr="005E0575" w:rsidRDefault="006D009A" w:rsidP="005E0575">
      <w:pPr>
        <w:pStyle w:val="Heading2"/>
        <w:keepLines w:val="0"/>
        <w:numPr>
          <w:ilvl w:val="1"/>
          <w:numId w:val="0"/>
        </w:numPr>
        <w:tabs>
          <w:tab w:val="num" w:pos="576"/>
        </w:tabs>
        <w:spacing w:before="0"/>
        <w:jc w:val="center"/>
        <w:rPr>
          <w:rFonts w:ascii="Times New Roman" w:hAnsi="Times New Roman"/>
          <w:b/>
          <w:i/>
          <w:color w:val="000000"/>
          <w:sz w:val="28"/>
          <w:szCs w:val="28"/>
        </w:rPr>
      </w:pPr>
      <w:r w:rsidRPr="005E0575">
        <w:rPr>
          <w:rFonts w:ascii="Times New Roman" w:hAnsi="Times New Roman"/>
          <w:b/>
          <w:i/>
          <w:color w:val="000000"/>
          <w:sz w:val="28"/>
          <w:szCs w:val="28"/>
        </w:rPr>
        <w:t>Оцінювання навчальних досягнень учнів</w:t>
      </w:r>
    </w:p>
    <w:p w:rsidR="006D009A" w:rsidRPr="0048169F" w:rsidRDefault="006D009A" w:rsidP="005E0575">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3"/>
          <w:iCs/>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6D009A" w:rsidRPr="0048169F" w:rsidRDefault="006D009A" w:rsidP="005E0575">
      <w:pPr>
        <w:ind w:firstLine="709"/>
        <w:jc w:val="both"/>
        <w:rPr>
          <w:sz w:val="28"/>
          <w:szCs w:val="28"/>
        </w:rPr>
      </w:pPr>
      <w:r w:rsidRPr="0048169F">
        <w:rPr>
          <w:sz w:val="28"/>
          <w:szCs w:val="28"/>
        </w:rPr>
        <w:t>Формами оцінювання в інформатиці можуть бути:</w:t>
      </w:r>
    </w:p>
    <w:p w:rsidR="006D009A" w:rsidRPr="0048169F" w:rsidRDefault="006D009A" w:rsidP="00CF644E">
      <w:pPr>
        <w:pStyle w:val="BodyText"/>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6D009A" w:rsidRPr="0048169F" w:rsidRDefault="006D009A" w:rsidP="00CF644E">
      <w:pPr>
        <w:pStyle w:val="BodyText"/>
        <w:numPr>
          <w:ilvl w:val="0"/>
          <w:numId w:val="17"/>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6D009A" w:rsidRPr="0048169F" w:rsidRDefault="006D009A" w:rsidP="00CF644E">
      <w:pPr>
        <w:pStyle w:val="BodyText"/>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6D009A" w:rsidRPr="0048169F" w:rsidRDefault="006D009A" w:rsidP="00CF644E">
      <w:pPr>
        <w:pStyle w:val="BodyText"/>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6D009A" w:rsidRPr="0048169F" w:rsidRDefault="006D009A" w:rsidP="00CF644E">
      <w:pPr>
        <w:pStyle w:val="BodyText"/>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Pr="0048169F">
        <w:rPr>
          <w:sz w:val="28"/>
          <w:szCs w:val="28"/>
        </w:rPr>
        <w:t>парах або групах та самооцінка.</w:t>
      </w:r>
    </w:p>
    <w:p w:rsidR="006D009A" w:rsidRPr="005E0575" w:rsidRDefault="006D009A" w:rsidP="005E0575">
      <w:pPr>
        <w:pStyle w:val="Heading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Організація діяльності на уроках інформатики</w:t>
      </w:r>
    </w:p>
    <w:p w:rsidR="006D009A" w:rsidRPr="0048169F" w:rsidRDefault="006D009A" w:rsidP="005E0575">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6D009A" w:rsidRPr="0048169F" w:rsidRDefault="006D009A" w:rsidP="005E0575">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6D009A" w:rsidRPr="0048169F" w:rsidRDefault="006D009A" w:rsidP="005E0575">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6D009A" w:rsidRPr="00AB1D6F" w:rsidRDefault="006D009A" w:rsidP="005E0575">
      <w:pPr>
        <w:pStyle w:val="Heading2"/>
        <w:keepLines w:val="0"/>
        <w:numPr>
          <w:ilvl w:val="1"/>
          <w:numId w:val="0"/>
        </w:numPr>
        <w:tabs>
          <w:tab w:val="num" w:pos="576"/>
        </w:tabs>
        <w:spacing w:before="0"/>
        <w:ind w:firstLine="709"/>
        <w:jc w:val="center"/>
        <w:rPr>
          <w:rFonts w:ascii="Times New Roman" w:hAnsi="Times New Roman"/>
          <w:i/>
          <w:color w:val="auto"/>
          <w:sz w:val="28"/>
          <w:szCs w:val="28"/>
        </w:rPr>
      </w:pPr>
      <w:r w:rsidRPr="00AB1D6F">
        <w:rPr>
          <w:rFonts w:ascii="Times New Roman" w:hAnsi="Times New Roman"/>
          <w:i/>
          <w:color w:val="auto"/>
          <w:sz w:val="28"/>
          <w:szCs w:val="28"/>
        </w:rPr>
        <w:t>Перелік деяких корисних ресурсів для самоосвіти учнів</w:t>
      </w:r>
    </w:p>
    <w:p w:rsidR="006D009A" w:rsidRPr="0048169F" w:rsidRDefault="006D009A" w:rsidP="005E0575">
      <w:pPr>
        <w:tabs>
          <w:tab w:val="left" w:pos="567"/>
        </w:tabs>
        <w:ind w:firstLine="709"/>
        <w:jc w:val="both"/>
        <w:rPr>
          <w:sz w:val="28"/>
          <w:szCs w:val="28"/>
        </w:rPr>
      </w:pPr>
      <w:r w:rsidRPr="0048169F">
        <w:rPr>
          <w:bCs/>
          <w:sz w:val="28"/>
          <w:szCs w:val="28"/>
        </w:rPr>
        <w:t xml:space="preserve">Електронні підручники, курси: </w:t>
      </w:r>
    </w:p>
    <w:p w:rsidR="006D009A" w:rsidRPr="0048169F" w:rsidRDefault="006D009A" w:rsidP="005E0575">
      <w:pPr>
        <w:tabs>
          <w:tab w:val="left" w:pos="567"/>
        </w:tabs>
        <w:ind w:firstLine="709"/>
        <w:jc w:val="both"/>
        <w:rPr>
          <w:rStyle w:val="Hyperlink"/>
          <w:sz w:val="28"/>
          <w:szCs w:val="28"/>
        </w:rPr>
      </w:pPr>
      <w:hyperlink r:id="rId82" w:history="1">
        <w:r w:rsidRPr="0048169F">
          <w:rPr>
            <w:rStyle w:val="Hyperlink"/>
            <w:bCs/>
            <w:sz w:val="28"/>
            <w:szCs w:val="28"/>
          </w:rPr>
          <w:t>http://</w:t>
        </w:r>
        <w:r w:rsidRPr="0048169F">
          <w:rPr>
            <w:rStyle w:val="Hyperlink"/>
            <w:sz w:val="28"/>
            <w:szCs w:val="28"/>
          </w:rPr>
          <w:t>w</w:t>
        </w:r>
        <w:r w:rsidRPr="0048169F">
          <w:rPr>
            <w:rStyle w:val="Hyperlink"/>
            <w:bCs/>
            <w:sz w:val="28"/>
            <w:szCs w:val="28"/>
          </w:rPr>
          <w:t>ww.ed-era.com</w:t>
        </w:r>
      </w:hyperlink>
    </w:p>
    <w:p w:rsidR="006D009A" w:rsidRPr="0048169F" w:rsidRDefault="006D009A" w:rsidP="005E0575">
      <w:pPr>
        <w:ind w:firstLine="709"/>
        <w:jc w:val="both"/>
        <w:rPr>
          <w:rStyle w:val="Hyperlink"/>
          <w:sz w:val="28"/>
          <w:szCs w:val="28"/>
        </w:rPr>
      </w:pPr>
      <w:hyperlink r:id="rId83" w:history="1">
        <w:r w:rsidRPr="0048169F">
          <w:rPr>
            <w:rStyle w:val="Hyperlink"/>
            <w:bCs/>
            <w:sz w:val="28"/>
            <w:szCs w:val="28"/>
          </w:rPr>
          <w:t>http://disted.edu.vn.ua/</w:t>
        </w:r>
      </w:hyperlink>
    </w:p>
    <w:p w:rsidR="006D009A" w:rsidRDefault="006D009A" w:rsidP="005E0575">
      <w:pPr>
        <w:ind w:firstLine="709"/>
        <w:jc w:val="both"/>
        <w:rPr>
          <w:sz w:val="28"/>
          <w:szCs w:val="28"/>
        </w:rPr>
      </w:pPr>
      <w:hyperlink r:id="rId84" w:history="1">
        <w:r w:rsidRPr="0048169F">
          <w:rPr>
            <w:rStyle w:val="Hyperlink"/>
            <w:sz w:val="28"/>
            <w:szCs w:val="28"/>
          </w:rPr>
          <w:t>http://itknyga.com.ua/index/bezkoshtovno/0-19</w:t>
        </w:r>
      </w:hyperlink>
    </w:p>
    <w:p w:rsidR="006D009A" w:rsidRPr="0048169F" w:rsidRDefault="006D009A" w:rsidP="005E0575">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6D009A" w:rsidRPr="0048169F" w:rsidRDefault="006D009A" w:rsidP="005E0575">
      <w:pPr>
        <w:ind w:firstLine="709"/>
        <w:jc w:val="both"/>
        <w:rPr>
          <w:b/>
          <w:bCs/>
          <w:sz w:val="28"/>
          <w:szCs w:val="28"/>
          <w:shd w:val="clear" w:color="auto" w:fill="FFFFFF"/>
        </w:rPr>
      </w:pPr>
      <w:hyperlink r:id="rId85" w:tgtFrame="_blank" w:history="1">
        <w:r w:rsidRPr="0048169F">
          <w:rPr>
            <w:rStyle w:val="Hyperlink"/>
            <w:sz w:val="28"/>
            <w:szCs w:val="28"/>
            <w:shd w:val="clear" w:color="auto" w:fill="FFFFFF"/>
          </w:rPr>
          <w:t>https://blockly-games.appspot.com/</w:t>
        </w:r>
      </w:hyperlink>
      <w:r w:rsidRPr="0048169F">
        <w:rPr>
          <w:b/>
          <w:bCs/>
          <w:sz w:val="28"/>
          <w:szCs w:val="28"/>
          <w:shd w:val="clear" w:color="auto" w:fill="FFFFFF"/>
        </w:rPr>
        <w:t> </w:t>
      </w:r>
    </w:p>
    <w:p w:rsidR="006D009A" w:rsidRPr="0048169F" w:rsidRDefault="006D009A" w:rsidP="005E0575">
      <w:pPr>
        <w:ind w:firstLine="709"/>
        <w:jc w:val="both"/>
        <w:rPr>
          <w:sz w:val="28"/>
          <w:szCs w:val="28"/>
          <w:shd w:val="clear" w:color="auto" w:fill="FFFFFF"/>
        </w:rPr>
      </w:pPr>
      <w:hyperlink r:id="rId86" w:history="1">
        <w:r w:rsidRPr="0048169F">
          <w:rPr>
            <w:rStyle w:val="Hyperlink"/>
            <w:sz w:val="28"/>
            <w:szCs w:val="28"/>
            <w:shd w:val="clear" w:color="auto" w:fill="FFFFFF"/>
          </w:rPr>
          <w:t>https://code.org/</w:t>
        </w:r>
      </w:hyperlink>
    </w:p>
    <w:p w:rsidR="006D009A" w:rsidRPr="0048169F" w:rsidRDefault="006D009A" w:rsidP="005E0575">
      <w:pPr>
        <w:ind w:firstLine="709"/>
        <w:jc w:val="both"/>
        <w:rPr>
          <w:rStyle w:val="Hyperlink"/>
          <w:sz w:val="28"/>
          <w:szCs w:val="28"/>
          <w:shd w:val="clear" w:color="auto" w:fill="FFFFFF"/>
        </w:rPr>
      </w:pPr>
      <w:hyperlink r:id="rId87" w:history="1">
        <w:r w:rsidRPr="0048169F">
          <w:rPr>
            <w:rStyle w:val="Hyperlink"/>
            <w:sz w:val="28"/>
            <w:szCs w:val="28"/>
            <w:shd w:val="clear" w:color="auto" w:fill="FFFFFF"/>
          </w:rPr>
          <w:t>https://www.e-olymp.com/uk/</w:t>
        </w:r>
      </w:hyperlink>
    </w:p>
    <w:p w:rsidR="006D009A" w:rsidRPr="0048169F" w:rsidRDefault="006D009A" w:rsidP="005E0575">
      <w:pPr>
        <w:ind w:firstLine="709"/>
        <w:jc w:val="both"/>
        <w:rPr>
          <w:sz w:val="28"/>
          <w:szCs w:val="28"/>
        </w:rPr>
      </w:pPr>
      <w:r w:rsidRPr="0048169F">
        <w:rPr>
          <w:rStyle w:val="Hyperlink"/>
          <w:sz w:val="28"/>
          <w:szCs w:val="28"/>
          <w:shd w:val="clear" w:color="auto" w:fill="FFFFFF"/>
        </w:rPr>
        <w:t>http://scratch.mit.edu/</w:t>
      </w:r>
      <w:hyperlink r:id="rId88" w:history="1">
        <w:r w:rsidRPr="0048169F">
          <w:rPr>
            <w:rStyle w:val="Hyperlink"/>
            <w:sz w:val="28"/>
            <w:szCs w:val="28"/>
            <w:shd w:val="clear" w:color="auto" w:fill="FFFFFF"/>
          </w:rPr>
          <w:t>projects</w:t>
        </w:r>
      </w:hyperlink>
      <w:r w:rsidRPr="0048169F">
        <w:rPr>
          <w:rStyle w:val="Hyperlink"/>
          <w:sz w:val="28"/>
          <w:szCs w:val="28"/>
          <w:shd w:val="clear" w:color="auto" w:fill="FFFFFF"/>
        </w:rPr>
        <w:t>/editor</w:t>
      </w:r>
    </w:p>
    <w:p w:rsidR="006D009A" w:rsidRPr="00F87549" w:rsidRDefault="006D009A" w:rsidP="00D277C6">
      <w:pPr>
        <w:ind w:firstLine="709"/>
        <w:jc w:val="center"/>
        <w:rPr>
          <w:b/>
          <w:bCs/>
          <w:sz w:val="28"/>
          <w:szCs w:val="28"/>
        </w:rPr>
      </w:pPr>
      <w:r w:rsidRPr="00F87549">
        <w:rPr>
          <w:b/>
          <w:bCs/>
          <w:sz w:val="28"/>
          <w:szCs w:val="28"/>
        </w:rPr>
        <w:t>Захист Вітчизни</w:t>
      </w:r>
    </w:p>
    <w:p w:rsidR="006D009A" w:rsidRPr="00F87549" w:rsidRDefault="006D009A" w:rsidP="00D277C6">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6D009A" w:rsidRPr="00F87549" w:rsidRDefault="006D009A" w:rsidP="00D277C6">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6D009A" w:rsidRPr="00F87549" w:rsidRDefault="006D009A" w:rsidP="00AB1D6F">
      <w:pPr>
        <w:pStyle w:val="ListParagraph"/>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6D009A" w:rsidRPr="00F87549" w:rsidRDefault="006D009A" w:rsidP="00AB1D6F">
      <w:pPr>
        <w:pStyle w:val="BodyTextIndent"/>
        <w:widowControl w:val="0"/>
        <w:spacing w:after="0"/>
        <w:ind w:firstLine="301"/>
        <w:jc w:val="both"/>
        <w:rPr>
          <w:sz w:val="28"/>
        </w:rPr>
      </w:pPr>
      <w:r w:rsidRPr="00F87549">
        <w:rPr>
          <w:sz w:val="28"/>
        </w:rPr>
        <w:t>Мета реалізовується комплексом навчальних і виховних завдань:</w:t>
      </w:r>
    </w:p>
    <w:p w:rsidR="006D009A" w:rsidRPr="00F87549" w:rsidRDefault="006D009A" w:rsidP="00AB1D6F">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6D009A" w:rsidRPr="00F87549" w:rsidRDefault="006D009A" w:rsidP="00AB1D6F">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6D009A" w:rsidRPr="00F87549" w:rsidRDefault="006D009A" w:rsidP="00AB1D6F">
      <w:pPr>
        <w:ind w:firstLine="426"/>
        <w:jc w:val="both"/>
        <w:rPr>
          <w:sz w:val="28"/>
        </w:rPr>
      </w:pPr>
      <w:r w:rsidRPr="00F87549">
        <w:rPr>
          <w:sz w:val="28"/>
        </w:rPr>
        <w:t xml:space="preserve">- набуття знань про функції Збройних </w:t>
      </w:r>
      <w:r>
        <w:rPr>
          <w:sz w:val="28"/>
          <w:lang w:val="uk-UA"/>
        </w:rPr>
        <w:t>с</w:t>
      </w:r>
      <w:r w:rsidRPr="00F87549">
        <w:rPr>
          <w:sz w:val="28"/>
        </w:rPr>
        <w:t xml:space="preserve">ил України та інших військових формувань, їх характерні особливості; </w:t>
      </w:r>
    </w:p>
    <w:p w:rsidR="006D009A" w:rsidRPr="00F87549" w:rsidRDefault="006D009A" w:rsidP="00AB1D6F">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6D009A" w:rsidRPr="00F87549" w:rsidRDefault="006D009A" w:rsidP="00AB1D6F">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6D009A" w:rsidRPr="00881D1D" w:rsidRDefault="006D009A" w:rsidP="00D277C6">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Pr>
          <w:iCs/>
          <w:sz w:val="28"/>
        </w:rPr>
        <w:t xml:space="preserve">каз МОН від 23.10.2017 № 1407),у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6D009A" w:rsidRPr="00D03236" w:rsidRDefault="006D009A" w:rsidP="00D277C6">
      <w:pPr>
        <w:ind w:firstLine="709"/>
        <w:jc w:val="both"/>
        <w:rPr>
          <w:i/>
          <w:sz w:val="28"/>
          <w:szCs w:val="28"/>
        </w:rPr>
      </w:pPr>
      <w:r w:rsidRPr="00F87549">
        <w:rPr>
          <w:sz w:val="28"/>
          <w:szCs w:val="28"/>
        </w:rPr>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6D009A" w:rsidRPr="00F87549" w:rsidRDefault="006D009A" w:rsidP="00D277C6">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предмета «Захист Вітчизни» </w:t>
      </w:r>
      <w:r>
        <w:rPr>
          <w:sz w:val="28"/>
          <w:szCs w:val="28"/>
          <w:lang w:val="uk-UA"/>
        </w:rPr>
        <w:t>в</w:t>
      </w:r>
      <w:r>
        <w:rPr>
          <w:sz w:val="28"/>
          <w:szCs w:val="28"/>
        </w:rPr>
        <w:t xml:space="preserve"> закладах середньої освіти.</w:t>
      </w:r>
    </w:p>
    <w:p w:rsidR="006D009A" w:rsidRPr="00F87549" w:rsidRDefault="006D009A" w:rsidP="00D277C6">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6D009A" w:rsidRPr="00F87549" w:rsidRDefault="006D009A" w:rsidP="00D277C6">
      <w:pPr>
        <w:ind w:firstLine="426"/>
        <w:jc w:val="both"/>
        <w:rPr>
          <w:sz w:val="28"/>
        </w:rPr>
      </w:pPr>
      <w:r w:rsidRPr="00F87549">
        <w:rPr>
          <w:sz w:val="28"/>
        </w:rPr>
        <w:t>Відповідно до навчального плану уроки проводяться: 10 клас - по 1,5 години на тиждень прот</w:t>
      </w:r>
      <w:r>
        <w:rPr>
          <w:sz w:val="28"/>
        </w:rPr>
        <w:t>ягом навчального року; 11 клас:у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6D009A" w:rsidRPr="00F87549" w:rsidRDefault="006D009A" w:rsidP="00D277C6">
      <w:pPr>
        <w:ind w:firstLine="426"/>
        <w:jc w:val="both"/>
        <w:rPr>
          <w:sz w:val="28"/>
        </w:rPr>
      </w:pPr>
      <w:r w:rsidRPr="00F87549">
        <w:rPr>
          <w:sz w:val="28"/>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6D009A" w:rsidRDefault="006D009A" w:rsidP="00D277C6">
      <w:pPr>
        <w:ind w:firstLine="851"/>
        <w:jc w:val="both"/>
        <w:rPr>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sz w:val="28"/>
          <w:szCs w:val="28"/>
        </w:rPr>
        <w:t xml:space="preserve"> Важливими умовами успішності занять з предмета є висока дисципліна, організованість, відповідальність учнів. </w:t>
      </w:r>
    </w:p>
    <w:p w:rsidR="006D009A" w:rsidRPr="00F87549" w:rsidRDefault="006D009A" w:rsidP="00D277C6">
      <w:pPr>
        <w:ind w:firstLine="851"/>
        <w:jc w:val="both"/>
        <w:rPr>
          <w:sz w:val="28"/>
          <w:szCs w:val="28"/>
        </w:rPr>
      </w:pPr>
      <w:r w:rsidRPr="00F87549">
        <w:rPr>
          <w:sz w:val="28"/>
          <w:szCs w:val="28"/>
        </w:rPr>
        <w:t>Урок як основна організаційна форма предмета «Захист Вітчизни» в усіх закладах</w:t>
      </w:r>
      <w:r w:rsidRPr="00A82939">
        <w:rPr>
          <w:sz w:val="28"/>
          <w:szCs w:val="28"/>
          <w:lang w:val="uk-UA"/>
        </w:rPr>
        <w:t>загальної середньої освіти</w:t>
      </w:r>
      <w:r w:rsidRPr="00F87549">
        <w:rPr>
          <w:sz w:val="28"/>
          <w:szCs w:val="28"/>
        </w:rPr>
        <w:t>починається з шикування, виконання гімну України</w:t>
      </w:r>
      <w:r>
        <w:rPr>
          <w:sz w:val="28"/>
          <w:szCs w:val="28"/>
        </w:rPr>
        <w:t xml:space="preserve">, перевірки готовності класу до </w:t>
      </w:r>
      <w:r w:rsidRPr="00F87549">
        <w:rPr>
          <w:sz w:val="28"/>
          <w:szCs w:val="28"/>
        </w:rPr>
        <w:t xml:space="preserve">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Pr>
          <w:sz w:val="28"/>
          <w:szCs w:val="28"/>
          <w:lang w:val="uk-UA"/>
        </w:rPr>
        <w:t>с</w:t>
      </w:r>
      <w:r w:rsidRPr="00F87549">
        <w:rPr>
          <w:sz w:val="28"/>
          <w:szCs w:val="28"/>
        </w:rPr>
        <w:t>ил України.</w:t>
      </w:r>
    </w:p>
    <w:p w:rsidR="006D009A" w:rsidRPr="00026B14" w:rsidRDefault="006D009A" w:rsidP="00D277C6">
      <w:pPr>
        <w:suppressAutoHyphens/>
        <w:ind w:firstLine="709"/>
        <w:jc w:val="both"/>
        <w:rPr>
          <w:sz w:val="28"/>
          <w:lang w:eastAsia="zh-CN"/>
        </w:rPr>
      </w:pPr>
      <w:r w:rsidRPr="00026B14">
        <w:rPr>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6D009A" w:rsidRPr="00F87549" w:rsidRDefault="006D009A" w:rsidP="00D277C6">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6D009A" w:rsidRPr="00F87549" w:rsidRDefault="006D009A" w:rsidP="00D277C6">
      <w:pPr>
        <w:ind w:firstLine="426"/>
        <w:jc w:val="both"/>
        <w:rPr>
          <w:sz w:val="28"/>
        </w:rPr>
      </w:pPr>
      <w:r w:rsidRPr="00F87549">
        <w:rPr>
          <w:sz w:val="28"/>
        </w:rPr>
        <w:t xml:space="preserve">Морально-психологічна підготовка здійснюється </w:t>
      </w:r>
      <w:r>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6D009A" w:rsidRPr="00026B14" w:rsidRDefault="006D009A" w:rsidP="00D277C6">
      <w:pPr>
        <w:suppressAutoHyphens/>
        <w:ind w:firstLine="709"/>
        <w:jc w:val="both"/>
        <w:rPr>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6D009A" w:rsidRPr="00026B14" w:rsidRDefault="006D009A" w:rsidP="00D277C6">
      <w:pPr>
        <w:ind w:firstLine="709"/>
        <w:jc w:val="both"/>
        <w:rPr>
          <w:sz w:val="28"/>
          <w:lang w:eastAsia="zh-CN"/>
        </w:rPr>
      </w:pPr>
      <w:r>
        <w:rPr>
          <w:sz w:val="28"/>
          <w:lang w:val="uk-UA" w:eastAsia="zh-CN"/>
        </w:rPr>
        <w:t xml:space="preserve">Залежно від </w:t>
      </w:r>
      <w:r w:rsidRPr="00026B14">
        <w:rPr>
          <w:sz w:val="28"/>
          <w:lang w:eastAsia="zh-CN"/>
        </w:rPr>
        <w:t>матеріально-технічної бази навчального закладу, професійної компетентності вчителя кількість годин прогр</w:t>
      </w:r>
      <w:r>
        <w:rPr>
          <w:sz w:val="28"/>
          <w:lang w:eastAsia="zh-CN"/>
        </w:rPr>
        <w:t>амового матеріалу може бути ско</w:t>
      </w:r>
      <w:r>
        <w:rPr>
          <w:sz w:val="28"/>
          <w:lang w:val="uk-UA" w:eastAsia="zh-CN"/>
        </w:rPr>
        <w:t>ри</w:t>
      </w:r>
      <w:r w:rsidRPr="00026B14">
        <w:rPr>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6D009A" w:rsidRDefault="006D009A" w:rsidP="00D277C6">
      <w:pPr>
        <w:suppressAutoHyphens/>
        <w:ind w:firstLine="426"/>
        <w:jc w:val="both"/>
        <w:rPr>
          <w:sz w:val="28"/>
          <w:lang w:eastAsia="zh-CN"/>
        </w:rPr>
      </w:pPr>
      <w:r w:rsidRPr="00026B14">
        <w:rPr>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6D009A" w:rsidRPr="00F87549" w:rsidRDefault="006D009A" w:rsidP="00D277C6">
      <w:pPr>
        <w:ind w:firstLine="900"/>
        <w:jc w:val="both"/>
        <w:rPr>
          <w:sz w:val="28"/>
          <w:szCs w:val="24"/>
        </w:rPr>
      </w:pPr>
      <w:r w:rsidRPr="00F87549">
        <w:rPr>
          <w:sz w:val="28"/>
          <w:szCs w:val="24"/>
        </w:rPr>
        <w:t xml:space="preserve">З метою більш ефективної організації навчально-польових зборів пропонуємо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6D009A" w:rsidRPr="00F87549" w:rsidRDefault="006D009A" w:rsidP="00D277C6">
      <w:pPr>
        <w:ind w:firstLine="900"/>
        <w:jc w:val="both"/>
        <w:rPr>
          <w:sz w:val="28"/>
          <w:szCs w:val="24"/>
        </w:rPr>
      </w:pPr>
      <w:r w:rsidRPr="00F87549">
        <w:rPr>
          <w:sz w:val="28"/>
          <w:szCs w:val="24"/>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6D009A" w:rsidRPr="00F87549" w:rsidRDefault="006D009A" w:rsidP="00D277C6">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6D009A" w:rsidRPr="00F87549" w:rsidRDefault="006D009A" w:rsidP="00D277C6">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6D009A" w:rsidRPr="0032292E" w:rsidRDefault="006D009A" w:rsidP="00D277C6">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6D009A" w:rsidRPr="0032292E" w:rsidRDefault="006D009A" w:rsidP="00D277C6">
      <w:pPr>
        <w:ind w:firstLine="708"/>
        <w:contextualSpacing/>
        <w:jc w:val="both"/>
        <w:rPr>
          <w:sz w:val="28"/>
          <w:szCs w:val="28"/>
        </w:rPr>
      </w:pPr>
      <w:r>
        <w:rPr>
          <w:sz w:val="28"/>
          <w:szCs w:val="28"/>
          <w:lang w:val="uk-UA"/>
        </w:rPr>
        <w:t>У</w:t>
      </w:r>
      <w:r w:rsidRPr="0032292E">
        <w:rPr>
          <w:sz w:val="28"/>
          <w:szCs w:val="28"/>
        </w:rPr>
        <w:t xml:space="preserve"> блок навчання вход</w:t>
      </w:r>
      <w:r>
        <w:rPr>
          <w:sz w:val="28"/>
          <w:szCs w:val="28"/>
          <w:lang w:val="uk-UA"/>
        </w:rPr>
        <w:t>я</w:t>
      </w:r>
      <w:r w:rsidRPr="0032292E">
        <w:rPr>
          <w:sz w:val="28"/>
          <w:szCs w:val="28"/>
        </w:rPr>
        <w:t>ть теми</w:t>
      </w:r>
      <w:r>
        <w:rPr>
          <w:sz w:val="28"/>
          <w:szCs w:val="28"/>
          <w:lang w:val="uk-UA"/>
        </w:rPr>
        <w:t>,</w:t>
      </w:r>
      <w:r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Pr>
          <w:sz w:val="28"/>
          <w:szCs w:val="28"/>
        </w:rPr>
        <w:t xml:space="preserve">чної допомоги було розроблено у </w:t>
      </w:r>
      <w:r w:rsidRPr="0032292E">
        <w:rPr>
          <w:sz w:val="28"/>
          <w:szCs w:val="28"/>
        </w:rPr>
        <w:t xml:space="preserve">школах. Його пунктами є: </w:t>
      </w:r>
    </w:p>
    <w:p w:rsidR="006D009A" w:rsidRPr="0032292E" w:rsidRDefault="006D009A"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6D009A" w:rsidRPr="0032292E" w:rsidRDefault="006D009A"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6D009A" w:rsidRPr="0032292E" w:rsidRDefault="006D009A"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6D009A" w:rsidRPr="0032292E" w:rsidRDefault="006D009A"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6D009A" w:rsidRPr="0032292E" w:rsidRDefault="006D009A"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6D009A" w:rsidRPr="0032292E" w:rsidRDefault="006D009A" w:rsidP="00D277C6">
      <w:pPr>
        <w:pStyle w:val="ListParagraph"/>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6D009A" w:rsidRPr="0032292E" w:rsidRDefault="006D009A" w:rsidP="00D277C6">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6D009A" w:rsidRPr="0032292E" w:rsidRDefault="006D009A" w:rsidP="00F009A1">
      <w:pPr>
        <w:pStyle w:val="ListParagraph"/>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p>
    <w:p w:rsidR="006D009A" w:rsidRPr="0032292E" w:rsidRDefault="006D009A"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Pr="0032292E">
        <w:rPr>
          <w:rFonts w:ascii="Times New Roman" w:hAnsi="Times New Roman" w:cs="Times New Roman"/>
          <w:sz w:val="28"/>
          <w:szCs w:val="28"/>
          <w:lang w:val="uk-UA"/>
        </w:rPr>
        <w:t xml:space="preserve"> соціальних групах з я</w:t>
      </w:r>
      <w:r>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6D009A" w:rsidRPr="0032292E" w:rsidRDefault="006D009A"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6D009A" w:rsidRPr="0032292E" w:rsidRDefault="006D009A"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p>
    <w:p w:rsidR="006D009A" w:rsidRPr="0032292E" w:rsidRDefault="006D009A" w:rsidP="00D277C6">
      <w:pPr>
        <w:pStyle w:val="ListParagraph"/>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6D009A" w:rsidRPr="00F87549" w:rsidRDefault="006D009A" w:rsidP="00D277C6">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6D009A" w:rsidRDefault="006D009A" w:rsidP="00D277C6">
      <w:pPr>
        <w:ind w:firstLine="720"/>
        <w:jc w:val="both"/>
        <w:rPr>
          <w:sz w:val="28"/>
          <w:szCs w:val="24"/>
        </w:rPr>
      </w:pPr>
      <w:r w:rsidRPr="00F87549">
        <w:rPr>
          <w:sz w:val="28"/>
          <w:szCs w:val="24"/>
        </w:rPr>
        <w:t xml:space="preserve">Для активізації військово-патріотичного виховання закладах </w:t>
      </w:r>
      <w:r>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6D009A" w:rsidRPr="00FC6DF5" w:rsidRDefault="006D009A" w:rsidP="00D277C6">
      <w:pPr>
        <w:pStyle w:val="17"/>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6D009A" w:rsidRPr="00FC6DF5" w:rsidRDefault="006D009A" w:rsidP="00D277C6">
      <w:pPr>
        <w:pStyle w:val="17"/>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6D009A" w:rsidRDefault="006D009A" w:rsidP="00D277C6">
      <w:pPr>
        <w:pStyle w:val="17"/>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6D009A" w:rsidRPr="00FC6DF5" w:rsidRDefault="006D009A" w:rsidP="00D277C6">
      <w:pPr>
        <w:pStyle w:val="17"/>
        <w:ind w:right="-142" w:firstLine="709"/>
        <w:jc w:val="both"/>
        <w:rPr>
          <w:rFonts w:ascii="Times New Roman" w:hAnsi="Times New Roman"/>
          <w:sz w:val="28"/>
          <w:szCs w:val="28"/>
        </w:rPr>
      </w:pPr>
      <w:r>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6D009A" w:rsidRPr="00FC6DF5" w:rsidRDefault="006D009A" w:rsidP="00D277C6">
      <w:pPr>
        <w:pStyle w:val="17"/>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6D009A" w:rsidRPr="00D277C6" w:rsidRDefault="006D009A" w:rsidP="00D277C6">
      <w:pPr>
        <w:ind w:firstLine="709"/>
        <w:jc w:val="both"/>
        <w:rPr>
          <w:i/>
          <w:sz w:val="28"/>
          <w:szCs w:val="28"/>
          <w:lang w:val="uk-UA"/>
        </w:rPr>
      </w:pPr>
      <w:r w:rsidRPr="00D277C6">
        <w:rPr>
          <w:bCs/>
          <w:sz w:val="28"/>
          <w:szCs w:val="28"/>
          <w:lang w:val="uk-UA"/>
        </w:rPr>
        <w:t>Н</w:t>
      </w:r>
      <w:r w:rsidRPr="00D277C6">
        <w:rPr>
          <w:sz w:val="28"/>
          <w:szCs w:val="28"/>
          <w:lang w:val="uk-UA"/>
        </w:rPr>
        <w:t xml:space="preserve">авчально-методичне забезпечення, рекомендоване Міністерством до використання в навчальних закладах, зазначено </w:t>
      </w:r>
      <w:r>
        <w:rPr>
          <w:sz w:val="28"/>
          <w:szCs w:val="28"/>
          <w:lang w:val="uk-UA"/>
        </w:rPr>
        <w:t>в</w:t>
      </w:r>
      <w:r w:rsidRPr="00D277C6">
        <w:rPr>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sz w:val="28"/>
          <w:szCs w:val="28"/>
          <w:lang w:val="en-US"/>
        </w:rPr>
        <w:t>www</w:t>
      </w:r>
      <w:r w:rsidRPr="00D277C6">
        <w:rPr>
          <w:sz w:val="28"/>
          <w:szCs w:val="28"/>
          <w:lang w:val="uk-UA"/>
        </w:rPr>
        <w:t>.</w:t>
      </w:r>
      <w:r w:rsidRPr="00214C59">
        <w:rPr>
          <w:sz w:val="28"/>
          <w:szCs w:val="28"/>
          <w:lang w:val="en-US"/>
        </w:rPr>
        <w:t>mon</w:t>
      </w:r>
      <w:r w:rsidRPr="00D277C6">
        <w:rPr>
          <w:sz w:val="28"/>
          <w:szCs w:val="28"/>
          <w:lang w:val="uk-UA"/>
        </w:rPr>
        <w:t>.</w:t>
      </w:r>
      <w:r w:rsidRPr="00214C59">
        <w:rPr>
          <w:sz w:val="28"/>
          <w:szCs w:val="28"/>
          <w:lang w:val="en-US"/>
        </w:rPr>
        <w:t>gov</w:t>
      </w:r>
      <w:r w:rsidRPr="00D277C6">
        <w:rPr>
          <w:sz w:val="28"/>
          <w:szCs w:val="28"/>
          <w:lang w:val="uk-UA"/>
        </w:rPr>
        <w:t>.</w:t>
      </w:r>
      <w:r w:rsidRPr="00214C59">
        <w:rPr>
          <w:sz w:val="28"/>
          <w:szCs w:val="28"/>
          <w:lang w:val="en-US"/>
        </w:rPr>
        <w:t>ua</w:t>
      </w:r>
      <w:r w:rsidRPr="00D277C6">
        <w:rPr>
          <w:sz w:val="28"/>
          <w:szCs w:val="28"/>
          <w:lang w:val="uk-UA"/>
        </w:rPr>
        <w:t>) та веб-сайті Інституту модернізації змісту освіти (</w:t>
      </w:r>
      <w:r w:rsidRPr="00214C59">
        <w:rPr>
          <w:sz w:val="28"/>
          <w:szCs w:val="28"/>
          <w:lang w:val="en-US"/>
        </w:rPr>
        <w:t>www</w:t>
      </w:r>
      <w:r w:rsidRPr="00D277C6">
        <w:rPr>
          <w:sz w:val="28"/>
          <w:szCs w:val="28"/>
          <w:lang w:val="uk-UA"/>
        </w:rPr>
        <w:t>.</w:t>
      </w:r>
      <w:r w:rsidRPr="00214C59">
        <w:rPr>
          <w:sz w:val="28"/>
          <w:szCs w:val="28"/>
          <w:lang w:val="en-US"/>
        </w:rPr>
        <w:t>imzo</w:t>
      </w:r>
      <w:r w:rsidRPr="00D277C6">
        <w:rPr>
          <w:sz w:val="28"/>
          <w:szCs w:val="28"/>
          <w:lang w:val="uk-UA"/>
        </w:rPr>
        <w:t>.</w:t>
      </w:r>
      <w:r w:rsidRPr="00214C59">
        <w:rPr>
          <w:sz w:val="28"/>
          <w:szCs w:val="28"/>
          <w:lang w:val="en-US"/>
        </w:rPr>
        <w:t>gov</w:t>
      </w:r>
      <w:r w:rsidRPr="00D277C6">
        <w:rPr>
          <w:sz w:val="28"/>
          <w:szCs w:val="28"/>
          <w:lang w:val="uk-UA"/>
        </w:rPr>
        <w:t>.</w:t>
      </w:r>
      <w:r w:rsidRPr="00214C59">
        <w:rPr>
          <w:sz w:val="28"/>
          <w:szCs w:val="28"/>
          <w:lang w:val="en-US"/>
        </w:rPr>
        <w:t>ua</w:t>
      </w:r>
      <w:r w:rsidRPr="00D277C6">
        <w:rPr>
          <w:sz w:val="28"/>
          <w:szCs w:val="28"/>
          <w:lang w:val="uk-UA"/>
        </w:rPr>
        <w:t>).</w:t>
      </w:r>
    </w:p>
    <w:p w:rsidR="006D009A" w:rsidRPr="00455C88" w:rsidRDefault="006D009A" w:rsidP="00D277C6">
      <w:pPr>
        <w:jc w:val="center"/>
        <w:rPr>
          <w:b/>
          <w:color w:val="000000"/>
          <w:sz w:val="28"/>
          <w:szCs w:val="28"/>
          <w:lang w:val="uk-UA"/>
        </w:rPr>
      </w:pPr>
      <w:r w:rsidRPr="00455C88">
        <w:rPr>
          <w:b/>
          <w:color w:val="000000"/>
          <w:sz w:val="28"/>
          <w:szCs w:val="28"/>
          <w:lang w:val="uk-UA"/>
        </w:rPr>
        <w:t>Ф</w:t>
      </w:r>
      <w:r>
        <w:rPr>
          <w:b/>
          <w:color w:val="000000"/>
          <w:sz w:val="28"/>
          <w:szCs w:val="28"/>
          <w:lang w:val="uk-UA"/>
        </w:rPr>
        <w:t>ізична культура</w:t>
      </w:r>
    </w:p>
    <w:p w:rsidR="006D009A" w:rsidRPr="00455C88" w:rsidRDefault="006D009A" w:rsidP="00D277C6">
      <w:pPr>
        <w:widowControl w:val="0"/>
        <w:autoSpaceDE w:val="0"/>
        <w:autoSpaceDN w:val="0"/>
        <w:adjustRightInd w:val="0"/>
        <w:ind w:firstLine="540"/>
        <w:jc w:val="both"/>
        <w:rPr>
          <w:bCs/>
          <w:iCs/>
          <w:color w:val="000000"/>
          <w:sz w:val="28"/>
          <w:szCs w:val="28"/>
          <w:lang w:val="uk-UA" w:eastAsia="ko-KR"/>
        </w:rPr>
      </w:pPr>
      <w:r w:rsidRPr="00455C88">
        <w:rPr>
          <w:bCs/>
          <w:iCs/>
          <w:color w:val="000000"/>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6D009A" w:rsidRPr="00455C88" w:rsidRDefault="006D009A" w:rsidP="00D277C6">
      <w:pPr>
        <w:ind w:right="76" w:firstLine="624"/>
        <w:jc w:val="both"/>
        <w:rPr>
          <w:color w:val="000000"/>
          <w:sz w:val="28"/>
          <w:szCs w:val="28"/>
          <w:lang w:val="uk-UA"/>
        </w:rPr>
      </w:pPr>
      <w:r w:rsidRPr="00455C88">
        <w:rPr>
          <w:snapToGrid w:val="0"/>
          <w:color w:val="000000"/>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sz w:val="24"/>
          <w:szCs w:val="24"/>
          <w:lang w:val="uk-UA"/>
        </w:rPr>
        <w:t xml:space="preserve">, </w:t>
      </w:r>
      <w:r w:rsidRPr="00455C88">
        <w:rPr>
          <w:color w:val="000000"/>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6D009A" w:rsidRPr="009974AC" w:rsidRDefault="006D009A" w:rsidP="00D277C6">
      <w:pPr>
        <w:ind w:firstLine="709"/>
        <w:jc w:val="both"/>
        <w:rPr>
          <w:color w:val="000000"/>
          <w:sz w:val="28"/>
        </w:rPr>
      </w:pPr>
      <w:r w:rsidRPr="009974AC">
        <w:rPr>
          <w:color w:val="000000"/>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Pr>
          <w:color w:val="000000"/>
          <w:sz w:val="28"/>
          <w:lang w:val="uk-UA"/>
        </w:rPr>
        <w:t xml:space="preserve">загальної середньої освіти </w:t>
      </w:r>
      <w:r w:rsidRPr="009974AC">
        <w:rPr>
          <w:color w:val="000000"/>
          <w:sz w:val="28"/>
        </w:rPr>
        <w:t>незалежно від підпорядкування та форми власності.</w:t>
      </w:r>
    </w:p>
    <w:p w:rsidR="006D009A" w:rsidRPr="009974AC" w:rsidRDefault="006D009A" w:rsidP="00D277C6">
      <w:pPr>
        <w:ind w:firstLine="709"/>
        <w:jc w:val="both"/>
        <w:rPr>
          <w:color w:val="000000"/>
          <w:sz w:val="28"/>
          <w:szCs w:val="24"/>
        </w:rPr>
      </w:pPr>
      <w:r w:rsidRPr="009974AC">
        <w:rPr>
          <w:color w:val="000000"/>
          <w:sz w:val="28"/>
          <w:szCs w:val="24"/>
        </w:rPr>
        <w:t xml:space="preserve">Навчання в старшій школі фізичній культурі спрямоване на досягнення </w:t>
      </w:r>
      <w:r w:rsidRPr="009974AC">
        <w:rPr>
          <w:bCs/>
          <w:color w:val="000000"/>
          <w:sz w:val="28"/>
          <w:szCs w:val="24"/>
        </w:rPr>
        <w:t>загальної мети</w:t>
      </w:r>
      <w:r w:rsidRPr="009974AC">
        <w:rPr>
          <w:color w:val="000000"/>
          <w:sz w:val="28"/>
          <w:szCs w:val="24"/>
        </w:rPr>
        <w:t xml:space="preserve"> базової загальної освіти. Адже </w:t>
      </w:r>
      <w:r w:rsidRPr="009974AC">
        <w:rPr>
          <w:i/>
          <w:color w:val="000000"/>
          <w:sz w:val="28"/>
          <w:szCs w:val="24"/>
        </w:rPr>
        <w:t>метою базової загальної середньої освіти є</w:t>
      </w:r>
      <w:r w:rsidRPr="009974AC">
        <w:rPr>
          <w:color w:val="000000"/>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6D009A" w:rsidRPr="009974AC" w:rsidRDefault="006D009A" w:rsidP="00D277C6">
      <w:pPr>
        <w:ind w:firstLine="709"/>
        <w:jc w:val="both"/>
        <w:rPr>
          <w:color w:val="000000"/>
          <w:sz w:val="28"/>
          <w:szCs w:val="24"/>
        </w:rPr>
      </w:pPr>
      <w:r w:rsidRPr="009974AC">
        <w:rPr>
          <w:color w:val="000000"/>
          <w:sz w:val="28"/>
          <w:szCs w:val="24"/>
        </w:rPr>
        <w:t xml:space="preserve">Провідним чинником розвитку такої особистості є формування в учнів умінь застосовувати знання </w:t>
      </w:r>
      <w:r>
        <w:rPr>
          <w:color w:val="000000"/>
          <w:sz w:val="28"/>
          <w:szCs w:val="24"/>
          <w:lang w:val="uk-UA"/>
        </w:rPr>
        <w:t>в</w:t>
      </w:r>
      <w:r w:rsidRPr="009974AC">
        <w:rPr>
          <w:color w:val="000000"/>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6D009A" w:rsidRPr="009974AC" w:rsidRDefault="006D009A" w:rsidP="00D277C6">
      <w:pPr>
        <w:widowControl w:val="0"/>
        <w:ind w:firstLine="567"/>
        <w:jc w:val="both"/>
        <w:rPr>
          <w:bCs/>
          <w:color w:val="000000"/>
          <w:sz w:val="28"/>
          <w:szCs w:val="24"/>
        </w:rPr>
      </w:pPr>
      <w:r w:rsidRPr="009974AC">
        <w:rPr>
          <w:bCs/>
          <w:color w:val="000000"/>
          <w:sz w:val="28"/>
          <w:szCs w:val="24"/>
        </w:rPr>
        <w:t xml:space="preserve">Провідним засобом реалізації вказаної мети є запровадження компетентнісного підходу </w:t>
      </w:r>
      <w:r>
        <w:rPr>
          <w:bCs/>
          <w:color w:val="000000"/>
          <w:sz w:val="28"/>
          <w:szCs w:val="24"/>
          <w:lang w:val="uk-UA"/>
        </w:rPr>
        <w:t>в</w:t>
      </w:r>
      <w:r w:rsidRPr="009974AC">
        <w:rPr>
          <w:bCs/>
          <w:color w:val="000000"/>
          <w:sz w:val="28"/>
          <w:szCs w:val="24"/>
        </w:rPr>
        <w:t xml:space="preserve"> навчальний процес, на основі ключових компетентностей як результату навчання.</w:t>
      </w:r>
    </w:p>
    <w:p w:rsidR="006D009A" w:rsidRPr="009974AC" w:rsidRDefault="006D009A" w:rsidP="00D277C6">
      <w:pPr>
        <w:ind w:firstLine="795"/>
        <w:jc w:val="both"/>
        <w:rPr>
          <w:color w:val="000000"/>
          <w:sz w:val="28"/>
          <w:szCs w:val="28"/>
        </w:rPr>
      </w:pPr>
      <w:r w:rsidRPr="009974AC">
        <w:rPr>
          <w:color w:val="000000"/>
          <w:sz w:val="28"/>
          <w:szCs w:val="28"/>
        </w:rPr>
        <w:t>Фізичне виховання сьогодення потребує орієнтації на:</w:t>
      </w:r>
    </w:p>
    <w:p w:rsidR="006D009A" w:rsidRPr="009974AC" w:rsidRDefault="006D009A" w:rsidP="00D277C6">
      <w:pPr>
        <w:numPr>
          <w:ilvl w:val="0"/>
          <w:numId w:val="28"/>
        </w:numPr>
        <w:jc w:val="both"/>
        <w:rPr>
          <w:color w:val="000000"/>
          <w:sz w:val="28"/>
          <w:szCs w:val="28"/>
        </w:rPr>
      </w:pPr>
      <w:r w:rsidRPr="009974AC">
        <w:rPr>
          <w:color w:val="000000"/>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6D009A" w:rsidRPr="009974AC" w:rsidRDefault="006D009A" w:rsidP="00D277C6">
      <w:pPr>
        <w:numPr>
          <w:ilvl w:val="0"/>
          <w:numId w:val="28"/>
        </w:numPr>
        <w:jc w:val="both"/>
        <w:rPr>
          <w:color w:val="000000"/>
          <w:sz w:val="28"/>
          <w:szCs w:val="28"/>
        </w:rPr>
      </w:pPr>
      <w:r w:rsidRPr="009974AC">
        <w:rPr>
          <w:color w:val="000000"/>
          <w:sz w:val="28"/>
          <w:szCs w:val="28"/>
        </w:rPr>
        <w:t xml:space="preserve">створення освітнього середовища, яке стимулює фізично рухову активність особистості та її організацію відповідно </w:t>
      </w:r>
      <w:r>
        <w:rPr>
          <w:color w:val="000000"/>
          <w:sz w:val="28"/>
          <w:szCs w:val="28"/>
          <w:lang w:val="uk-UA"/>
        </w:rPr>
        <w:t xml:space="preserve">до </w:t>
      </w:r>
      <w:r w:rsidRPr="009974AC">
        <w:rPr>
          <w:color w:val="000000"/>
          <w:sz w:val="28"/>
          <w:szCs w:val="28"/>
        </w:rPr>
        <w:t>віков</w:t>
      </w:r>
      <w:r>
        <w:rPr>
          <w:color w:val="000000"/>
          <w:sz w:val="28"/>
          <w:szCs w:val="28"/>
          <w:lang w:val="uk-UA"/>
        </w:rPr>
        <w:t>ої</w:t>
      </w:r>
      <w:r w:rsidRPr="009974AC">
        <w:rPr>
          <w:color w:val="000000"/>
          <w:sz w:val="28"/>
          <w:szCs w:val="28"/>
        </w:rPr>
        <w:t xml:space="preserve"> та психофізичн</w:t>
      </w:r>
      <w:r>
        <w:rPr>
          <w:color w:val="000000"/>
          <w:sz w:val="28"/>
          <w:szCs w:val="28"/>
          <w:lang w:val="uk-UA"/>
        </w:rPr>
        <w:t>ої</w:t>
      </w:r>
      <w:r w:rsidRPr="009974AC">
        <w:rPr>
          <w:color w:val="000000"/>
          <w:sz w:val="28"/>
          <w:szCs w:val="28"/>
        </w:rPr>
        <w:t xml:space="preserve"> специфі</w:t>
      </w:r>
      <w:r>
        <w:rPr>
          <w:color w:val="000000"/>
          <w:sz w:val="28"/>
          <w:szCs w:val="28"/>
          <w:lang w:val="uk-UA"/>
        </w:rPr>
        <w:t>ки</w:t>
      </w:r>
      <w:r w:rsidRPr="009974AC">
        <w:rPr>
          <w:color w:val="000000"/>
          <w:sz w:val="28"/>
          <w:szCs w:val="28"/>
        </w:rPr>
        <w:t xml:space="preserve"> розвитку організму;</w:t>
      </w:r>
    </w:p>
    <w:p w:rsidR="006D009A" w:rsidRPr="009974AC" w:rsidRDefault="006D009A" w:rsidP="00D277C6">
      <w:pPr>
        <w:numPr>
          <w:ilvl w:val="0"/>
          <w:numId w:val="28"/>
        </w:numPr>
        <w:jc w:val="both"/>
        <w:rPr>
          <w:color w:val="000000"/>
          <w:sz w:val="28"/>
          <w:szCs w:val="28"/>
        </w:rPr>
      </w:pPr>
      <w:r w:rsidRPr="009974AC">
        <w:rPr>
          <w:color w:val="000000"/>
          <w:sz w:val="28"/>
          <w:szCs w:val="28"/>
        </w:rPr>
        <w:t>інтенсивне включення в освітній процес школи можливостей для додаткових форм фізичного виховання;</w:t>
      </w:r>
    </w:p>
    <w:p w:rsidR="006D009A" w:rsidRPr="009974AC" w:rsidRDefault="006D009A" w:rsidP="00D277C6">
      <w:pPr>
        <w:numPr>
          <w:ilvl w:val="0"/>
          <w:numId w:val="28"/>
        </w:numPr>
        <w:jc w:val="both"/>
        <w:rPr>
          <w:color w:val="000000"/>
          <w:sz w:val="28"/>
          <w:szCs w:val="28"/>
        </w:rPr>
      </w:pPr>
      <w:r w:rsidRPr="009974AC">
        <w:rPr>
          <w:color w:val="000000"/>
          <w:sz w:val="28"/>
          <w:szCs w:val="28"/>
        </w:rPr>
        <w:t xml:space="preserve">створення умов і механізмів фізичного виховання для занять різної спрямованості </w:t>
      </w:r>
      <w:r>
        <w:rPr>
          <w:color w:val="000000"/>
          <w:sz w:val="28"/>
          <w:szCs w:val="28"/>
          <w:lang w:val="uk-UA"/>
        </w:rPr>
        <w:t xml:space="preserve">за </w:t>
      </w:r>
      <w:r w:rsidRPr="009974AC">
        <w:rPr>
          <w:color w:val="000000"/>
          <w:sz w:val="28"/>
          <w:szCs w:val="28"/>
        </w:rPr>
        <w:t>інтересам</w:t>
      </w:r>
      <w:r>
        <w:rPr>
          <w:color w:val="000000"/>
          <w:sz w:val="28"/>
          <w:szCs w:val="28"/>
          <w:lang w:val="uk-UA"/>
        </w:rPr>
        <w:t>и</w:t>
      </w:r>
      <w:r w:rsidRPr="009974AC">
        <w:rPr>
          <w:color w:val="000000"/>
          <w:sz w:val="28"/>
          <w:szCs w:val="28"/>
        </w:rPr>
        <w:t>;</w:t>
      </w:r>
    </w:p>
    <w:p w:rsidR="006D009A" w:rsidRPr="009974AC" w:rsidRDefault="006D009A" w:rsidP="00D277C6">
      <w:pPr>
        <w:numPr>
          <w:ilvl w:val="0"/>
          <w:numId w:val="28"/>
        </w:numPr>
        <w:jc w:val="both"/>
        <w:rPr>
          <w:color w:val="000000"/>
          <w:sz w:val="28"/>
          <w:szCs w:val="28"/>
        </w:rPr>
      </w:pPr>
      <w:r w:rsidRPr="009974AC">
        <w:rPr>
          <w:color w:val="000000"/>
          <w:sz w:val="28"/>
          <w:szCs w:val="28"/>
        </w:rPr>
        <w:t>формування стійкості до асоціальних впливів щодо виникнення шкідливих звичок і неадекватних видів поведінки.</w:t>
      </w:r>
    </w:p>
    <w:p w:rsidR="006D009A" w:rsidRPr="009974AC" w:rsidRDefault="006D009A" w:rsidP="00D277C6">
      <w:pPr>
        <w:ind w:firstLine="709"/>
        <w:jc w:val="both"/>
        <w:rPr>
          <w:snapToGrid w:val="0"/>
          <w:color w:val="000000"/>
          <w:sz w:val="28"/>
          <w:szCs w:val="28"/>
        </w:rPr>
      </w:pPr>
      <w:r w:rsidRPr="009974AC">
        <w:rPr>
          <w:snapToGrid w:val="0"/>
          <w:color w:val="000000"/>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sz w:val="28"/>
          <w:szCs w:val="28"/>
        </w:rPr>
        <w:t>і затверджуються відповідним органом управління освітою.</w:t>
      </w:r>
    </w:p>
    <w:p w:rsidR="006D009A" w:rsidRPr="009974AC" w:rsidRDefault="006D009A" w:rsidP="00D277C6">
      <w:pPr>
        <w:ind w:firstLine="709"/>
        <w:jc w:val="both"/>
        <w:rPr>
          <w:color w:val="000000"/>
          <w:sz w:val="28"/>
          <w:szCs w:val="28"/>
        </w:rPr>
      </w:pPr>
      <w:r w:rsidRPr="009974AC">
        <w:rPr>
          <w:color w:val="000000"/>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Pr>
          <w:color w:val="000000"/>
          <w:sz w:val="28"/>
          <w:szCs w:val="28"/>
          <w:lang w:val="uk-UA"/>
        </w:rPr>
        <w:t xml:space="preserve">У </w:t>
      </w:r>
      <w:r w:rsidRPr="009974AC">
        <w:rPr>
          <w:color w:val="000000"/>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6D009A" w:rsidRPr="009974AC" w:rsidRDefault="006D009A" w:rsidP="00D277C6">
      <w:pPr>
        <w:ind w:firstLine="709"/>
        <w:jc w:val="both"/>
        <w:rPr>
          <w:color w:val="000000"/>
          <w:sz w:val="28"/>
          <w:szCs w:val="28"/>
        </w:rPr>
      </w:pPr>
      <w:r w:rsidRPr="009974AC">
        <w:rPr>
          <w:color w:val="000000"/>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6D009A" w:rsidRPr="009974AC" w:rsidRDefault="006D009A" w:rsidP="00D277C6">
      <w:pPr>
        <w:ind w:firstLine="709"/>
        <w:jc w:val="both"/>
        <w:rPr>
          <w:color w:val="000000"/>
          <w:sz w:val="28"/>
          <w:highlight w:val="yellow"/>
        </w:rPr>
      </w:pPr>
      <w:r w:rsidRPr="009974AC">
        <w:rPr>
          <w:color w:val="000000"/>
          <w:sz w:val="28"/>
          <w:szCs w:val="28"/>
        </w:rPr>
        <w:t xml:space="preserve">Опанування змісту фізичної культури як базового навчального предмета здійснюється за навчальними програмами, </w:t>
      </w:r>
      <w:r>
        <w:rPr>
          <w:color w:val="000000"/>
          <w:sz w:val="28"/>
          <w:szCs w:val="28"/>
          <w:lang w:val="uk-UA"/>
        </w:rPr>
        <w:t xml:space="preserve">що </w:t>
      </w:r>
      <w:r w:rsidRPr="009974AC">
        <w:rPr>
          <w:color w:val="000000"/>
          <w:sz w:val="28"/>
          <w:szCs w:val="28"/>
        </w:rPr>
        <w:t>мають відповідний гриф Міністерства освіти і науки України.</w:t>
      </w:r>
    </w:p>
    <w:p w:rsidR="006D009A" w:rsidRPr="00D277C6" w:rsidRDefault="006D009A" w:rsidP="00D277C6">
      <w:pPr>
        <w:ind w:firstLine="709"/>
        <w:jc w:val="both"/>
        <w:rPr>
          <w:color w:val="000000"/>
          <w:sz w:val="28"/>
          <w:szCs w:val="28"/>
        </w:rPr>
      </w:pPr>
      <w:r w:rsidRPr="009974AC">
        <w:rPr>
          <w:iCs/>
          <w:color w:val="000000"/>
          <w:sz w:val="28"/>
        </w:rPr>
        <w:t xml:space="preserve">З 2018/2019 навчального року набирає чинності </w:t>
      </w:r>
      <w:r>
        <w:rPr>
          <w:iCs/>
          <w:color w:val="000000"/>
          <w:sz w:val="28"/>
          <w:lang w:val="uk-UA"/>
        </w:rPr>
        <w:t xml:space="preserve">нова </w:t>
      </w:r>
      <w:r w:rsidRPr="009974AC">
        <w:rPr>
          <w:iCs/>
          <w:color w:val="000000"/>
          <w:sz w:val="28"/>
        </w:rPr>
        <w:t xml:space="preserve">навчальна програма «Фізична культура» для 10-11 класів закладів загальної середньої освіти (наказ МОН від 23.10.2017 № 1407), </w:t>
      </w:r>
      <w:r>
        <w:rPr>
          <w:iCs/>
          <w:color w:val="000000"/>
          <w:sz w:val="28"/>
          <w:lang w:val="uk-UA"/>
        </w:rPr>
        <w:t>у</w:t>
      </w:r>
      <w:r w:rsidRPr="009974AC">
        <w:rPr>
          <w:iCs/>
          <w:color w:val="000000"/>
          <w:sz w:val="28"/>
        </w:rPr>
        <w:t xml:space="preserve"> якій </w:t>
      </w:r>
      <w:r w:rsidRPr="009974AC">
        <w:rPr>
          <w:color w:val="000000"/>
          <w:sz w:val="28"/>
          <w:szCs w:val="28"/>
        </w:rPr>
        <w:t>імплементовано компетентнісний підхід до вивчення предмета (</w:t>
      </w:r>
      <w:hyperlink r:id="rId89" w:history="1">
        <w:r w:rsidRPr="009974AC">
          <w:rPr>
            <w:color w:val="000000"/>
            <w:sz w:val="28"/>
            <w:szCs w:val="28"/>
            <w:u w:val="single"/>
          </w:rPr>
          <w:t>https://mon.gov.ua/ua/osvita/zagalna-serednya-osvita/navchalni-programi/navchalni-programi-dlya-10-11-klasiv</w:t>
        </w:r>
      </w:hyperlink>
      <w:r w:rsidRPr="009974AC">
        <w:rPr>
          <w:color w:val="000000"/>
          <w:sz w:val="28"/>
          <w:szCs w:val="28"/>
        </w:rPr>
        <w:t xml:space="preserve">).. </w:t>
      </w:r>
    </w:p>
    <w:p w:rsidR="006D009A" w:rsidRPr="009974AC" w:rsidRDefault="006D009A" w:rsidP="00D277C6">
      <w:pPr>
        <w:ind w:firstLine="709"/>
        <w:jc w:val="both"/>
        <w:rPr>
          <w:color w:val="000000"/>
          <w:sz w:val="28"/>
          <w:szCs w:val="24"/>
        </w:rPr>
      </w:pPr>
      <w:r w:rsidRPr="009974AC">
        <w:rPr>
          <w:color w:val="000000"/>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6D009A" w:rsidRPr="009974AC" w:rsidRDefault="006D009A" w:rsidP="00D277C6">
      <w:pPr>
        <w:ind w:firstLine="709"/>
        <w:jc w:val="both"/>
        <w:rPr>
          <w:color w:val="000000"/>
          <w:sz w:val="28"/>
          <w:szCs w:val="24"/>
        </w:rPr>
      </w:pPr>
      <w:r>
        <w:rPr>
          <w:color w:val="000000"/>
          <w:sz w:val="28"/>
          <w:szCs w:val="28"/>
          <w:lang w:val="uk-UA"/>
        </w:rPr>
        <w:t xml:space="preserve">Нова </w:t>
      </w:r>
      <w:r w:rsidRPr="009974AC">
        <w:rPr>
          <w:color w:val="000000"/>
          <w:sz w:val="28"/>
          <w:szCs w:val="28"/>
        </w:rPr>
        <w:t>навчальна програма має структуру</w:t>
      </w:r>
      <w:r>
        <w:rPr>
          <w:color w:val="000000"/>
          <w:sz w:val="28"/>
          <w:szCs w:val="28"/>
          <w:lang w:val="uk-UA"/>
        </w:rPr>
        <w:t xml:space="preserve">, </w:t>
      </w:r>
      <w:r w:rsidRPr="009974AC">
        <w:rPr>
          <w:color w:val="000000"/>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6D009A" w:rsidRPr="009974AC" w:rsidRDefault="006D009A" w:rsidP="00D277C6">
      <w:pPr>
        <w:ind w:firstLine="709"/>
        <w:jc w:val="both"/>
        <w:textAlignment w:val="baseline"/>
        <w:rPr>
          <w:color w:val="000000"/>
          <w:sz w:val="28"/>
          <w:szCs w:val="28"/>
        </w:rPr>
      </w:pPr>
      <w:r w:rsidRPr="009974AC">
        <w:rPr>
          <w:color w:val="000000"/>
          <w:sz w:val="28"/>
          <w:szCs w:val="28"/>
        </w:rPr>
        <w:t>У навчальній програмі виокремлено такі наскрізні змістові лінії:«Екологічна безпека та сталий розвиток», «Громадянська відповідальність», «Здоров'я і безпека», «Підприємливість та фінансова грамотність».</w:t>
      </w:r>
    </w:p>
    <w:p w:rsidR="006D009A" w:rsidRPr="009974AC" w:rsidRDefault="006D009A" w:rsidP="00D277C6">
      <w:pPr>
        <w:ind w:firstLine="709"/>
        <w:jc w:val="both"/>
        <w:rPr>
          <w:color w:val="000000"/>
          <w:sz w:val="28"/>
          <w:szCs w:val="28"/>
        </w:rPr>
      </w:pPr>
      <w:r w:rsidRPr="009974AC">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6D009A" w:rsidRPr="009974AC" w:rsidRDefault="006D009A" w:rsidP="00D277C6">
      <w:pPr>
        <w:ind w:firstLine="709"/>
        <w:jc w:val="both"/>
        <w:rPr>
          <w:color w:val="000000"/>
          <w:sz w:val="28"/>
          <w:szCs w:val="28"/>
        </w:rPr>
      </w:pPr>
      <w:r w:rsidRPr="009974AC">
        <w:rPr>
          <w:color w:val="000000"/>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6D009A" w:rsidRPr="009974AC" w:rsidRDefault="006D009A" w:rsidP="00D277C6">
      <w:pPr>
        <w:widowControl w:val="0"/>
        <w:ind w:firstLine="709"/>
        <w:jc w:val="both"/>
        <w:rPr>
          <w:color w:val="000000"/>
          <w:sz w:val="28"/>
          <w:szCs w:val="24"/>
        </w:rPr>
      </w:pPr>
      <w:r w:rsidRPr="009974AC">
        <w:rPr>
          <w:color w:val="000000"/>
          <w:sz w:val="28"/>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6D009A" w:rsidRPr="009974AC" w:rsidRDefault="006D009A" w:rsidP="00D277C6">
      <w:pPr>
        <w:widowControl w:val="0"/>
        <w:ind w:firstLine="720"/>
        <w:jc w:val="both"/>
        <w:rPr>
          <w:color w:val="000000"/>
          <w:sz w:val="28"/>
          <w:szCs w:val="24"/>
        </w:rPr>
      </w:pPr>
      <w:r w:rsidRPr="009974AC">
        <w:rPr>
          <w:color w:val="000000"/>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6D009A" w:rsidRPr="009974AC" w:rsidRDefault="006D009A" w:rsidP="00D277C6">
      <w:pPr>
        <w:widowControl w:val="0"/>
        <w:ind w:firstLine="720"/>
        <w:jc w:val="both"/>
        <w:rPr>
          <w:color w:val="000000"/>
          <w:sz w:val="28"/>
          <w:szCs w:val="24"/>
        </w:rPr>
      </w:pPr>
      <w:r>
        <w:rPr>
          <w:color w:val="000000"/>
          <w:sz w:val="28"/>
          <w:szCs w:val="24"/>
        </w:rPr>
        <w:t xml:space="preserve">За потреби, у </w:t>
      </w:r>
      <w:r w:rsidRPr="009974AC">
        <w:rPr>
          <w:color w:val="000000"/>
          <w:sz w:val="28"/>
          <w:szCs w:val="24"/>
        </w:rPr>
        <w:t>межах одного варіативного модуля можна освоїти навчальний матеріал, передбачений на два роки вивчення.</w:t>
      </w:r>
    </w:p>
    <w:p w:rsidR="006D009A" w:rsidRPr="009974AC" w:rsidRDefault="006D009A" w:rsidP="00D277C6">
      <w:pPr>
        <w:widowControl w:val="0"/>
        <w:ind w:firstLine="720"/>
        <w:jc w:val="both"/>
        <w:rPr>
          <w:color w:val="000000"/>
          <w:sz w:val="28"/>
          <w:szCs w:val="24"/>
        </w:rPr>
      </w:pPr>
      <w:r w:rsidRPr="009974AC">
        <w:rPr>
          <w:color w:val="000000"/>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6D009A" w:rsidRPr="009974AC" w:rsidRDefault="006D009A" w:rsidP="00D277C6">
      <w:pPr>
        <w:ind w:firstLine="709"/>
        <w:jc w:val="both"/>
        <w:rPr>
          <w:color w:val="000000"/>
          <w:sz w:val="28"/>
          <w:szCs w:val="24"/>
        </w:rPr>
      </w:pPr>
      <w:r w:rsidRPr="009974AC">
        <w:rPr>
          <w:color w:val="000000"/>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Pr>
          <w:color w:val="000000"/>
          <w:sz w:val="28"/>
          <w:szCs w:val="24"/>
          <w:lang w:val="uk-UA"/>
        </w:rPr>
        <w:t>,</w:t>
      </w:r>
      <w:r w:rsidRPr="009974AC">
        <w:rPr>
          <w:color w:val="000000"/>
          <w:sz w:val="28"/>
          <w:szCs w:val="24"/>
        </w:rPr>
        <w:t xml:space="preserve"> учні розподіляються на основну, підготовчу та спеціальну медичні групи.</w:t>
      </w:r>
    </w:p>
    <w:p w:rsidR="006D009A" w:rsidRPr="009974AC" w:rsidRDefault="006D009A" w:rsidP="00D277C6">
      <w:pPr>
        <w:shd w:val="clear" w:color="auto" w:fill="FFFFFF"/>
        <w:ind w:right="19" w:firstLine="709"/>
        <w:jc w:val="both"/>
        <w:rPr>
          <w:color w:val="000000"/>
          <w:sz w:val="28"/>
          <w:szCs w:val="28"/>
        </w:rPr>
      </w:pPr>
      <w:r w:rsidRPr="009974AC">
        <w:rPr>
          <w:color w:val="000000"/>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6D009A" w:rsidRPr="009974AC" w:rsidRDefault="006D009A" w:rsidP="00D277C6">
      <w:pPr>
        <w:widowControl w:val="0"/>
        <w:shd w:val="clear" w:color="auto" w:fill="FFFFFF"/>
        <w:autoSpaceDE w:val="0"/>
        <w:autoSpaceDN w:val="0"/>
        <w:adjustRightInd w:val="0"/>
        <w:ind w:firstLine="709"/>
        <w:jc w:val="both"/>
        <w:rPr>
          <w:color w:val="000000"/>
          <w:spacing w:val="-2"/>
          <w:sz w:val="28"/>
          <w:szCs w:val="24"/>
        </w:rPr>
      </w:pPr>
      <w:r w:rsidRPr="009974AC">
        <w:rPr>
          <w:color w:val="000000"/>
          <w:sz w:val="28"/>
          <w:szCs w:val="24"/>
        </w:rPr>
        <w:t>Учні</w:t>
      </w:r>
      <w:r w:rsidRPr="009974AC">
        <w:rPr>
          <w:color w:val="000000"/>
          <w:spacing w:val="-2"/>
          <w:sz w:val="28"/>
          <w:szCs w:val="24"/>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6D009A" w:rsidRPr="009974AC" w:rsidRDefault="006D009A" w:rsidP="00D277C6">
      <w:pPr>
        <w:widowControl w:val="0"/>
        <w:shd w:val="clear" w:color="auto" w:fill="FFFFFF"/>
        <w:autoSpaceDE w:val="0"/>
        <w:autoSpaceDN w:val="0"/>
        <w:adjustRightInd w:val="0"/>
        <w:ind w:firstLine="709"/>
        <w:jc w:val="both"/>
        <w:rPr>
          <w:color w:val="000000"/>
          <w:sz w:val="28"/>
          <w:szCs w:val="24"/>
        </w:rPr>
      </w:pPr>
      <w:r w:rsidRPr="009974AC">
        <w:rPr>
          <w:color w:val="000000"/>
          <w:spacing w:val="-2"/>
          <w:sz w:val="28"/>
          <w:szCs w:val="24"/>
        </w:rPr>
        <w:t>Домашні завдання для самостійного виконання фізичних вправ</w:t>
      </w:r>
      <w:r w:rsidRPr="009974AC">
        <w:rPr>
          <w:color w:val="000000"/>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spacing w:val="-4"/>
          <w:sz w:val="28"/>
          <w:szCs w:val="24"/>
        </w:rPr>
        <w:t>з учнем складає індивідуальну програму фізкультурно-оздоровчих</w:t>
      </w:r>
      <w:r w:rsidRPr="009974AC">
        <w:rPr>
          <w:color w:val="000000"/>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6D009A" w:rsidRPr="009974AC" w:rsidRDefault="006D009A" w:rsidP="00D277C6">
      <w:pPr>
        <w:widowControl w:val="0"/>
        <w:ind w:firstLine="709"/>
        <w:jc w:val="both"/>
        <w:rPr>
          <w:color w:val="000000"/>
          <w:sz w:val="28"/>
          <w:szCs w:val="24"/>
        </w:rPr>
      </w:pPr>
      <w:r w:rsidRPr="009974AC">
        <w:rPr>
          <w:color w:val="000000"/>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6D009A" w:rsidRPr="009974AC" w:rsidRDefault="006D009A" w:rsidP="00D277C6">
      <w:pPr>
        <w:widowControl w:val="0"/>
        <w:ind w:firstLine="720"/>
        <w:jc w:val="both"/>
        <w:rPr>
          <w:color w:val="000000"/>
          <w:sz w:val="28"/>
          <w:szCs w:val="24"/>
        </w:rPr>
      </w:pPr>
      <w:r w:rsidRPr="009974AC">
        <w:rPr>
          <w:color w:val="000000"/>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6D009A" w:rsidRPr="009974AC" w:rsidRDefault="006D009A" w:rsidP="00D277C6">
      <w:pPr>
        <w:ind w:firstLine="709"/>
        <w:jc w:val="both"/>
        <w:rPr>
          <w:color w:val="000000"/>
          <w:sz w:val="28"/>
          <w:szCs w:val="24"/>
        </w:rPr>
      </w:pPr>
      <w:r w:rsidRPr="009974AC">
        <w:rPr>
          <w:color w:val="000000"/>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6D009A" w:rsidRPr="009974AC" w:rsidRDefault="006D009A" w:rsidP="00D277C6">
      <w:pPr>
        <w:widowControl w:val="0"/>
        <w:shd w:val="clear" w:color="auto" w:fill="FFFFFF"/>
        <w:autoSpaceDE w:val="0"/>
        <w:autoSpaceDN w:val="0"/>
        <w:adjustRightInd w:val="0"/>
        <w:ind w:firstLine="709"/>
        <w:jc w:val="both"/>
        <w:rPr>
          <w:color w:val="000000"/>
          <w:sz w:val="28"/>
          <w:szCs w:val="24"/>
        </w:rPr>
      </w:pPr>
      <w:r w:rsidRPr="009974AC">
        <w:rPr>
          <w:color w:val="000000"/>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6D009A" w:rsidRPr="009974AC" w:rsidRDefault="006D009A" w:rsidP="00D277C6">
      <w:pPr>
        <w:widowControl w:val="0"/>
        <w:shd w:val="clear" w:color="auto" w:fill="FFFFFF"/>
        <w:autoSpaceDE w:val="0"/>
        <w:autoSpaceDN w:val="0"/>
        <w:adjustRightInd w:val="0"/>
        <w:ind w:firstLine="720"/>
        <w:jc w:val="both"/>
        <w:rPr>
          <w:color w:val="000000"/>
          <w:sz w:val="28"/>
          <w:szCs w:val="24"/>
        </w:rPr>
      </w:pPr>
      <w:r w:rsidRPr="009974AC">
        <w:rPr>
          <w:color w:val="000000"/>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6D009A" w:rsidRPr="009974AC" w:rsidRDefault="006D009A" w:rsidP="00D277C6">
      <w:pPr>
        <w:widowControl w:val="0"/>
        <w:ind w:firstLine="720"/>
        <w:jc w:val="both"/>
        <w:rPr>
          <w:color w:val="000000"/>
          <w:sz w:val="28"/>
          <w:szCs w:val="28"/>
        </w:rPr>
      </w:pPr>
      <w:r w:rsidRPr="009974AC">
        <w:rPr>
          <w:color w:val="000000"/>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6D009A" w:rsidRPr="009974AC" w:rsidRDefault="006D009A" w:rsidP="00D277C6">
      <w:pPr>
        <w:shd w:val="clear" w:color="auto" w:fill="FFFFFF"/>
        <w:ind w:right="19" w:firstLine="540"/>
        <w:jc w:val="both"/>
        <w:rPr>
          <w:color w:val="000000"/>
          <w:sz w:val="28"/>
          <w:szCs w:val="28"/>
        </w:rPr>
      </w:pPr>
      <w:r w:rsidRPr="009974AC">
        <w:rPr>
          <w:color w:val="000000"/>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Pr>
          <w:color w:val="000000"/>
          <w:sz w:val="28"/>
          <w:szCs w:val="28"/>
          <w:lang w:val="uk-UA"/>
        </w:rPr>
        <w:t>н</w:t>
      </w:r>
      <w:r w:rsidRPr="009974AC">
        <w:rPr>
          <w:color w:val="000000"/>
          <w:sz w:val="28"/>
          <w:szCs w:val="28"/>
        </w:rPr>
        <w:t>аказ МОН України від 01.06.2010 №521, зареєстрований в Міністерстві юстиції України 9 серпня 2010                                  № 651/17946).</w:t>
      </w:r>
    </w:p>
    <w:p w:rsidR="006D009A" w:rsidRPr="009974AC" w:rsidRDefault="006D009A" w:rsidP="00D277C6">
      <w:pPr>
        <w:ind w:firstLine="709"/>
        <w:jc w:val="both"/>
        <w:rPr>
          <w:color w:val="000000"/>
          <w:sz w:val="28"/>
          <w:szCs w:val="28"/>
        </w:rPr>
      </w:pPr>
      <w:r w:rsidRPr="009974AC">
        <w:rPr>
          <w:color w:val="000000"/>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6D009A" w:rsidRPr="009974AC" w:rsidRDefault="006D009A" w:rsidP="00D277C6">
      <w:pPr>
        <w:ind w:firstLine="709"/>
        <w:jc w:val="both"/>
        <w:rPr>
          <w:color w:val="000000"/>
          <w:sz w:val="24"/>
          <w:szCs w:val="24"/>
        </w:rPr>
      </w:pPr>
      <w:r w:rsidRPr="009974AC">
        <w:rPr>
          <w:bCs/>
          <w:color w:val="000000"/>
          <w:sz w:val="28"/>
          <w:szCs w:val="28"/>
        </w:rPr>
        <w:t>Н</w:t>
      </w:r>
      <w:r w:rsidRPr="009974AC">
        <w:rPr>
          <w:color w:val="000000"/>
          <w:sz w:val="28"/>
          <w:szCs w:val="28"/>
        </w:rPr>
        <w:t xml:space="preserve">авчально-методичне забезпечення, рекомендоване Міністерством до використання в навчальних закладах, зазначено </w:t>
      </w:r>
      <w:r>
        <w:rPr>
          <w:color w:val="000000"/>
          <w:sz w:val="28"/>
          <w:szCs w:val="28"/>
          <w:lang w:val="uk-UA"/>
        </w:rPr>
        <w:t>в</w:t>
      </w:r>
      <w:r w:rsidRPr="009974AC">
        <w:rPr>
          <w:color w:val="000000"/>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color w:val="000000"/>
          <w:sz w:val="28"/>
          <w:szCs w:val="28"/>
          <w:lang w:val="en-US"/>
        </w:rPr>
        <w:t>www</w:t>
      </w:r>
      <w:r w:rsidRPr="009974AC">
        <w:rPr>
          <w:color w:val="000000"/>
          <w:sz w:val="28"/>
          <w:szCs w:val="28"/>
        </w:rPr>
        <w:t>.</w:t>
      </w:r>
      <w:r w:rsidRPr="009974AC">
        <w:rPr>
          <w:color w:val="000000"/>
          <w:sz w:val="28"/>
          <w:szCs w:val="28"/>
          <w:lang w:val="en-US"/>
        </w:rPr>
        <w:t>mon</w:t>
      </w:r>
      <w:r w:rsidRPr="009974AC">
        <w:rPr>
          <w:color w:val="000000"/>
          <w:sz w:val="28"/>
          <w:szCs w:val="28"/>
        </w:rPr>
        <w:t>.</w:t>
      </w:r>
      <w:r w:rsidRPr="009974AC">
        <w:rPr>
          <w:color w:val="000000"/>
          <w:sz w:val="28"/>
          <w:szCs w:val="28"/>
          <w:lang w:val="en-US"/>
        </w:rPr>
        <w:t>gov</w:t>
      </w:r>
      <w:r w:rsidRPr="009974AC">
        <w:rPr>
          <w:color w:val="000000"/>
          <w:sz w:val="28"/>
          <w:szCs w:val="28"/>
        </w:rPr>
        <w:t>.</w:t>
      </w:r>
      <w:r w:rsidRPr="009974AC">
        <w:rPr>
          <w:color w:val="000000"/>
          <w:sz w:val="28"/>
          <w:szCs w:val="28"/>
          <w:lang w:val="en-US"/>
        </w:rPr>
        <w:t>ua</w:t>
      </w:r>
      <w:r w:rsidRPr="009974AC">
        <w:rPr>
          <w:color w:val="000000"/>
          <w:sz w:val="28"/>
          <w:szCs w:val="28"/>
        </w:rPr>
        <w:t>) та веб-сайті Інституту модернізації змісту освіти (</w:t>
      </w:r>
      <w:r w:rsidRPr="009974AC">
        <w:rPr>
          <w:color w:val="000000"/>
          <w:sz w:val="28"/>
          <w:szCs w:val="28"/>
          <w:lang w:val="en-US"/>
        </w:rPr>
        <w:t>www</w:t>
      </w:r>
      <w:r w:rsidRPr="009974AC">
        <w:rPr>
          <w:color w:val="000000"/>
          <w:sz w:val="28"/>
          <w:szCs w:val="28"/>
        </w:rPr>
        <w:t>.</w:t>
      </w:r>
      <w:r w:rsidRPr="009974AC">
        <w:rPr>
          <w:color w:val="000000"/>
          <w:sz w:val="28"/>
          <w:szCs w:val="28"/>
          <w:lang w:val="en-US"/>
        </w:rPr>
        <w:t>imzo</w:t>
      </w:r>
      <w:r w:rsidRPr="009974AC">
        <w:rPr>
          <w:color w:val="000000"/>
          <w:sz w:val="28"/>
          <w:szCs w:val="28"/>
        </w:rPr>
        <w:t>.</w:t>
      </w:r>
      <w:r w:rsidRPr="009974AC">
        <w:rPr>
          <w:color w:val="000000"/>
          <w:sz w:val="28"/>
          <w:szCs w:val="28"/>
          <w:lang w:val="en-US"/>
        </w:rPr>
        <w:t>gov</w:t>
      </w:r>
      <w:r w:rsidRPr="009974AC">
        <w:rPr>
          <w:color w:val="000000"/>
          <w:sz w:val="28"/>
          <w:szCs w:val="28"/>
        </w:rPr>
        <w:t>.</w:t>
      </w:r>
      <w:r w:rsidRPr="009974AC">
        <w:rPr>
          <w:color w:val="000000"/>
          <w:sz w:val="28"/>
          <w:szCs w:val="28"/>
          <w:lang w:val="en-US"/>
        </w:rPr>
        <w:t>ua</w:t>
      </w:r>
      <w:r w:rsidRPr="009974AC">
        <w:rPr>
          <w:color w:val="000000"/>
          <w:sz w:val="28"/>
          <w:szCs w:val="28"/>
        </w:rPr>
        <w:t>).</w:t>
      </w:r>
    </w:p>
    <w:p w:rsidR="006D009A" w:rsidRPr="00EF087C" w:rsidRDefault="006D009A" w:rsidP="006813AA">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6D009A" w:rsidRPr="00EF087C" w:rsidRDefault="006D009A" w:rsidP="006813AA">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6D009A" w:rsidRPr="00EF087C" w:rsidRDefault="006D009A" w:rsidP="00443761">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6D009A" w:rsidRPr="00EF087C" w:rsidRDefault="006D009A" w:rsidP="00443761">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6D009A" w:rsidRPr="00EF087C" w:rsidRDefault="006D009A" w:rsidP="00443761">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6D009A" w:rsidRPr="00EF087C" w:rsidRDefault="006D009A" w:rsidP="00443761">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sz w:val="28"/>
          <w:szCs w:val="28"/>
          <w:lang w:val="uk-UA"/>
        </w:rPr>
        <w:t>профільний предмет) –6 год.</w:t>
      </w:r>
      <w:r w:rsidRPr="00EF087C">
        <w:rPr>
          <w:rFonts w:eastAsia="MS Mincho"/>
          <w:sz w:val="28"/>
          <w:szCs w:val="28"/>
          <w:lang w:val="uk-UA" w:eastAsia="uk-UA"/>
        </w:rPr>
        <w:t xml:space="preserve"> на тиждень</w:t>
      </w:r>
      <w:r w:rsidRPr="00EF087C">
        <w:rPr>
          <w:sz w:val="28"/>
          <w:szCs w:val="28"/>
          <w:lang w:val="uk-UA"/>
        </w:rPr>
        <w:t xml:space="preserve"> (орієнтовна кількість)</w:t>
      </w:r>
      <w:r w:rsidRPr="00EF087C">
        <w:rPr>
          <w:rFonts w:eastAsia="MS Mincho"/>
          <w:sz w:val="28"/>
          <w:szCs w:val="28"/>
          <w:lang w:val="uk-UA" w:eastAsia="uk-UA"/>
        </w:rPr>
        <w:t>;</w:t>
      </w:r>
    </w:p>
    <w:p w:rsidR="006D009A" w:rsidRPr="00EF087C" w:rsidRDefault="006D009A"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6D009A" w:rsidRPr="00EF087C" w:rsidRDefault="006D009A"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6D009A" w:rsidRPr="00EF087C" w:rsidRDefault="006D009A"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6D009A" w:rsidRPr="00EF087C" w:rsidRDefault="006D009A" w:rsidP="00443761">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6D009A" w:rsidRPr="009E6589" w:rsidRDefault="006D009A"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6D009A" w:rsidRPr="009E6589" w:rsidRDefault="006D009A" w:rsidP="00443761">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Pr>
          <w:sz w:val="28"/>
          <w:szCs w:val="28"/>
          <w:lang w:val="uk-UA"/>
        </w:rPr>
        <w:t>н</w:t>
      </w:r>
      <w:r w:rsidRPr="009E6589">
        <w:rPr>
          <w:sz w:val="28"/>
          <w:szCs w:val="28"/>
          <w:lang w:val="uk-UA"/>
        </w:rPr>
        <w:t>аказом Міністерства освіти і науки України від 23.10.2017 № 1407;</w:t>
      </w:r>
    </w:p>
    <w:p w:rsidR="006D009A" w:rsidRPr="009E6589" w:rsidRDefault="006D009A" w:rsidP="00443761">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Pr>
          <w:sz w:val="28"/>
          <w:szCs w:val="28"/>
          <w:lang w:val="uk-UA"/>
        </w:rPr>
        <w:t>н</w:t>
      </w:r>
      <w:r w:rsidRPr="009E6589">
        <w:rPr>
          <w:sz w:val="28"/>
          <w:szCs w:val="28"/>
          <w:lang w:val="uk-UA"/>
        </w:rPr>
        <w:t xml:space="preserve">аказом Міністерства освіти і науки України від 23.10.2017 № 1407; </w:t>
      </w:r>
    </w:p>
    <w:p w:rsidR="006D009A" w:rsidRPr="009E6589" w:rsidRDefault="006D009A" w:rsidP="00443761">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6D009A" w:rsidRPr="00EF087C" w:rsidRDefault="006D009A" w:rsidP="00443761">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0" w:history="1">
        <w:r w:rsidRPr="00EF087C">
          <w:rPr>
            <w:rStyle w:val="Hyperlink"/>
            <w:sz w:val="28"/>
            <w:szCs w:val="28"/>
          </w:rPr>
          <w:t>http://mon.gov.ua/activity/education/zagalna-serednya/navchalni-programy.html</w:t>
        </w:r>
      </w:hyperlink>
      <w:r w:rsidRPr="00EF087C">
        <w:rPr>
          <w:sz w:val="28"/>
          <w:szCs w:val="28"/>
          <w:lang w:val="uk-UA"/>
        </w:rPr>
        <w:t>).</w:t>
      </w:r>
    </w:p>
    <w:p w:rsidR="006D009A" w:rsidRPr="00EF087C" w:rsidRDefault="006D009A" w:rsidP="00443761">
      <w:pPr>
        <w:autoSpaceDE w:val="0"/>
        <w:autoSpaceDN w:val="0"/>
        <w:adjustRightInd w:val="0"/>
        <w:ind w:firstLine="708"/>
        <w:jc w:val="both"/>
        <w:rPr>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Pr>
          <w:sz w:val="28"/>
          <w:szCs w:val="28"/>
          <w:lang w:val="uk-UA"/>
        </w:rPr>
        <w:t>що з</w:t>
      </w:r>
      <w:r w:rsidRPr="00EF087C">
        <w:rPr>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6D009A" w:rsidRPr="00EF087C" w:rsidRDefault="006D009A" w:rsidP="00443761">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6D009A" w:rsidRPr="009E6589" w:rsidRDefault="006D009A" w:rsidP="00443761">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6D009A" w:rsidRPr="009E6589" w:rsidRDefault="006D009A" w:rsidP="009E6589">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6D009A" w:rsidRPr="009E6589" w:rsidRDefault="006D009A" w:rsidP="009E6589">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6D009A" w:rsidRPr="009E6589" w:rsidRDefault="006D009A" w:rsidP="009E6589">
      <w:pPr>
        <w:autoSpaceDE w:val="0"/>
        <w:autoSpaceDN w:val="0"/>
        <w:adjustRightInd w:val="0"/>
        <w:ind w:firstLine="708"/>
        <w:jc w:val="both"/>
        <w:rPr>
          <w:sz w:val="28"/>
          <w:szCs w:val="28"/>
          <w:lang w:val="uk-UA"/>
        </w:rPr>
      </w:pPr>
      <w:r w:rsidRPr="009E6589">
        <w:rPr>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sz w:val="28"/>
          <w:szCs w:val="28"/>
          <w:lang w:val="uk-UA" w:eastAsia="uk-UA"/>
        </w:rPr>
        <w:t>може бути доповнений виробами (проектами) відповідно до матеріально-технічної бази та вподобань учнів.</w:t>
      </w:r>
    </w:p>
    <w:p w:rsidR="006D009A" w:rsidRPr="009E6589" w:rsidRDefault="006D009A" w:rsidP="009E6589">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6D009A" w:rsidRPr="009E6589" w:rsidRDefault="006D009A" w:rsidP="009E6589">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6D009A" w:rsidRPr="009E6589" w:rsidRDefault="006D009A" w:rsidP="009E6589">
      <w:pPr>
        <w:widowControl w:val="0"/>
        <w:ind w:firstLine="851"/>
        <w:jc w:val="both"/>
        <w:rPr>
          <w:sz w:val="28"/>
          <w:szCs w:val="28"/>
          <w:lang w:val="uk-UA"/>
        </w:rPr>
      </w:pPr>
      <w:r w:rsidRPr="009E6589">
        <w:rPr>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Pr>
          <w:sz w:val="28"/>
          <w:szCs w:val="28"/>
          <w:lang w:val="uk-UA" w:eastAsia="uk-UA"/>
        </w:rPr>
        <w:t>в</w:t>
      </w:r>
      <w:r w:rsidRPr="009E6589">
        <w:rPr>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6D009A" w:rsidRPr="009E6589" w:rsidRDefault="006D009A" w:rsidP="009E6589">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6D009A" w:rsidRPr="009E6589" w:rsidRDefault="006D009A" w:rsidP="009E6589">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6D009A" w:rsidRPr="009E6589" w:rsidRDefault="006D009A" w:rsidP="009E6589">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6D009A" w:rsidRPr="009E6589" w:rsidRDefault="006D009A" w:rsidP="009E6589">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6D009A" w:rsidRPr="009E6589" w:rsidRDefault="006D009A" w:rsidP="009E6589">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6D009A" w:rsidRPr="009E6589" w:rsidRDefault="006D009A" w:rsidP="009E6589">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6D009A" w:rsidRPr="009E6589" w:rsidRDefault="006D009A" w:rsidP="009E6589">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6D009A" w:rsidRPr="009E6589" w:rsidRDefault="006D009A" w:rsidP="009E6589">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sz w:val="28"/>
          <w:szCs w:val="28"/>
          <w:lang w:val="uk-UA" w:eastAsia="uk-UA"/>
        </w:rPr>
        <w:t>Основну технологію можна застосовувати як додаткову в інших виробах.</w:t>
      </w:r>
    </w:p>
    <w:p w:rsidR="006D009A" w:rsidRPr="009E6589" w:rsidRDefault="006D009A" w:rsidP="009E6589">
      <w:pPr>
        <w:autoSpaceDE w:val="0"/>
        <w:autoSpaceDN w:val="0"/>
        <w:adjustRightInd w:val="0"/>
        <w:ind w:firstLine="709"/>
        <w:jc w:val="both"/>
        <w:rPr>
          <w:sz w:val="28"/>
          <w:szCs w:val="28"/>
          <w:lang w:val="uk-UA"/>
        </w:rPr>
      </w:pPr>
      <w:r w:rsidRPr="009E6589">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6D009A" w:rsidRPr="009E6589" w:rsidRDefault="006D009A" w:rsidP="009E6589">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6D009A" w:rsidRPr="009E6589" w:rsidRDefault="006D009A" w:rsidP="009E6589">
      <w:pPr>
        <w:widowControl w:val="0"/>
        <w:ind w:firstLine="709"/>
        <w:contextualSpacing/>
        <w:jc w:val="both"/>
        <w:rPr>
          <w:sz w:val="28"/>
          <w:szCs w:val="28"/>
          <w:lang w:val="uk-UA"/>
        </w:rPr>
      </w:pPr>
      <w:r w:rsidRPr="009E6589">
        <w:rPr>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6D009A" w:rsidRPr="009E6589" w:rsidRDefault="006D009A" w:rsidP="009E6589">
      <w:pPr>
        <w:widowControl w:val="0"/>
        <w:ind w:firstLine="709"/>
        <w:contextualSpacing/>
        <w:jc w:val="both"/>
        <w:rPr>
          <w:sz w:val="28"/>
          <w:szCs w:val="28"/>
          <w:lang w:val="uk-UA" w:eastAsia="uk-UA"/>
        </w:rPr>
      </w:pPr>
      <w:r w:rsidRPr="009E6589">
        <w:rPr>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6D009A" w:rsidRPr="00EF087C" w:rsidRDefault="006D009A" w:rsidP="009E6589">
      <w:pPr>
        <w:autoSpaceDE w:val="0"/>
        <w:autoSpaceDN w:val="0"/>
        <w:adjustRightInd w:val="0"/>
        <w:ind w:firstLine="709"/>
        <w:jc w:val="both"/>
        <w:rPr>
          <w:sz w:val="28"/>
          <w:szCs w:val="28"/>
          <w:lang w:val="uk-UA" w:eastAsia="uk-UA"/>
        </w:rPr>
      </w:pPr>
      <w:r w:rsidRPr="009E6589">
        <w:rPr>
          <w:sz w:val="28"/>
          <w:szCs w:val="28"/>
          <w:lang w:val="uk-UA" w:eastAsia="uk-UA"/>
        </w:rPr>
        <w:t>Крок 1. Обрати об’єкти проектно-технологічної діяльності</w:t>
      </w:r>
      <w:r w:rsidRPr="00EF087C">
        <w:rPr>
          <w:sz w:val="28"/>
          <w:szCs w:val="28"/>
          <w:lang w:val="uk-UA" w:eastAsia="uk-UA"/>
        </w:rPr>
        <w:t xml:space="preserve"> учнів (проекти) та визначити їх кількість;</w:t>
      </w:r>
    </w:p>
    <w:p w:rsidR="006D009A" w:rsidRPr="00EF087C" w:rsidRDefault="006D009A" w:rsidP="009E6589">
      <w:pPr>
        <w:autoSpaceDE w:val="0"/>
        <w:autoSpaceDN w:val="0"/>
        <w:adjustRightInd w:val="0"/>
        <w:ind w:firstLine="708"/>
        <w:jc w:val="both"/>
        <w:rPr>
          <w:sz w:val="28"/>
          <w:szCs w:val="28"/>
          <w:lang w:val="uk-UA" w:eastAsia="uk-UA"/>
        </w:rPr>
      </w:pPr>
      <w:r w:rsidRPr="00EF087C">
        <w:rPr>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6D009A" w:rsidRPr="00EF087C" w:rsidRDefault="006D009A" w:rsidP="009E6589">
      <w:pPr>
        <w:autoSpaceDE w:val="0"/>
        <w:autoSpaceDN w:val="0"/>
        <w:adjustRightInd w:val="0"/>
        <w:ind w:firstLine="708"/>
        <w:jc w:val="both"/>
        <w:rPr>
          <w:sz w:val="28"/>
          <w:szCs w:val="28"/>
          <w:lang w:val="uk-UA" w:eastAsia="uk-UA"/>
        </w:rPr>
      </w:pPr>
      <w:r w:rsidRPr="00EF087C">
        <w:rPr>
          <w:sz w:val="28"/>
          <w:szCs w:val="28"/>
          <w:lang w:val="uk-UA" w:eastAsia="uk-UA"/>
        </w:rPr>
        <w:t>Крок 3. Спланувати очікувані результати навчально-пізнавальної діяльності учнів;</w:t>
      </w:r>
    </w:p>
    <w:p w:rsidR="006D009A" w:rsidRPr="00EF087C" w:rsidRDefault="006D009A" w:rsidP="009E6589">
      <w:pPr>
        <w:autoSpaceDE w:val="0"/>
        <w:autoSpaceDN w:val="0"/>
        <w:adjustRightInd w:val="0"/>
        <w:ind w:firstLine="708"/>
        <w:jc w:val="both"/>
        <w:rPr>
          <w:sz w:val="28"/>
          <w:szCs w:val="28"/>
          <w:lang w:val="uk-UA" w:eastAsia="uk-UA"/>
        </w:rPr>
      </w:pPr>
      <w:r w:rsidRPr="00EF087C">
        <w:rPr>
          <w:sz w:val="28"/>
          <w:szCs w:val="28"/>
          <w:lang w:val="uk-UA" w:eastAsia="uk-UA"/>
        </w:rPr>
        <w:t>Крок 4. Визначити орієнтовну кількість годин, необхідних для виконання кожного проекту;</w:t>
      </w:r>
    </w:p>
    <w:p w:rsidR="006D009A" w:rsidRPr="00EF087C" w:rsidRDefault="006D009A" w:rsidP="009E6589">
      <w:pPr>
        <w:autoSpaceDE w:val="0"/>
        <w:autoSpaceDN w:val="0"/>
        <w:adjustRightInd w:val="0"/>
        <w:ind w:firstLine="708"/>
        <w:jc w:val="both"/>
        <w:rPr>
          <w:sz w:val="28"/>
          <w:szCs w:val="28"/>
          <w:lang w:val="uk-UA" w:eastAsia="uk-UA"/>
        </w:rPr>
      </w:pPr>
      <w:r w:rsidRPr="00EF087C">
        <w:rPr>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6D009A" w:rsidRPr="00EF087C" w:rsidRDefault="006D009A" w:rsidP="009E6589">
      <w:pPr>
        <w:autoSpaceDE w:val="0"/>
        <w:autoSpaceDN w:val="0"/>
        <w:adjustRightInd w:val="0"/>
        <w:ind w:firstLine="708"/>
        <w:jc w:val="both"/>
        <w:rPr>
          <w:sz w:val="28"/>
          <w:szCs w:val="28"/>
          <w:lang w:val="uk-UA" w:eastAsia="uk-UA"/>
        </w:rPr>
      </w:pPr>
      <w:r w:rsidRPr="00EF087C">
        <w:rPr>
          <w:sz w:val="28"/>
          <w:szCs w:val="28"/>
          <w:lang w:val="uk-UA" w:eastAsia="uk-UA"/>
        </w:rPr>
        <w:t>Крок 6. Спланувати теми та зміст уроків із технології побутової діяльності та самообслуговування.</w:t>
      </w:r>
    </w:p>
    <w:p w:rsidR="006D009A" w:rsidRPr="00EF087C" w:rsidRDefault="006D009A" w:rsidP="009E6589">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Pr>
          <w:sz w:val="28"/>
          <w:szCs w:val="28"/>
          <w:lang w:val="uk-UA" w:eastAsia="en-US"/>
        </w:rPr>
        <w:t>/</w:t>
      </w:r>
      <w:r w:rsidRPr="00EF087C">
        <w:rPr>
          <w:sz w:val="28"/>
          <w:szCs w:val="28"/>
          <w:lang w:val="uk-UA" w:eastAsia="en-US"/>
        </w:rPr>
        <w:t xml:space="preserve">2019 навчальному році відноситься до </w:t>
      </w:r>
      <w:r w:rsidRPr="00EF087C">
        <w:rPr>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xml:space="preserve">) по 1,5 години на тижденьі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p>
    <w:p w:rsidR="006D009A" w:rsidRPr="00EF087C" w:rsidRDefault="006D009A" w:rsidP="009E6589">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6D009A" w:rsidRPr="00EF087C" w:rsidRDefault="006D009A" w:rsidP="009E6589">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6D009A" w:rsidRPr="00EF087C" w:rsidRDefault="006D009A" w:rsidP="009E6589">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6D009A" w:rsidRPr="00EF087C" w:rsidRDefault="006D009A" w:rsidP="009E6589">
      <w:pPr>
        <w:ind w:firstLine="851"/>
        <w:jc w:val="both"/>
        <w:rPr>
          <w:sz w:val="28"/>
          <w:szCs w:val="28"/>
          <w:lang w:val="uk-UA"/>
        </w:rPr>
      </w:pPr>
      <w:r w:rsidRPr="00EF087C">
        <w:rPr>
          <w:sz w:val="28"/>
          <w:szCs w:val="28"/>
          <w:lang w:val="uk-UA"/>
        </w:rPr>
        <w:t>«Дизайн предметів інтер’єру»,</w:t>
      </w:r>
    </w:p>
    <w:p w:rsidR="006D009A" w:rsidRPr="00EF087C" w:rsidRDefault="006D009A" w:rsidP="009E6589">
      <w:pPr>
        <w:ind w:firstLine="851"/>
        <w:jc w:val="both"/>
        <w:rPr>
          <w:sz w:val="28"/>
          <w:szCs w:val="28"/>
          <w:lang w:val="uk-UA"/>
        </w:rPr>
      </w:pPr>
      <w:r w:rsidRPr="00EF087C">
        <w:rPr>
          <w:sz w:val="28"/>
          <w:szCs w:val="28"/>
          <w:lang w:val="uk-UA"/>
        </w:rPr>
        <w:t>«Техніки декоративно-ужиткового мистецтва»,</w:t>
      </w:r>
    </w:p>
    <w:p w:rsidR="006D009A" w:rsidRPr="00EF087C" w:rsidRDefault="006D009A" w:rsidP="009E6589">
      <w:pPr>
        <w:ind w:firstLine="851"/>
        <w:jc w:val="both"/>
        <w:rPr>
          <w:sz w:val="28"/>
          <w:szCs w:val="28"/>
          <w:lang w:val="uk-UA"/>
        </w:rPr>
      </w:pPr>
      <w:r w:rsidRPr="00EF087C">
        <w:rPr>
          <w:sz w:val="28"/>
          <w:szCs w:val="28"/>
          <w:lang w:val="uk-UA"/>
        </w:rPr>
        <w:t>«Дизайн сучасного одягу»,</w:t>
      </w:r>
    </w:p>
    <w:p w:rsidR="006D009A" w:rsidRPr="00EF087C" w:rsidRDefault="006D009A" w:rsidP="009E6589">
      <w:pPr>
        <w:ind w:firstLine="851"/>
        <w:jc w:val="both"/>
        <w:rPr>
          <w:sz w:val="28"/>
          <w:szCs w:val="28"/>
          <w:lang w:val="uk-UA"/>
        </w:rPr>
      </w:pPr>
      <w:r w:rsidRPr="00EF087C">
        <w:rPr>
          <w:sz w:val="28"/>
          <w:szCs w:val="28"/>
          <w:lang w:val="uk-UA"/>
        </w:rPr>
        <w:t>«Краса та здоров’я»,</w:t>
      </w:r>
    </w:p>
    <w:p w:rsidR="006D009A" w:rsidRPr="00EF087C" w:rsidRDefault="006D009A" w:rsidP="009E6589">
      <w:pPr>
        <w:ind w:firstLine="851"/>
        <w:jc w:val="both"/>
        <w:rPr>
          <w:sz w:val="28"/>
          <w:szCs w:val="28"/>
          <w:lang w:val="uk-UA"/>
        </w:rPr>
      </w:pPr>
      <w:r w:rsidRPr="00EF087C">
        <w:rPr>
          <w:sz w:val="28"/>
          <w:szCs w:val="28"/>
          <w:lang w:val="uk-UA"/>
        </w:rPr>
        <w:t>«Кулінарія»,</w:t>
      </w:r>
    </w:p>
    <w:p w:rsidR="006D009A" w:rsidRPr="00EF087C" w:rsidRDefault="006D009A" w:rsidP="009E6589">
      <w:pPr>
        <w:ind w:firstLine="851"/>
        <w:jc w:val="both"/>
        <w:rPr>
          <w:sz w:val="28"/>
          <w:szCs w:val="28"/>
          <w:lang w:val="uk-UA"/>
        </w:rPr>
      </w:pPr>
      <w:r w:rsidRPr="00EF087C">
        <w:rPr>
          <w:sz w:val="28"/>
          <w:szCs w:val="28"/>
          <w:lang w:val="uk-UA"/>
        </w:rPr>
        <w:t>«Ландшафтний дизайн»,</w:t>
      </w:r>
    </w:p>
    <w:p w:rsidR="006D009A" w:rsidRPr="00EF087C" w:rsidRDefault="006D009A" w:rsidP="009E6589">
      <w:pPr>
        <w:ind w:firstLine="851"/>
        <w:rPr>
          <w:sz w:val="28"/>
          <w:szCs w:val="28"/>
          <w:lang w:val="uk-UA"/>
        </w:rPr>
      </w:pPr>
      <w:r w:rsidRPr="00EF087C">
        <w:rPr>
          <w:sz w:val="28"/>
          <w:szCs w:val="28"/>
          <w:lang w:val="uk-UA"/>
        </w:rPr>
        <w:t>«Основи підприємницької діяльності»,</w:t>
      </w:r>
    </w:p>
    <w:p w:rsidR="006D009A" w:rsidRPr="00EF087C" w:rsidRDefault="006D009A" w:rsidP="009E6589">
      <w:pPr>
        <w:ind w:firstLine="851"/>
        <w:rPr>
          <w:sz w:val="28"/>
          <w:szCs w:val="28"/>
          <w:lang w:val="uk-UA"/>
        </w:rPr>
      </w:pPr>
      <w:r w:rsidRPr="00EF087C">
        <w:rPr>
          <w:sz w:val="28"/>
          <w:szCs w:val="28"/>
          <w:lang w:val="uk-UA"/>
        </w:rPr>
        <w:t>«Основи автоматики і робототехніки»,</w:t>
      </w:r>
    </w:p>
    <w:p w:rsidR="006D009A" w:rsidRPr="00EF087C" w:rsidRDefault="006D009A" w:rsidP="009E6589">
      <w:pPr>
        <w:ind w:firstLine="851"/>
        <w:rPr>
          <w:sz w:val="28"/>
          <w:szCs w:val="28"/>
          <w:lang w:val="uk-UA"/>
        </w:rPr>
      </w:pPr>
      <w:r w:rsidRPr="00EF087C">
        <w:rPr>
          <w:sz w:val="28"/>
          <w:szCs w:val="28"/>
          <w:lang w:val="uk-UA"/>
        </w:rPr>
        <w:t>«Комп’ютерне проектування»,</w:t>
      </w:r>
    </w:p>
    <w:p w:rsidR="006D009A" w:rsidRPr="00EF087C" w:rsidRDefault="006D009A" w:rsidP="009E6589">
      <w:pPr>
        <w:ind w:firstLine="851"/>
        <w:rPr>
          <w:sz w:val="28"/>
          <w:szCs w:val="28"/>
          <w:lang w:val="uk-UA"/>
        </w:rPr>
      </w:pPr>
      <w:r w:rsidRPr="00EF087C">
        <w:rPr>
          <w:sz w:val="28"/>
          <w:szCs w:val="28"/>
          <w:lang w:val="uk-UA"/>
        </w:rPr>
        <w:t>«Креслення».</w:t>
      </w:r>
    </w:p>
    <w:p w:rsidR="006D009A" w:rsidRPr="00EF087C" w:rsidRDefault="006D009A" w:rsidP="00443761">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6D009A" w:rsidRPr="00EF087C" w:rsidRDefault="006D009A" w:rsidP="00443761">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6D009A" w:rsidRPr="00EF087C" w:rsidRDefault="006D009A" w:rsidP="00443761">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6D009A" w:rsidRPr="00EF087C" w:rsidRDefault="006D009A" w:rsidP="00443761">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6D009A" w:rsidRPr="00EF087C" w:rsidRDefault="006D009A" w:rsidP="00443761">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6D009A" w:rsidRPr="00EF087C" w:rsidRDefault="006D009A" w:rsidP="00443761">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6D009A" w:rsidRPr="00EF087C" w:rsidRDefault="006D009A"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6D009A" w:rsidRPr="00EF087C" w:rsidRDefault="006D009A"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6D009A" w:rsidRPr="00EF087C" w:rsidRDefault="006D009A"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6D009A" w:rsidRPr="00EF087C" w:rsidRDefault="006D009A"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6D009A" w:rsidRPr="00EF087C" w:rsidRDefault="006D009A"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6D009A" w:rsidRPr="00EF087C" w:rsidRDefault="006D009A" w:rsidP="009E6589">
      <w:pPr>
        <w:pStyle w:val="ListParagraph"/>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6D009A" w:rsidRPr="00EF087C" w:rsidRDefault="006D009A" w:rsidP="009E6589">
      <w:pPr>
        <w:pStyle w:val="ListParagraph"/>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6D009A" w:rsidRPr="00EF087C" w:rsidRDefault="006D009A"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6D009A" w:rsidRPr="00EF087C" w:rsidRDefault="006D009A"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6D009A" w:rsidRPr="00EF087C" w:rsidRDefault="006D009A"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6D009A" w:rsidRPr="00EF087C" w:rsidRDefault="006D009A"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6D009A" w:rsidRPr="00EF087C" w:rsidRDefault="006D009A"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6D009A" w:rsidRPr="00EF087C" w:rsidRDefault="006D009A"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6D009A" w:rsidRPr="00EF087C" w:rsidRDefault="006D009A"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6D009A" w:rsidRPr="00EF087C" w:rsidRDefault="006D009A" w:rsidP="009E6589">
      <w:pPr>
        <w:pStyle w:val="ListParagraph"/>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6D009A" w:rsidRPr="00EF087C" w:rsidRDefault="006D009A" w:rsidP="009E6589">
      <w:pPr>
        <w:ind w:firstLine="708"/>
        <w:jc w:val="both"/>
        <w:rPr>
          <w:sz w:val="28"/>
          <w:szCs w:val="28"/>
          <w:lang w:val="uk-UA"/>
        </w:rPr>
      </w:pPr>
      <w:r w:rsidRPr="00EF087C">
        <w:rPr>
          <w:sz w:val="28"/>
          <w:szCs w:val="28"/>
          <w:lang w:val="uk-UA"/>
        </w:rPr>
        <w:t xml:space="preserve">У межах технологічного профілю </w:t>
      </w:r>
      <w:r>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6D009A" w:rsidRPr="00EF087C" w:rsidRDefault="006D009A" w:rsidP="009E6589">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6D009A" w:rsidRPr="00EF087C" w:rsidRDefault="006D009A" w:rsidP="009E6589">
      <w:pPr>
        <w:ind w:firstLine="708"/>
        <w:jc w:val="both"/>
        <w:rPr>
          <w:sz w:val="28"/>
          <w:szCs w:val="28"/>
          <w:lang w:val="uk-UA"/>
        </w:rPr>
      </w:pPr>
      <w:r w:rsidRPr="00EF087C">
        <w:rPr>
          <w:sz w:val="28"/>
          <w:szCs w:val="28"/>
          <w:lang w:val="uk-UA"/>
        </w:rPr>
        <w:t>До першої групи відносяться:</w:t>
      </w:r>
    </w:p>
    <w:p w:rsidR="006D009A" w:rsidRPr="00EF087C" w:rsidRDefault="006D009A"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6D009A" w:rsidRPr="00EF087C" w:rsidRDefault="006D009A"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6D009A" w:rsidRPr="00EF087C" w:rsidRDefault="006D009A"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6D009A" w:rsidRPr="00EF087C" w:rsidRDefault="006D009A"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6D009A" w:rsidRPr="00EF087C" w:rsidRDefault="006D009A"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6D009A" w:rsidRPr="00EF087C" w:rsidRDefault="006D009A" w:rsidP="009E6589">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6D009A" w:rsidRPr="00EF087C" w:rsidRDefault="006D009A" w:rsidP="009E6589">
      <w:pPr>
        <w:ind w:firstLine="708"/>
        <w:jc w:val="both"/>
        <w:rPr>
          <w:sz w:val="28"/>
          <w:szCs w:val="28"/>
          <w:lang w:val="uk-UA"/>
        </w:rPr>
      </w:pPr>
      <w:r w:rsidRPr="00EF087C">
        <w:rPr>
          <w:sz w:val="28"/>
          <w:szCs w:val="28"/>
          <w:lang w:val="uk-UA"/>
        </w:rPr>
        <w:t>До другої групи відносяться:</w:t>
      </w:r>
    </w:p>
    <w:p w:rsidR="006D009A" w:rsidRPr="00EF087C" w:rsidRDefault="006D009A"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6D009A" w:rsidRPr="00EF087C" w:rsidRDefault="006D009A"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6D009A" w:rsidRPr="00EF087C" w:rsidRDefault="006D009A"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6D009A" w:rsidRPr="00EF087C" w:rsidRDefault="006D009A"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6D009A" w:rsidRPr="00EF087C" w:rsidRDefault="006D009A" w:rsidP="009E6589">
      <w:pPr>
        <w:pStyle w:val="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6D009A" w:rsidRPr="00EF087C" w:rsidRDefault="006D009A"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6D009A" w:rsidRPr="00EF087C" w:rsidRDefault="006D009A"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6D009A" w:rsidRPr="00EF087C" w:rsidRDefault="006D009A"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6D009A" w:rsidRPr="00EF087C" w:rsidRDefault="006D009A"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6D009A" w:rsidRPr="00EF087C" w:rsidRDefault="006D009A" w:rsidP="009E6589">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6D009A" w:rsidRPr="00EF087C" w:rsidRDefault="006D009A"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6D009A" w:rsidRPr="00EF087C" w:rsidRDefault="006D009A" w:rsidP="009E6589">
      <w:pPr>
        <w:ind w:firstLine="708"/>
        <w:jc w:val="both"/>
        <w:rPr>
          <w:bCs/>
          <w:sz w:val="28"/>
          <w:szCs w:val="28"/>
          <w:lang w:val="uk-UA"/>
        </w:rPr>
      </w:pPr>
      <w:r w:rsidRPr="00EF087C">
        <w:rPr>
          <w:bCs/>
          <w:sz w:val="28"/>
          <w:szCs w:val="28"/>
          <w:lang w:val="uk-UA"/>
        </w:rPr>
        <w:t>- «Офіціант»;</w:t>
      </w:r>
    </w:p>
    <w:p w:rsidR="006D009A" w:rsidRPr="00EF087C" w:rsidRDefault="006D009A"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6D009A" w:rsidRPr="00EF087C" w:rsidRDefault="006D009A" w:rsidP="009E6589">
      <w:pPr>
        <w:pStyle w:val="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6D009A" w:rsidRPr="00EF087C" w:rsidRDefault="006D009A"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6D009A" w:rsidRPr="00EF087C" w:rsidRDefault="006D009A"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6D009A" w:rsidRPr="00EF087C" w:rsidRDefault="006D009A" w:rsidP="009E6589">
      <w:pPr>
        <w:pStyle w:val="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6D009A" w:rsidRPr="00EF087C" w:rsidRDefault="006D009A" w:rsidP="009E6589">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6D009A" w:rsidRPr="00EF087C" w:rsidRDefault="006D009A" w:rsidP="009E6589">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6D009A" w:rsidRPr="00EF087C" w:rsidRDefault="006D009A" w:rsidP="009E6589">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6D009A" w:rsidRPr="00EF087C" w:rsidRDefault="006D009A" w:rsidP="009E6589">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Pr>
          <w:sz w:val="28"/>
          <w:szCs w:val="28"/>
          <w:lang w:val="uk-UA" w:eastAsia="en-US"/>
        </w:rPr>
        <w:t xml:space="preserve">які </w:t>
      </w:r>
      <w:r w:rsidRPr="00EF087C">
        <w:rPr>
          <w:sz w:val="28"/>
          <w:szCs w:val="28"/>
          <w:lang w:val="uk-UA" w:eastAsia="en-US"/>
        </w:rPr>
        <w:t xml:space="preserve">навчаються за будь-яким профілем. </w:t>
      </w:r>
    </w:p>
    <w:p w:rsidR="006D009A" w:rsidRPr="00EF087C" w:rsidRDefault="006D009A" w:rsidP="009E6589">
      <w:pPr>
        <w:widowControl w:val="0"/>
        <w:ind w:firstLine="708"/>
        <w:jc w:val="both"/>
        <w:rPr>
          <w:sz w:val="28"/>
          <w:szCs w:val="28"/>
          <w:lang w:val="uk-UA" w:eastAsia="en-US"/>
        </w:rPr>
      </w:pPr>
      <w:r w:rsidRPr="00EF087C">
        <w:rPr>
          <w:sz w:val="28"/>
          <w:szCs w:val="28"/>
          <w:lang w:val="uk-UA" w:eastAsia="en-US"/>
        </w:rPr>
        <w:t>Учні 11-х класів в 2018</w:t>
      </w:r>
      <w:r>
        <w:rPr>
          <w:sz w:val="28"/>
          <w:szCs w:val="28"/>
          <w:lang w:val="uk-UA" w:eastAsia="en-US"/>
        </w:rPr>
        <w:t>/</w:t>
      </w:r>
      <w:r w:rsidRPr="00EF087C">
        <w:rPr>
          <w:sz w:val="28"/>
          <w:szCs w:val="28"/>
          <w:lang w:val="uk-UA" w:eastAsia="en-US"/>
        </w:rPr>
        <w:t xml:space="preserve">2019 навчальному </w:t>
      </w:r>
      <w:r>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Pr>
          <w:sz w:val="28"/>
          <w:szCs w:val="28"/>
          <w:lang w:val="uk-UA"/>
        </w:rPr>
        <w:t xml:space="preserve">самих </w:t>
      </w:r>
      <w:r w:rsidRPr="00EF087C">
        <w:rPr>
          <w:sz w:val="28"/>
          <w:szCs w:val="28"/>
          <w:lang w:val="uk-UA"/>
        </w:rPr>
        <w:t xml:space="preserve">умовах, що </w:t>
      </w:r>
      <w:r>
        <w:rPr>
          <w:sz w:val="28"/>
          <w:szCs w:val="28"/>
          <w:lang w:val="uk-UA"/>
        </w:rPr>
        <w:t>й</w:t>
      </w:r>
      <w:r w:rsidRPr="00EF087C">
        <w:rPr>
          <w:sz w:val="28"/>
          <w:szCs w:val="28"/>
          <w:lang w:val="uk-UA"/>
        </w:rPr>
        <w:t xml:space="preserve"> минулого року. </w:t>
      </w:r>
    </w:p>
    <w:p w:rsidR="006D009A" w:rsidRPr="00EF087C" w:rsidRDefault="006D009A" w:rsidP="009E6589">
      <w:pPr>
        <w:widowControl w:val="0"/>
        <w:ind w:firstLine="708"/>
        <w:jc w:val="both"/>
        <w:rPr>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6D009A" w:rsidRPr="00EF087C" w:rsidRDefault="006D009A" w:rsidP="009E6589">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6D009A" w:rsidRPr="00EF087C" w:rsidRDefault="006D009A" w:rsidP="009E6589">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6D009A" w:rsidRPr="00EF087C" w:rsidRDefault="006D009A" w:rsidP="009E6589">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6D009A" w:rsidRPr="00EF087C" w:rsidRDefault="006D009A" w:rsidP="009E6589">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6D009A" w:rsidRPr="00185850" w:rsidRDefault="006D009A" w:rsidP="00E21F11">
      <w:pPr>
        <w:ind w:firstLine="567"/>
        <w:jc w:val="center"/>
        <w:rPr>
          <w:b/>
          <w:sz w:val="28"/>
          <w:szCs w:val="28"/>
          <w:lang w:val="uk-UA"/>
        </w:rPr>
      </w:pPr>
      <w:r w:rsidRPr="00185850">
        <w:rPr>
          <w:b/>
          <w:sz w:val="28"/>
          <w:szCs w:val="28"/>
          <w:lang w:val="uk-UA"/>
        </w:rPr>
        <w:t>Художньо-естетичний цикл</w:t>
      </w:r>
    </w:p>
    <w:p w:rsidR="006D009A" w:rsidRDefault="006D009A" w:rsidP="00E21F11">
      <w:pPr>
        <w:pStyle w:val="10"/>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6D009A" w:rsidRDefault="006D009A" w:rsidP="00E21F11">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блоки:«Музичне мистецтво», «Образотворче мистецтво» або інтегрований курс«Мистецтво». Цілісна структура програми передбачає наскрізн</w:t>
      </w:r>
      <w:r>
        <w:rPr>
          <w:sz w:val="28"/>
          <w:szCs w:val="28"/>
          <w:lang w:val="uk-UA"/>
        </w:rPr>
        <w:t>у</w:t>
      </w:r>
      <w:r w:rsidRPr="006156B1">
        <w:rPr>
          <w:sz w:val="28"/>
          <w:szCs w:val="28"/>
          <w:lang w:val="uk-UA"/>
        </w:rPr>
        <w:t xml:space="preserve"> темати</w:t>
      </w:r>
      <w:r>
        <w:rPr>
          <w:sz w:val="28"/>
          <w:szCs w:val="28"/>
          <w:lang w:val="uk-UA"/>
        </w:rPr>
        <w:t>ку</w:t>
      </w:r>
      <w:r w:rsidRPr="006156B1">
        <w:rPr>
          <w:sz w:val="28"/>
          <w:szCs w:val="28"/>
          <w:lang w:val="uk-UA"/>
        </w:rPr>
        <w:t xml:space="preserve">та логіку побудови змісту за роками навчання від 5 до 9 класу. </w:t>
      </w:r>
    </w:p>
    <w:p w:rsidR="006D009A" w:rsidRPr="004137B7" w:rsidRDefault="006D009A" w:rsidP="00E21F11">
      <w:pPr>
        <w:ind w:firstLine="567"/>
        <w:jc w:val="both"/>
        <w:rPr>
          <w:bCs/>
          <w:sz w:val="28"/>
          <w:szCs w:val="28"/>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6D009A" w:rsidRDefault="006D009A" w:rsidP="00E21F11">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6D009A" w:rsidRDefault="006D009A" w:rsidP="00CF644E">
      <w:pPr>
        <w:pStyle w:val="BodyText"/>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«Естетика»тавідповідними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 xml:space="preserve">ами (наказ МОН від 27.08. 2010 </w:t>
      </w:r>
      <w:r w:rsidRPr="007E08EC">
        <w:rPr>
          <w:sz w:val="28"/>
          <w:szCs w:val="28"/>
        </w:rPr>
        <w:t>№ 834 «Про затвердження Типових навчальних планів загальноосвітніх навчальних закладів ІІІ ступеню»);</w:t>
      </w:r>
    </w:p>
    <w:p w:rsidR="006D009A" w:rsidRPr="00D76D97" w:rsidRDefault="006D009A" w:rsidP="00CF644E">
      <w:pPr>
        <w:pStyle w:val="BodyText"/>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bCs/>
          <w:sz w:val="28"/>
          <w:szCs w:val="28"/>
        </w:rPr>
        <w:t xml:space="preserve">від 11.07.2017 № 995 «Про типові навчальні плани для 10-11 класів загальноосвітніх навчальних закладів», </w:t>
      </w:r>
      <w:r>
        <w:rPr>
          <w:bCs/>
          <w:sz w:val="28"/>
          <w:szCs w:val="28"/>
        </w:rPr>
        <w:t xml:space="preserve">від </w:t>
      </w:r>
      <w:r w:rsidRPr="007E08EC">
        <w:rPr>
          <w:bCs/>
          <w:sz w:val="28"/>
          <w:szCs w:val="28"/>
        </w:rPr>
        <w:t xml:space="preserve">24.11.2017 № 1541 “Про внесення змін до наказу МОН від 11.07.2017 № 995”).  </w:t>
      </w:r>
    </w:p>
    <w:p w:rsidR="006D009A" w:rsidRPr="007E08EC" w:rsidRDefault="006D009A" w:rsidP="00E21F11">
      <w:pPr>
        <w:pStyle w:val="BodyText"/>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D76D97">
        <w:rPr>
          <w:b/>
          <w:sz w:val="28"/>
          <w:szCs w:val="28"/>
        </w:rPr>
        <w:t>учень</w:t>
      </w:r>
      <w:r w:rsidRPr="00F561E2">
        <w:rPr>
          <w:b/>
          <w:i/>
          <w:sz w:val="28"/>
          <w:szCs w:val="28"/>
        </w:rPr>
        <w:t>(учениця)</w:t>
      </w:r>
      <w:r w:rsidRPr="007E08EC">
        <w:rPr>
          <w:sz w:val="28"/>
          <w:szCs w:val="28"/>
        </w:rPr>
        <w:t xml:space="preserve">має обрати </w:t>
      </w:r>
      <w:r w:rsidRPr="00F561E2">
        <w:rPr>
          <w:b/>
          <w:bCs/>
          <w:i/>
          <w:iCs/>
          <w:sz w:val="28"/>
          <w:szCs w:val="28"/>
        </w:rPr>
        <w:t>два предмети,</w:t>
      </w:r>
      <w:r w:rsidRPr="00C646A4">
        <w:rPr>
          <w:bCs/>
          <w:iCs/>
          <w:sz w:val="28"/>
          <w:szCs w:val="28"/>
        </w:rPr>
        <w:t>які він (вона)</w:t>
      </w:r>
      <w:r w:rsidRPr="007E08EC">
        <w:rPr>
          <w:bCs/>
          <w:iCs/>
          <w:sz w:val="28"/>
          <w:szCs w:val="28"/>
        </w:rPr>
        <w:t xml:space="preserve"> обов’язковоопан</w:t>
      </w:r>
      <w:r>
        <w:rPr>
          <w:bCs/>
          <w:iCs/>
          <w:sz w:val="28"/>
          <w:szCs w:val="28"/>
        </w:rPr>
        <w:t>ов</w:t>
      </w:r>
      <w:r w:rsidRPr="007E08EC">
        <w:rPr>
          <w:bCs/>
          <w:iCs/>
          <w:sz w:val="28"/>
          <w:szCs w:val="28"/>
        </w:rPr>
        <w:t>ува</w:t>
      </w:r>
      <w:r>
        <w:rPr>
          <w:bCs/>
          <w:iCs/>
          <w:sz w:val="28"/>
          <w:szCs w:val="28"/>
        </w:rPr>
        <w:t xml:space="preserve">тимевпродовж навчання </w:t>
      </w:r>
      <w:r w:rsidRPr="007E08EC">
        <w:rPr>
          <w:bCs/>
          <w:iCs/>
          <w:sz w:val="28"/>
          <w:szCs w:val="28"/>
        </w:rPr>
        <w:t xml:space="preserve">у старшій школі:один </w:t>
      </w:r>
      <w:r>
        <w:rPr>
          <w:bCs/>
          <w:iCs/>
          <w:sz w:val="28"/>
          <w:szCs w:val="28"/>
        </w:rPr>
        <w:t xml:space="preserve">- </w:t>
      </w:r>
      <w:r w:rsidRPr="007E08EC">
        <w:rPr>
          <w:bCs/>
          <w:iCs/>
          <w:sz w:val="28"/>
          <w:szCs w:val="28"/>
        </w:rPr>
        <w:t>в 10</w:t>
      </w:r>
      <w:r>
        <w:rPr>
          <w:bCs/>
          <w:iCs/>
          <w:sz w:val="28"/>
          <w:szCs w:val="28"/>
        </w:rPr>
        <w:t>-му</w:t>
      </w:r>
      <w:r w:rsidRPr="007E08EC">
        <w:rPr>
          <w:bCs/>
          <w:iCs/>
          <w:sz w:val="28"/>
          <w:szCs w:val="28"/>
        </w:rPr>
        <w:t xml:space="preserve">, інший </w:t>
      </w:r>
      <w:r>
        <w:rPr>
          <w:bCs/>
          <w:iCs/>
          <w:sz w:val="28"/>
          <w:szCs w:val="28"/>
        </w:rPr>
        <w:t>-</w:t>
      </w:r>
      <w:r w:rsidRPr="007E08EC">
        <w:rPr>
          <w:bCs/>
          <w:iCs/>
          <w:sz w:val="28"/>
          <w:szCs w:val="28"/>
        </w:rPr>
        <w:t xml:space="preserve"> в 11</w:t>
      </w:r>
      <w:r>
        <w:rPr>
          <w:bCs/>
          <w:iCs/>
          <w:sz w:val="28"/>
          <w:szCs w:val="28"/>
        </w:rPr>
        <w:t>-му</w:t>
      </w:r>
      <w:r w:rsidRPr="007E08EC">
        <w:rPr>
          <w:bCs/>
          <w:iCs/>
          <w:sz w:val="28"/>
          <w:szCs w:val="28"/>
        </w:rPr>
        <w:t xml:space="preserve"> класі, або одночасно два предмети в 10 і 11 класах</w:t>
      </w:r>
      <w:r w:rsidRPr="007E08EC">
        <w:rPr>
          <w:sz w:val="28"/>
          <w:szCs w:val="28"/>
        </w:rPr>
        <w:t>(у такому разі години, передбачені на вибірково-обов</w:t>
      </w:r>
      <w:r w:rsidRPr="00782842">
        <w:rPr>
          <w:sz w:val="28"/>
          <w:szCs w:val="28"/>
        </w:rPr>
        <w:t>’</w:t>
      </w:r>
      <w:r w:rsidRPr="007E08EC">
        <w:rPr>
          <w:sz w:val="28"/>
          <w:szCs w:val="28"/>
        </w:rPr>
        <w:t xml:space="preserve">язкові предмети, діляться між двома обраними предметами) </w:t>
      </w:r>
    </w:p>
    <w:tbl>
      <w:tblPr>
        <w:tblW w:w="0" w:type="auto"/>
        <w:tblLook w:val="00A0"/>
      </w:tblPr>
      <w:tblGrid>
        <w:gridCol w:w="3209"/>
        <w:gridCol w:w="3209"/>
        <w:gridCol w:w="3209"/>
      </w:tblGrid>
      <w:tr w:rsidR="006D009A" w:rsidRPr="00782842" w:rsidTr="00F561E2">
        <w:tc>
          <w:tcPr>
            <w:tcW w:w="3209" w:type="dxa"/>
          </w:tcPr>
          <w:p w:rsidR="006D009A" w:rsidRPr="00782842" w:rsidRDefault="006D009A" w:rsidP="00F561E2">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6D009A" w:rsidRPr="00782842" w:rsidRDefault="006D009A" w:rsidP="00F561E2">
            <w:pPr>
              <w:tabs>
                <w:tab w:val="num" w:pos="720"/>
              </w:tabs>
              <w:ind w:firstLine="567"/>
              <w:jc w:val="center"/>
              <w:rPr>
                <w:bCs/>
                <w:sz w:val="24"/>
                <w:szCs w:val="24"/>
                <w:lang w:val="uk-UA"/>
              </w:rPr>
            </w:pPr>
            <w:r w:rsidRPr="00782842">
              <w:rPr>
                <w:bCs/>
                <w:sz w:val="24"/>
                <w:szCs w:val="24"/>
                <w:lang w:val="uk-UA"/>
              </w:rPr>
              <w:t>10 клас</w:t>
            </w:r>
          </w:p>
          <w:p w:rsidR="006D009A" w:rsidRPr="00782842" w:rsidRDefault="006D009A" w:rsidP="00F561E2">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6D009A" w:rsidRPr="00782842" w:rsidRDefault="006D009A" w:rsidP="00F561E2">
            <w:pPr>
              <w:tabs>
                <w:tab w:val="num" w:pos="720"/>
              </w:tabs>
              <w:ind w:firstLine="567"/>
              <w:jc w:val="center"/>
              <w:rPr>
                <w:bCs/>
                <w:sz w:val="24"/>
                <w:szCs w:val="24"/>
                <w:lang w:val="uk-UA"/>
              </w:rPr>
            </w:pPr>
            <w:r w:rsidRPr="00782842">
              <w:rPr>
                <w:bCs/>
                <w:sz w:val="24"/>
                <w:szCs w:val="24"/>
                <w:lang w:val="uk-UA"/>
              </w:rPr>
              <w:t>11 клас</w:t>
            </w:r>
          </w:p>
          <w:p w:rsidR="006D009A" w:rsidRPr="00782842" w:rsidRDefault="006D009A" w:rsidP="00F561E2">
            <w:pPr>
              <w:tabs>
                <w:tab w:val="num" w:pos="720"/>
              </w:tabs>
              <w:ind w:firstLine="567"/>
              <w:jc w:val="center"/>
              <w:rPr>
                <w:bCs/>
                <w:sz w:val="24"/>
                <w:szCs w:val="24"/>
                <w:lang w:val="uk-UA"/>
              </w:rPr>
            </w:pPr>
            <w:r w:rsidRPr="00782842">
              <w:rPr>
                <w:bCs/>
                <w:sz w:val="24"/>
                <w:szCs w:val="24"/>
                <w:lang w:val="uk-UA"/>
              </w:rPr>
              <w:t>(кількість годин)</w:t>
            </w:r>
          </w:p>
        </w:tc>
      </w:tr>
      <w:tr w:rsidR="006D009A" w:rsidRPr="00782842" w:rsidTr="00F561E2">
        <w:tc>
          <w:tcPr>
            <w:tcW w:w="3209" w:type="dxa"/>
          </w:tcPr>
          <w:p w:rsidR="006D009A" w:rsidRPr="00782842" w:rsidRDefault="006D009A" w:rsidP="00F561E2">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6D009A" w:rsidRPr="00782842" w:rsidRDefault="006D009A" w:rsidP="00F561E2">
            <w:pPr>
              <w:tabs>
                <w:tab w:val="num" w:pos="720"/>
              </w:tabs>
              <w:ind w:firstLine="567"/>
              <w:jc w:val="center"/>
              <w:rPr>
                <w:bCs/>
                <w:sz w:val="24"/>
                <w:szCs w:val="24"/>
                <w:lang w:val="uk-UA"/>
              </w:rPr>
            </w:pPr>
            <w:r w:rsidRPr="00782842">
              <w:rPr>
                <w:bCs/>
                <w:sz w:val="24"/>
                <w:szCs w:val="24"/>
                <w:lang w:val="uk-UA"/>
              </w:rPr>
              <w:t>3</w:t>
            </w:r>
          </w:p>
        </w:tc>
        <w:tc>
          <w:tcPr>
            <w:tcW w:w="3209" w:type="dxa"/>
          </w:tcPr>
          <w:p w:rsidR="006D009A" w:rsidRPr="00782842" w:rsidRDefault="006D009A" w:rsidP="00F561E2">
            <w:pPr>
              <w:tabs>
                <w:tab w:val="num" w:pos="720"/>
              </w:tabs>
              <w:ind w:firstLine="567"/>
              <w:jc w:val="center"/>
              <w:rPr>
                <w:bCs/>
                <w:sz w:val="24"/>
                <w:szCs w:val="24"/>
                <w:lang w:val="uk-UA"/>
              </w:rPr>
            </w:pPr>
            <w:r w:rsidRPr="00782842">
              <w:rPr>
                <w:bCs/>
                <w:sz w:val="24"/>
                <w:szCs w:val="24"/>
                <w:lang w:val="uk-UA"/>
              </w:rPr>
              <w:t>3</w:t>
            </w:r>
          </w:p>
        </w:tc>
      </w:tr>
    </w:tbl>
    <w:p w:rsidR="006D009A" w:rsidRDefault="006D009A" w:rsidP="00E21F11">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6D009A" w:rsidRDefault="006D009A" w:rsidP="00E21F11">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6D009A" w:rsidRPr="002D2161" w:rsidRDefault="006D009A" w:rsidP="00E21F11">
      <w:pPr>
        <w:pStyle w:val="1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В.,Пірог А. Г., Просіна О. В.)</w:t>
      </w:r>
      <w:r>
        <w:rPr>
          <w:rFonts w:ascii="Times New Roman" w:hAnsi="Times New Roman" w:cs="Times New Roman"/>
          <w:sz w:val="28"/>
          <w:szCs w:val="28"/>
          <w:lang w:val="uk-UA"/>
        </w:rPr>
        <w:t xml:space="preserve">, </w:t>
      </w:r>
      <w:r w:rsidRPr="004137B7">
        <w:rPr>
          <w:rFonts w:ascii="Times New Roman" w:hAnsi="Times New Roman" w:cs="Times New Roman"/>
          <w:bCs/>
          <w:sz w:val="28"/>
          <w:szCs w:val="28"/>
          <w:lang w:val="uk-UA" w:eastAsia="en-US"/>
        </w:rPr>
        <w:t>затверджен</w:t>
      </w:r>
      <w:r>
        <w:rPr>
          <w:rFonts w:ascii="Times New Roman" w:hAnsi="Times New Roman" w:cs="Times New Roman"/>
          <w:bCs/>
          <w:sz w:val="28"/>
          <w:szCs w:val="28"/>
          <w:lang w:val="uk-UA" w:eastAsia="en-US"/>
        </w:rPr>
        <w:t>ими</w:t>
      </w:r>
      <w:r w:rsidRPr="004137B7">
        <w:rPr>
          <w:rFonts w:ascii="Times New Roman"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1" w:history="1">
        <w:r w:rsidRPr="00534362">
          <w:rPr>
            <w:rStyle w:val="Hyperlink"/>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6D009A" w:rsidRPr="00F561E2" w:rsidRDefault="006D009A" w:rsidP="00E21F11">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p>
    <w:p w:rsidR="006D009A" w:rsidRDefault="006D009A" w:rsidP="00E21F11">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6D009A" w:rsidRDefault="006D009A" w:rsidP="00E21F11">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6D009A" w:rsidRDefault="006D009A" w:rsidP="00E21F11">
      <w:pPr>
        <w:ind w:firstLine="567"/>
        <w:jc w:val="both"/>
        <w:rPr>
          <w:bCs/>
          <w:sz w:val="28"/>
          <w:szCs w:val="28"/>
          <w:lang w:val="uk-UA"/>
        </w:rPr>
      </w:pPr>
      <w:r>
        <w:rPr>
          <w:bCs/>
          <w:sz w:val="28"/>
          <w:szCs w:val="28"/>
          <w:lang w:val="uk-UA"/>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p>
    <w:p w:rsidR="006D009A" w:rsidRDefault="006D009A" w:rsidP="00E21F11">
      <w:pPr>
        <w:ind w:firstLine="567"/>
        <w:jc w:val="both"/>
        <w:rPr>
          <w:bCs/>
          <w:sz w:val="28"/>
          <w:szCs w:val="28"/>
          <w:lang w:val="uk-UA"/>
        </w:rPr>
      </w:pPr>
      <w:r>
        <w:rPr>
          <w:bCs/>
          <w:sz w:val="28"/>
          <w:szCs w:val="28"/>
          <w:lang w:val="uk-UA"/>
        </w:rPr>
        <w:t>При цьому, наголошуємо, що навчальна програма дає можливості вчителю,о</w:t>
      </w:r>
      <w:r w:rsidRPr="007208A1">
        <w:rPr>
          <w:bCs/>
          <w:sz w:val="28"/>
          <w:szCs w:val="28"/>
          <w:lang w:val="uk-UA"/>
        </w:rPr>
        <w:t xml:space="preserve">рієнтуючись на вимоги та тематику, </w:t>
      </w:r>
      <w:r w:rsidRPr="00BA6E4B">
        <w:rPr>
          <w:bCs/>
          <w:sz w:val="28"/>
          <w:szCs w:val="28"/>
          <w:lang w:val="uk-UA"/>
        </w:rPr>
        <w:t>самостійновизнача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p>
    <w:p w:rsidR="006D009A" w:rsidRPr="004137B7" w:rsidRDefault="006D009A" w:rsidP="00E21F11">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Pr>
          <w:sz w:val="28"/>
          <w:szCs w:val="28"/>
          <w:lang w:val="uk-UA"/>
        </w:rPr>
        <w:t>в10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6D009A" w:rsidRPr="004137B7" w:rsidRDefault="006D009A" w:rsidP="00E21F11">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6D009A" w:rsidRPr="004137B7" w:rsidRDefault="006D009A" w:rsidP="00E21F11">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Pr>
          <w:sz w:val="28"/>
          <w:szCs w:val="28"/>
          <w:lang w:val="uk-UA"/>
        </w:rPr>
        <w:t>в10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6D009A" w:rsidRPr="003B6251" w:rsidRDefault="006D009A" w:rsidP="00E21F11">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єваріативність художнього змісту: кожен учитель має можливість обиратимистецькі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іншого культурного регіону світу. </w:t>
      </w:r>
    </w:p>
    <w:p w:rsidR="006D009A" w:rsidRPr="004137B7" w:rsidRDefault="006D009A" w:rsidP="00E21F11">
      <w:pPr>
        <w:ind w:firstLine="567"/>
        <w:jc w:val="both"/>
        <w:rPr>
          <w:sz w:val="28"/>
          <w:szCs w:val="28"/>
          <w:lang w:val="uk-UA"/>
        </w:rPr>
      </w:pP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Pr>
          <w:sz w:val="28"/>
          <w:szCs w:val="28"/>
          <w:lang w:val="uk-UA"/>
        </w:rPr>
        <w:t>в контексті опанування мистецтва є</w:t>
      </w:r>
      <w:r w:rsidRPr="00F561E2">
        <w:rPr>
          <w:b/>
          <w:i/>
          <w:sz w:val="28"/>
          <w:szCs w:val="28"/>
          <w:lang w:val="uk-UA"/>
        </w:rPr>
        <w:t>пізнання мистецтва,</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6D009A" w:rsidRPr="004137B7" w:rsidRDefault="006D009A" w:rsidP="00E21F11">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6D009A" w:rsidRPr="004137B7" w:rsidRDefault="006D009A" w:rsidP="00E21F11">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6D009A" w:rsidRPr="004137B7" w:rsidRDefault="006D009A" w:rsidP="00E21F11">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Pr>
          <w:sz w:val="28"/>
          <w:szCs w:val="28"/>
        </w:rPr>
        <w:t xml:space="preserve">алоцікавим для учнів, особливо </w:t>
      </w:r>
      <w:r w:rsidRPr="004137B7">
        <w:rPr>
          <w:sz w:val="28"/>
          <w:szCs w:val="28"/>
        </w:rPr>
        <w:t xml:space="preserve">якщо це стосується мистецтва. </w:t>
      </w:r>
    </w:p>
    <w:p w:rsidR="006D009A" w:rsidRPr="00185850" w:rsidRDefault="006D009A" w:rsidP="00E21F11">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6D009A" w:rsidRDefault="006D009A" w:rsidP="00E21F11">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6D009A" w:rsidRPr="007B0FD5" w:rsidRDefault="006D009A" w:rsidP="00E21F11">
      <w:pPr>
        <w:ind w:firstLine="567"/>
        <w:jc w:val="both"/>
        <w:rPr>
          <w:bCs/>
          <w:sz w:val="28"/>
          <w:szCs w:val="28"/>
          <w:lang w:val="uk-UA"/>
        </w:rPr>
      </w:pP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6D009A" w:rsidRDefault="006D009A" w:rsidP="00E21F11">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6D009A" w:rsidRDefault="006D009A" w:rsidP="00E21F11">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p>
    <w:p w:rsidR="006D009A" w:rsidRPr="00D46057" w:rsidRDefault="006D009A" w:rsidP="00E21F11">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6D009A" w:rsidRDefault="006D009A" w:rsidP="00E21F11">
      <w:pPr>
        <w:ind w:firstLine="567"/>
        <w:jc w:val="both"/>
        <w:rPr>
          <w:bCs/>
          <w:sz w:val="28"/>
          <w:szCs w:val="28"/>
          <w:lang w:val="uk-UA"/>
        </w:rPr>
      </w:pPr>
      <w:r>
        <w:rPr>
          <w:bCs/>
          <w:sz w:val="28"/>
          <w:szCs w:val="28"/>
          <w:lang w:val="uk-UA"/>
        </w:rPr>
        <w:t xml:space="preserve">Запропонований програмою зміст та очікувані результати дають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6D009A" w:rsidRPr="00AC40B3" w:rsidRDefault="006D009A" w:rsidP="00E21F11">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6D009A" w:rsidRDefault="006D009A" w:rsidP="00E21F11">
      <w:pPr>
        <w:ind w:firstLine="567"/>
        <w:jc w:val="both"/>
        <w:rPr>
          <w:bCs/>
          <w:sz w:val="28"/>
          <w:szCs w:val="28"/>
        </w:rPr>
      </w:pPr>
      <w:r>
        <w:rPr>
          <w:bCs/>
          <w:sz w:val="28"/>
          <w:szCs w:val="28"/>
        </w:rPr>
        <w:t xml:space="preserve">До основних видів </w:t>
      </w:r>
      <w:r w:rsidRPr="00AC40B3">
        <w:rPr>
          <w:bCs/>
          <w:sz w:val="28"/>
          <w:szCs w:val="28"/>
        </w:rPr>
        <w:t xml:space="preserve">оцінювання </w:t>
      </w:r>
    </w:p>
    <w:p w:rsidR="006D009A" w:rsidRPr="00185850" w:rsidRDefault="006D009A" w:rsidP="00E21F11">
      <w:pPr>
        <w:ind w:firstLine="567"/>
        <w:jc w:val="both"/>
        <w:rPr>
          <w:bCs/>
          <w:sz w:val="28"/>
          <w:szCs w:val="28"/>
          <w:lang w:val="uk-UA"/>
        </w:rPr>
      </w:pPr>
      <w:r w:rsidRPr="00AC40B3">
        <w:rPr>
          <w:bCs/>
          <w:sz w:val="28"/>
          <w:szCs w:val="28"/>
        </w:rPr>
        <w:t>належать: поточне</w:t>
      </w:r>
      <w:r>
        <w:rPr>
          <w:bCs/>
          <w:sz w:val="28"/>
          <w:szCs w:val="28"/>
        </w:rPr>
        <w:t xml:space="preserve">, тематичне </w:t>
      </w:r>
      <w:r w:rsidRPr="00AC40B3">
        <w:rPr>
          <w:bCs/>
          <w:sz w:val="28"/>
          <w:szCs w:val="28"/>
        </w:rPr>
        <w:t>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Pr>
          <w:bCs/>
          <w:sz w:val="28"/>
          <w:szCs w:val="28"/>
          <w:lang w:val="uk-UA"/>
        </w:rPr>
        <w:t xml:space="preserve">та </w:t>
      </w:r>
      <w:r w:rsidRPr="004137B7">
        <w:rPr>
          <w:bCs/>
          <w:sz w:val="28"/>
          <w:szCs w:val="28"/>
        </w:rPr>
        <w:t xml:space="preserve">художньо-творче самовираження, </w:t>
      </w:r>
      <w:r w:rsidRPr="004137B7">
        <w:rPr>
          <w:bCs/>
          <w:iCs/>
          <w:sz w:val="28"/>
          <w:szCs w:val="28"/>
        </w:rPr>
        <w:t>які мають бути збалансованими між собою</w:t>
      </w:r>
    </w:p>
    <w:p w:rsidR="006D009A" w:rsidRPr="004137B7" w:rsidRDefault="006D009A" w:rsidP="00E21F11">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6D009A" w:rsidRDefault="006D009A" w:rsidP="009E6589">
      <w:pPr>
        <w:ind w:firstLine="708"/>
        <w:jc w:val="both"/>
        <w:rPr>
          <w:bCs/>
          <w:sz w:val="28"/>
          <w:szCs w:val="28"/>
        </w:rPr>
      </w:pPr>
    </w:p>
    <w:p w:rsidR="006D009A" w:rsidRPr="001878E1" w:rsidRDefault="006D009A" w:rsidP="009E6589">
      <w:pPr>
        <w:ind w:firstLine="708"/>
        <w:jc w:val="both"/>
        <w:rPr>
          <w:bCs/>
          <w:sz w:val="28"/>
          <w:szCs w:val="28"/>
        </w:rPr>
      </w:pPr>
    </w:p>
    <w:p w:rsidR="006D009A" w:rsidRDefault="006D009A" w:rsidP="009E6589">
      <w:pPr>
        <w:jc w:val="both"/>
      </w:pPr>
    </w:p>
    <w:p w:rsidR="006D009A" w:rsidRDefault="006D009A" w:rsidP="009E6589">
      <w:pPr>
        <w:jc w:val="both"/>
      </w:pPr>
    </w:p>
    <w:p w:rsidR="006D009A" w:rsidRDefault="006D009A" w:rsidP="009E6589">
      <w:pPr>
        <w:jc w:val="both"/>
        <w:rPr>
          <w:sz w:val="28"/>
          <w:szCs w:val="28"/>
          <w:lang w:val="uk-UA"/>
        </w:rPr>
      </w:pPr>
      <w:r w:rsidRPr="00B42618">
        <w:rPr>
          <w:sz w:val="28"/>
          <w:szCs w:val="28"/>
          <w:lang w:val="uk-UA"/>
        </w:rPr>
        <w:t xml:space="preserve">Директор департаменту  </w:t>
      </w:r>
      <w:r>
        <w:rPr>
          <w:sz w:val="28"/>
          <w:szCs w:val="28"/>
          <w:lang w:val="uk-UA"/>
        </w:rPr>
        <w:t xml:space="preserve">загальної середньої </w:t>
      </w:r>
    </w:p>
    <w:p w:rsidR="006D009A" w:rsidRDefault="006D009A" w:rsidP="009E6589">
      <w:pPr>
        <w:jc w:val="both"/>
        <w:rPr>
          <w:sz w:val="28"/>
          <w:szCs w:val="28"/>
          <w:lang w:val="uk-UA"/>
        </w:rPr>
      </w:pPr>
      <w:r>
        <w:rPr>
          <w:sz w:val="28"/>
          <w:szCs w:val="28"/>
          <w:lang w:val="uk-UA"/>
        </w:rPr>
        <w:t xml:space="preserve">та дошкільної освіти                    </w:t>
      </w:r>
      <w:r w:rsidRPr="00B42618">
        <w:rPr>
          <w:sz w:val="28"/>
          <w:szCs w:val="28"/>
          <w:lang w:val="uk-UA"/>
        </w:rPr>
        <w:t>Ю.Г. Кононенко</w:t>
      </w:r>
    </w:p>
    <w:p w:rsidR="006D009A" w:rsidRDefault="006D009A" w:rsidP="009E6589">
      <w:pPr>
        <w:jc w:val="both"/>
        <w:rPr>
          <w:sz w:val="28"/>
          <w:szCs w:val="28"/>
          <w:lang w:val="uk-UA"/>
        </w:rPr>
      </w:pPr>
    </w:p>
    <w:p w:rsidR="006D009A" w:rsidRDefault="006D009A" w:rsidP="009E6589">
      <w:pPr>
        <w:jc w:val="both"/>
        <w:rPr>
          <w:sz w:val="28"/>
          <w:szCs w:val="28"/>
          <w:lang w:val="uk-UA"/>
        </w:rPr>
      </w:pPr>
    </w:p>
    <w:p w:rsidR="006D009A" w:rsidRPr="00B42618" w:rsidRDefault="006D009A" w:rsidP="009E6589">
      <w:pPr>
        <w:jc w:val="both"/>
        <w:rPr>
          <w:sz w:val="28"/>
          <w:szCs w:val="28"/>
          <w:lang w:val="uk-UA"/>
        </w:rPr>
      </w:pPr>
      <w:bookmarkStart w:id="16" w:name="_GoBack"/>
      <w:bookmarkEnd w:id="16"/>
    </w:p>
    <w:sectPr w:rsidR="006D009A" w:rsidRPr="00B42618" w:rsidSect="00347C3D">
      <w:headerReference w:type="default" r:id="rId92"/>
      <w:headerReference w:type="first" r:id="rId93"/>
      <w:pgSz w:w="11906" w:h="16838"/>
      <w:pgMar w:top="850"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09A" w:rsidRDefault="006D009A" w:rsidP="00C85286">
      <w:r>
        <w:separator/>
      </w:r>
    </w:p>
  </w:endnote>
  <w:endnote w:type="continuationSeparator" w:id="1">
    <w:p w:rsidR="006D009A" w:rsidRDefault="006D009A" w:rsidP="00C85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0000000000000000000"/>
    <w:charset w:val="00"/>
    <w:family w:val="auto"/>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UkrainianTimesET">
    <w:altName w:val="Courier New"/>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2020603050405020304"/>
    <w:charset w:val="CC"/>
    <w:family w:val="swiss"/>
    <w:notTrueType/>
    <w:pitch w:val="default"/>
    <w:sig w:usb0="00000203"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mceinline">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09A" w:rsidRDefault="006D009A" w:rsidP="00C85286">
      <w:r>
        <w:separator/>
      </w:r>
    </w:p>
  </w:footnote>
  <w:footnote w:type="continuationSeparator" w:id="1">
    <w:p w:rsidR="006D009A" w:rsidRDefault="006D009A" w:rsidP="00C85286">
      <w:r>
        <w:continuationSeparator/>
      </w:r>
    </w:p>
  </w:footnote>
  <w:footnote w:id="2">
    <w:p w:rsidR="006D009A" w:rsidRDefault="006D009A"/>
    <w:p w:rsidR="006D009A" w:rsidRDefault="006D009A"/>
  </w:footnote>
  <w:footnote w:id="3">
    <w:p w:rsidR="006D009A" w:rsidRDefault="006D009A"/>
    <w:p w:rsidR="006D009A" w:rsidRDefault="006D00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9A" w:rsidRPr="00347C3D" w:rsidRDefault="006D009A">
    <w:pPr>
      <w:pStyle w:val="Header"/>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Pr>
        <w:rFonts w:ascii="Times New Roman" w:hAnsi="Times New Roman"/>
        <w:noProof/>
        <w:sz w:val="24"/>
        <w:szCs w:val="24"/>
      </w:rPr>
      <w:t>2</w:t>
    </w:r>
    <w:r w:rsidRPr="00347C3D">
      <w:rPr>
        <w:rFonts w:ascii="Times New Roman" w:hAnsi="Times New Roman"/>
        <w:sz w:val="24"/>
        <w:szCs w:val="24"/>
      </w:rPr>
      <w:fldChar w:fldCharType="end"/>
    </w:r>
  </w:p>
  <w:p w:rsidR="006D009A" w:rsidRDefault="006D00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9A" w:rsidRPr="00347C3D" w:rsidRDefault="006D009A">
    <w:pPr>
      <w:pStyle w:val="Header"/>
      <w:jc w:val="center"/>
      <w:rPr>
        <w:color w:val="FFFFFF"/>
      </w:rPr>
    </w:pPr>
    <w:r w:rsidRPr="00347C3D">
      <w:rPr>
        <w:color w:val="FFFFFF"/>
      </w:rPr>
      <w:fldChar w:fldCharType="begin"/>
    </w:r>
    <w:r w:rsidRPr="00347C3D">
      <w:rPr>
        <w:color w:val="FFFFFF"/>
      </w:rPr>
      <w:instrText>PAGE   \* MERGEFORMAT</w:instrText>
    </w:r>
    <w:r w:rsidRPr="00347C3D">
      <w:rPr>
        <w:color w:val="FFFFFF"/>
      </w:rPr>
      <w:fldChar w:fldCharType="separate"/>
    </w:r>
    <w:r>
      <w:rPr>
        <w:noProof/>
        <w:color w:val="FFFFFF"/>
      </w:rPr>
      <w:t>1</w:t>
    </w:r>
    <w:r w:rsidRPr="00347C3D">
      <w:rPr>
        <w:color w:val="FFFFFF"/>
      </w:rPr>
      <w:fldChar w:fldCharType="end"/>
    </w:r>
  </w:p>
  <w:p w:rsidR="006D009A" w:rsidRDefault="006D00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hint="default"/>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cs="Times New Roman" w:hint="default"/>
      </w:rPr>
    </w:lvl>
    <w:lvl w:ilvl="1" w:tplc="04220019" w:tentative="1">
      <w:start w:val="1"/>
      <w:numFmt w:val="lowerLetter"/>
      <w:lvlText w:val="%2."/>
      <w:lvlJc w:val="left"/>
      <w:pPr>
        <w:ind w:left="3405" w:hanging="360"/>
      </w:pPr>
      <w:rPr>
        <w:rFonts w:cs="Times New Roman"/>
      </w:rPr>
    </w:lvl>
    <w:lvl w:ilvl="2" w:tplc="0422001B" w:tentative="1">
      <w:start w:val="1"/>
      <w:numFmt w:val="lowerRoman"/>
      <w:lvlText w:val="%3."/>
      <w:lvlJc w:val="right"/>
      <w:pPr>
        <w:ind w:left="4125" w:hanging="180"/>
      </w:pPr>
      <w:rPr>
        <w:rFonts w:cs="Times New Roman"/>
      </w:rPr>
    </w:lvl>
    <w:lvl w:ilvl="3" w:tplc="0422000F" w:tentative="1">
      <w:start w:val="1"/>
      <w:numFmt w:val="decimal"/>
      <w:lvlText w:val="%4."/>
      <w:lvlJc w:val="left"/>
      <w:pPr>
        <w:ind w:left="4845" w:hanging="360"/>
      </w:pPr>
      <w:rPr>
        <w:rFonts w:cs="Times New Roman"/>
      </w:rPr>
    </w:lvl>
    <w:lvl w:ilvl="4" w:tplc="04220019" w:tentative="1">
      <w:start w:val="1"/>
      <w:numFmt w:val="lowerLetter"/>
      <w:lvlText w:val="%5."/>
      <w:lvlJc w:val="left"/>
      <w:pPr>
        <w:ind w:left="5565" w:hanging="360"/>
      </w:pPr>
      <w:rPr>
        <w:rFonts w:cs="Times New Roman"/>
      </w:rPr>
    </w:lvl>
    <w:lvl w:ilvl="5" w:tplc="0422001B" w:tentative="1">
      <w:start w:val="1"/>
      <w:numFmt w:val="lowerRoman"/>
      <w:lvlText w:val="%6."/>
      <w:lvlJc w:val="right"/>
      <w:pPr>
        <w:ind w:left="6285" w:hanging="180"/>
      </w:pPr>
      <w:rPr>
        <w:rFonts w:cs="Times New Roman"/>
      </w:rPr>
    </w:lvl>
    <w:lvl w:ilvl="6" w:tplc="0422000F" w:tentative="1">
      <w:start w:val="1"/>
      <w:numFmt w:val="decimal"/>
      <w:lvlText w:val="%7."/>
      <w:lvlJc w:val="left"/>
      <w:pPr>
        <w:ind w:left="7005" w:hanging="360"/>
      </w:pPr>
      <w:rPr>
        <w:rFonts w:cs="Times New Roman"/>
      </w:rPr>
    </w:lvl>
    <w:lvl w:ilvl="7" w:tplc="04220019" w:tentative="1">
      <w:start w:val="1"/>
      <w:numFmt w:val="lowerLetter"/>
      <w:lvlText w:val="%8."/>
      <w:lvlJc w:val="left"/>
      <w:pPr>
        <w:ind w:left="7725" w:hanging="360"/>
      </w:pPr>
      <w:rPr>
        <w:rFonts w:cs="Times New Roman"/>
      </w:rPr>
    </w:lvl>
    <w:lvl w:ilvl="8" w:tplc="0422001B" w:tentative="1">
      <w:start w:val="1"/>
      <w:numFmt w:val="lowerRoman"/>
      <w:lvlText w:val="%9."/>
      <w:lvlJc w:val="right"/>
      <w:pPr>
        <w:ind w:left="8445" w:hanging="180"/>
      </w:pPr>
      <w:rPr>
        <w:rFonts w:cs="Times New Roman"/>
      </w:r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rFonts w:cs="Times New Roman"/>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cs="Times New Roman" w:hint="default"/>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E12"/>
    <w:rsid w:val="00000691"/>
    <w:rsid w:val="000007FA"/>
    <w:rsid w:val="00001CC7"/>
    <w:rsid w:val="00001F0D"/>
    <w:rsid w:val="000029BC"/>
    <w:rsid w:val="0000420A"/>
    <w:rsid w:val="00010AC6"/>
    <w:rsid w:val="00011858"/>
    <w:rsid w:val="000143B6"/>
    <w:rsid w:val="00016EC5"/>
    <w:rsid w:val="00022167"/>
    <w:rsid w:val="00026B14"/>
    <w:rsid w:val="00026E97"/>
    <w:rsid w:val="00030CA0"/>
    <w:rsid w:val="00032184"/>
    <w:rsid w:val="00032E2A"/>
    <w:rsid w:val="00035734"/>
    <w:rsid w:val="000414CC"/>
    <w:rsid w:val="00042972"/>
    <w:rsid w:val="0005284F"/>
    <w:rsid w:val="000543A4"/>
    <w:rsid w:val="00056D96"/>
    <w:rsid w:val="00057061"/>
    <w:rsid w:val="000676D2"/>
    <w:rsid w:val="00067A48"/>
    <w:rsid w:val="00072011"/>
    <w:rsid w:val="00072B1A"/>
    <w:rsid w:val="00074405"/>
    <w:rsid w:val="0007763E"/>
    <w:rsid w:val="00091307"/>
    <w:rsid w:val="000947DB"/>
    <w:rsid w:val="000971C2"/>
    <w:rsid w:val="000A4F01"/>
    <w:rsid w:val="000B1982"/>
    <w:rsid w:val="000B6A1C"/>
    <w:rsid w:val="000C2356"/>
    <w:rsid w:val="000C7D73"/>
    <w:rsid w:val="000D18DA"/>
    <w:rsid w:val="000D2BDD"/>
    <w:rsid w:val="000D2F61"/>
    <w:rsid w:val="000F04E5"/>
    <w:rsid w:val="000F0DE5"/>
    <w:rsid w:val="000F2B88"/>
    <w:rsid w:val="000F6F72"/>
    <w:rsid w:val="00104A94"/>
    <w:rsid w:val="001073A2"/>
    <w:rsid w:val="00107C34"/>
    <w:rsid w:val="00115CD0"/>
    <w:rsid w:val="00121F38"/>
    <w:rsid w:val="00135475"/>
    <w:rsid w:val="00135501"/>
    <w:rsid w:val="0014577E"/>
    <w:rsid w:val="00146D6D"/>
    <w:rsid w:val="0016416F"/>
    <w:rsid w:val="0017164A"/>
    <w:rsid w:val="00176CAE"/>
    <w:rsid w:val="00176E1D"/>
    <w:rsid w:val="00181AA2"/>
    <w:rsid w:val="00182A57"/>
    <w:rsid w:val="00184ED8"/>
    <w:rsid w:val="00185850"/>
    <w:rsid w:val="001878E1"/>
    <w:rsid w:val="0019619B"/>
    <w:rsid w:val="001A4996"/>
    <w:rsid w:val="001C26CC"/>
    <w:rsid w:val="001C4325"/>
    <w:rsid w:val="001D5634"/>
    <w:rsid w:val="001D7768"/>
    <w:rsid w:val="001E3F72"/>
    <w:rsid w:val="001E60BF"/>
    <w:rsid w:val="001F00A1"/>
    <w:rsid w:val="001F7B94"/>
    <w:rsid w:val="00201B93"/>
    <w:rsid w:val="002033A2"/>
    <w:rsid w:val="00204EDA"/>
    <w:rsid w:val="00205FBF"/>
    <w:rsid w:val="00206FAD"/>
    <w:rsid w:val="00210D07"/>
    <w:rsid w:val="0021463E"/>
    <w:rsid w:val="00214C59"/>
    <w:rsid w:val="00214D46"/>
    <w:rsid w:val="00215658"/>
    <w:rsid w:val="00216D3B"/>
    <w:rsid w:val="00222C87"/>
    <w:rsid w:val="00226592"/>
    <w:rsid w:val="002307B9"/>
    <w:rsid w:val="0023701B"/>
    <w:rsid w:val="00241734"/>
    <w:rsid w:val="0024338E"/>
    <w:rsid w:val="0024710F"/>
    <w:rsid w:val="00255914"/>
    <w:rsid w:val="002671D5"/>
    <w:rsid w:val="002672BE"/>
    <w:rsid w:val="00270692"/>
    <w:rsid w:val="00271B67"/>
    <w:rsid w:val="00276F61"/>
    <w:rsid w:val="002803BA"/>
    <w:rsid w:val="002873B3"/>
    <w:rsid w:val="002947E1"/>
    <w:rsid w:val="002A09F9"/>
    <w:rsid w:val="002A7906"/>
    <w:rsid w:val="002B03DB"/>
    <w:rsid w:val="002B3B13"/>
    <w:rsid w:val="002D04C8"/>
    <w:rsid w:val="002D0932"/>
    <w:rsid w:val="002D09FE"/>
    <w:rsid w:val="002D2161"/>
    <w:rsid w:val="002D3D9C"/>
    <w:rsid w:val="002E1602"/>
    <w:rsid w:val="002E648E"/>
    <w:rsid w:val="002F110F"/>
    <w:rsid w:val="002F2B1D"/>
    <w:rsid w:val="002F3647"/>
    <w:rsid w:val="002F3BC9"/>
    <w:rsid w:val="002F6CEA"/>
    <w:rsid w:val="0030122D"/>
    <w:rsid w:val="00301878"/>
    <w:rsid w:val="003101CD"/>
    <w:rsid w:val="003113CA"/>
    <w:rsid w:val="00312CB5"/>
    <w:rsid w:val="00314ABF"/>
    <w:rsid w:val="003176CE"/>
    <w:rsid w:val="0032292E"/>
    <w:rsid w:val="00324698"/>
    <w:rsid w:val="00326E40"/>
    <w:rsid w:val="00331E59"/>
    <w:rsid w:val="00332798"/>
    <w:rsid w:val="00332E55"/>
    <w:rsid w:val="003338CA"/>
    <w:rsid w:val="00340DAE"/>
    <w:rsid w:val="00347C3D"/>
    <w:rsid w:val="00351DDB"/>
    <w:rsid w:val="0035309B"/>
    <w:rsid w:val="00357107"/>
    <w:rsid w:val="00364EAD"/>
    <w:rsid w:val="00366CA5"/>
    <w:rsid w:val="00372A87"/>
    <w:rsid w:val="00372FEA"/>
    <w:rsid w:val="003741C8"/>
    <w:rsid w:val="00380AAE"/>
    <w:rsid w:val="00391D6C"/>
    <w:rsid w:val="00395380"/>
    <w:rsid w:val="003957E0"/>
    <w:rsid w:val="003A08CB"/>
    <w:rsid w:val="003A2A84"/>
    <w:rsid w:val="003A7BF7"/>
    <w:rsid w:val="003B0368"/>
    <w:rsid w:val="003B5477"/>
    <w:rsid w:val="003B6251"/>
    <w:rsid w:val="003C2BCB"/>
    <w:rsid w:val="003C72BC"/>
    <w:rsid w:val="003D32DF"/>
    <w:rsid w:val="003D4174"/>
    <w:rsid w:val="003D75D4"/>
    <w:rsid w:val="003E0B97"/>
    <w:rsid w:val="003E1986"/>
    <w:rsid w:val="003E5490"/>
    <w:rsid w:val="003E5BDB"/>
    <w:rsid w:val="003E7507"/>
    <w:rsid w:val="003F2ECE"/>
    <w:rsid w:val="003F320D"/>
    <w:rsid w:val="004016D9"/>
    <w:rsid w:val="00403A96"/>
    <w:rsid w:val="00411250"/>
    <w:rsid w:val="004137B7"/>
    <w:rsid w:val="00424585"/>
    <w:rsid w:val="004316C6"/>
    <w:rsid w:val="0043560B"/>
    <w:rsid w:val="00436892"/>
    <w:rsid w:val="004371EA"/>
    <w:rsid w:val="00437A54"/>
    <w:rsid w:val="00437E0F"/>
    <w:rsid w:val="0044136C"/>
    <w:rsid w:val="00443761"/>
    <w:rsid w:val="00443C0F"/>
    <w:rsid w:val="00444A52"/>
    <w:rsid w:val="004467F8"/>
    <w:rsid w:val="00446B5E"/>
    <w:rsid w:val="00447080"/>
    <w:rsid w:val="0045189F"/>
    <w:rsid w:val="00452847"/>
    <w:rsid w:val="004544C6"/>
    <w:rsid w:val="00455C88"/>
    <w:rsid w:val="004562B1"/>
    <w:rsid w:val="004574B1"/>
    <w:rsid w:val="00463F2B"/>
    <w:rsid w:val="00465DF9"/>
    <w:rsid w:val="0047130D"/>
    <w:rsid w:val="004714D3"/>
    <w:rsid w:val="00476C76"/>
    <w:rsid w:val="004813A7"/>
    <w:rsid w:val="0048169F"/>
    <w:rsid w:val="00484EB5"/>
    <w:rsid w:val="00485D06"/>
    <w:rsid w:val="00486454"/>
    <w:rsid w:val="00486932"/>
    <w:rsid w:val="00486F1E"/>
    <w:rsid w:val="00487792"/>
    <w:rsid w:val="00487B6D"/>
    <w:rsid w:val="004A264D"/>
    <w:rsid w:val="004A7742"/>
    <w:rsid w:val="004B5753"/>
    <w:rsid w:val="004B61C7"/>
    <w:rsid w:val="004C6B4A"/>
    <w:rsid w:val="004D50D2"/>
    <w:rsid w:val="004D7E46"/>
    <w:rsid w:val="004E54CA"/>
    <w:rsid w:val="004F0296"/>
    <w:rsid w:val="004F4FF5"/>
    <w:rsid w:val="00503B59"/>
    <w:rsid w:val="00504DDA"/>
    <w:rsid w:val="005051F3"/>
    <w:rsid w:val="00516F68"/>
    <w:rsid w:val="005225E8"/>
    <w:rsid w:val="005238D6"/>
    <w:rsid w:val="005240C5"/>
    <w:rsid w:val="00530778"/>
    <w:rsid w:val="00534362"/>
    <w:rsid w:val="005350A3"/>
    <w:rsid w:val="00536BA4"/>
    <w:rsid w:val="00544328"/>
    <w:rsid w:val="005519F6"/>
    <w:rsid w:val="0055303D"/>
    <w:rsid w:val="00553E5B"/>
    <w:rsid w:val="00561888"/>
    <w:rsid w:val="0056349E"/>
    <w:rsid w:val="00567339"/>
    <w:rsid w:val="00580F70"/>
    <w:rsid w:val="00584F71"/>
    <w:rsid w:val="005870D1"/>
    <w:rsid w:val="005875C6"/>
    <w:rsid w:val="00590DA7"/>
    <w:rsid w:val="005924D1"/>
    <w:rsid w:val="00593A1C"/>
    <w:rsid w:val="0059574A"/>
    <w:rsid w:val="005A013C"/>
    <w:rsid w:val="005A2C44"/>
    <w:rsid w:val="005A4F50"/>
    <w:rsid w:val="005A6D21"/>
    <w:rsid w:val="005B0C96"/>
    <w:rsid w:val="005B1F6F"/>
    <w:rsid w:val="005C1A33"/>
    <w:rsid w:val="005D02F5"/>
    <w:rsid w:val="005E0575"/>
    <w:rsid w:val="005E2F9E"/>
    <w:rsid w:val="005E31DF"/>
    <w:rsid w:val="005E7EB1"/>
    <w:rsid w:val="005F1114"/>
    <w:rsid w:val="005F3BE9"/>
    <w:rsid w:val="005F529D"/>
    <w:rsid w:val="005F5382"/>
    <w:rsid w:val="005F6911"/>
    <w:rsid w:val="00612D60"/>
    <w:rsid w:val="006156B1"/>
    <w:rsid w:val="0061713E"/>
    <w:rsid w:val="0062223A"/>
    <w:rsid w:val="006231E4"/>
    <w:rsid w:val="00632F28"/>
    <w:rsid w:val="00636B64"/>
    <w:rsid w:val="00640558"/>
    <w:rsid w:val="006407E0"/>
    <w:rsid w:val="00643B7C"/>
    <w:rsid w:val="006456B9"/>
    <w:rsid w:val="00645F27"/>
    <w:rsid w:val="006466F7"/>
    <w:rsid w:val="006520E8"/>
    <w:rsid w:val="0065688A"/>
    <w:rsid w:val="0066054E"/>
    <w:rsid w:val="00662D21"/>
    <w:rsid w:val="00670F40"/>
    <w:rsid w:val="006720C1"/>
    <w:rsid w:val="00672CF3"/>
    <w:rsid w:val="00672F06"/>
    <w:rsid w:val="00673493"/>
    <w:rsid w:val="00675066"/>
    <w:rsid w:val="00680711"/>
    <w:rsid w:val="006813AA"/>
    <w:rsid w:val="00682095"/>
    <w:rsid w:val="006859BE"/>
    <w:rsid w:val="006873DC"/>
    <w:rsid w:val="0069212A"/>
    <w:rsid w:val="00692B51"/>
    <w:rsid w:val="006A2D4C"/>
    <w:rsid w:val="006A79B0"/>
    <w:rsid w:val="006C251C"/>
    <w:rsid w:val="006C535C"/>
    <w:rsid w:val="006C6D55"/>
    <w:rsid w:val="006C78EB"/>
    <w:rsid w:val="006D009A"/>
    <w:rsid w:val="006D16B2"/>
    <w:rsid w:val="006E3B04"/>
    <w:rsid w:val="006F0C98"/>
    <w:rsid w:val="006F1C25"/>
    <w:rsid w:val="006F5E1C"/>
    <w:rsid w:val="006F6373"/>
    <w:rsid w:val="006F71BC"/>
    <w:rsid w:val="00700863"/>
    <w:rsid w:val="007119BF"/>
    <w:rsid w:val="007208A1"/>
    <w:rsid w:val="00722890"/>
    <w:rsid w:val="00723CC5"/>
    <w:rsid w:val="0072542E"/>
    <w:rsid w:val="007376A0"/>
    <w:rsid w:val="00737E8A"/>
    <w:rsid w:val="00741CA8"/>
    <w:rsid w:val="00744870"/>
    <w:rsid w:val="00750C76"/>
    <w:rsid w:val="00751A9F"/>
    <w:rsid w:val="00752451"/>
    <w:rsid w:val="00762CCF"/>
    <w:rsid w:val="007630B4"/>
    <w:rsid w:val="007635FB"/>
    <w:rsid w:val="007759C8"/>
    <w:rsid w:val="007775D9"/>
    <w:rsid w:val="00782842"/>
    <w:rsid w:val="00783B86"/>
    <w:rsid w:val="00787795"/>
    <w:rsid w:val="00791FD3"/>
    <w:rsid w:val="0079293F"/>
    <w:rsid w:val="0079561A"/>
    <w:rsid w:val="00797327"/>
    <w:rsid w:val="007A606D"/>
    <w:rsid w:val="007B0FD5"/>
    <w:rsid w:val="007B178C"/>
    <w:rsid w:val="007C2C84"/>
    <w:rsid w:val="007C3694"/>
    <w:rsid w:val="007C588E"/>
    <w:rsid w:val="007D2102"/>
    <w:rsid w:val="007E08EC"/>
    <w:rsid w:val="007E3915"/>
    <w:rsid w:val="007E39F8"/>
    <w:rsid w:val="007F4A7D"/>
    <w:rsid w:val="007F5C98"/>
    <w:rsid w:val="008004E3"/>
    <w:rsid w:val="008027F6"/>
    <w:rsid w:val="008065EF"/>
    <w:rsid w:val="00810D14"/>
    <w:rsid w:val="0081361D"/>
    <w:rsid w:val="008260D8"/>
    <w:rsid w:val="008268BA"/>
    <w:rsid w:val="00833A59"/>
    <w:rsid w:val="00836AB8"/>
    <w:rsid w:val="0083794A"/>
    <w:rsid w:val="008409B0"/>
    <w:rsid w:val="00842AB9"/>
    <w:rsid w:val="00843303"/>
    <w:rsid w:val="00860695"/>
    <w:rsid w:val="00872AE9"/>
    <w:rsid w:val="00873337"/>
    <w:rsid w:val="00881D1D"/>
    <w:rsid w:val="00887C97"/>
    <w:rsid w:val="008908EC"/>
    <w:rsid w:val="00891A8D"/>
    <w:rsid w:val="00895863"/>
    <w:rsid w:val="00896443"/>
    <w:rsid w:val="00897B7E"/>
    <w:rsid w:val="008A1466"/>
    <w:rsid w:val="008A491B"/>
    <w:rsid w:val="008A4AA9"/>
    <w:rsid w:val="008A4E35"/>
    <w:rsid w:val="008A52A0"/>
    <w:rsid w:val="008C184C"/>
    <w:rsid w:val="008C6808"/>
    <w:rsid w:val="008D70AE"/>
    <w:rsid w:val="008E06FC"/>
    <w:rsid w:val="008E39ED"/>
    <w:rsid w:val="008E5C85"/>
    <w:rsid w:val="008F0708"/>
    <w:rsid w:val="008F0F31"/>
    <w:rsid w:val="008F255E"/>
    <w:rsid w:val="008F7CE2"/>
    <w:rsid w:val="00900E54"/>
    <w:rsid w:val="00904149"/>
    <w:rsid w:val="00904728"/>
    <w:rsid w:val="00906022"/>
    <w:rsid w:val="009069AD"/>
    <w:rsid w:val="00910B60"/>
    <w:rsid w:val="009136EA"/>
    <w:rsid w:val="00915222"/>
    <w:rsid w:val="00917FAD"/>
    <w:rsid w:val="009213C6"/>
    <w:rsid w:val="00924712"/>
    <w:rsid w:val="00924F6D"/>
    <w:rsid w:val="0092615F"/>
    <w:rsid w:val="00931AC4"/>
    <w:rsid w:val="00947B11"/>
    <w:rsid w:val="00952EF1"/>
    <w:rsid w:val="00953D92"/>
    <w:rsid w:val="00957F60"/>
    <w:rsid w:val="00961EFB"/>
    <w:rsid w:val="00965183"/>
    <w:rsid w:val="00967901"/>
    <w:rsid w:val="00967C94"/>
    <w:rsid w:val="00971DEE"/>
    <w:rsid w:val="00972FBA"/>
    <w:rsid w:val="00973797"/>
    <w:rsid w:val="0097451B"/>
    <w:rsid w:val="009757C3"/>
    <w:rsid w:val="00975BDD"/>
    <w:rsid w:val="00977A04"/>
    <w:rsid w:val="0099654C"/>
    <w:rsid w:val="00996E43"/>
    <w:rsid w:val="009974AC"/>
    <w:rsid w:val="00997853"/>
    <w:rsid w:val="009A3DEA"/>
    <w:rsid w:val="009B1D02"/>
    <w:rsid w:val="009B26EE"/>
    <w:rsid w:val="009B5311"/>
    <w:rsid w:val="009B6721"/>
    <w:rsid w:val="009C0DB2"/>
    <w:rsid w:val="009C131A"/>
    <w:rsid w:val="009C1906"/>
    <w:rsid w:val="009C42BD"/>
    <w:rsid w:val="009C5B9D"/>
    <w:rsid w:val="009C5D65"/>
    <w:rsid w:val="009C7691"/>
    <w:rsid w:val="009D1A8D"/>
    <w:rsid w:val="009D27C7"/>
    <w:rsid w:val="009D555A"/>
    <w:rsid w:val="009D7EED"/>
    <w:rsid w:val="009D7FF1"/>
    <w:rsid w:val="009E2F3D"/>
    <w:rsid w:val="009E43AB"/>
    <w:rsid w:val="009E43FE"/>
    <w:rsid w:val="009E4F03"/>
    <w:rsid w:val="009E637E"/>
    <w:rsid w:val="009E6589"/>
    <w:rsid w:val="009E75EA"/>
    <w:rsid w:val="009F19F7"/>
    <w:rsid w:val="009F24DD"/>
    <w:rsid w:val="009F7BFF"/>
    <w:rsid w:val="00A00FDE"/>
    <w:rsid w:val="00A210B8"/>
    <w:rsid w:val="00A23DF3"/>
    <w:rsid w:val="00A24A6E"/>
    <w:rsid w:val="00A24A98"/>
    <w:rsid w:val="00A277A8"/>
    <w:rsid w:val="00A30E9F"/>
    <w:rsid w:val="00A32794"/>
    <w:rsid w:val="00A33140"/>
    <w:rsid w:val="00A34DAD"/>
    <w:rsid w:val="00A3505A"/>
    <w:rsid w:val="00A37395"/>
    <w:rsid w:val="00A405A2"/>
    <w:rsid w:val="00A40CAC"/>
    <w:rsid w:val="00A452FB"/>
    <w:rsid w:val="00A45C12"/>
    <w:rsid w:val="00A503A7"/>
    <w:rsid w:val="00A517F0"/>
    <w:rsid w:val="00A52F13"/>
    <w:rsid w:val="00A56B57"/>
    <w:rsid w:val="00A57039"/>
    <w:rsid w:val="00A60F8E"/>
    <w:rsid w:val="00A61284"/>
    <w:rsid w:val="00A62027"/>
    <w:rsid w:val="00A62879"/>
    <w:rsid w:val="00A6309E"/>
    <w:rsid w:val="00A650CE"/>
    <w:rsid w:val="00A6511C"/>
    <w:rsid w:val="00A65D71"/>
    <w:rsid w:val="00A6737C"/>
    <w:rsid w:val="00A707FC"/>
    <w:rsid w:val="00A7293C"/>
    <w:rsid w:val="00A73D07"/>
    <w:rsid w:val="00A7433E"/>
    <w:rsid w:val="00A7692B"/>
    <w:rsid w:val="00A82939"/>
    <w:rsid w:val="00A915A6"/>
    <w:rsid w:val="00AB0C9F"/>
    <w:rsid w:val="00AB1710"/>
    <w:rsid w:val="00AB183A"/>
    <w:rsid w:val="00AB1D6F"/>
    <w:rsid w:val="00AB434F"/>
    <w:rsid w:val="00AB7076"/>
    <w:rsid w:val="00AC40B3"/>
    <w:rsid w:val="00AD7711"/>
    <w:rsid w:val="00AE15C6"/>
    <w:rsid w:val="00AF1BB3"/>
    <w:rsid w:val="00B06E62"/>
    <w:rsid w:val="00B10441"/>
    <w:rsid w:val="00B11B23"/>
    <w:rsid w:val="00B17307"/>
    <w:rsid w:val="00B23C14"/>
    <w:rsid w:val="00B31694"/>
    <w:rsid w:val="00B40534"/>
    <w:rsid w:val="00B42618"/>
    <w:rsid w:val="00B45154"/>
    <w:rsid w:val="00B46D15"/>
    <w:rsid w:val="00B56FDD"/>
    <w:rsid w:val="00B62AFC"/>
    <w:rsid w:val="00B634C6"/>
    <w:rsid w:val="00B7310B"/>
    <w:rsid w:val="00B902A8"/>
    <w:rsid w:val="00B924D8"/>
    <w:rsid w:val="00B955A5"/>
    <w:rsid w:val="00BA1AEC"/>
    <w:rsid w:val="00BA6E4B"/>
    <w:rsid w:val="00BB6851"/>
    <w:rsid w:val="00BC0274"/>
    <w:rsid w:val="00BC3C32"/>
    <w:rsid w:val="00BC3C67"/>
    <w:rsid w:val="00BD02BE"/>
    <w:rsid w:val="00BD6CA4"/>
    <w:rsid w:val="00BE0735"/>
    <w:rsid w:val="00BE14F2"/>
    <w:rsid w:val="00BE293E"/>
    <w:rsid w:val="00BE3A18"/>
    <w:rsid w:val="00BF1CB4"/>
    <w:rsid w:val="00BF7EB8"/>
    <w:rsid w:val="00C015D0"/>
    <w:rsid w:val="00C064EE"/>
    <w:rsid w:val="00C102F3"/>
    <w:rsid w:val="00C1350C"/>
    <w:rsid w:val="00C147F9"/>
    <w:rsid w:val="00C1499A"/>
    <w:rsid w:val="00C250C2"/>
    <w:rsid w:val="00C278ED"/>
    <w:rsid w:val="00C353E2"/>
    <w:rsid w:val="00C35757"/>
    <w:rsid w:val="00C42550"/>
    <w:rsid w:val="00C4438D"/>
    <w:rsid w:val="00C443C8"/>
    <w:rsid w:val="00C451F5"/>
    <w:rsid w:val="00C51C4B"/>
    <w:rsid w:val="00C5368B"/>
    <w:rsid w:val="00C5430E"/>
    <w:rsid w:val="00C55743"/>
    <w:rsid w:val="00C646A4"/>
    <w:rsid w:val="00C67D38"/>
    <w:rsid w:val="00C73A18"/>
    <w:rsid w:val="00C73ED7"/>
    <w:rsid w:val="00C73EFB"/>
    <w:rsid w:val="00C779A3"/>
    <w:rsid w:val="00C82A46"/>
    <w:rsid w:val="00C85286"/>
    <w:rsid w:val="00C90F77"/>
    <w:rsid w:val="00C92F5B"/>
    <w:rsid w:val="00CA2DAF"/>
    <w:rsid w:val="00CA6FFF"/>
    <w:rsid w:val="00CB519A"/>
    <w:rsid w:val="00CB5263"/>
    <w:rsid w:val="00CB52EB"/>
    <w:rsid w:val="00CB6697"/>
    <w:rsid w:val="00CB731D"/>
    <w:rsid w:val="00CB7B74"/>
    <w:rsid w:val="00CC28DC"/>
    <w:rsid w:val="00CC70E6"/>
    <w:rsid w:val="00CD06BB"/>
    <w:rsid w:val="00CD5A30"/>
    <w:rsid w:val="00CD722E"/>
    <w:rsid w:val="00CD72D4"/>
    <w:rsid w:val="00CE0C47"/>
    <w:rsid w:val="00CE2E3F"/>
    <w:rsid w:val="00CE540A"/>
    <w:rsid w:val="00CF2984"/>
    <w:rsid w:val="00CF470B"/>
    <w:rsid w:val="00CF5E18"/>
    <w:rsid w:val="00CF644E"/>
    <w:rsid w:val="00D03236"/>
    <w:rsid w:val="00D0324D"/>
    <w:rsid w:val="00D044DB"/>
    <w:rsid w:val="00D04C60"/>
    <w:rsid w:val="00D06267"/>
    <w:rsid w:val="00D07A93"/>
    <w:rsid w:val="00D12C81"/>
    <w:rsid w:val="00D1351B"/>
    <w:rsid w:val="00D14218"/>
    <w:rsid w:val="00D277C6"/>
    <w:rsid w:val="00D31E38"/>
    <w:rsid w:val="00D320D5"/>
    <w:rsid w:val="00D320E5"/>
    <w:rsid w:val="00D366DA"/>
    <w:rsid w:val="00D36968"/>
    <w:rsid w:val="00D37823"/>
    <w:rsid w:val="00D41F1E"/>
    <w:rsid w:val="00D430C4"/>
    <w:rsid w:val="00D46057"/>
    <w:rsid w:val="00D4798E"/>
    <w:rsid w:val="00D505E5"/>
    <w:rsid w:val="00D57409"/>
    <w:rsid w:val="00D57DB6"/>
    <w:rsid w:val="00D61FF4"/>
    <w:rsid w:val="00D62DCF"/>
    <w:rsid w:val="00D76D97"/>
    <w:rsid w:val="00D8552D"/>
    <w:rsid w:val="00D91360"/>
    <w:rsid w:val="00D91E12"/>
    <w:rsid w:val="00D95043"/>
    <w:rsid w:val="00D97F07"/>
    <w:rsid w:val="00DA6B2D"/>
    <w:rsid w:val="00DA6F87"/>
    <w:rsid w:val="00DA7824"/>
    <w:rsid w:val="00DD35EF"/>
    <w:rsid w:val="00DD5956"/>
    <w:rsid w:val="00DD6A99"/>
    <w:rsid w:val="00DE157D"/>
    <w:rsid w:val="00DE174A"/>
    <w:rsid w:val="00DE5945"/>
    <w:rsid w:val="00DE5FF5"/>
    <w:rsid w:val="00DE788F"/>
    <w:rsid w:val="00DF1899"/>
    <w:rsid w:val="00DF2BB4"/>
    <w:rsid w:val="00DF3156"/>
    <w:rsid w:val="00DF6E4B"/>
    <w:rsid w:val="00E001B0"/>
    <w:rsid w:val="00E02D5E"/>
    <w:rsid w:val="00E03316"/>
    <w:rsid w:val="00E0361D"/>
    <w:rsid w:val="00E05B3E"/>
    <w:rsid w:val="00E068C1"/>
    <w:rsid w:val="00E11085"/>
    <w:rsid w:val="00E135FD"/>
    <w:rsid w:val="00E14511"/>
    <w:rsid w:val="00E21F11"/>
    <w:rsid w:val="00E22BF6"/>
    <w:rsid w:val="00E2438E"/>
    <w:rsid w:val="00E302B2"/>
    <w:rsid w:val="00E329C1"/>
    <w:rsid w:val="00E37E36"/>
    <w:rsid w:val="00E42FBD"/>
    <w:rsid w:val="00E52EEA"/>
    <w:rsid w:val="00E53001"/>
    <w:rsid w:val="00E569FB"/>
    <w:rsid w:val="00E62D71"/>
    <w:rsid w:val="00E64F4A"/>
    <w:rsid w:val="00E66282"/>
    <w:rsid w:val="00E67E17"/>
    <w:rsid w:val="00E852CF"/>
    <w:rsid w:val="00E92D12"/>
    <w:rsid w:val="00E95ED8"/>
    <w:rsid w:val="00E97F6B"/>
    <w:rsid w:val="00EA0FFF"/>
    <w:rsid w:val="00EA117F"/>
    <w:rsid w:val="00EA267C"/>
    <w:rsid w:val="00EA2D98"/>
    <w:rsid w:val="00EB15F6"/>
    <w:rsid w:val="00EB1692"/>
    <w:rsid w:val="00EB565B"/>
    <w:rsid w:val="00EC6431"/>
    <w:rsid w:val="00EC677C"/>
    <w:rsid w:val="00ED0D3D"/>
    <w:rsid w:val="00EF087C"/>
    <w:rsid w:val="00EF0956"/>
    <w:rsid w:val="00EF0A1A"/>
    <w:rsid w:val="00F009A1"/>
    <w:rsid w:val="00F04645"/>
    <w:rsid w:val="00F0750A"/>
    <w:rsid w:val="00F11106"/>
    <w:rsid w:val="00F142A7"/>
    <w:rsid w:val="00F22EB3"/>
    <w:rsid w:val="00F23FDF"/>
    <w:rsid w:val="00F30794"/>
    <w:rsid w:val="00F3239D"/>
    <w:rsid w:val="00F32669"/>
    <w:rsid w:val="00F33A0C"/>
    <w:rsid w:val="00F4333F"/>
    <w:rsid w:val="00F4525C"/>
    <w:rsid w:val="00F45FC0"/>
    <w:rsid w:val="00F510C2"/>
    <w:rsid w:val="00F53811"/>
    <w:rsid w:val="00F561E2"/>
    <w:rsid w:val="00F56719"/>
    <w:rsid w:val="00F600E3"/>
    <w:rsid w:val="00F60C5A"/>
    <w:rsid w:val="00F630C5"/>
    <w:rsid w:val="00F6485D"/>
    <w:rsid w:val="00F6542E"/>
    <w:rsid w:val="00F72CBF"/>
    <w:rsid w:val="00F7401A"/>
    <w:rsid w:val="00F811EE"/>
    <w:rsid w:val="00F813C6"/>
    <w:rsid w:val="00F8258F"/>
    <w:rsid w:val="00F82E44"/>
    <w:rsid w:val="00F87549"/>
    <w:rsid w:val="00F945C7"/>
    <w:rsid w:val="00FA276B"/>
    <w:rsid w:val="00FA483E"/>
    <w:rsid w:val="00FA731A"/>
    <w:rsid w:val="00FB105A"/>
    <w:rsid w:val="00FB203F"/>
    <w:rsid w:val="00FB3059"/>
    <w:rsid w:val="00FB3684"/>
    <w:rsid w:val="00FB41DC"/>
    <w:rsid w:val="00FB627C"/>
    <w:rsid w:val="00FB7424"/>
    <w:rsid w:val="00FC4229"/>
    <w:rsid w:val="00FC47FF"/>
    <w:rsid w:val="00FC52D9"/>
    <w:rsid w:val="00FC6DF5"/>
    <w:rsid w:val="00FD0062"/>
    <w:rsid w:val="00FD42CD"/>
    <w:rsid w:val="00FD4B61"/>
    <w:rsid w:val="00FD6843"/>
    <w:rsid w:val="00FE60C1"/>
    <w:rsid w:val="00FF004A"/>
    <w:rsid w:val="00FF2EBA"/>
    <w:rsid w:val="00FF6864"/>
    <w:rsid w:val="00FF6D7A"/>
    <w:rsid w:val="00FF74D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E3F"/>
    <w:rPr>
      <w:rFonts w:ascii="Times New Roman" w:eastAsia="Times New Roman" w:hAnsi="Times New Roman"/>
      <w:sz w:val="20"/>
      <w:szCs w:val="20"/>
    </w:rPr>
  </w:style>
  <w:style w:type="paragraph" w:styleId="Heading1">
    <w:name w:val="heading 1"/>
    <w:basedOn w:val="Normal"/>
    <w:link w:val="Heading1Char"/>
    <w:uiPriority w:val="99"/>
    <w:qFormat/>
    <w:rsid w:val="0027069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5E0575"/>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5E0575"/>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5875C6"/>
    <w:pPr>
      <w:keepNext/>
      <w:spacing w:before="240" w:after="60" w:line="276" w:lineRule="auto"/>
      <w:outlineLvl w:val="3"/>
    </w:pPr>
    <w:rPr>
      <w:rFonts w:ascii="Calibri" w:hAnsi="Calibri"/>
      <w:b/>
      <w:bCs/>
      <w:sz w:val="28"/>
      <w:szCs w:val="28"/>
    </w:rPr>
  </w:style>
  <w:style w:type="paragraph" w:styleId="Heading5">
    <w:name w:val="heading 5"/>
    <w:basedOn w:val="Normal"/>
    <w:link w:val="Heading5Char"/>
    <w:uiPriority w:val="99"/>
    <w:qFormat/>
    <w:rsid w:val="005875C6"/>
    <w:pPr>
      <w:spacing w:before="100" w:beforeAutospacing="1" w:after="100" w:afterAutospacing="1"/>
      <w:outlineLvl w:val="4"/>
    </w:pPr>
    <w:rPr>
      <w:b/>
      <w:bCs/>
    </w:rPr>
  </w:style>
  <w:style w:type="paragraph" w:styleId="Heading7">
    <w:name w:val="heading 7"/>
    <w:basedOn w:val="Normal"/>
    <w:next w:val="Normal"/>
    <w:link w:val="Heading7Char"/>
    <w:uiPriority w:val="99"/>
    <w:qFormat/>
    <w:rsid w:val="005875C6"/>
    <w:pPr>
      <w:keepNext/>
      <w:keepLines/>
      <w:spacing w:before="40" w:line="276" w:lineRule="auto"/>
      <w:outlineLvl w:val="6"/>
    </w:pPr>
    <w:rPr>
      <w:rFonts w:ascii="Calibri Light" w:hAnsi="Calibri Light"/>
      <w:i/>
      <w:iCs/>
      <w:color w:val="1F4D78"/>
      <w:sz w:val="22"/>
      <w:szCs w:val="22"/>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0692"/>
    <w:rPr>
      <w:rFonts w:ascii="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9"/>
    <w:locked/>
    <w:rsid w:val="005E0575"/>
    <w:rPr>
      <w:rFonts w:ascii="Calibri Light" w:hAnsi="Calibri Light" w:cs="Times New Roman"/>
      <w:color w:val="2E74B5"/>
      <w:sz w:val="26"/>
      <w:szCs w:val="26"/>
      <w:lang w:val="ru-RU" w:eastAsia="ru-RU"/>
    </w:rPr>
  </w:style>
  <w:style w:type="character" w:customStyle="1" w:styleId="Heading3Char">
    <w:name w:val="Heading 3 Char"/>
    <w:basedOn w:val="DefaultParagraphFont"/>
    <w:link w:val="Heading3"/>
    <w:uiPriority w:val="99"/>
    <w:semiHidden/>
    <w:locked/>
    <w:rsid w:val="005E0575"/>
    <w:rPr>
      <w:rFonts w:ascii="Calibri Light" w:hAnsi="Calibri Light" w:cs="Times New Roman"/>
      <w:color w:val="1F4D78"/>
      <w:sz w:val="24"/>
      <w:szCs w:val="24"/>
      <w:lang w:val="ru-RU" w:eastAsia="ru-RU"/>
    </w:rPr>
  </w:style>
  <w:style w:type="character" w:customStyle="1" w:styleId="Heading4Char">
    <w:name w:val="Heading 4 Char"/>
    <w:basedOn w:val="DefaultParagraphFont"/>
    <w:link w:val="Heading4"/>
    <w:uiPriority w:val="99"/>
    <w:locked/>
    <w:rsid w:val="005875C6"/>
    <w:rPr>
      <w:rFonts w:ascii="Calibri" w:hAnsi="Calibri" w:cs="Times New Roman"/>
      <w:b/>
      <w:bCs/>
      <w:sz w:val="28"/>
      <w:szCs w:val="28"/>
      <w:lang/>
    </w:rPr>
  </w:style>
  <w:style w:type="character" w:customStyle="1" w:styleId="Heading5Char">
    <w:name w:val="Heading 5 Char"/>
    <w:basedOn w:val="DefaultParagraphFont"/>
    <w:link w:val="Heading5"/>
    <w:uiPriority w:val="99"/>
    <w:locked/>
    <w:rsid w:val="005875C6"/>
    <w:rPr>
      <w:rFonts w:ascii="Times New Roman" w:hAnsi="Times New Roman" w:cs="Times New Roman"/>
      <w:b/>
      <w:bCs/>
      <w:sz w:val="20"/>
      <w:szCs w:val="20"/>
      <w:lang/>
    </w:rPr>
  </w:style>
  <w:style w:type="character" w:customStyle="1" w:styleId="Heading7Char">
    <w:name w:val="Heading 7 Char"/>
    <w:basedOn w:val="DefaultParagraphFont"/>
    <w:link w:val="Heading7"/>
    <w:uiPriority w:val="99"/>
    <w:semiHidden/>
    <w:locked/>
    <w:rsid w:val="005875C6"/>
    <w:rPr>
      <w:rFonts w:ascii="Calibri Light" w:hAnsi="Calibri Light" w:cs="Times New Roman"/>
      <w:i/>
      <w:iCs/>
      <w:color w:val="1F4D78"/>
      <w:lang w:eastAsia="uk-UA"/>
    </w:rPr>
  </w:style>
  <w:style w:type="character" w:styleId="Hyperlink">
    <w:name w:val="Hyperlink"/>
    <w:basedOn w:val="DefaultParagraphFont"/>
    <w:uiPriority w:val="99"/>
    <w:rsid w:val="009E6589"/>
    <w:rPr>
      <w:rFonts w:cs="Times New Roman"/>
      <w:color w:val="0000FF"/>
      <w:u w:val="single"/>
    </w:rPr>
  </w:style>
  <w:style w:type="paragraph" w:styleId="ListParagraph">
    <w:name w:val="List Paragraph"/>
    <w:basedOn w:val="Normal"/>
    <w:uiPriority w:val="99"/>
    <w:qFormat/>
    <w:rsid w:val="009E6589"/>
    <w:pPr>
      <w:spacing w:after="200" w:line="276" w:lineRule="auto"/>
      <w:ind w:left="720"/>
    </w:pPr>
    <w:rPr>
      <w:rFonts w:ascii="Calibri" w:eastAsia="Calibri" w:hAnsi="Calibri" w:cs="Calibri"/>
      <w:sz w:val="22"/>
      <w:szCs w:val="22"/>
      <w:lang w:eastAsia="en-US"/>
    </w:rPr>
  </w:style>
  <w:style w:type="paragraph" w:customStyle="1" w:styleId="1">
    <w:name w:val="Абзац списку1"/>
    <w:basedOn w:val="Normal"/>
    <w:uiPriority w:val="99"/>
    <w:rsid w:val="009E6589"/>
    <w:pPr>
      <w:spacing w:after="200" w:line="276" w:lineRule="auto"/>
      <w:ind w:left="720"/>
    </w:pPr>
    <w:rPr>
      <w:rFonts w:ascii="Calibri" w:hAnsi="Calibri" w:cs="Calibri"/>
      <w:sz w:val="22"/>
      <w:szCs w:val="22"/>
    </w:rPr>
  </w:style>
  <w:style w:type="character" w:customStyle="1" w:styleId="uficommentbody">
    <w:name w:val="uficommentbody"/>
    <w:uiPriority w:val="99"/>
    <w:rsid w:val="009E6589"/>
  </w:style>
  <w:style w:type="character" w:customStyle="1" w:styleId="textexposedshow">
    <w:name w:val="text_exposed_show"/>
    <w:basedOn w:val="DefaultParagraphFont"/>
    <w:uiPriority w:val="99"/>
    <w:rsid w:val="009E6589"/>
    <w:rPr>
      <w:rFonts w:cs="Times New Roman"/>
    </w:rPr>
  </w:style>
  <w:style w:type="paragraph" w:customStyle="1" w:styleId="a">
    <w:name w:val="ленивый"/>
    <w:basedOn w:val="Normal"/>
    <w:uiPriority w:val="99"/>
    <w:rsid w:val="00C85286"/>
    <w:pPr>
      <w:overflowPunct w:val="0"/>
      <w:autoSpaceDE w:val="0"/>
      <w:autoSpaceDN w:val="0"/>
      <w:adjustRightInd w:val="0"/>
      <w:spacing w:line="360" w:lineRule="auto"/>
      <w:ind w:firstLine="567"/>
      <w:jc w:val="both"/>
    </w:pPr>
    <w:rPr>
      <w:b/>
      <w:sz w:val="24"/>
      <w:lang w:val="uk-UA"/>
    </w:rPr>
  </w:style>
  <w:style w:type="character" w:styleId="Strong">
    <w:name w:val="Strong"/>
    <w:basedOn w:val="DefaultParagraphFont"/>
    <w:uiPriority w:val="99"/>
    <w:qFormat/>
    <w:rsid w:val="00C85286"/>
    <w:rPr>
      <w:rFonts w:cs="Times New Roman"/>
      <w:b/>
      <w:bCs/>
    </w:rPr>
  </w:style>
  <w:style w:type="paragraph" w:styleId="BodyTextIndent">
    <w:name w:val="Body Text Indent"/>
    <w:basedOn w:val="Normal"/>
    <w:link w:val="BodyTextIndentChar"/>
    <w:uiPriority w:val="99"/>
    <w:rsid w:val="00C85286"/>
    <w:pPr>
      <w:spacing w:after="120"/>
      <w:ind w:left="283"/>
    </w:pPr>
    <w:rPr>
      <w:sz w:val="24"/>
      <w:szCs w:val="24"/>
      <w:lang w:val="uk-UA"/>
    </w:rPr>
  </w:style>
  <w:style w:type="character" w:customStyle="1" w:styleId="BodyTextIndentChar">
    <w:name w:val="Body Text Indent Char"/>
    <w:basedOn w:val="DefaultParagraphFont"/>
    <w:link w:val="BodyTextIndent"/>
    <w:uiPriority w:val="99"/>
    <w:locked/>
    <w:rsid w:val="00C85286"/>
    <w:rPr>
      <w:rFonts w:ascii="Times New Roman" w:hAnsi="Times New Roman" w:cs="Times New Roman"/>
      <w:sz w:val="24"/>
      <w:szCs w:val="24"/>
      <w:lang w:eastAsia="ru-RU"/>
    </w:rPr>
  </w:style>
  <w:style w:type="paragraph" w:styleId="NoSpacing">
    <w:name w:val="No Spacing"/>
    <w:uiPriority w:val="99"/>
    <w:qFormat/>
    <w:rsid w:val="00C85286"/>
    <w:rPr>
      <w:lang w:val="en-US" w:eastAsia="en-US"/>
    </w:rPr>
  </w:style>
  <w:style w:type="paragraph" w:styleId="FootnoteText">
    <w:name w:val="footnote text"/>
    <w:basedOn w:val="Normal"/>
    <w:link w:val="FootnoteTextChar"/>
    <w:uiPriority w:val="99"/>
    <w:semiHidden/>
    <w:rsid w:val="00C85286"/>
  </w:style>
  <w:style w:type="character" w:customStyle="1" w:styleId="FootnoteTextChar">
    <w:name w:val="Footnote Text Char"/>
    <w:basedOn w:val="DefaultParagraphFont"/>
    <w:link w:val="FootnoteText"/>
    <w:uiPriority w:val="99"/>
    <w:semiHidden/>
    <w:locked/>
    <w:rsid w:val="00C85286"/>
    <w:rPr>
      <w:rFonts w:ascii="Times New Roman" w:hAnsi="Times New Roman" w:cs="Times New Roman"/>
      <w:sz w:val="20"/>
      <w:szCs w:val="20"/>
      <w:lang w:val="ru-RU" w:eastAsia="ru-RU"/>
    </w:rPr>
  </w:style>
  <w:style w:type="character" w:styleId="FootnoteReference">
    <w:name w:val="footnote reference"/>
    <w:basedOn w:val="DefaultParagraphFont"/>
    <w:uiPriority w:val="99"/>
    <w:rsid w:val="00C85286"/>
    <w:rPr>
      <w:rFonts w:cs="Times New Roman"/>
      <w:vertAlign w:val="superscript"/>
    </w:rPr>
  </w:style>
  <w:style w:type="paragraph" w:customStyle="1" w:styleId="xfmc1">
    <w:name w:val="xfmc1"/>
    <w:basedOn w:val="Normal"/>
    <w:uiPriority w:val="99"/>
    <w:rsid w:val="00270692"/>
    <w:pPr>
      <w:spacing w:before="100" w:beforeAutospacing="1" w:after="100" w:afterAutospacing="1"/>
    </w:pPr>
    <w:rPr>
      <w:sz w:val="24"/>
      <w:szCs w:val="24"/>
      <w:lang w:val="uk-UA" w:eastAsia="uk-UA"/>
    </w:rPr>
  </w:style>
  <w:style w:type="paragraph" w:styleId="Header">
    <w:name w:val="header"/>
    <w:basedOn w:val="Normal"/>
    <w:link w:val="HeaderChar"/>
    <w:uiPriority w:val="99"/>
    <w:rsid w:val="00270692"/>
    <w:pPr>
      <w:tabs>
        <w:tab w:val="center" w:pos="4819"/>
        <w:tab w:val="right" w:pos="9639"/>
      </w:tabs>
    </w:pPr>
    <w:rPr>
      <w:rFonts w:ascii="Calibri" w:hAnsi="Calibri"/>
      <w:sz w:val="22"/>
      <w:szCs w:val="22"/>
      <w:lang w:val="uk-UA" w:eastAsia="uk-UA"/>
    </w:rPr>
  </w:style>
  <w:style w:type="character" w:customStyle="1" w:styleId="HeaderChar">
    <w:name w:val="Header Char"/>
    <w:basedOn w:val="DefaultParagraphFont"/>
    <w:link w:val="Header"/>
    <w:uiPriority w:val="99"/>
    <w:locked/>
    <w:rsid w:val="00270692"/>
    <w:rPr>
      <w:rFonts w:ascii="Calibri" w:hAnsi="Calibri" w:cs="Times New Roman"/>
      <w:lang w:eastAsia="uk-UA"/>
    </w:rPr>
  </w:style>
  <w:style w:type="paragraph" w:styleId="Footer">
    <w:name w:val="footer"/>
    <w:basedOn w:val="Normal"/>
    <w:link w:val="FooterChar"/>
    <w:uiPriority w:val="99"/>
    <w:rsid w:val="00270692"/>
    <w:pPr>
      <w:tabs>
        <w:tab w:val="center" w:pos="4819"/>
        <w:tab w:val="right" w:pos="9639"/>
      </w:tabs>
    </w:pPr>
    <w:rPr>
      <w:rFonts w:ascii="Calibri" w:hAnsi="Calibri"/>
      <w:sz w:val="22"/>
      <w:szCs w:val="22"/>
      <w:lang w:val="uk-UA" w:eastAsia="uk-UA"/>
    </w:rPr>
  </w:style>
  <w:style w:type="character" w:customStyle="1" w:styleId="FooterChar">
    <w:name w:val="Footer Char"/>
    <w:basedOn w:val="DefaultParagraphFont"/>
    <w:link w:val="Footer"/>
    <w:uiPriority w:val="99"/>
    <w:locked/>
    <w:rsid w:val="00270692"/>
    <w:rPr>
      <w:rFonts w:ascii="Calibri" w:hAnsi="Calibri" w:cs="Times New Roman"/>
      <w:lang w:eastAsia="uk-UA"/>
    </w:rPr>
  </w:style>
  <w:style w:type="character" w:customStyle="1" w:styleId="hps">
    <w:name w:val="hps"/>
    <w:uiPriority w:val="99"/>
    <w:rsid w:val="00270692"/>
  </w:style>
  <w:style w:type="paragraph" w:customStyle="1" w:styleId="rvps2">
    <w:name w:val="rvps2"/>
    <w:basedOn w:val="Normal"/>
    <w:uiPriority w:val="99"/>
    <w:rsid w:val="00270692"/>
    <w:pPr>
      <w:spacing w:before="100" w:beforeAutospacing="1" w:after="100" w:afterAutospacing="1"/>
    </w:pPr>
    <w:rPr>
      <w:sz w:val="24"/>
      <w:szCs w:val="24"/>
      <w:lang w:val="uk-UA" w:eastAsia="uk-U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270692"/>
    <w:pPr>
      <w:spacing w:before="100" w:beforeAutospacing="1" w:after="100" w:afterAutospacing="1"/>
    </w:pPr>
    <w:rPr>
      <w:sz w:val="24"/>
      <w:szCs w:val="24"/>
      <w:lang w:val="uk-UA" w:eastAsia="uk-UA"/>
    </w:rPr>
  </w:style>
  <w:style w:type="paragraph" w:styleId="BodyText">
    <w:name w:val="Body Text"/>
    <w:basedOn w:val="Normal"/>
    <w:link w:val="BodyTextChar"/>
    <w:uiPriority w:val="99"/>
    <w:rsid w:val="00E21F11"/>
    <w:pPr>
      <w:spacing w:after="120"/>
    </w:pPr>
  </w:style>
  <w:style w:type="character" w:customStyle="1" w:styleId="BodyTextChar">
    <w:name w:val="Body Text Char"/>
    <w:basedOn w:val="DefaultParagraphFont"/>
    <w:link w:val="BodyText"/>
    <w:uiPriority w:val="99"/>
    <w:locked/>
    <w:rsid w:val="00E21F11"/>
    <w:rPr>
      <w:rFonts w:ascii="Times New Roman" w:hAnsi="Times New Roman" w:cs="Times New Roman"/>
      <w:sz w:val="20"/>
      <w:szCs w:val="20"/>
      <w:lang w:val="ru-RU" w:eastAsia="ru-RU"/>
    </w:rPr>
  </w:style>
  <w:style w:type="paragraph" w:customStyle="1" w:styleId="10">
    <w:name w:val="Обычный1"/>
    <w:uiPriority w:val="99"/>
    <w:rsid w:val="00E21F11"/>
    <w:pPr>
      <w:widowControl w:val="0"/>
    </w:pPr>
    <w:rPr>
      <w:rFonts w:cs="Calibri"/>
      <w:color w:val="000000"/>
      <w:sz w:val="20"/>
      <w:szCs w:val="20"/>
    </w:rPr>
  </w:style>
  <w:style w:type="table" w:styleId="TableGrid">
    <w:name w:val="Table Grid"/>
    <w:basedOn w:val="TableNormal"/>
    <w:uiPriority w:val="99"/>
    <w:rsid w:val="00E21F1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Без інтервалів Знак"/>
    <w:link w:val="11"/>
    <w:uiPriority w:val="99"/>
    <w:locked/>
    <w:rsid w:val="00326E40"/>
    <w:rPr>
      <w:rFonts w:ascii="Calibri" w:eastAsia="Times New Roman" w:hAnsi="Calibri"/>
      <w:sz w:val="22"/>
      <w:lang w:val="ru-RU" w:eastAsia="en-US"/>
    </w:rPr>
  </w:style>
  <w:style w:type="paragraph" w:customStyle="1" w:styleId="11">
    <w:name w:val="Без інтервалів1"/>
    <w:link w:val="a0"/>
    <w:uiPriority w:val="99"/>
    <w:rsid w:val="00326E40"/>
    <w:rPr>
      <w:lang w:eastAsia="en-US"/>
    </w:rPr>
  </w:style>
  <w:style w:type="character" w:customStyle="1" w:styleId="12">
    <w:name w:val="Гіперпосилання1"/>
    <w:uiPriority w:val="99"/>
    <w:rsid w:val="005E0575"/>
    <w:rPr>
      <w:color w:val="000080"/>
      <w:u w:val="single"/>
    </w:rPr>
  </w:style>
  <w:style w:type="character" w:customStyle="1" w:styleId="13">
    <w:name w:val="Виділення1"/>
    <w:uiPriority w:val="99"/>
    <w:rsid w:val="005E0575"/>
    <w:rPr>
      <w:i/>
    </w:rPr>
  </w:style>
  <w:style w:type="paragraph" w:customStyle="1" w:styleId="a1">
    <w:name w:val="Вміст таблиці"/>
    <w:basedOn w:val="Normal"/>
    <w:uiPriority w:val="99"/>
    <w:rsid w:val="005E0575"/>
    <w:pPr>
      <w:suppressLineNumbers/>
    </w:pPr>
    <w:rPr>
      <w:rFonts w:ascii="Liberation Serif" w:eastAsia="Calibri" w:hAnsi="Liberation Serif" w:cs="FreeSans"/>
      <w:sz w:val="24"/>
      <w:szCs w:val="24"/>
      <w:lang w:val="uk-UA" w:eastAsia="zh-CN" w:bidi="hi-IN"/>
    </w:rPr>
  </w:style>
  <w:style w:type="paragraph" w:customStyle="1" w:styleId="a2">
    <w:name w:val="Текст у вказаному форматі"/>
    <w:basedOn w:val="Normal"/>
    <w:uiPriority w:val="99"/>
    <w:rsid w:val="005E0575"/>
    <w:rPr>
      <w:rFonts w:ascii="Liberation Mono" w:eastAsia="Calibri" w:hAnsi="Liberation Mono" w:cs="Liberation Mono"/>
      <w:lang w:val="uk-UA" w:eastAsia="zh-CN" w:bidi="hi-IN"/>
    </w:rPr>
  </w:style>
  <w:style w:type="paragraph" w:customStyle="1" w:styleId="autoref">
    <w:name w:val="autoref"/>
    <w:basedOn w:val="Normal"/>
    <w:next w:val="Normal"/>
    <w:uiPriority w:val="99"/>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CommentTextChar">
    <w:name w:val="Comment Text Char"/>
    <w:basedOn w:val="DefaultParagraphFont"/>
    <w:link w:val="CommentText"/>
    <w:uiPriority w:val="99"/>
    <w:semiHidden/>
    <w:locked/>
    <w:rsid w:val="005875C6"/>
    <w:rPr>
      <w:rFonts w:ascii="Calibri" w:hAnsi="Calibri" w:cs="Times New Roman"/>
      <w:sz w:val="20"/>
      <w:szCs w:val="20"/>
      <w:lang w:eastAsia="uk-UA"/>
    </w:rPr>
  </w:style>
  <w:style w:type="paragraph" w:styleId="CommentText">
    <w:name w:val="annotation text"/>
    <w:basedOn w:val="Normal"/>
    <w:link w:val="CommentTextChar"/>
    <w:uiPriority w:val="99"/>
    <w:semiHidden/>
    <w:rsid w:val="005875C6"/>
    <w:pPr>
      <w:spacing w:after="200" w:line="276" w:lineRule="auto"/>
    </w:pPr>
    <w:rPr>
      <w:rFonts w:ascii="Calibri" w:hAnsi="Calibri"/>
      <w:lang w:val="uk-UA" w:eastAsia="uk-UA"/>
    </w:rPr>
  </w:style>
  <w:style w:type="character" w:customStyle="1" w:styleId="CommentTextChar1">
    <w:name w:val="Comment Text Char1"/>
    <w:basedOn w:val="DefaultParagraphFont"/>
    <w:link w:val="CommentText"/>
    <w:uiPriority w:val="99"/>
    <w:semiHidden/>
    <w:rsid w:val="00697F0A"/>
    <w:rPr>
      <w:rFonts w:ascii="Times New Roman" w:eastAsia="Times New Roman" w:hAnsi="Times New Roman"/>
      <w:sz w:val="20"/>
      <w:szCs w:val="20"/>
    </w:rPr>
  </w:style>
  <w:style w:type="character" w:customStyle="1" w:styleId="CommentSubjectChar">
    <w:name w:val="Comment Subject Char"/>
    <w:basedOn w:val="CommentTextChar"/>
    <w:link w:val="CommentSubject"/>
    <w:uiPriority w:val="99"/>
    <w:semiHidden/>
    <w:locked/>
    <w:rsid w:val="005875C6"/>
    <w:rPr>
      <w:b/>
      <w:bCs/>
    </w:rPr>
  </w:style>
  <w:style w:type="paragraph" w:styleId="CommentSubject">
    <w:name w:val="annotation subject"/>
    <w:basedOn w:val="CommentText"/>
    <w:next w:val="CommentText"/>
    <w:link w:val="CommentSubjectChar"/>
    <w:uiPriority w:val="99"/>
    <w:semiHidden/>
    <w:rsid w:val="005875C6"/>
    <w:rPr>
      <w:b/>
      <w:bCs/>
    </w:rPr>
  </w:style>
  <w:style w:type="character" w:customStyle="1" w:styleId="CommentSubjectChar1">
    <w:name w:val="Comment Subject Char1"/>
    <w:basedOn w:val="CommentTextChar"/>
    <w:link w:val="CommentSubject"/>
    <w:uiPriority w:val="99"/>
    <w:semiHidden/>
    <w:rsid w:val="00697F0A"/>
    <w:rPr>
      <w:rFonts w:ascii="Times New Roman" w:eastAsia="Times New Roman" w:hAnsi="Times New Roman"/>
      <w:b/>
      <w:bCs/>
    </w:rPr>
  </w:style>
  <w:style w:type="character" w:customStyle="1" w:styleId="BalloonTextChar">
    <w:name w:val="Balloon Text Char"/>
    <w:basedOn w:val="DefaultParagraphFont"/>
    <w:link w:val="BalloonText"/>
    <w:uiPriority w:val="99"/>
    <w:semiHidden/>
    <w:locked/>
    <w:rsid w:val="005875C6"/>
    <w:rPr>
      <w:rFonts w:ascii="Tahoma" w:hAnsi="Tahoma" w:cs="Tahoma"/>
      <w:sz w:val="16"/>
      <w:szCs w:val="16"/>
      <w:lang w:eastAsia="uk-UA"/>
    </w:rPr>
  </w:style>
  <w:style w:type="paragraph" w:styleId="BalloonText">
    <w:name w:val="Balloon Text"/>
    <w:basedOn w:val="Normal"/>
    <w:link w:val="BalloonTextChar"/>
    <w:uiPriority w:val="99"/>
    <w:semiHidden/>
    <w:rsid w:val="005875C6"/>
    <w:pPr>
      <w:spacing w:after="200" w:line="276" w:lineRule="auto"/>
    </w:pPr>
    <w:rPr>
      <w:rFonts w:ascii="Tahoma" w:hAnsi="Tahoma" w:cs="Tahoma"/>
      <w:sz w:val="16"/>
      <w:szCs w:val="16"/>
      <w:lang w:val="uk-UA" w:eastAsia="uk-UA"/>
    </w:rPr>
  </w:style>
  <w:style w:type="character" w:customStyle="1" w:styleId="BalloonTextChar1">
    <w:name w:val="Balloon Text Char1"/>
    <w:basedOn w:val="DefaultParagraphFont"/>
    <w:link w:val="BalloonText"/>
    <w:uiPriority w:val="99"/>
    <w:semiHidden/>
    <w:rsid w:val="00697F0A"/>
    <w:rPr>
      <w:rFonts w:ascii="Times New Roman" w:eastAsia="Times New Roman" w:hAnsi="Times New Roman"/>
      <w:sz w:val="0"/>
      <w:szCs w:val="0"/>
    </w:rPr>
  </w:style>
  <w:style w:type="character" w:styleId="FollowedHyperlink">
    <w:name w:val="FollowedHyperlink"/>
    <w:basedOn w:val="DefaultParagraphFont"/>
    <w:uiPriority w:val="99"/>
    <w:rsid w:val="005875C6"/>
    <w:rPr>
      <w:rFonts w:cs="Times New Roman"/>
      <w:color w:val="800080"/>
      <w:u w:val="single"/>
    </w:rPr>
  </w:style>
  <w:style w:type="character" w:customStyle="1" w:styleId="apple-converted-space">
    <w:name w:val="apple-converted-space"/>
    <w:uiPriority w:val="99"/>
    <w:rsid w:val="005875C6"/>
  </w:style>
  <w:style w:type="paragraph" w:styleId="BodyTextIndent2">
    <w:name w:val="Body Text Indent 2"/>
    <w:basedOn w:val="Normal"/>
    <w:link w:val="BodyTextIndent2Char"/>
    <w:uiPriority w:val="99"/>
    <w:rsid w:val="005875C6"/>
    <w:pPr>
      <w:spacing w:after="120" w:line="480" w:lineRule="auto"/>
      <w:ind w:left="283"/>
    </w:pPr>
    <w:rPr>
      <w:rFonts w:ascii="Calibri" w:eastAsia="Calibri" w:hAnsi="Calibri"/>
      <w:sz w:val="22"/>
      <w:szCs w:val="22"/>
      <w:lang w:val="uk-UA" w:eastAsia="en-US"/>
    </w:rPr>
  </w:style>
  <w:style w:type="character" w:customStyle="1" w:styleId="BodyTextIndent2Char">
    <w:name w:val="Body Text Indent 2 Char"/>
    <w:basedOn w:val="DefaultParagraphFont"/>
    <w:link w:val="BodyTextIndent2"/>
    <w:uiPriority w:val="99"/>
    <w:locked/>
    <w:rsid w:val="005875C6"/>
    <w:rPr>
      <w:rFonts w:ascii="Calibri" w:eastAsia="Times New Roman" w:hAnsi="Calibri" w:cs="Times New Roman"/>
    </w:rPr>
  </w:style>
  <w:style w:type="character" w:styleId="Emphasis">
    <w:name w:val="Emphasis"/>
    <w:basedOn w:val="DefaultParagraphFont"/>
    <w:uiPriority w:val="99"/>
    <w:qFormat/>
    <w:rsid w:val="005875C6"/>
    <w:rPr>
      <w:rFonts w:cs="Times New Roman"/>
      <w:i/>
    </w:rPr>
  </w:style>
  <w:style w:type="character" w:customStyle="1" w:styleId="4">
    <w:name w:val="Основной текст4"/>
    <w:uiPriority w:val="99"/>
    <w:rsid w:val="005875C6"/>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Normal"/>
    <w:uiPriority w:val="99"/>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val="en-US" w:eastAsia="uk-UA"/>
    </w:rPr>
  </w:style>
  <w:style w:type="character" w:customStyle="1" w:styleId="24">
    <w:name w:val="Основний текст (2)4"/>
    <w:uiPriority w:val="99"/>
    <w:rsid w:val="005875C6"/>
    <w:rPr>
      <w:rFonts w:ascii="Century Schoolbook" w:hAnsi="Century Schoolbook"/>
      <w:sz w:val="19"/>
      <w:shd w:val="clear" w:color="auto" w:fill="FFFFFF"/>
    </w:rPr>
  </w:style>
  <w:style w:type="character" w:customStyle="1" w:styleId="23">
    <w:name w:val="Основний текст (2)3"/>
    <w:uiPriority w:val="99"/>
    <w:rsid w:val="005875C6"/>
    <w:rPr>
      <w:rFonts w:ascii="Century Schoolbook" w:hAnsi="Century Schoolbook"/>
      <w:sz w:val="19"/>
      <w:shd w:val="clear" w:color="auto" w:fill="FFFFFF"/>
    </w:rPr>
  </w:style>
  <w:style w:type="paragraph" w:customStyle="1" w:styleId="Default">
    <w:name w:val="Default"/>
    <w:uiPriority w:val="99"/>
    <w:rsid w:val="005875C6"/>
    <w:pPr>
      <w:autoSpaceDE w:val="0"/>
      <w:autoSpaceDN w:val="0"/>
      <w:adjustRightInd w:val="0"/>
    </w:pPr>
    <w:rPr>
      <w:rFonts w:cs="Calibri"/>
      <w:color w:val="000000"/>
      <w:sz w:val="24"/>
      <w:szCs w:val="24"/>
    </w:rPr>
  </w:style>
  <w:style w:type="paragraph" w:customStyle="1" w:styleId="14">
    <w:name w:val="Звичайний1"/>
    <w:uiPriority w:val="99"/>
    <w:rsid w:val="005875C6"/>
    <w:pPr>
      <w:widowControl w:val="0"/>
    </w:pPr>
    <w:rPr>
      <w:rFonts w:cs="Calibri"/>
      <w:color w:val="000000"/>
      <w:sz w:val="20"/>
      <w:szCs w:val="20"/>
      <w:lang w:val="uk-UA"/>
    </w:rPr>
  </w:style>
  <w:style w:type="paragraph" w:customStyle="1" w:styleId="15">
    <w:name w:val="Текст1"/>
    <w:link w:val="16"/>
    <w:uiPriority w:val="99"/>
    <w:rsid w:val="005875C6"/>
    <w:pPr>
      <w:ind w:firstLine="454"/>
      <w:jc w:val="both"/>
    </w:pPr>
    <w:rPr>
      <w:rFonts w:ascii="Book Antiqua" w:eastAsia="Times New Roman" w:hAnsi="Book Antiqua"/>
    </w:rPr>
  </w:style>
  <w:style w:type="character" w:customStyle="1" w:styleId="16">
    <w:name w:val="Текст1 Знак"/>
    <w:link w:val="15"/>
    <w:uiPriority w:val="99"/>
    <w:locked/>
    <w:rsid w:val="005875C6"/>
    <w:rPr>
      <w:rFonts w:ascii="Book Antiqua" w:hAnsi="Book Antiqua"/>
      <w:sz w:val="22"/>
      <w:lang w:eastAsia="ru-RU"/>
    </w:rPr>
  </w:style>
  <w:style w:type="paragraph" w:customStyle="1" w:styleId="2">
    <w:name w:val="Звичайний2"/>
    <w:uiPriority w:val="99"/>
    <w:rsid w:val="005875C6"/>
    <w:rPr>
      <w:rFonts w:ascii="Times New Roman" w:eastAsia="Times New Roman" w:hAnsi="Times New Roman"/>
      <w:smallCaps/>
      <w:sz w:val="24"/>
      <w:szCs w:val="24"/>
    </w:rPr>
  </w:style>
  <w:style w:type="paragraph" w:customStyle="1" w:styleId="20">
    <w:name w:val="Абзац списку2"/>
    <w:basedOn w:val="Normal"/>
    <w:uiPriority w:val="99"/>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uiPriority w:val="99"/>
    <w:rsid w:val="005875C6"/>
    <w:rPr>
      <w:rFonts w:ascii="PetersburgC" w:hAnsi="PetersburgC"/>
      <w:sz w:val="20"/>
    </w:rPr>
  </w:style>
  <w:style w:type="paragraph" w:customStyle="1" w:styleId="basic">
    <w:name w:val="basic"/>
    <w:basedOn w:val="Normal"/>
    <w:uiPriority w:val="99"/>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
    <w:name w:val="A4"/>
    <w:uiPriority w:val="99"/>
    <w:rsid w:val="005875C6"/>
    <w:rPr>
      <w:color w:val="000000"/>
      <w:sz w:val="22"/>
    </w:rPr>
  </w:style>
  <w:style w:type="character" w:customStyle="1" w:styleId="xfm67335797">
    <w:name w:val="xfm_67335797"/>
    <w:uiPriority w:val="99"/>
    <w:rsid w:val="005875C6"/>
  </w:style>
  <w:style w:type="paragraph" w:styleId="HTMLPreformatted">
    <w:name w:val="HTML Preformatted"/>
    <w:basedOn w:val="Normal"/>
    <w:link w:val="HTMLPreformattedChar"/>
    <w:uiPriority w:val="99"/>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locked/>
    <w:rsid w:val="005875C6"/>
    <w:rPr>
      <w:rFonts w:ascii="Courier New" w:hAnsi="Courier New" w:cs="Courier New"/>
      <w:sz w:val="20"/>
      <w:szCs w:val="20"/>
      <w:lang w:eastAsia="uk-UA"/>
    </w:rPr>
  </w:style>
  <w:style w:type="paragraph" w:customStyle="1" w:styleId="Pa11">
    <w:name w:val="Pa11"/>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
    <w:name w:val="A8"/>
    <w:uiPriority w:val="99"/>
    <w:rsid w:val="005875C6"/>
    <w:rPr>
      <w:color w:val="000000"/>
    </w:rPr>
  </w:style>
  <w:style w:type="character" w:customStyle="1" w:styleId="A16">
    <w:name w:val="A16"/>
    <w:uiPriority w:val="99"/>
    <w:rsid w:val="005875C6"/>
    <w:rPr>
      <w:rFonts w:ascii="Myriad Pro Light" w:hAnsi="Myriad Pro Light"/>
      <w:b/>
      <w:color w:val="000000"/>
      <w:sz w:val="23"/>
    </w:rPr>
  </w:style>
  <w:style w:type="paragraph" w:customStyle="1" w:styleId="Pa1">
    <w:name w:val="Pa1"/>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b/>
      <w:color w:val="000000"/>
      <w:sz w:val="21"/>
    </w:rPr>
  </w:style>
  <w:style w:type="character" w:customStyle="1" w:styleId="A19">
    <w:name w:val="A19"/>
    <w:uiPriority w:val="99"/>
    <w:rsid w:val="005875C6"/>
    <w:rPr>
      <w:b/>
      <w:color w:val="000000"/>
      <w:sz w:val="20"/>
    </w:rPr>
  </w:style>
  <w:style w:type="character" w:customStyle="1" w:styleId="A17">
    <w:name w:val="A17"/>
    <w:uiPriority w:val="99"/>
    <w:rsid w:val="005875C6"/>
    <w:rPr>
      <w:color w:val="000000"/>
      <w:sz w:val="23"/>
    </w:rPr>
  </w:style>
  <w:style w:type="character" w:customStyle="1" w:styleId="A00">
    <w:name w:val="A0"/>
    <w:uiPriority w:val="99"/>
    <w:rsid w:val="005875C6"/>
    <w:rPr>
      <w:color w:val="000000"/>
    </w:rPr>
  </w:style>
  <w:style w:type="paragraph" w:customStyle="1" w:styleId="Pa17">
    <w:name w:val="Pa17"/>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Normal"/>
    <w:next w:val="Normal"/>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uiPriority w:val="99"/>
    <w:rsid w:val="005875C6"/>
    <w:rPr>
      <w:rFonts w:ascii="Tahoma" w:hAnsi="Tahoma"/>
      <w:color w:val="000000"/>
      <w:spacing w:val="0"/>
      <w:w w:val="100"/>
      <w:position w:val="0"/>
      <w:sz w:val="17"/>
      <w:u w:val="none"/>
      <w:lang w:val="uk-UA" w:eastAsia="uk-UA"/>
    </w:rPr>
  </w:style>
  <w:style w:type="character" w:customStyle="1" w:styleId="21">
    <w:name w:val="Основной текст (2)_"/>
    <w:link w:val="22"/>
    <w:uiPriority w:val="99"/>
    <w:locked/>
    <w:rsid w:val="005875C6"/>
    <w:rPr>
      <w:shd w:val="clear" w:color="auto" w:fill="FFFFFF"/>
    </w:rPr>
  </w:style>
  <w:style w:type="paragraph" w:customStyle="1" w:styleId="22">
    <w:name w:val="Основной текст (2)"/>
    <w:basedOn w:val="Normal"/>
    <w:link w:val="21"/>
    <w:uiPriority w:val="99"/>
    <w:rsid w:val="005875C6"/>
    <w:pPr>
      <w:widowControl w:val="0"/>
      <w:shd w:val="clear" w:color="auto" w:fill="FFFFFF"/>
      <w:spacing w:after="240" w:line="235" w:lineRule="exact"/>
      <w:ind w:hanging="320"/>
    </w:pPr>
    <w:rPr>
      <w:rFonts w:ascii="Calibri" w:eastAsia="Calibri" w:hAnsi="Calibri"/>
    </w:rPr>
  </w:style>
  <w:style w:type="character" w:customStyle="1" w:styleId="16Exact">
    <w:name w:val="Основной текст (16) Exact"/>
    <w:uiPriority w:val="99"/>
    <w:rsid w:val="005875C6"/>
    <w:rPr>
      <w:rFonts w:ascii="Tahoma" w:hAnsi="Tahoma"/>
      <w:sz w:val="17"/>
      <w:u w:val="none"/>
    </w:rPr>
  </w:style>
  <w:style w:type="character" w:customStyle="1" w:styleId="160">
    <w:name w:val="Основной текст (16)_"/>
    <w:link w:val="161"/>
    <w:uiPriority w:val="99"/>
    <w:locked/>
    <w:rsid w:val="005875C6"/>
    <w:rPr>
      <w:rFonts w:ascii="Tahoma" w:hAnsi="Tahoma"/>
      <w:sz w:val="17"/>
      <w:shd w:val="clear" w:color="auto" w:fill="FFFFFF"/>
    </w:rPr>
  </w:style>
  <w:style w:type="paragraph" w:customStyle="1" w:styleId="161">
    <w:name w:val="Основной текст (16)"/>
    <w:basedOn w:val="Normal"/>
    <w:link w:val="160"/>
    <w:uiPriority w:val="99"/>
    <w:rsid w:val="005875C6"/>
    <w:pPr>
      <w:widowControl w:val="0"/>
      <w:shd w:val="clear" w:color="auto" w:fill="FFFFFF"/>
      <w:spacing w:line="216" w:lineRule="exact"/>
    </w:pPr>
    <w:rPr>
      <w:rFonts w:ascii="Tahoma" w:eastAsia="Calibri" w:hAnsi="Tahoma"/>
      <w:sz w:val="17"/>
      <w:szCs w:val="17"/>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eastAsia="uk-UA"/>
    </w:rPr>
  </w:style>
  <w:style w:type="paragraph" w:customStyle="1" w:styleId="c5">
    <w:name w:val="c5"/>
    <w:basedOn w:val="Normal"/>
    <w:uiPriority w:val="99"/>
    <w:rsid w:val="00BC3C67"/>
    <w:pPr>
      <w:spacing w:before="100" w:beforeAutospacing="1" w:after="100" w:afterAutospacing="1"/>
    </w:pPr>
    <w:rPr>
      <w:rFonts w:eastAsia="Calibri"/>
      <w:sz w:val="24"/>
      <w:szCs w:val="24"/>
      <w:lang w:val="en-US" w:eastAsia="uk-UA"/>
    </w:rPr>
  </w:style>
  <w:style w:type="character" w:customStyle="1" w:styleId="25">
    <w:name w:val="номер страницы2"/>
    <w:uiPriority w:val="99"/>
    <w:rsid w:val="00BC3C67"/>
  </w:style>
  <w:style w:type="character" w:customStyle="1" w:styleId="c6">
    <w:name w:val="c6"/>
    <w:uiPriority w:val="99"/>
    <w:rsid w:val="00BC3C67"/>
    <w:rPr>
      <w:rFonts w:ascii="Times New Roman" w:hAnsi="Times New Roman"/>
    </w:rPr>
  </w:style>
  <w:style w:type="character" w:customStyle="1" w:styleId="Char">
    <w:name w:val="Тело Char"/>
    <w:link w:val="a3"/>
    <w:uiPriority w:val="99"/>
    <w:semiHidden/>
    <w:locked/>
    <w:rsid w:val="00BC3C67"/>
    <w:rPr>
      <w:rFonts w:ascii="Times New Roman" w:hAnsi="Times New Roman"/>
      <w:color w:val="000000"/>
      <w:sz w:val="24"/>
      <w:lang w:eastAsia="ru-RU"/>
    </w:rPr>
  </w:style>
  <w:style w:type="paragraph" w:customStyle="1" w:styleId="a3">
    <w:name w:val="Тело"/>
    <w:basedOn w:val="Normal"/>
    <w:link w:val="Char"/>
    <w:autoRedefine/>
    <w:uiPriority w:val="99"/>
    <w:semiHidden/>
    <w:rsid w:val="00BC3C67"/>
    <w:pPr>
      <w:spacing w:line="360" w:lineRule="auto"/>
      <w:ind w:firstLine="340"/>
      <w:jc w:val="both"/>
    </w:pPr>
    <w:rPr>
      <w:color w:val="000000"/>
      <w:sz w:val="24"/>
      <w:szCs w:val="24"/>
    </w:rPr>
  </w:style>
  <w:style w:type="paragraph" w:customStyle="1" w:styleId="17">
    <w:name w:val="Без интервала1"/>
    <w:uiPriority w:val="99"/>
    <w:rsid w:val="00D277C6"/>
    <w:rPr>
      <w:lang w:val="uk-UA" w:eastAsia="en-US"/>
    </w:rPr>
  </w:style>
  <w:style w:type="character" w:styleId="CommentReference">
    <w:name w:val="annotation reference"/>
    <w:basedOn w:val="DefaultParagraphFont"/>
    <w:uiPriority w:val="99"/>
    <w:semiHidden/>
    <w:rsid w:val="002947E1"/>
    <w:rPr>
      <w:rFonts w:cs="Times New Roman"/>
      <w:sz w:val="16"/>
    </w:rPr>
  </w:style>
  <w:style w:type="paragraph" w:customStyle="1" w:styleId="3">
    <w:name w:val="Звичайний3"/>
    <w:uiPriority w:val="99"/>
    <w:semiHidden/>
    <w:rsid w:val="002947E1"/>
    <w:pPr>
      <w:snapToGrid w:val="0"/>
    </w:pPr>
    <w:rPr>
      <w:rFonts w:ascii="Times New Roman" w:eastAsia="Times New Roman" w:hAnsi="Times New Roman"/>
      <w:sz w:val="20"/>
      <w:szCs w:val="20"/>
      <w:lang w:val="uk-UA"/>
    </w:rPr>
  </w:style>
  <w:style w:type="table" w:customStyle="1" w:styleId="18">
    <w:name w:val="Сітка таблиці1"/>
    <w:uiPriority w:val="99"/>
    <w:rsid w:val="002947E1"/>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9"/>
    <w:uiPriority w:val="99"/>
    <w:locked/>
    <w:rsid w:val="003741C8"/>
    <w:rPr>
      <w:sz w:val="19"/>
      <w:shd w:val="clear" w:color="auto" w:fill="FFFFFF"/>
    </w:rPr>
  </w:style>
  <w:style w:type="paragraph" w:customStyle="1" w:styleId="19">
    <w:name w:val="Основной текст1"/>
    <w:basedOn w:val="Normal"/>
    <w:link w:val="a5"/>
    <w:uiPriority w:val="99"/>
    <w:rsid w:val="003741C8"/>
    <w:pPr>
      <w:widowControl w:val="0"/>
      <w:shd w:val="clear" w:color="auto" w:fill="FFFFFF"/>
      <w:spacing w:before="300" w:line="240" w:lineRule="exact"/>
      <w:jc w:val="both"/>
    </w:pPr>
    <w:rPr>
      <w:rFonts w:ascii="Calibri" w:eastAsia="Calibri" w:hAnsi="Calibri"/>
      <w:sz w:val="19"/>
    </w:rPr>
  </w:style>
  <w:style w:type="character" w:customStyle="1" w:styleId="a6">
    <w:name w:val="Подпись к таблице_"/>
    <w:link w:val="a7"/>
    <w:uiPriority w:val="99"/>
    <w:locked/>
    <w:rsid w:val="003741C8"/>
    <w:rPr>
      <w:spacing w:val="3"/>
      <w:sz w:val="21"/>
      <w:shd w:val="clear" w:color="auto" w:fill="FFFFFF"/>
    </w:rPr>
  </w:style>
  <w:style w:type="paragraph" w:customStyle="1" w:styleId="a7">
    <w:name w:val="Подпись к таблице"/>
    <w:basedOn w:val="Normal"/>
    <w:link w:val="a6"/>
    <w:uiPriority w:val="99"/>
    <w:rsid w:val="003741C8"/>
    <w:pPr>
      <w:widowControl w:val="0"/>
      <w:shd w:val="clear" w:color="auto" w:fill="FFFFFF"/>
      <w:spacing w:line="240" w:lineRule="atLeast"/>
    </w:pPr>
    <w:rPr>
      <w:rFonts w:ascii="Calibri" w:eastAsia="Calibri" w:hAnsi="Calibri"/>
      <w:spacing w:val="3"/>
      <w:sz w:val="21"/>
      <w:shd w:val="clear" w:color="auto" w:fill="FFFFFF"/>
    </w:rPr>
  </w:style>
  <w:style w:type="paragraph" w:customStyle="1" w:styleId="26">
    <w:name w:val="Абзац списка2"/>
    <w:basedOn w:val="Normal"/>
    <w:uiPriority w:val="99"/>
    <w:rsid w:val="003741C8"/>
    <w:pPr>
      <w:widowControl w:val="0"/>
      <w:ind w:left="720"/>
    </w:pPr>
    <w:rPr>
      <w:rFonts w:eastAsia="Calibri"/>
      <w:sz w:val="22"/>
      <w:szCs w:val="22"/>
      <w:lang w:val="en-US" w:eastAsia="en-US"/>
    </w:rPr>
  </w:style>
  <w:style w:type="paragraph" w:customStyle="1" w:styleId="TableParagraph">
    <w:name w:val="Table Paragraph"/>
    <w:basedOn w:val="Normal"/>
    <w:uiPriority w:val="99"/>
    <w:rsid w:val="003741C8"/>
    <w:pPr>
      <w:widowControl w:val="0"/>
      <w:ind w:left="98"/>
    </w:pPr>
    <w:rPr>
      <w:rFonts w:eastAsia="Calibri"/>
      <w:sz w:val="22"/>
      <w:szCs w:val="22"/>
      <w:lang w:val="en-US" w:eastAsia="en-US"/>
    </w:rPr>
  </w:style>
  <w:style w:type="paragraph" w:styleId="BodyText2">
    <w:name w:val="Body Text 2"/>
    <w:basedOn w:val="Normal"/>
    <w:link w:val="BodyText2Char"/>
    <w:uiPriority w:val="99"/>
    <w:rsid w:val="00072011"/>
    <w:pPr>
      <w:spacing w:after="120" w:line="480" w:lineRule="auto"/>
    </w:pPr>
    <w:rPr>
      <w:rFonts w:ascii="Calibri" w:eastAsia="Calibri" w:hAnsi="Calibri"/>
      <w:sz w:val="22"/>
      <w:szCs w:val="22"/>
      <w:lang w:val="uk-UA" w:eastAsia="en-US"/>
    </w:rPr>
  </w:style>
  <w:style w:type="character" w:customStyle="1" w:styleId="BodyText2Char">
    <w:name w:val="Body Text 2 Char"/>
    <w:basedOn w:val="DefaultParagraphFont"/>
    <w:link w:val="BodyText2"/>
    <w:uiPriority w:val="99"/>
    <w:locked/>
    <w:rsid w:val="00072011"/>
    <w:rPr>
      <w:rFonts w:cs="Times New Roman"/>
    </w:rPr>
  </w:style>
</w:styles>
</file>

<file path=word/webSettings.xml><?xml version="1.0" encoding="utf-8"?>
<w:webSettings xmlns:r="http://schemas.openxmlformats.org/officeDocument/2006/relationships" xmlns:w="http://schemas.openxmlformats.org/wordprocessingml/2006/main">
  <w:divs>
    <w:div w:id="1740712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mzo.gov.ua/pidruchniki/pereliki/" TargetMode="External"/><Relationship Id="rId18" Type="http://schemas.openxmlformats.org/officeDocument/2006/relationships/hyperlink" Target="https://mon.gov.ua/ua/osvita/zagalna-serednya-osvita/navchalni-programi" TargetMode="External"/><Relationship Id="rId26" Type="http://schemas.openxmlformats.org/officeDocument/2006/relationships/hyperlink" Target="http://zakon5.rada.gov.ua/laws/show/2268-19" TargetMode="External"/><Relationship Id="rId39" Type="http://schemas.openxmlformats.org/officeDocument/2006/relationships/hyperlink" Target="http://stemua.science" TargetMode="External"/><Relationship Id="rId21" Type="http://schemas.openxmlformats.org/officeDocument/2006/relationships/hyperlink" Target="http://www.imzo.gov.ua" TargetMode="External"/><Relationship Id="rId34" Type="http://schemas.openxmlformats.org/officeDocument/2006/relationships/hyperlink" Target="http://www.bank.gov.ua" TargetMode="External"/><Relationship Id="rId42" Type="http://schemas.openxmlformats.org/officeDocument/2006/relationships/hyperlink" Target="http://mon.gov.ua/activity/education/zagalnaserednya/navchalni-programi-5-9-klas" TargetMode="External"/><Relationship Id="rId47" Type="http://schemas.openxmlformats.org/officeDocument/2006/relationships/hyperlink" Target="https://imzo.gov.ua/pidruchniki/pereliki/" TargetMode="External"/><Relationship Id="rId50" Type="http://schemas.openxmlformats.org/officeDocument/2006/relationships/hyperlink" Target="http://zakon2.rada.gov.ua/laws/show/2145-%2019" TargetMode="External"/><Relationship Id="rId55" Type="http://schemas.openxmlformats.org/officeDocument/2006/relationships/hyperlink" Target="https://mon.gov.ua/storage/app/media/zagalna%20serednya/programy-10-11-klas/2018-2019/fizika-10-11-avtorskij-kolektiv-pid-kerivnicztvom-lokteva-vm.pdf" TargetMode="External"/><Relationship Id="rId63" Type="http://schemas.openxmlformats.org/officeDocument/2006/relationships/hyperlink" Target="https://goo.gl/fwh2BR" TargetMode="External"/><Relationship Id="rId68" Type="http://schemas.openxmlformats.org/officeDocument/2006/relationships/hyperlink" Target="https://goo.gl/fwh2BR" TargetMode="External"/><Relationship Id="rId76" Type="http://schemas.openxmlformats.org/officeDocument/2006/relationships/hyperlink" Target="https://mon.gov.ua/storage/app/media/zagalna%20serednya/programy-10-11-klas/2018-2019/informatika-standart-10-11.docx" TargetMode="External"/><Relationship Id="rId84" Type="http://schemas.openxmlformats.org/officeDocument/2006/relationships/hyperlink" Target="http://itknyga.com.ua/index/bezkoshtovno/0-19" TargetMode="External"/><Relationship Id="rId89" Type="http://schemas.openxmlformats.org/officeDocument/2006/relationships/hyperlink" Target="https://mon.gov.ua/ua/osvita/zagalna-serednya-osvita/navchalni-programi/navchalni-programi-dlya-10-11-klasiv" TargetMode="External"/><Relationship Id="rId7" Type="http://schemas.openxmlformats.org/officeDocument/2006/relationships/image" Target="media/image1.png"/><Relationship Id="rId71" Type="http://schemas.openxmlformats.org/officeDocument/2006/relationships/hyperlink" Target="https://mon.gov.ua/storage/app/media/zagalna%20%20serednya/programy-10-11-klas/2018-2019/matematika-profilnij-rivenfinal.docx"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g0r87ozOdYU" TargetMode="External"/><Relationship Id="rId29" Type="http://schemas.openxmlformats.org/officeDocument/2006/relationships/hyperlink" Target="http://mon.gov.ua/activity/education/zagalna-serednya/navchalni-programy.html" TargetMode="External"/><Relationship Id="rId11" Type="http://schemas.openxmlformats.org/officeDocument/2006/relationships/hyperlink" Target="https://osvita.ua/legislation/pozashk_osv/48106/" TargetMode="External"/><Relationship Id="rId24" Type="http://schemas.openxmlformats.org/officeDocument/2006/relationships/hyperlink" Target="http://mon.gov.ua/activity/education/zagalna-serednya/navchalni-programy.html" TargetMode="External"/><Relationship Id="rId32" Type="http://schemas.openxmlformats.org/officeDocument/2006/relationships/hyperlink" Target="http://www.consumerinfo.org.ua" TargetMode="External"/><Relationship Id="rId37" Type="http://schemas.openxmlformats.org/officeDocument/2006/relationships/hyperlink" Target="http://pisa.testportal.gov.ua/wp-content/uploads/2018/02/Science_PISA_UKR.pdf" TargetMode="External"/><Relationship Id="rId40" Type="http://schemas.openxmlformats.org/officeDocument/2006/relationships/hyperlink" Target="http://www.mon.gov.ua/" TargetMode="External"/><Relationship Id="rId45" Type="http://schemas.openxmlformats.org/officeDocument/2006/relationships/hyperlink" Target="http://mon.gov.ua/activity/education/zagalna-serednya/navchalni-programy.html" TargetMode="External"/><Relationship Id="rId53" Type="http://schemas.openxmlformats.org/officeDocument/2006/relationships/hyperlink" Target="http://mon.gov.ua/activity/education/zagalna-serednya/navchalni-programi-5-9-klas-2017.html" TargetMode="External"/><Relationship Id="rId58" Type="http://schemas.openxmlformats.org/officeDocument/2006/relationships/hyperlink" Target="https://mon.gov.ua/ua/osvita/zagalna-serednya-osvita/navchalni-%20&#1088;rogrami%20/%20navchalni%20-programi%20-%20dlya-10-11-klasiv/" TargetMode="External"/><Relationship Id="rId66" Type="http://schemas.openxmlformats.org/officeDocument/2006/relationships/hyperlink" Target="https://goo.gl/fwh2BR" TargetMode="External"/><Relationship Id="rId74" Type="http://schemas.openxmlformats.org/officeDocument/2006/relationships/hyperlink" Target="http://mon.gov.ua/activity/education/zagalna-serednya/navchalni-programy.html" TargetMode="External"/><Relationship Id="rId79" Type="http://schemas.openxmlformats.org/officeDocument/2006/relationships/hyperlink" Target="https://mon.gov.ua/storage/app/media/zagalna%20serednya/programy-10-11-klas/inf-ak.pdf" TargetMode="External"/><Relationship Id="rId87" Type="http://schemas.openxmlformats.org/officeDocument/2006/relationships/hyperlink" Target="https://www.e-olymp.com/uk/" TargetMode="External"/><Relationship Id="rId5" Type="http://schemas.openxmlformats.org/officeDocument/2006/relationships/footnotes" Target="footnotes.xml"/><Relationship Id="rId61" Type="http://schemas.openxmlformats.org/officeDocument/2006/relationships/hyperlink" Target="https://goo.gl/GDh9gC" TargetMode="External"/><Relationship Id="rId82" Type="http://schemas.openxmlformats.org/officeDocument/2006/relationships/hyperlink" Target="http://www.ed-era.com" TargetMode="External"/><Relationship Id="rId90" Type="http://schemas.openxmlformats.org/officeDocument/2006/relationships/hyperlink" Target="http://mon.gov.ua/activity/education/zagalna-serednya/navchalni-programy.html" TargetMode="External"/><Relationship Id="rId95" Type="http://schemas.openxmlformats.org/officeDocument/2006/relationships/theme" Target="theme/theme1.xml"/><Relationship Id="rId19" Type="http://schemas.openxmlformats.org/officeDocument/2006/relationships/hyperlink" Target="https://mon.gov.ua/ua/osvita/zagalna-serednya-osvita/navchalni-programi/navchalni-programi-dlya-10-11-klasiv" TargetMode="External"/><Relationship Id="rId14" Type="http://schemas.openxmlformats.org/officeDocument/2006/relationships/hyperlink" Target="http://mon.gov.ua/activity/education/zagalna-serednya/pochatkova-shkola-2016-2/xrestomatiya.html" TargetMode="External"/><Relationship Id="rId22" Type="http://schemas.openxmlformats.org/officeDocument/2006/relationships/hyperlink" Target="http://www.coe.int/" TargetMode="External"/><Relationship Id="rId27" Type="http://schemas.openxmlformats.org/officeDocument/2006/relationships/hyperlink" Target="http://zakon5.rada.gov.ua/laws/show/2229-19"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zakinppo.org.ua/2010-01-18-13-44-15/233-2010-08-25-07-10-49" TargetMode="External"/><Relationship Id="rId43" Type="http://schemas.openxmlformats.org/officeDocument/2006/relationships/hyperlink" Target="https://goo.gl/TnGiJX" TargetMode="External"/><Relationship Id="rId48" Type="http://schemas.openxmlformats.org/officeDocument/2006/relationships/hyperlink" Target="http://shodennik.ua/" TargetMode="External"/><Relationship Id="rId56" Type="http://schemas.openxmlformats.org/officeDocument/2006/relationships/hyperlink" Target="https://mon.gov.ua/storage/app/media/zagalna%20serednya/programy-10-11-klas/2018-2019/astronomiya-avtorskij-kolektiv-pid-kerivnicztvom-yaczkiva-yaya.pdf" TargetMode="External"/><Relationship Id="rId64" Type="http://schemas.openxmlformats.org/officeDocument/2006/relationships/hyperlink" Target="https://goo.gl/fwh2BR" TargetMode="External"/><Relationship Id="rId69" Type="http://schemas.openxmlformats.org/officeDocument/2006/relationships/hyperlink" Target="https://goo.gl/TnGiJX" TargetMode="External"/><Relationship Id="rId77" Type="http://schemas.openxmlformats.org/officeDocument/2006/relationships/hyperlink" Target="https://mon.gov.ua/storage/app/media/zagalna%20serednya/programy-10-11-klas/2018-2019/01/10-11-profilniy-riven.docx" TargetMode="External"/><Relationship Id="rId8" Type="http://schemas.openxmlformats.org/officeDocument/2006/relationships/image" Target="file:///C:\El_Post\NEW\media\image1.png" TargetMode="External"/><Relationship Id="rId51" Type="http://schemas.openxmlformats.org/officeDocument/2006/relationships/hyperlink" Target="http://mgov.ua/activity/education/reforma-osviti/klyuchovi-noveli-zakonu-ukrayini-pro-osvitu.html" TargetMode="External"/><Relationship Id="rId72" Type="http://schemas.openxmlformats.org/officeDocument/2006/relationships/hyperlink" Target="https://mon.gov.ua/storage/app/media/zagalna%20serednya/programy-10-11-klas/2018-2019/matematika-poglibl-rivenfinal.docx" TargetMode="External"/><Relationship Id="rId80" Type="http://schemas.openxmlformats.org/officeDocument/2006/relationships/hyperlink" Target="https://mon.gov.ua/storage/app/media/zagalna%20serednya/programy-10-11-klas/inf-pogl.pdf" TargetMode="External"/><Relationship Id="rId85" Type="http://schemas.openxmlformats.org/officeDocument/2006/relationships/hyperlink" Target="https://blockly-games.appspot.com/" TargetMode="External"/><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mon.gov.ua/activity/education/zagalna-serednya/ua-sch-2016/konczepcziya.html" TargetMode="External"/><Relationship Id="rId17" Type="http://schemas.openxmlformats.org/officeDocument/2006/relationships/hyperlink" Target="https://mon.gov.ua/ua/osvita/zagalna-serednya-osvita/navchalni-programi" TargetMode="External"/><Relationship Id="rId25" Type="http://schemas.openxmlformats.org/officeDocument/2006/relationships/hyperlink" Target="http://www.mon.gov.ua/" TargetMode="External"/><Relationship Id="rId33" Type="http://schemas.openxmlformats.org/officeDocument/2006/relationships/hyperlink" Target="http://www.ukrstat.gov.ua" TargetMode="External"/><Relationship Id="rId38" Type="http://schemas.openxmlformats.org/officeDocument/2006/relationships/hyperlink" Target="http://manlab.inhost.com.ua" TargetMode="External"/><Relationship Id="rId46" Type="http://schemas.openxmlformats.org/officeDocument/2006/relationships/hyperlink" Target="http://mon.gov.ua/activity/education/zagalna-serednya/navchalni-programy.html" TargetMode="External"/><Relationship Id="rId59" Type="http://schemas.openxmlformats.org/officeDocument/2006/relationships/hyperlink" Target="https://goo.gl/TnGiJX" TargetMode="External"/><Relationship Id="rId67" Type="http://schemas.openxmlformats.org/officeDocument/2006/relationships/hyperlink" Target="https://goo.gl/fwh2BR" TargetMode="External"/><Relationship Id="rId20" Type="http://schemas.openxmlformats.org/officeDocument/2006/relationships/hyperlink" Target="http://www.mon.gov.ua/" TargetMode="External"/><Relationship Id="rId41" Type="http://schemas.openxmlformats.org/officeDocument/2006/relationships/hyperlink" Target="http://www.imzo.gov.ua" TargetMode="External"/><Relationship Id="rId54" Type="http://schemas.openxmlformats.org/officeDocument/2006/relationships/hyperlink" Target="https://mon.gov.ua/storage/app/media/zagalna%20serednya/programy-10-11-klas/2018-2019/fizika-i-astronomiya-10-11-avtorskij-kolektiv-pid-kerivnicztvom-lyashenka-o-i.doc" TargetMode="External"/><Relationship Id="rId62" Type="http://schemas.openxmlformats.org/officeDocument/2006/relationships/hyperlink" Target="https://goo.gl/GDh9gC" TargetMode="External"/><Relationship Id="rId70" Type="http://schemas.openxmlformats.org/officeDocument/2006/relationships/hyperlink" Target="https://mon.gov.ua/storage/app/media/zagalna%20serednya/programy-10-11-klas%20/2018-2019/matematika.-riven-standartu.docx" TargetMode="External"/><Relationship Id="rId75" Type="http://schemas.openxmlformats.org/officeDocument/2006/relationships/hyperlink" Target="https://mon.gov.ua/storage/app/media/zagalna%20serednya/programy-5-9-klas/informatika.pdf" TargetMode="External"/><Relationship Id="rId83" Type="http://schemas.openxmlformats.org/officeDocument/2006/relationships/hyperlink" Target="http://disted.edu.vn.ua/" TargetMode="External"/><Relationship Id="rId88" Type="http://schemas.openxmlformats.org/officeDocument/2006/relationships/hyperlink" Target="http://scratch.mit.edu/projects/editor" TargetMode="External"/><Relationship Id="rId91" Type="http://schemas.openxmlformats.org/officeDocument/2006/relationships/hyperlink" Target="https://mon.gov.ua/ua/osvita/zagalna-serednya-osvita/navchalni-programi/navchalni-programi-dlya-10-11-klasi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_4nnQFEDtiU" TargetMode="External"/><Relationship Id="rId23" Type="http://schemas.openxmlformats.org/officeDocument/2006/relationships/hyperlink" Target="http://mon.gov.ua/activity/education/zagalna-serednya/navchalni-programi-5-9-klas-2017.html"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pisa.testportal.gov.ua/" TargetMode="External"/><Relationship Id="rId49" Type="http://schemas.openxmlformats.org/officeDocument/2006/relationships/hyperlink" Target="http://edirshkoly.mcfr.ua/npd-doc.aspx?npmid=94&amp;npid=39914" TargetMode="External"/><Relationship Id="rId57" Type="http://schemas.openxmlformats.org/officeDocument/2006/relationships/hyperlink" Target="https://mon.gov.ua/ua/osvita/zagalna-serednya-osvita/navchalni-programi/navchalni-programi-dlya-10-11-klasiv/" TargetMode="External"/><Relationship Id="rId10" Type="http://schemas.openxmlformats.org/officeDocument/2006/relationships/hyperlink" Target="https://osvita.ua/legislation/law/2234/" TargetMode="External"/><Relationship Id="rId31" Type="http://schemas.openxmlformats.org/officeDocument/2006/relationships/hyperlink" Target="https://drive.google.com/file/d/0B3m2TqBM0APKcmo1Rm84dkh0NWc/view%20%20" TargetMode="External"/><Relationship Id="rId44" Type="http://schemas.openxmlformats.org/officeDocument/2006/relationships/hyperlink" Target="http://ua-referat.com/%D0%A1%D1%83%D1%81%D0%BF%D1%96%D0%BB%D1%8C%D1%81%D1%82%D0%B2%D0%BE" TargetMode="External"/><Relationship Id="rId52" Type="http://schemas.openxmlformats.org/officeDocument/2006/relationships/hyperlink" Target="https://mon.gov.ua/ua/tag/nova-ukrainska-shkola" TargetMode="External"/><Relationship Id="rId60" Type="http://schemas.openxmlformats.org/officeDocument/2006/relationships/hyperlink" Target="http://manlab.inhost.com.ua/"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serednya/programy-5-9-klas/onovlennya-12-2017/8-informatika.docx" TargetMode="External"/><Relationship Id="rId78" Type="http://schemas.openxmlformats.org/officeDocument/2006/relationships/hyperlink" Target="https://mon.gov.ua/storage/app/media/zagalna%20serednya/programy-10-11-klas/1-informatika-standart-10-11-final.doc" TargetMode="External"/><Relationship Id="rId81" Type="http://schemas.openxmlformats.org/officeDocument/2006/relationships/hyperlink" Target="https://mon.gov.ua/storage/app/media/zagalna%20serednya/programy-10-11-klas/prof-riven.pdf" TargetMode="External"/><Relationship Id="rId86" Type="http://schemas.openxmlformats.org/officeDocument/2006/relationships/hyperlink" Target="https://code.or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law/2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166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User</cp:lastModifiedBy>
  <cp:revision>4</cp:revision>
  <dcterms:created xsi:type="dcterms:W3CDTF">2018-07-06T18:14:00Z</dcterms:created>
  <dcterms:modified xsi:type="dcterms:W3CDTF">2018-07-13T08:48:00Z</dcterms:modified>
</cp:coreProperties>
</file>