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9D" w:rsidRDefault="0018639D" w:rsidP="00303F59">
      <w:pPr>
        <w:shd w:val="clear" w:color="auto" w:fill="FFFFFF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Затверджую:</w:t>
      </w:r>
    </w:p>
    <w:p w:rsidR="0018639D" w:rsidRDefault="001863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18639D" w:rsidRDefault="0018639D" w:rsidP="00303F59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Зав. РМК                Н.Чепара</w:t>
      </w:r>
    </w:p>
    <w:p w:rsidR="0018639D" w:rsidRDefault="0018639D" w:rsidP="00303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22.03.2017 року</w:t>
      </w:r>
    </w:p>
    <w:p w:rsidR="0018639D" w:rsidRPr="00E9450D" w:rsidRDefault="0018639D">
      <w:pPr>
        <w:rPr>
          <w:sz w:val="28"/>
          <w:szCs w:val="28"/>
          <w:lang w:val="uk-UA"/>
        </w:rPr>
      </w:pPr>
    </w:p>
    <w:p w:rsidR="0018639D" w:rsidRDefault="0018639D">
      <w:pPr>
        <w:rPr>
          <w:sz w:val="28"/>
          <w:szCs w:val="28"/>
          <w:lang w:val="uk-UA"/>
        </w:rPr>
      </w:pPr>
      <w:r w:rsidRPr="00E9450D">
        <w:rPr>
          <w:sz w:val="28"/>
          <w:szCs w:val="28"/>
          <w:lang w:val="uk-UA"/>
        </w:rPr>
        <w:t xml:space="preserve">                                                      </w:t>
      </w:r>
    </w:p>
    <w:p w:rsidR="0018639D" w:rsidRPr="00E9450D" w:rsidRDefault="0018639D" w:rsidP="00303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50D">
        <w:rPr>
          <w:rFonts w:ascii="Times New Roman" w:hAnsi="Times New Roman" w:cs="Times New Roman"/>
          <w:sz w:val="28"/>
          <w:szCs w:val="28"/>
          <w:lang w:val="uk-UA"/>
        </w:rPr>
        <w:t>П Л А Н</w:t>
      </w:r>
    </w:p>
    <w:p w:rsidR="0018639D" w:rsidRDefault="0018639D" w:rsidP="00B3330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9450D">
        <w:rPr>
          <w:rFonts w:ascii="Times New Roman" w:hAnsi="Times New Roman" w:cs="Times New Roman"/>
          <w:sz w:val="28"/>
          <w:szCs w:val="28"/>
          <w:lang w:val="uk-UA"/>
        </w:rPr>
        <w:t>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авторської школи  вчителів біології</w:t>
      </w:r>
    </w:p>
    <w:p w:rsidR="0018639D" w:rsidRDefault="0018639D" w:rsidP="00E469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639D" w:rsidRDefault="0018639D" w:rsidP="00E469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Міжгірська ЗОШ І-ІІІ ст. №1</w:t>
      </w:r>
    </w:p>
    <w:p w:rsidR="0018639D" w:rsidRPr="00303F59" w:rsidRDefault="0018639D" w:rsidP="00B33309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8639D" w:rsidRDefault="0018639D" w:rsidP="00303F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13.00</w:t>
      </w:r>
    </w:p>
    <w:p w:rsidR="0018639D" w:rsidRPr="00303F59" w:rsidRDefault="0018639D" w:rsidP="00303F59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18639D" w:rsidRDefault="0018639D" w:rsidP="007D7C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Розвиток творчих здібностей школярів при вивченні біології.</w:t>
      </w:r>
    </w:p>
    <w:p w:rsidR="0018639D" w:rsidRDefault="0018639D" w:rsidP="006034A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школярів при вивченні біології та підготовка учнів до ЗНО.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Живчин С.В.,вчитель біології Міжгірської СЗОШ          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І-ІІІ ступенів ім. А.Волошина, спеціаліст вищої 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категорії, учитель-методист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Канюк О.М.,вчитель біології Міжгірської ЗОШ І-       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ІІІ ступенів №1, спеціаліст вищої категорії,         </w:t>
      </w:r>
    </w:p>
    <w:p w:rsidR="0018639D" w:rsidRDefault="0018639D" w:rsidP="001E59B1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учитель-методист</w:t>
      </w:r>
    </w:p>
    <w:p w:rsidR="0018639D" w:rsidRDefault="0018639D" w:rsidP="0004316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2.Конкурс «Учитель року-2017» - грані педагогічної творчості.</w:t>
      </w:r>
    </w:p>
    <w:p w:rsidR="0018639D" w:rsidRDefault="0018639D" w:rsidP="0004316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Галас В.І., учитель біології Міжгірської ЗОШ №1</w:t>
      </w:r>
    </w:p>
    <w:p w:rsidR="0018639D" w:rsidRPr="00974B0F" w:rsidRDefault="0018639D" w:rsidP="00974B0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Pr="00974B0F">
        <w:rPr>
          <w:rFonts w:ascii="Times New Roman" w:hAnsi="Times New Roman" w:cs="Times New Roman"/>
          <w:sz w:val="28"/>
          <w:szCs w:val="28"/>
          <w:lang w:val="uk-UA"/>
        </w:rPr>
        <w:t xml:space="preserve">Новітні підходи до організації науково-дослідницької роботи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74B0F">
        <w:rPr>
          <w:rFonts w:ascii="Times New Roman" w:hAnsi="Times New Roman" w:cs="Times New Roman"/>
          <w:sz w:val="28"/>
          <w:szCs w:val="28"/>
          <w:lang w:val="uk-UA"/>
        </w:rPr>
        <w:t>загальноосвітніх школах  в умовах сучасних  вимог Державного стандарту освіти.</w:t>
      </w:r>
    </w:p>
    <w:p w:rsidR="0018639D" w:rsidRDefault="0018639D" w:rsidP="008C3977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Дірей М.В., методист РМК</w:t>
      </w:r>
    </w:p>
    <w:p w:rsidR="0018639D" w:rsidRDefault="0018639D" w:rsidP="00303F59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Вегеш А.М.,учениця 11 класу Міжгірської СЗОШ              </w:t>
      </w:r>
    </w:p>
    <w:sectPr w:rsidR="0018639D" w:rsidSect="005E7190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1786"/>
    <w:multiLevelType w:val="hybridMultilevel"/>
    <w:tmpl w:val="BBC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FC9"/>
    <w:rsid w:val="000035C9"/>
    <w:rsid w:val="0000505D"/>
    <w:rsid w:val="000220DA"/>
    <w:rsid w:val="0004316D"/>
    <w:rsid w:val="000D64C5"/>
    <w:rsid w:val="0018639D"/>
    <w:rsid w:val="001E0FC9"/>
    <w:rsid w:val="001E59B1"/>
    <w:rsid w:val="00264246"/>
    <w:rsid w:val="002900FE"/>
    <w:rsid w:val="00303F59"/>
    <w:rsid w:val="00370FF8"/>
    <w:rsid w:val="004745E2"/>
    <w:rsid w:val="004957E9"/>
    <w:rsid w:val="00495BEA"/>
    <w:rsid w:val="004A11C3"/>
    <w:rsid w:val="005D1809"/>
    <w:rsid w:val="005E7190"/>
    <w:rsid w:val="006034A2"/>
    <w:rsid w:val="00657610"/>
    <w:rsid w:val="006B1CA2"/>
    <w:rsid w:val="006F4D1F"/>
    <w:rsid w:val="007612B7"/>
    <w:rsid w:val="007C010D"/>
    <w:rsid w:val="007C0CD5"/>
    <w:rsid w:val="007D7C2E"/>
    <w:rsid w:val="00890DE9"/>
    <w:rsid w:val="008C3977"/>
    <w:rsid w:val="008D5FEC"/>
    <w:rsid w:val="008F1C74"/>
    <w:rsid w:val="0094667E"/>
    <w:rsid w:val="00950833"/>
    <w:rsid w:val="009579C5"/>
    <w:rsid w:val="00974B0F"/>
    <w:rsid w:val="009B2CF5"/>
    <w:rsid w:val="009E027C"/>
    <w:rsid w:val="00A078BA"/>
    <w:rsid w:val="00A400A2"/>
    <w:rsid w:val="00AA2E9A"/>
    <w:rsid w:val="00AE5351"/>
    <w:rsid w:val="00B33309"/>
    <w:rsid w:val="00B82EA4"/>
    <w:rsid w:val="00B91C8E"/>
    <w:rsid w:val="00B958CF"/>
    <w:rsid w:val="00BB3625"/>
    <w:rsid w:val="00C174DB"/>
    <w:rsid w:val="00C22B9F"/>
    <w:rsid w:val="00DE1ADF"/>
    <w:rsid w:val="00E306E2"/>
    <w:rsid w:val="00E469B5"/>
    <w:rsid w:val="00E9450D"/>
    <w:rsid w:val="00EC515C"/>
    <w:rsid w:val="00F02428"/>
    <w:rsid w:val="00F16166"/>
    <w:rsid w:val="00F163D0"/>
    <w:rsid w:val="00F4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34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218</Words>
  <Characters>1248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17</cp:revision>
  <cp:lastPrinted>2017-03-22T12:19:00Z</cp:lastPrinted>
  <dcterms:created xsi:type="dcterms:W3CDTF">2002-01-05T03:02:00Z</dcterms:created>
  <dcterms:modified xsi:type="dcterms:W3CDTF">2017-03-28T07:55:00Z</dcterms:modified>
</cp:coreProperties>
</file>