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8" w:rsidRDefault="000061B8" w:rsidP="008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061B8" w:rsidRDefault="000061B8" w:rsidP="008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етапу Всеукраїнської учнівської олімпіади з математики</w:t>
      </w:r>
    </w:p>
    <w:p w:rsidR="000061B8" w:rsidRDefault="000061B8" w:rsidP="008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61B8" w:rsidRDefault="000061B8" w:rsidP="00871A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61B8" w:rsidRDefault="000061B8" w:rsidP="00871A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04 грудня  2017 р.                                                                                            смт.  Міжгір’я</w:t>
      </w:r>
    </w:p>
    <w:p w:rsidR="000061B8" w:rsidRDefault="000061B8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підсумки проведення ІІ етапу </w:t>
      </w:r>
    </w:p>
    <w:p w:rsidR="000061B8" w:rsidRDefault="000061B8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Всеукраїнської учнівської олімпіади </w:t>
      </w:r>
    </w:p>
    <w:p w:rsidR="000061B8" w:rsidRDefault="000061B8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математики</w:t>
      </w:r>
    </w:p>
    <w:p w:rsidR="000061B8" w:rsidRDefault="000061B8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61B8" w:rsidRDefault="000061B8" w:rsidP="008C0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    </w:t>
      </w:r>
      <w:r>
        <w:rPr>
          <w:rFonts w:ascii="Times New Roman" w:hAnsi="Times New Roman" w:cs="Times New Roman"/>
          <w:noProof/>
          <w:lang w:val="uk-UA" w:eastAsia="uk-UA"/>
        </w:rPr>
        <w:tab/>
        <w:t xml:space="preserve"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 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 (далі-Правила),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засідання оргкомітету, протоколів журі  ІІ етапу Всеукраїнської учнівської олімпіади з математики серед учнів 6 - 11 класів від 29  листопада 2017 р., за відсутності апеляційних заяв (протягом 5-ти календарних днів)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0061B8" w:rsidRDefault="000061B8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61B8" w:rsidRDefault="000061B8" w:rsidP="00871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Всеукраїнської учнівської олімпіади з математики  та нагородити їх відповідно дипломами І,ІІ,ІІІ ступенів:</w:t>
      </w:r>
    </w:p>
    <w:p w:rsidR="000061B8" w:rsidRDefault="000061B8" w:rsidP="00871A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61B8" w:rsidRDefault="000061B8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Диплом І ступеня</w:t>
      </w:r>
    </w:p>
    <w:p w:rsidR="000061B8" w:rsidRDefault="000061B8" w:rsidP="003B0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Бойчук  Михайло Михайлович, учень 6 класу Колочавської ЗОШ І – ІІІ ст. № 1</w:t>
      </w:r>
    </w:p>
    <w:p w:rsidR="000061B8" w:rsidRDefault="000061B8" w:rsidP="003B0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Блецко  Михайло Ярославович, учень 7 класу Торуньської ЗОШ І-ІІІ ст.</w:t>
      </w:r>
    </w:p>
    <w:p w:rsidR="000061B8" w:rsidRDefault="000061B8" w:rsidP="003B0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Кий  Валентина  Михайлівна, учениця 8 класу Синевирської ЗОШ І-ІІІ ст.</w:t>
      </w:r>
    </w:p>
    <w:p w:rsidR="000061B8" w:rsidRDefault="000061B8" w:rsidP="003B0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Бунча Рената Іванівна, учениця 9 класу  Майданської ЗОШ І-ІІІ ст.</w:t>
      </w:r>
    </w:p>
    <w:p w:rsidR="000061B8" w:rsidRDefault="000061B8" w:rsidP="003B0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Рошинець Віктор Вікторович, учень 11 класу  Міжгірської ЗОШ І-ІІІ ст. № 1</w:t>
      </w:r>
    </w:p>
    <w:p w:rsidR="000061B8" w:rsidRDefault="000061B8" w:rsidP="003B053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61B8" w:rsidRDefault="000061B8" w:rsidP="008C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 ступеня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Король Олександр Володимирович, учень 6 класу Міжгірської СЗОШ І – ІІІ  ст.ім.А.Волошина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Русин  Ростислав Михайлович, учень 6 класу Пилипецької СЗОШ  ІІ – ІІІ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Чухрай Ярослав Олександрович, учень 7 класу  Синевирської ЗОШ І-ІІІ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Марич  Еміліана  Михайлівна, учениця 7 класу Присліпського НВК І-ІІ ст.</w:t>
      </w:r>
    </w:p>
    <w:p w:rsidR="000061B8" w:rsidRDefault="000061B8" w:rsidP="00382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A67BCB">
        <w:rPr>
          <w:rFonts w:ascii="Times New Roman" w:hAnsi="Times New Roman" w:cs="Times New Roman"/>
          <w:sz w:val="24"/>
          <w:szCs w:val="24"/>
          <w:lang w:val="uk-UA"/>
        </w:rPr>
        <w:t>Кенес Ангеліна Василівна, учениця 8 класу  Міжгірської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№ 1</w:t>
      </w:r>
    </w:p>
    <w:p w:rsidR="000061B8" w:rsidRDefault="000061B8" w:rsidP="00382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Колька  Інна  Василівна,  учениця 8 класу Синевирської ЗОШ І-ІІІ ст. </w:t>
      </w:r>
    </w:p>
    <w:p w:rsidR="000061B8" w:rsidRPr="00A67BCB" w:rsidRDefault="000061B8" w:rsidP="00382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Беля  Анастасія  Михайлівна, учениця 8 класу Міжгірської ЗОШ І-ІІ ст. </w:t>
      </w:r>
    </w:p>
    <w:p w:rsidR="000061B8" w:rsidRDefault="000061B8" w:rsidP="00382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240EDE">
        <w:rPr>
          <w:rFonts w:ascii="Times New Roman" w:hAnsi="Times New Roman" w:cs="Times New Roman"/>
          <w:sz w:val="24"/>
          <w:szCs w:val="24"/>
          <w:lang w:val="uk-UA"/>
        </w:rPr>
        <w:t xml:space="preserve">Юрик  Дмитро  Миколайович, учень 9 класу Міжгірської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СЗОШ І-ІІІ ст. ім.А.Волошина</w:t>
      </w:r>
    </w:p>
    <w:p w:rsidR="000061B8" w:rsidRDefault="000061B8" w:rsidP="00382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Мигович  Катерина Василівна, учениця 11 класу </w:t>
      </w:r>
      <w:r w:rsidRPr="00240EDE">
        <w:rPr>
          <w:rFonts w:ascii="Times New Roman" w:hAnsi="Times New Roman" w:cs="Times New Roman"/>
          <w:sz w:val="24"/>
          <w:szCs w:val="24"/>
          <w:lang w:val="uk-UA"/>
        </w:rPr>
        <w:t xml:space="preserve">Міжгірської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СЗОШ І-ІІІ ст. </w:t>
      </w:r>
    </w:p>
    <w:p w:rsidR="000061B8" w:rsidRDefault="000061B8" w:rsidP="00382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ім.А.Волошина</w:t>
      </w:r>
    </w:p>
    <w:p w:rsidR="000061B8" w:rsidRPr="00240EDE" w:rsidRDefault="000061B8" w:rsidP="00382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Рошинець  Василь Васильович, учень 11 класу Синевирської  ЗОШ І-ІІІ ст.</w:t>
      </w:r>
    </w:p>
    <w:p w:rsidR="000061B8" w:rsidRDefault="000061B8" w:rsidP="003825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61B8" w:rsidRDefault="000061B8" w:rsidP="0039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ІІІ ступеня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Хміль  Іванна  Юріївна, учениця 6 класу  Голятинської  ЗОШ І – ІІІ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Сливка  Олег  Любомирович, учень  6 класу  Міжгірської  ЗОШ І-ІІІ  ст. № 1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Міщанин Микола Миколайович, учень 6 класу  Синевирської ЗОШ І-ІІІ ст. 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Буцко  Ярослава Ярославівна, учениця 6 класу  Запереділянської  ЗОШ  І-ІІ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Мигалейко  Катерина  Василівна, учениця 6 класу  Нижньостуденівського НВК І-ІІ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Дидар  Микола Володимирович,  учень 6 класу Присліпського НВК І-ІІ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Сенькович  Сергій  Вікторович,  учень 6 класу  Тюшківської  ЗОШ І-ІІ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Зозулич  Яна  Михайлівна,  учениця 7 класу Міжгірської ЗОШ І-ІІІ ст. № 1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Колісник Євгенія Миколаївна, учениця 7 класу Негровецького НВК І-ІІІ ст. ім.В.Росохи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Воробець  Валерія  Василівна, учениця 7 класу Пилипецької СЗОШ І-ІІІ ст. 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Якуб Діана Василівна, учениця 7 класу Тюшківської ЗОШ І-ІІ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Ледней Максим Михайлович, учень 8 класу Річківської ЗОШ І-ІІ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Русин  Олександр Іванович, учень 9 класу Пилипецької СЗОШ ІІ-ІІІ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Магдич  Аліна Василівна, учениця 9 класу Репинського НВК І-ІІІ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Нірода Ірина Петрівна, учениця 9 класу Синевирської ЗОШ І-ІІІ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Курин Ангеліна Романівна, учениця 9 класу Торуньської ЗОШ І-ІІІ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Чепара Іван Іванович, учень 9 класу Запереділянської ЗОШ І-ІІ ст.</w:t>
      </w:r>
    </w:p>
    <w:p w:rsidR="000061B8" w:rsidRDefault="000061B8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Стецюнич Марія  Василівна, учениця  9 класу Лозянського  НВК І-ІІ ст.</w:t>
      </w:r>
    </w:p>
    <w:p w:rsidR="000061B8" w:rsidRPr="009646EC" w:rsidRDefault="000061B8" w:rsidP="00621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0061B8" w:rsidRPr="00C41868" w:rsidRDefault="000061B8" w:rsidP="00C41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86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олімпіад: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Ньорба  Мирослава Сергіївна, учениця 6 класу Майданської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Стець Тетяна Іванівна, учениця 6 класу Негровецького НВК І-ІІІ ст. ім.В.Росохи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Клованич Євгенія Вікторівна, учениця 6 класу Новоселицької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Пирч Владислав Іванович, учень 6 класу Пилипецької СЗОШ ІІ-ІІІ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Бряник  Даніела Михайлівна, учениця 6 класу Репинського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Шпілька  Анастасія  Іванівна, учениця 6 класу  Синевирської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Бабічин Вікторія Мирославівна, учениця 6 класу Синевирсько-Полянської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Фулитка Сергій Сергійович, учень 6 класу  Торуньської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Блинда Іван Романович, учень 6 класу  Верхньобистрянської ЗОШ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Бізоня Юліанна Русланівна, учениця 6 класу Вучківського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Шандор Іван Іванович, учень 6 класу Горбівської ЗОШ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Деркач Євгенія Євгеніївна, учениця 6 класу Келечинського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Дарина Іванівна, учениця 6 класу Лозянської ЗОШ І-ІІ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Островка Микола Ярославович, учень 6 класу  Лозянського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  Юрій  Юрійович, учень 6 класу Лопушнянського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Дзьобак Олександра Сергіївна, учениця 6 класу Міжгірської ЗОШ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Булик  Тетяна Іванівна, учениця 6 класу Мерешорського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Русин Іван Іванович, учень 6 класу Подобовецького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Фулим Вікторія Іванівна, учениця 6 класу Розтоківського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Монинець Василь Васильович, учень 6 класу Соймівського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Дерич Іван Сергійович, учень 7 класу Голятинської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Мацола Євгеній Юрійович, учень 7 класу Колочавської ЗОШ І-ІІІ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Буркало Андріана Андріївна, учениця 7 класу Колочавського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Зубанич Неля Михайлівна, учениця 7 класу Майданської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Кінтор Максим Володимирович, учень 7 класу Міжгірської СЗОШ І-ІІІ ст. ім.А.Волошина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 Михайло Васильович, учень 7 класу Новоселицької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Футинець Яна Василівна, учениця 7 класу Репинського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Тюх Людмила Миколаївна, учениця 7 класу Синевирсько-Полянської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Курин Олександр Іванович, учень 7 класу Верхньобистрянської ЗОШ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Беля Галина Юріївна, учениця 7 класу Вучківського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Василь Васильович, учень 7 класу Запереділянської ЗОШ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Наталія Романівна, учениця 7 класу Келечинського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Криванич Мирослава Іванівна, учениця 7 класу Лопушнянського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Гримут Володимир Васильович, учень 7 класу Міжгірської ЗОШ І-ІІ ст. 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Булик  Мар</w:t>
      </w:r>
      <w:r w:rsidRPr="00540D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яна Василівна, учениця 7 класу Мерешорського НВК І-ІІ ст. 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Шутка Людмила Миколаївна, учениця 7 класу Нижньостуденівського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Маньо  Вікторія Іванівна, учениця 7 класу Соймівського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Іванина Світлана Василівна, учениця 7 класу Стригальнянського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Бігарь Богдана Василівна, учениця 8 класу Голятинської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Драч Василь Васильович, учень 8 класу Колочавської ЗОШ І-ІІІ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Шетеля  Тетяна Василівна, учениця 8 класу Колочавського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Руденко Христина Миколаївна, учениця 8 класу Майданської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Гойчук  Олександр Володимирович, учень 8 класу Міжгірської ЗОШ І-ІІІ ст. № 1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Емілія Анатоліївна, учениця 8 класу Міжгірської  СЗОШ І-ІІІ ст. ім.А.Волошина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Самборин  Любов Іванівна, учениця 8 класу  Негровецького НВК І-ІІІ ст.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Криванич Євген Васильович, учень 8 класу Новоселицької ЗОШ І-ІІІ ст.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Нірода Віра Василівна, учениця 8 класу Синевирсько-Полянської ЗОШ І-ІІІ ст.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Блецко Андріана Ярославівна, учениця 8 класу Торуньської ЗОШ І-ІІІ ст.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Гвоздь Руслан Петрович, учень 8 класу Верхньобистрянської ЗОШ І-ІІ ст.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Липей Ельвіра Валдісівна, учениця 8 класу Вучківського НВК І-ІІ ст.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Чепара Ольга Михайлівна, учениця 8 класу Запереділянської ЗОШ І-ІІ ст.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Ждановський Юрій Олексійович, учень 8 класу Ізківської ЗОШ І-ІІ ст.</w:t>
      </w:r>
    </w:p>
    <w:p w:rsidR="000061B8" w:rsidRDefault="000061B8" w:rsidP="00CB7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Костюк Мар</w:t>
      </w:r>
      <w:r w:rsidRPr="00D63ED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Михайлівна, учениця 8 класу Келечинського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Гулаткан Богдан Федорович, учень 8 класу Лісковецького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 Тетяна Юріївна, учениця 8 класу Лозянської ЗОШ І-ІІ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Шовак Богдан Васильович, учень 8 класу Лозянського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Рогач Ігор Дмитрович, учень 8 класу Нижньостуденівського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Ковбашин Маріан Вікторович, учень 8 класу Присліпського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Фулим Світлана Юріївна, учениця 8 класу Розтоківського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Гойчук Діана Іванівна, учениця 8 класу Соймівського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Іванина Лілія Михайлівна, учениця 8 класу Стригальнянського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Шишола Василь Вікторович, учень 9 класу  Голятинської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Буркало Вікторія Вікторівна, учениця 9 класу Колочавської ЗОШ  І-ІІІ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Буркало Антоніна Михайлівна, учениця 9 класу Колочавського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Шуберт  Аліна Миколаївна, учениця 9 класу Міжгірської ЗОШ І-ІІІ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Юлія Юріївна, учениця 9 класу Негровецького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Каптур Ганна Ярославівна, учениця 9 класу Новоселицької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Стець Інна Іванівна, учениця 9 класу Синевирсько-Полянської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Іванина Мар</w:t>
      </w:r>
      <w:r w:rsidRPr="00A96B4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Василівна, учениця 9 класу Верхньобистрянської ЗОШ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 Романа Миколаївна, учениця 9 класу Вучківського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Ярема Іван Вікторович, учень 9 класу Горбівської ЗОШ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Іван Михайлович, учень 9 класу Лісковецького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Петрище Емілія Іванівна, учениця 9 класу Лозянської ЗОШ І-ІІ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Шпонтак Софія  Еміліївна, учениця 9 класу Міжгірської ЗОШ І-ІІ ст. 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Ігнатишин Вікторія Сергіївна, учениця 9 класу Мерешорського 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Мигалейко Юлія Василівна, учениця 9 класу Нижньостуденівського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Юстина Олександрівна, учениця 9 класу Присліпського НВК 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Больбан  Юрій Федорович, учень 9 класу Річківської ЗОШ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Світна Марина Олегівна, учениця 9 класу Розтоківського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Мильо  Галина Василівна, учениця 9 класу Соймівського НВК І-ІІ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Ледней Вікторія Едуардівна, учениця 10 класу Голятинської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Росада Віталія Василівна, учениця 10 класу Колочавської ЗОШ І-ІІІ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Клевець Євген Михайлович, учень 10 класу Міжгірської ЗОШ І-ІІІ ст. №1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Малета Юлія Василівна, учениця 10 класу Міжгірської СЗОШ І-ІІІ ст. ім.А.Волошина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Чернець Юрій Романович, учень 10 класу Новоселицької  ЗОШ 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Савчур Ігор Віталійович, учень 10 класу Пилипецької СЗОШ ІІ-ІІІ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Гречин Євген Михайлович, учень 10 класу Синевирської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Беля Віталія Володимирівна, учениця 10 класу Синевирської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Павліш  Василь Васильович, учень 10 класу  Синевирсько-Полянської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Чолинець Ангеліна Михайлівна,  учениця 10 класу Торуньської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Гойчук Микола Миронович, учень  Міжгірського  професійного ліцею 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Дерич Роман Сергійович, учень 11 класу Голятинської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Кушнір Олена Іванівна, учениця 11 класу Колочавської ЗОШ І-ІІІ ст. № 1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Вовчук  Лідія Василівна, учениця 11 класу Колочавського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Ворон Іванна Миколаївна, учениця 11 класу Негровецького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Ледида Мар</w:t>
      </w:r>
      <w:r w:rsidRPr="0005707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Володимирівна, учениця 11 класу Новоселицької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Ірчак Діана Василівна, учениця 11 класу Пилипецької СЗОШ ІІ-ІІІ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Сенькович Віталій Вікторович, учень 11 класу Репинського НВК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Дебель Михайло Миколайович, учень 11 класу Синевирської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Жаба Вікторія Іванівна, учениця 11 класу Торуньської ЗОШ І-ІІІ ст.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Болож Маріанна Василівна, учениця  Міжгірського професійного ліцею</w:t>
      </w: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1B8" w:rsidRDefault="000061B8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1B8" w:rsidRDefault="000061B8" w:rsidP="00F77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 Чепара</w:t>
      </w:r>
    </w:p>
    <w:p w:rsidR="000061B8" w:rsidRDefault="000061B8" w:rsidP="00F7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1B8" w:rsidRDefault="000061B8" w:rsidP="00F77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В.П. Фурдь</w:t>
      </w:r>
    </w:p>
    <w:p w:rsidR="000061B8" w:rsidRDefault="000061B8" w:rsidP="00F7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1B8" w:rsidRDefault="000061B8" w:rsidP="00F77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І.А.Сегляник</w:t>
      </w:r>
    </w:p>
    <w:p w:rsidR="000061B8" w:rsidRDefault="000061B8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1B8" w:rsidRDefault="000061B8">
      <w:pPr>
        <w:rPr>
          <w:rFonts w:cs="Times New Roman"/>
        </w:rPr>
      </w:pPr>
    </w:p>
    <w:sectPr w:rsidR="000061B8" w:rsidSect="002A500E">
      <w:pgSz w:w="11906" w:h="16838"/>
      <w:pgMar w:top="850" w:right="566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16"/>
    <w:rsid w:val="00002347"/>
    <w:rsid w:val="000061B8"/>
    <w:rsid w:val="0003360B"/>
    <w:rsid w:val="0004110F"/>
    <w:rsid w:val="000471B7"/>
    <w:rsid w:val="00047C73"/>
    <w:rsid w:val="00057076"/>
    <w:rsid w:val="000572BC"/>
    <w:rsid w:val="00065300"/>
    <w:rsid w:val="000727C1"/>
    <w:rsid w:val="00076CA4"/>
    <w:rsid w:val="000A44EB"/>
    <w:rsid w:val="000B20C1"/>
    <w:rsid w:val="000C1337"/>
    <w:rsid w:val="000E1E32"/>
    <w:rsid w:val="00103AE1"/>
    <w:rsid w:val="0011119B"/>
    <w:rsid w:val="001225A4"/>
    <w:rsid w:val="00156FD5"/>
    <w:rsid w:val="001615A5"/>
    <w:rsid w:val="0017578D"/>
    <w:rsid w:val="00182863"/>
    <w:rsid w:val="001A19B1"/>
    <w:rsid w:val="001A45BF"/>
    <w:rsid w:val="001C11B3"/>
    <w:rsid w:val="001D0545"/>
    <w:rsid w:val="001D598E"/>
    <w:rsid w:val="001E32B1"/>
    <w:rsid w:val="001F3D52"/>
    <w:rsid w:val="002131A1"/>
    <w:rsid w:val="00234BAD"/>
    <w:rsid w:val="00240EDE"/>
    <w:rsid w:val="00241A3A"/>
    <w:rsid w:val="00244F01"/>
    <w:rsid w:val="00245791"/>
    <w:rsid w:val="00245DEF"/>
    <w:rsid w:val="0026474B"/>
    <w:rsid w:val="002814EA"/>
    <w:rsid w:val="0029747A"/>
    <w:rsid w:val="002A500E"/>
    <w:rsid w:val="002C1B14"/>
    <w:rsid w:val="002C2515"/>
    <w:rsid w:val="002C5CE7"/>
    <w:rsid w:val="002D7521"/>
    <w:rsid w:val="002E0DA5"/>
    <w:rsid w:val="002F06A3"/>
    <w:rsid w:val="002F073E"/>
    <w:rsid w:val="002F3C6D"/>
    <w:rsid w:val="002F781D"/>
    <w:rsid w:val="00355BFD"/>
    <w:rsid w:val="003739B0"/>
    <w:rsid w:val="00375539"/>
    <w:rsid w:val="00376C29"/>
    <w:rsid w:val="00382580"/>
    <w:rsid w:val="00382775"/>
    <w:rsid w:val="003836D1"/>
    <w:rsid w:val="00390A15"/>
    <w:rsid w:val="003930A3"/>
    <w:rsid w:val="00395002"/>
    <w:rsid w:val="003A5DA7"/>
    <w:rsid w:val="003B053E"/>
    <w:rsid w:val="003C77D7"/>
    <w:rsid w:val="003D7627"/>
    <w:rsid w:val="003F182F"/>
    <w:rsid w:val="003F2AFA"/>
    <w:rsid w:val="00400212"/>
    <w:rsid w:val="004063B9"/>
    <w:rsid w:val="00407281"/>
    <w:rsid w:val="00426028"/>
    <w:rsid w:val="004271FF"/>
    <w:rsid w:val="00430B80"/>
    <w:rsid w:val="0045204A"/>
    <w:rsid w:val="00461093"/>
    <w:rsid w:val="00463BC1"/>
    <w:rsid w:val="004645D3"/>
    <w:rsid w:val="004824D2"/>
    <w:rsid w:val="00487183"/>
    <w:rsid w:val="00496134"/>
    <w:rsid w:val="004A4CA9"/>
    <w:rsid w:val="004D0780"/>
    <w:rsid w:val="004F42EA"/>
    <w:rsid w:val="00501450"/>
    <w:rsid w:val="0053108D"/>
    <w:rsid w:val="00540D8E"/>
    <w:rsid w:val="00550B9C"/>
    <w:rsid w:val="00551998"/>
    <w:rsid w:val="00557ACB"/>
    <w:rsid w:val="0056576D"/>
    <w:rsid w:val="0057078E"/>
    <w:rsid w:val="00582F64"/>
    <w:rsid w:val="00584F6C"/>
    <w:rsid w:val="00595B66"/>
    <w:rsid w:val="00597952"/>
    <w:rsid w:val="005B51AE"/>
    <w:rsid w:val="005B5FFE"/>
    <w:rsid w:val="005B6389"/>
    <w:rsid w:val="005B6CE3"/>
    <w:rsid w:val="005C0728"/>
    <w:rsid w:val="005C4A4B"/>
    <w:rsid w:val="005D7EFB"/>
    <w:rsid w:val="005E602C"/>
    <w:rsid w:val="006026D3"/>
    <w:rsid w:val="00602701"/>
    <w:rsid w:val="00603F1C"/>
    <w:rsid w:val="006103F1"/>
    <w:rsid w:val="00611D7A"/>
    <w:rsid w:val="0062142C"/>
    <w:rsid w:val="00644442"/>
    <w:rsid w:val="00671428"/>
    <w:rsid w:val="0067446E"/>
    <w:rsid w:val="006814DD"/>
    <w:rsid w:val="0068677F"/>
    <w:rsid w:val="006C4B39"/>
    <w:rsid w:val="006C5275"/>
    <w:rsid w:val="006E3F6E"/>
    <w:rsid w:val="006E4103"/>
    <w:rsid w:val="006F05FC"/>
    <w:rsid w:val="00703851"/>
    <w:rsid w:val="007321B9"/>
    <w:rsid w:val="007355CB"/>
    <w:rsid w:val="00741C62"/>
    <w:rsid w:val="00756433"/>
    <w:rsid w:val="00757AE9"/>
    <w:rsid w:val="00760E7F"/>
    <w:rsid w:val="0078365A"/>
    <w:rsid w:val="00785D31"/>
    <w:rsid w:val="0078676F"/>
    <w:rsid w:val="00795552"/>
    <w:rsid w:val="007C7443"/>
    <w:rsid w:val="007E7EDB"/>
    <w:rsid w:val="007F3965"/>
    <w:rsid w:val="007F568D"/>
    <w:rsid w:val="007F5F4E"/>
    <w:rsid w:val="00834D4B"/>
    <w:rsid w:val="00852999"/>
    <w:rsid w:val="00870DF1"/>
    <w:rsid w:val="00871A27"/>
    <w:rsid w:val="00873EEB"/>
    <w:rsid w:val="00877EC7"/>
    <w:rsid w:val="008C0B83"/>
    <w:rsid w:val="008C3B2C"/>
    <w:rsid w:val="008E0407"/>
    <w:rsid w:val="00905BA2"/>
    <w:rsid w:val="00922CE4"/>
    <w:rsid w:val="00933466"/>
    <w:rsid w:val="0093483B"/>
    <w:rsid w:val="0094678F"/>
    <w:rsid w:val="00946DF9"/>
    <w:rsid w:val="009617D0"/>
    <w:rsid w:val="009646EC"/>
    <w:rsid w:val="00977C50"/>
    <w:rsid w:val="0098332B"/>
    <w:rsid w:val="0099028E"/>
    <w:rsid w:val="00997201"/>
    <w:rsid w:val="009B659D"/>
    <w:rsid w:val="009C03A7"/>
    <w:rsid w:val="009C0EFF"/>
    <w:rsid w:val="009C5A45"/>
    <w:rsid w:val="009E7849"/>
    <w:rsid w:val="00A061F7"/>
    <w:rsid w:val="00A1316E"/>
    <w:rsid w:val="00A1317C"/>
    <w:rsid w:val="00A227E2"/>
    <w:rsid w:val="00A3542F"/>
    <w:rsid w:val="00A46D0B"/>
    <w:rsid w:val="00A57C31"/>
    <w:rsid w:val="00A60BEC"/>
    <w:rsid w:val="00A67BCB"/>
    <w:rsid w:val="00A74662"/>
    <w:rsid w:val="00A865BC"/>
    <w:rsid w:val="00A87541"/>
    <w:rsid w:val="00A94046"/>
    <w:rsid w:val="00A9674B"/>
    <w:rsid w:val="00A96B44"/>
    <w:rsid w:val="00AA6941"/>
    <w:rsid w:val="00AB1BFF"/>
    <w:rsid w:val="00AC6827"/>
    <w:rsid w:val="00AD7A88"/>
    <w:rsid w:val="00AE552C"/>
    <w:rsid w:val="00B22EB3"/>
    <w:rsid w:val="00B307AA"/>
    <w:rsid w:val="00B5040C"/>
    <w:rsid w:val="00B545B3"/>
    <w:rsid w:val="00B57AE6"/>
    <w:rsid w:val="00B63AAF"/>
    <w:rsid w:val="00B93482"/>
    <w:rsid w:val="00B9655C"/>
    <w:rsid w:val="00BC03D7"/>
    <w:rsid w:val="00BC0FCF"/>
    <w:rsid w:val="00BF42FE"/>
    <w:rsid w:val="00C060FF"/>
    <w:rsid w:val="00C41287"/>
    <w:rsid w:val="00C41868"/>
    <w:rsid w:val="00C439F5"/>
    <w:rsid w:val="00C46C19"/>
    <w:rsid w:val="00C52E9B"/>
    <w:rsid w:val="00C560AC"/>
    <w:rsid w:val="00C562C5"/>
    <w:rsid w:val="00C62980"/>
    <w:rsid w:val="00C74F9E"/>
    <w:rsid w:val="00C77FEB"/>
    <w:rsid w:val="00C80F2B"/>
    <w:rsid w:val="00CB794B"/>
    <w:rsid w:val="00CB7E4A"/>
    <w:rsid w:val="00CC226C"/>
    <w:rsid w:val="00CC703C"/>
    <w:rsid w:val="00CD0CC2"/>
    <w:rsid w:val="00CD1B93"/>
    <w:rsid w:val="00CF098F"/>
    <w:rsid w:val="00D17AD1"/>
    <w:rsid w:val="00D42591"/>
    <w:rsid w:val="00D63EDC"/>
    <w:rsid w:val="00D710BA"/>
    <w:rsid w:val="00D86D85"/>
    <w:rsid w:val="00D90261"/>
    <w:rsid w:val="00D947D6"/>
    <w:rsid w:val="00DA27A5"/>
    <w:rsid w:val="00DA44BA"/>
    <w:rsid w:val="00DB0B16"/>
    <w:rsid w:val="00DD364D"/>
    <w:rsid w:val="00DD76E2"/>
    <w:rsid w:val="00E17F1B"/>
    <w:rsid w:val="00E26EF0"/>
    <w:rsid w:val="00E40402"/>
    <w:rsid w:val="00E42E99"/>
    <w:rsid w:val="00E45BBF"/>
    <w:rsid w:val="00E529DD"/>
    <w:rsid w:val="00E67C5D"/>
    <w:rsid w:val="00E74020"/>
    <w:rsid w:val="00E74332"/>
    <w:rsid w:val="00E87B67"/>
    <w:rsid w:val="00ED5484"/>
    <w:rsid w:val="00ED7FC5"/>
    <w:rsid w:val="00EE04C8"/>
    <w:rsid w:val="00EE3CF0"/>
    <w:rsid w:val="00EE6366"/>
    <w:rsid w:val="00EF3C5B"/>
    <w:rsid w:val="00F05865"/>
    <w:rsid w:val="00F26CD6"/>
    <w:rsid w:val="00F37B15"/>
    <w:rsid w:val="00F44E85"/>
    <w:rsid w:val="00F51816"/>
    <w:rsid w:val="00F726C8"/>
    <w:rsid w:val="00F767DD"/>
    <w:rsid w:val="00F776ED"/>
    <w:rsid w:val="00F77EB3"/>
    <w:rsid w:val="00F94945"/>
    <w:rsid w:val="00FA63C4"/>
    <w:rsid w:val="00FC00BF"/>
    <w:rsid w:val="00FC6D5E"/>
    <w:rsid w:val="00FD11C5"/>
    <w:rsid w:val="00FE1EE9"/>
    <w:rsid w:val="00FE309B"/>
    <w:rsid w:val="00FE695B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A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4</Pages>
  <Words>1790</Words>
  <Characters>10209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146</cp:revision>
  <dcterms:created xsi:type="dcterms:W3CDTF">2017-11-17T08:55:00Z</dcterms:created>
  <dcterms:modified xsi:type="dcterms:W3CDTF">2017-12-01T13:30:00Z</dcterms:modified>
</cp:coreProperties>
</file>