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69" w:rsidRPr="00B2280C" w:rsidRDefault="00111569" w:rsidP="00762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280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11569" w:rsidRPr="00513E96" w:rsidRDefault="00111569" w:rsidP="00762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3E96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тапу Всеукраїнської учнівської о</w:t>
      </w:r>
      <w:r w:rsidRPr="00513E96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лімпіади з історії</w:t>
      </w:r>
    </w:p>
    <w:p w:rsidR="00111569" w:rsidRPr="00513E96" w:rsidRDefault="00111569" w:rsidP="00762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11569" w:rsidRDefault="00111569" w:rsidP="00762E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Default="00111569" w:rsidP="00762E3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13</w:t>
      </w:r>
      <w:r w:rsidRPr="00513E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513E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8C47B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смт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8C47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Міжгір’я</w:t>
      </w:r>
    </w:p>
    <w:p w:rsidR="00111569" w:rsidRDefault="00111569" w:rsidP="00762E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A77C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 підсумки проведення ІІ етапу </w:t>
      </w:r>
    </w:p>
    <w:p w:rsidR="00111569" w:rsidRDefault="00111569" w:rsidP="00762E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A77C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Всеукраїнсько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ї учнівської олімпіади </w:t>
      </w:r>
    </w:p>
    <w:p w:rsidR="00111569" w:rsidRPr="004A77CC" w:rsidRDefault="00111569" w:rsidP="00762E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 історії</w:t>
      </w:r>
    </w:p>
    <w:p w:rsidR="00111569" w:rsidRDefault="00111569" w:rsidP="00762E3E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111569" w:rsidRPr="004A77CC" w:rsidRDefault="00111569" w:rsidP="001D7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C6178">
        <w:rPr>
          <w:rFonts w:ascii="Times New Roman" w:hAnsi="Times New Roman" w:cs="Times New Roman"/>
          <w:noProof/>
          <w:lang w:val="uk-UA" w:eastAsia="uk-UA"/>
        </w:rPr>
        <w:t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</w:t>
      </w:r>
      <w:r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Pr="00EC6178">
        <w:rPr>
          <w:rFonts w:ascii="Times New Roman" w:hAnsi="Times New Roman" w:cs="Times New Roman"/>
          <w:noProof/>
          <w:lang w:val="uk-UA" w:eastAsia="uk-UA"/>
        </w:rPr>
        <w:t>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</w:t>
      </w:r>
      <w:r>
        <w:rPr>
          <w:rFonts w:ascii="Times New Roman" w:hAnsi="Times New Roman" w:cs="Times New Roman"/>
          <w:noProof/>
          <w:lang w:val="uk-UA" w:eastAsia="uk-UA"/>
        </w:rPr>
        <w:t xml:space="preserve">, затверджених 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наказом Міністерства освіти і науки України від  6 жовтня 2014 року</w:t>
      </w:r>
      <w:r>
        <w:rPr>
          <w:rFonts w:ascii="Times New Roman" w:hAnsi="Times New Roman" w:cs="Times New Roman"/>
          <w:noProof/>
          <w:lang w:val="uk-UA" w:eastAsia="uk-UA"/>
        </w:rPr>
        <w:t xml:space="preserve"> № 1134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, зараєстрованого в Міністерстві юстиції України  від 22 жовтня 2014 року за № 1309/26086, </w:t>
      </w:r>
      <w:r w:rsidRPr="00EC6178">
        <w:rPr>
          <w:rFonts w:ascii="Times New Roman" w:hAnsi="Times New Roman" w:cs="Times New Roman"/>
          <w:lang w:val="uk-UA"/>
        </w:rPr>
        <w:t>н</w:t>
      </w:r>
      <w:r w:rsidRPr="00EC6178"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</w:t>
      </w:r>
      <w:r>
        <w:rPr>
          <w:rFonts w:ascii="Times New Roman" w:hAnsi="Times New Roman" w:cs="Times New Roman"/>
          <w:noProof/>
          <w:lang w:val="uk-UA" w:eastAsia="uk-UA"/>
        </w:rPr>
        <w:t>тверджених наказом департаменту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</w:t>
      </w:r>
      <w:r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Pr="00EC6178">
        <w:rPr>
          <w:rFonts w:ascii="Times New Roman" w:hAnsi="Times New Roman" w:cs="Times New Roman"/>
          <w:noProof/>
          <w:lang w:val="uk-UA" w:eastAsia="uk-UA"/>
        </w:rPr>
        <w:t>41/1249</w:t>
      </w:r>
      <w:r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Pr="00EC6178">
        <w:rPr>
          <w:rFonts w:ascii="Times New Roman" w:hAnsi="Times New Roman" w:cs="Times New Roman"/>
          <w:noProof/>
          <w:lang w:val="uk-UA" w:eastAsia="uk-UA"/>
        </w:rPr>
        <w:t>(далі-Правила</w:t>
      </w:r>
      <w:r>
        <w:rPr>
          <w:rFonts w:ascii="Times New Roman" w:hAnsi="Times New Roman" w:cs="Times New Roman"/>
          <w:noProof/>
          <w:lang w:val="uk-UA" w:eastAsia="uk-UA"/>
        </w:rPr>
        <w:t>)</w:t>
      </w:r>
    </w:p>
    <w:p w:rsidR="00111569" w:rsidRPr="000378BA" w:rsidRDefault="00111569" w:rsidP="00762E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 засідання оргкомітету, протоколів журі  ІІ етапу Всеукраїнської учнівської олімпіади з історії серед учнів 8-11 класів від 13 листопада 2017 р., за відсутності апеляційних заяв (протягом 5-ти календарних днів)</w:t>
      </w:r>
      <w:r w:rsidRPr="000378B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111569" w:rsidRPr="00A76F82" w:rsidRDefault="00111569" w:rsidP="00762E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6F8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Всеукраїнської учнівської олімпіади з історії та нагородити їх відповідно дипломами І,ІІ,ІІІ ступенів:</w:t>
      </w:r>
    </w:p>
    <w:p w:rsidR="00111569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7DE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111569" w:rsidRDefault="00111569" w:rsidP="00F402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Воробець Марія Іванівна, учениця 8 класу Ізківської ЗОШ І – ІІ ст.</w:t>
      </w:r>
    </w:p>
    <w:p w:rsidR="00111569" w:rsidRDefault="00111569" w:rsidP="00F4027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Леньо Аліна Михайлівна, учениця 9 класу Пилипецької СЗОШ ІІ – ІІІ ст.</w:t>
      </w:r>
    </w:p>
    <w:p w:rsidR="00111569" w:rsidRDefault="00111569" w:rsidP="00277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Гречин Євгеній Михайлович, учень 10 класу Синевирської ЗОШ І – ІІІст.</w:t>
      </w:r>
    </w:p>
    <w:p w:rsidR="00111569" w:rsidRPr="002803E1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Попадинець Ангеліна Василівна, учениця 11 класу Синевирської ЗОШ І – ІІІ ст.</w:t>
      </w:r>
    </w:p>
    <w:p w:rsidR="00111569" w:rsidRDefault="00111569" w:rsidP="001D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 ступеня</w:t>
      </w:r>
    </w:p>
    <w:p w:rsidR="00111569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Микола Володимирович, учень 8 класу Лісковецького НВК І – ІІ ст.</w:t>
      </w:r>
    </w:p>
    <w:p w:rsidR="00111569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Кіс Євгенія Євгенівна, учениця 9 класу Міжгірської ЗОШ І – ІІІ ст.№1</w:t>
      </w:r>
    </w:p>
    <w:p w:rsidR="00111569" w:rsidRPr="00F4027F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Гавриль Оксана Ярославівна, учениця 8 класу Колочавської ЗОШ І – ІІІ ст.№1</w:t>
      </w:r>
    </w:p>
    <w:p w:rsidR="00111569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Лучинець Юлія Віталіївна, учениця 10 класу Торуньської ЗОШ І – ІІІ ст.</w:t>
      </w:r>
    </w:p>
    <w:p w:rsidR="00111569" w:rsidRPr="002803E1" w:rsidRDefault="00111569" w:rsidP="00CD0B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Жаба Вікторія Іванівна, учениця 11 класу Торуньської ЗОШ І – ІІІ ст.</w:t>
      </w:r>
    </w:p>
    <w:p w:rsidR="00111569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Кут Андріана Юріївна, учениця 11 класу Синевирської ЗОШ І – ІІІ ст.</w:t>
      </w:r>
    </w:p>
    <w:p w:rsidR="00111569" w:rsidRDefault="00111569" w:rsidP="001D75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ІІІ ступеня</w:t>
      </w:r>
    </w:p>
    <w:p w:rsidR="00111569" w:rsidRDefault="00111569" w:rsidP="0043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Шетеля Тетяна Василівна, учениця 8 класу Колочавського НВК І – ІІІ ст.</w:t>
      </w:r>
    </w:p>
    <w:p w:rsidR="00111569" w:rsidRDefault="00111569" w:rsidP="0043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Колька Інна Василівна, учениця 8 класу Синевирської ЗОШ І – ІІІ ст.</w:t>
      </w:r>
    </w:p>
    <w:p w:rsidR="00111569" w:rsidRDefault="00111569" w:rsidP="0043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Рогач Ігор Дмитрович, учень 8 класу Нижньостуденівського НВК І – ІІ ст</w:t>
      </w:r>
    </w:p>
    <w:p w:rsidR="00111569" w:rsidRDefault="00111569" w:rsidP="0000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Ледней Максим Михайлович, учень 8 класу Річківської ЗОШ І – ІІ ст.</w:t>
      </w:r>
    </w:p>
    <w:p w:rsidR="00111569" w:rsidRDefault="00111569" w:rsidP="0000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Маркович Олександр Іванович, учень 9 класу Міжгірської СЗОШ І – ІІІ ст.ім.А.Волошина</w:t>
      </w:r>
    </w:p>
    <w:p w:rsidR="00111569" w:rsidRDefault="00111569" w:rsidP="0000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Бобик Олександра Іванівна, учениця 9 класу Пилипецької СЗОШ І – ІІІ ст.</w:t>
      </w:r>
    </w:p>
    <w:p w:rsidR="00111569" w:rsidRDefault="00111569" w:rsidP="0000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Фетько Іван Іванович, учень 9 класу Синевирської ЗОШ І – ІІІ ст.</w:t>
      </w:r>
    </w:p>
    <w:p w:rsidR="00111569" w:rsidRDefault="00111569" w:rsidP="0000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Чмут Олена Петрівна, учениця 9 класу Верхньобистрянської ЗОШ І – ІІ ст.</w:t>
      </w:r>
    </w:p>
    <w:p w:rsidR="00111569" w:rsidRDefault="00111569" w:rsidP="0000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Рошкович Іван Іванович, учень 9 класу Верхньостуденівського НВК І – ІІ ст.</w:t>
      </w:r>
    </w:p>
    <w:p w:rsidR="00111569" w:rsidRDefault="00111569" w:rsidP="0000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Дода Даніела Федорівна, учениця 9 класу Келечинського НВК І – ІІ ст</w:t>
      </w:r>
    </w:p>
    <w:p w:rsidR="00111569" w:rsidRPr="00165894" w:rsidRDefault="00111569" w:rsidP="0000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Курин Ангеліна Василівна, учениця 9 класу Присліпського НВК І – ІІ ст.</w:t>
      </w:r>
    </w:p>
    <w:p w:rsidR="00111569" w:rsidRDefault="00111569" w:rsidP="00165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Буцко Ангеліна Ярославівна, учениця  10 класу Міжгірської ЗОШ І – ІІІ ст. №1</w:t>
      </w:r>
    </w:p>
    <w:p w:rsidR="00111569" w:rsidRDefault="00111569" w:rsidP="000C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Ковач Дарина Василівна, учениця  10 класу Міжгірської СЗОШ І – ІІІ ст. ім. А, Волошина</w:t>
      </w:r>
    </w:p>
    <w:p w:rsidR="00111569" w:rsidRPr="002803E1" w:rsidRDefault="00111569" w:rsidP="000C3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Бедевельська Ольга  Миколаївна, учениця 11 класу Міжгірська ЗОШ І  - ІІІ ст.№1</w:t>
      </w:r>
    </w:p>
    <w:p w:rsidR="00111569" w:rsidRDefault="00111569" w:rsidP="008E75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олімпіад: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Бігарь Богдана Василівна, учениця Голятинської ЗОШ І – ІІІ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Руденко Христина Михайлівна, учениця 8 класу Майданської ЗОШ І – ІІІ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Габор Михайло Михайлович, учень 8 класу Міжгірської ЗОШ І – ІІІ ст.№1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Цендра Емілія Анатоліївна, учениця 8 класу Міжгірської СЗОШ І – ІІІ ст.,ім.А Волошина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Росоха Аліна Юріївна, учениця 8 класу Негровецького НВК І – ІІІ ст., ім.В.Росохи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Криванич Богдан Миколайович, учень 8 класу Новоселицької ЗОШ І – ІІІ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Леньо Василь Євгенович, учень 8 класу Репинського НВК І – ІІІ ст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Рябич Юлія Володимирівна, учениця 8 класу Синевирсько – Полянської ЗОШ І – ІІІ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Шкудор Мар’яна Михайлівна, учениця 8 класу Торуньської ЗОШ І – ІІІ ст. 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Іванина Віталій Васильович, учень 8 класу Стригальнянського НВК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Шишола Василь вікторович, учень 9 класу Голятинської ЗОШ І – ІІІ ст.</w:t>
      </w:r>
      <w:bookmarkStart w:id="0" w:name="_GoBack"/>
      <w:bookmarkEnd w:id="0"/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Кушнір Тетяна Іванівна, учениця 9 класу Колочавської ЗОШ І – ІІІ ст.№1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Каптур Ганна Ярославівна, учениця 9 класу Новоселицької ЗОШ І – ІІІ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Магдич Аліна Василівна, учениця 9 класу Репинського НВК І – ІІІ ст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Тереля Ангеліна Анатоліївна, учениця 9 класу Торуньської ЗОШ І – ІІІ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Кінч василь Михайлович, учень 9 класу Вучківського НВК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Ярема Іван Вікторович, учень 9 класу Горбівської ЗОШ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Липей Євгенія Тимофіївна, учениця 9 класу Запереділянської ЗОШ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Діана Михайлівна, учениця 9 класу Ізківської ЗОШ І – Ііст.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Гулаткан Уляна Миколаївна, учениця 9 класу Лісковецького НВК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Рущак Аліна Русланівна, учениця 9 класу Міжгірської ЗОШ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Двуйло Меланія Іванівна, учениця 9 класу Мерешорського НВК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Мигалейко Юлія  Василівна, учениця 9 класу Нижньостуденівського НВК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Больбан Юрій Федорович, учень 9 класу Річківської ЗОШ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Мильо Галина Василівна, учениця 9 класу Соймівського НВК І – ІІ ст.</w:t>
      </w:r>
    </w:p>
    <w:p w:rsidR="00111569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Пилипчинець Ігор Юрійович, учень 9 класу Стригальнянського НВК І – ІІ ст.</w:t>
      </w:r>
    </w:p>
    <w:p w:rsidR="00111569" w:rsidRPr="008E75BE" w:rsidRDefault="00111569" w:rsidP="008E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Попович Юстина Олександрівна, учениця 9 класу Присліпського НВК І – ІІ ст.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Ярема Юрій Федорович, учень 10 класу Колочавської ЗОШ І – ІІІ ст. №1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Драч Марина Іванівна, учениця 10 класу МайданськоїЗОШ І – ІІІ ст.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Герасимлюк Василь Васильович, учень 10 класу Синевирсько – Полянської ЗОШ І – ІІІ ст.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Іваниш Антоніна Віталіївна, учениця  10 класу Колочавської гімназії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Дерич Роман Сергійович, учень 11 класу Голятинської ЗОШ І – ІІІ ст.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Лучка Марія Юріївна, учениця 11 класу Колочавської ЗОШ І – ІІІ ст.№1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Менджул Станіслав Олександрович, учень 11 класу Міжгірської СЗОШ І – ІІІ ст.,                ім. А.Волошина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Ворон Іванна Миколаївна, учениця 11 класу Негровецького НВК І – ІІІ ст., ім. В.Росохи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Ледида  Мар’яна Володимирівна, учениця 11 класу Новоселицької ЗОШ І – ІІІ ст.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Пиринець Ірина Сергіївна, учениця 11 класу Пилипецької СЗОШ ІІ – ІІІ ст.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Крьока Марія Василівна, учениця 11 класу Репинського НВК І – ІІІ ст.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Гимба Мар’яна Федорівна, учениця Міжгірського професійного ліцею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Цімбота Іванна Іванівна, учениця Міжгірського професійного ліцею</w:t>
      </w:r>
    </w:p>
    <w:p w:rsidR="00111569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Pr="002803E1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Pr="002803E1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Pr="002803E1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Pr="002803E1" w:rsidRDefault="00111569" w:rsidP="0028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Н.М. Чепара</w:t>
      </w:r>
    </w:p>
    <w:p w:rsidR="00111569" w:rsidRDefault="00111569" w:rsidP="0028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Pr="002803E1" w:rsidRDefault="00111569" w:rsidP="0028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>Голова журі                                                                          Я.П.Буцко</w:t>
      </w:r>
    </w:p>
    <w:p w:rsidR="00111569" w:rsidRDefault="00111569" w:rsidP="0028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Pr="002803E1" w:rsidRDefault="00111569" w:rsidP="00280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І.А.Сегляник</w:t>
      </w:r>
    </w:p>
    <w:p w:rsidR="00111569" w:rsidRPr="002803E1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Pr="002803E1" w:rsidRDefault="00111569" w:rsidP="002803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Pr="002803E1" w:rsidRDefault="00111569" w:rsidP="00280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569" w:rsidRDefault="00111569">
      <w:pPr>
        <w:rPr>
          <w:rFonts w:cs="Times New Roman"/>
        </w:rPr>
      </w:pPr>
    </w:p>
    <w:sectPr w:rsidR="00111569" w:rsidSect="00197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46A"/>
    <w:rsid w:val="00002CEE"/>
    <w:rsid w:val="000378BA"/>
    <w:rsid w:val="00067F9B"/>
    <w:rsid w:val="000A4F5B"/>
    <w:rsid w:val="000A7181"/>
    <w:rsid w:val="000C374D"/>
    <w:rsid w:val="000F7B8B"/>
    <w:rsid w:val="00102516"/>
    <w:rsid w:val="001043A7"/>
    <w:rsid w:val="00111569"/>
    <w:rsid w:val="00165894"/>
    <w:rsid w:val="00197584"/>
    <w:rsid w:val="001A3EC3"/>
    <w:rsid w:val="001D75C1"/>
    <w:rsid w:val="001E4336"/>
    <w:rsid w:val="00217352"/>
    <w:rsid w:val="00240881"/>
    <w:rsid w:val="002544F2"/>
    <w:rsid w:val="002771AD"/>
    <w:rsid w:val="002803E1"/>
    <w:rsid w:val="002924A2"/>
    <w:rsid w:val="002C6114"/>
    <w:rsid w:val="00301E99"/>
    <w:rsid w:val="003077B5"/>
    <w:rsid w:val="00346576"/>
    <w:rsid w:val="00365535"/>
    <w:rsid w:val="00395B2C"/>
    <w:rsid w:val="003C0126"/>
    <w:rsid w:val="003E34EA"/>
    <w:rsid w:val="0040079B"/>
    <w:rsid w:val="00413D9A"/>
    <w:rsid w:val="00415790"/>
    <w:rsid w:val="00430765"/>
    <w:rsid w:val="00430C95"/>
    <w:rsid w:val="00431B2D"/>
    <w:rsid w:val="00441660"/>
    <w:rsid w:val="00462CD1"/>
    <w:rsid w:val="004703C5"/>
    <w:rsid w:val="00496732"/>
    <w:rsid w:val="004A77CC"/>
    <w:rsid w:val="004C37CD"/>
    <w:rsid w:val="004D32FE"/>
    <w:rsid w:val="004E167A"/>
    <w:rsid w:val="00502FFE"/>
    <w:rsid w:val="00513E96"/>
    <w:rsid w:val="00532128"/>
    <w:rsid w:val="00654629"/>
    <w:rsid w:val="00671D16"/>
    <w:rsid w:val="006A482B"/>
    <w:rsid w:val="006F5D59"/>
    <w:rsid w:val="00701297"/>
    <w:rsid w:val="0070432F"/>
    <w:rsid w:val="007253EF"/>
    <w:rsid w:val="00762E3E"/>
    <w:rsid w:val="00774105"/>
    <w:rsid w:val="007A25D8"/>
    <w:rsid w:val="007C4A6C"/>
    <w:rsid w:val="00853F51"/>
    <w:rsid w:val="008721FC"/>
    <w:rsid w:val="008C47BC"/>
    <w:rsid w:val="008E75BE"/>
    <w:rsid w:val="00950EAD"/>
    <w:rsid w:val="009F6FED"/>
    <w:rsid w:val="009F75F7"/>
    <w:rsid w:val="00A029A3"/>
    <w:rsid w:val="00A0346A"/>
    <w:rsid w:val="00A16E9A"/>
    <w:rsid w:val="00A63423"/>
    <w:rsid w:val="00A659E0"/>
    <w:rsid w:val="00A711AA"/>
    <w:rsid w:val="00A76F82"/>
    <w:rsid w:val="00A92B9E"/>
    <w:rsid w:val="00B2280C"/>
    <w:rsid w:val="00B656DF"/>
    <w:rsid w:val="00C015E8"/>
    <w:rsid w:val="00C3383A"/>
    <w:rsid w:val="00C37DEA"/>
    <w:rsid w:val="00C60142"/>
    <w:rsid w:val="00CC4947"/>
    <w:rsid w:val="00CD0BA6"/>
    <w:rsid w:val="00D12C0F"/>
    <w:rsid w:val="00D132FE"/>
    <w:rsid w:val="00D95356"/>
    <w:rsid w:val="00D973EB"/>
    <w:rsid w:val="00DA0A4F"/>
    <w:rsid w:val="00DC3005"/>
    <w:rsid w:val="00DF54BD"/>
    <w:rsid w:val="00E05986"/>
    <w:rsid w:val="00E077E0"/>
    <w:rsid w:val="00E80A1C"/>
    <w:rsid w:val="00E866AF"/>
    <w:rsid w:val="00EC6178"/>
    <w:rsid w:val="00EE3D1C"/>
    <w:rsid w:val="00F4027F"/>
    <w:rsid w:val="00F40CEC"/>
    <w:rsid w:val="00F442FB"/>
    <w:rsid w:val="00F84FF8"/>
    <w:rsid w:val="00F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3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1048</Words>
  <Characters>5976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19</cp:revision>
  <dcterms:created xsi:type="dcterms:W3CDTF">2017-11-08T06:29:00Z</dcterms:created>
  <dcterms:modified xsi:type="dcterms:W3CDTF">2017-11-23T13:01:00Z</dcterms:modified>
</cp:coreProperties>
</file>