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84" w:rsidRDefault="00073884" w:rsidP="00871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073884" w:rsidRDefault="00073884" w:rsidP="00871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оргкомітету та журі ІІ етапу Всеукраїнської учнівської олімпіади з географії</w:t>
      </w:r>
    </w:p>
    <w:p w:rsidR="00073884" w:rsidRDefault="00073884" w:rsidP="00871A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3884" w:rsidRDefault="00073884" w:rsidP="00871A2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20  листопада 2017 р.    смт.  Міжгір’я</w:t>
      </w:r>
    </w:p>
    <w:p w:rsidR="00073884" w:rsidRDefault="00073884" w:rsidP="00871A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підсумки проведення ІІ етапу </w:t>
      </w:r>
    </w:p>
    <w:p w:rsidR="00073884" w:rsidRDefault="00073884" w:rsidP="00871A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Всеукраїнської учнівської олімпіади </w:t>
      </w:r>
    </w:p>
    <w:p w:rsidR="00073884" w:rsidRDefault="00073884" w:rsidP="00871A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 географії</w:t>
      </w:r>
    </w:p>
    <w:p w:rsidR="00073884" w:rsidRDefault="00073884" w:rsidP="00871A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73884" w:rsidRDefault="00073884" w:rsidP="00F9402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w:t xml:space="preserve">Відповідно до Положення про Всеукраїнські олімпіади, турніри , конкурси з навчальних предметів, конкурси – захисти науково – дослідницьких робіт, олімпіади зі спеціальних дисциплін та конкурси фахової майстерності, затвердженого наказом Міністерства освіти і науки ,молоді та спорту України від 22 вересня 2011 року № 1099(зі змінами та доповненнями), зареєстрованого в Міністерстві юстиції України 17 листопада 2011 року № 1318/20056 та Правил проведення Всеукраїнських учнівських олімпіад з мов та літератур  національних меншин України, затверджених  наказом Міністерства освіти і науки України від  6 жовтня 2014 року № 1134, зараєстрованого в Міністерстві юстиції України  від 22 жовтня 2014 року за № 1309/26086, </w:t>
      </w:r>
      <w:r>
        <w:rPr>
          <w:rFonts w:ascii="Times New Roman" w:hAnsi="Times New Roman" w:cs="Times New Roman"/>
          <w:lang w:val="uk-UA"/>
        </w:rPr>
        <w:t>н</w:t>
      </w:r>
      <w:r>
        <w:rPr>
          <w:rFonts w:ascii="Times New Roman" w:hAnsi="Times New Roman" w:cs="Times New Roman"/>
          <w:kern w:val="36"/>
          <w:lang w:val="uk-UA" w:eastAsia="uk-UA"/>
        </w:rPr>
        <w:t>аказу МОН України від 02.08.2017 № 1112 “Про проведення Всеукраїнських учнівських олімпіад і турнірів з навчальних предметів у 2017/2018 навчальному році”,</w:t>
      </w:r>
      <w:r>
        <w:rPr>
          <w:rFonts w:ascii="Times New Roman" w:hAnsi="Times New Roman" w:cs="Times New Roman"/>
          <w:noProof/>
          <w:lang w:val="uk-UA" w:eastAsia="uk-UA"/>
        </w:rPr>
        <w:t xml:space="preserve"> Правил проведення І, ІІ, ІІІ етапів Всеукраїнських учнівських олімпіад з навчальних предметів у Закарпатській області, затверджених наказом департаменту освіти і науки облдержадміністрації  24.10.2017 року №276, зареєстрованого Головним територіальним управлінням юстиції у Закарпатській області 25.10.2017 року №41/1249(далі-Правила),</w:t>
      </w:r>
      <w:r>
        <w:rPr>
          <w:rFonts w:ascii="Times New Roman" w:hAnsi="Times New Roman" w:cs="Times New Roman"/>
          <w:sz w:val="24"/>
          <w:szCs w:val="24"/>
          <w:lang w:val="uk-UA"/>
        </w:rPr>
        <w:t>на підставі засідання оргкомітету, протоколів журі ІІ етапу Всеукраїнської учнівської олімпіади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з географії серед учнів 8,9,10,11 класів від 16  листопада 2017 р., за відсутності апеляційних заяв (протягом 5-ти календарних днів)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</w:p>
    <w:p w:rsidR="00073884" w:rsidRDefault="00073884" w:rsidP="00871A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73884" w:rsidRDefault="00073884" w:rsidP="00871A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Визнати переможцями ІІ етапу  Всеукраїнської учнівської олімпіади з географії  та нагородити їх відповідно дипломами І,ІІ,ІІІ ступенів:</w:t>
      </w:r>
    </w:p>
    <w:p w:rsidR="00073884" w:rsidRDefault="00073884" w:rsidP="00871A2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Диплом І ступеня </w:t>
      </w:r>
    </w:p>
    <w:p w:rsidR="00073884" w:rsidRDefault="00073884" w:rsidP="00871A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Кий Валентина Михайлівна, учениця 8 класу Синевирської ЗОШ І – ІІІ ст.</w:t>
      </w:r>
    </w:p>
    <w:p w:rsidR="00073884" w:rsidRDefault="00073884" w:rsidP="00871A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Русин Олександр Іванович, учень 9 класу Пилипецької СЗОШ ІІ – ІІІ ст.</w:t>
      </w:r>
    </w:p>
    <w:p w:rsidR="00073884" w:rsidRDefault="00073884" w:rsidP="00871A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Лучинець Юлія Віталіївна, учениця 10 класу Торуньської ЗОШ І – ІІІ ст.</w:t>
      </w:r>
    </w:p>
    <w:p w:rsidR="00073884" w:rsidRPr="00AA6941" w:rsidRDefault="00073884" w:rsidP="00871A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Фетько Василь Васильович, учень 11 класу Синевирської ЗОШ І – ІІІ ст.</w:t>
      </w:r>
    </w:p>
    <w:p w:rsidR="00073884" w:rsidRDefault="00073884" w:rsidP="005B58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Диплом ІІ ступеня</w:t>
      </w:r>
    </w:p>
    <w:p w:rsidR="00073884" w:rsidRDefault="00073884" w:rsidP="005B5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Попович Владислава Володимирівна, учениця 8 класу Майданської ЗОШ І – ІІІ ст.</w:t>
      </w:r>
    </w:p>
    <w:p w:rsidR="00073884" w:rsidRDefault="00073884" w:rsidP="00871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Дебель Ірина Миколаївна, учениця 8 класу Синевирської ЗОШ І – ІІІ ст.</w:t>
      </w:r>
    </w:p>
    <w:p w:rsidR="00073884" w:rsidRDefault="00073884" w:rsidP="00871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Ченько Марія Василівна, учениця 8 класу Міжгірської ЗОШ І – ІІ ст.</w:t>
      </w:r>
    </w:p>
    <w:p w:rsidR="00073884" w:rsidRDefault="00073884" w:rsidP="00871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Білець Олеся Петрівна, учениця 9 класу Майданської ЗОШ І – ІІІ ст.</w:t>
      </w:r>
    </w:p>
    <w:p w:rsidR="00073884" w:rsidRDefault="00073884" w:rsidP="00871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Рябець Роман Іванович, учень 9 класу Пилипецької СЗОШ ІІ – ІІІ ст.</w:t>
      </w:r>
    </w:p>
    <w:p w:rsidR="00073884" w:rsidRDefault="00073884" w:rsidP="00871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Тереля Ангеліна Анатоліївна, учениця 9 класу Торуньської ЗОШ І – ІІІ ст.</w:t>
      </w:r>
    </w:p>
    <w:p w:rsidR="00073884" w:rsidRDefault="00073884" w:rsidP="00871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Беля Віталія Володимирівна, учениця 10 класу Синевирської ЗОШ І – ІІІ ст.</w:t>
      </w:r>
    </w:p>
    <w:p w:rsidR="00073884" w:rsidRPr="00D1374F" w:rsidRDefault="00073884" w:rsidP="00D13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Диплом ІІІ ступеня</w:t>
      </w:r>
    </w:p>
    <w:p w:rsidR="00073884" w:rsidRDefault="00073884" w:rsidP="00871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Цімбота Людмила Іванівна, учениця 8 класу Голятинської ЗОШ І – ІІІ ст.</w:t>
      </w:r>
    </w:p>
    <w:p w:rsidR="00073884" w:rsidRDefault="00073884" w:rsidP="00871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Гойчук Діана Іванівна, учениця 8 класу Соймівського НВК І-ІІ ст.</w:t>
      </w:r>
    </w:p>
    <w:p w:rsidR="00073884" w:rsidRDefault="00073884" w:rsidP="00871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Буркало  Вікторія Вікторівна, учениця 9 класу Колочавської ЗОШ І – ІІІ ст.№ 1</w:t>
      </w:r>
    </w:p>
    <w:p w:rsidR="00073884" w:rsidRDefault="00073884" w:rsidP="00871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Кіс Євгенія Євгенівна, учениця 9 класу Міжгірської ЗОШ І – ІІІ ст. № 1</w:t>
      </w:r>
    </w:p>
    <w:p w:rsidR="00073884" w:rsidRDefault="00073884" w:rsidP="00871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Юрик Дмитро Миколайович, учень 9 класу Міжгірської СЗОШ І – ІІІ ст.ім. А.Волошина</w:t>
      </w:r>
    </w:p>
    <w:p w:rsidR="00073884" w:rsidRDefault="00073884" w:rsidP="00871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Фетько Олена Василівна, учениця 9 класу Синевирської ЗОШ І – ІІІ ст.</w:t>
      </w:r>
    </w:p>
    <w:p w:rsidR="00073884" w:rsidRDefault="00073884" w:rsidP="00871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Ярема Андріана Павлівна, учениця 9 класу Горбівської ЗОШ І – ІІ ст.</w:t>
      </w:r>
    </w:p>
    <w:p w:rsidR="00073884" w:rsidRDefault="00073884" w:rsidP="00871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Ігнатишин Вікторія Сергіївна, учениця 9 класу Мерешорського НВК І – ІІ ст.</w:t>
      </w:r>
    </w:p>
    <w:p w:rsidR="00073884" w:rsidRDefault="00073884" w:rsidP="00871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Соломка Людмила Анатоліївна, учениця 9 класу Присліпського НВК І – ІІ ст.</w:t>
      </w:r>
    </w:p>
    <w:p w:rsidR="00073884" w:rsidRDefault="00073884" w:rsidP="00871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Гичка Іванна Андріївна, учениця 9 класу Річківської ЗОШ І – ІІ ст.</w:t>
      </w:r>
    </w:p>
    <w:p w:rsidR="00073884" w:rsidRDefault="00073884" w:rsidP="00871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Ледней Вікторія Едуардівна, учениця 10 класу Голятинської ЗОШ І – ІІІ ст.</w:t>
      </w:r>
    </w:p>
    <w:p w:rsidR="00073884" w:rsidRDefault="00073884" w:rsidP="00871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Савчур Ігор Віталійович, учень 10 Пилипецької СЗОШ ІІ– ІІІ ст.</w:t>
      </w:r>
    </w:p>
    <w:p w:rsidR="00073884" w:rsidRDefault="00073884" w:rsidP="00871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Ледней Тетяна Володимирівна, учениця 11 класу Міжгірської ЗОШ І – ІІІ ст.№ 1</w:t>
      </w:r>
    </w:p>
    <w:p w:rsidR="00073884" w:rsidRDefault="00073884" w:rsidP="00F03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Мацола Іванна Василівна,учениця 11 класу Колочавської ЗОШ І-ІІІ ст. №1</w:t>
      </w:r>
    </w:p>
    <w:p w:rsidR="00073884" w:rsidRDefault="00073884" w:rsidP="00871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3884" w:rsidRDefault="00073884" w:rsidP="00D137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2.</w:t>
      </w:r>
      <w:r w:rsidRPr="00056BC4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Визнати учасниками олімпіад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и</w:t>
      </w:r>
      <w:r w:rsidRPr="00056BC4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073884" w:rsidRDefault="00073884" w:rsidP="00A06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Шетеля Євгенія Василівна, учениця 8 класу Колочавської ЗОШ І – ІІІ ст.№1</w:t>
      </w:r>
    </w:p>
    <w:p w:rsidR="00073884" w:rsidRDefault="00073884" w:rsidP="00A06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Ситар Іванна Іванівна, учениця 8 класу Колочавського НВК І – ІІІ ст.</w:t>
      </w:r>
    </w:p>
    <w:p w:rsidR="00073884" w:rsidRDefault="00073884" w:rsidP="00A06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Кенес Ангеліна Василівна, учениця 8 класу Міжгірської ЗОШ І – ІІІ ст.№1</w:t>
      </w:r>
    </w:p>
    <w:p w:rsidR="00073884" w:rsidRDefault="00073884" w:rsidP="00A06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Цендра Емілія Анатоліївна, учениця 8 класу Міжгірської СЗОШ І – ІІІ ст.ім.А.Волошина</w:t>
      </w:r>
    </w:p>
    <w:p w:rsidR="00073884" w:rsidRDefault="00073884" w:rsidP="00A06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Ворон Іван Іванович, учень 8 класу Негровецького НВК І – ІІІ ст.ім. В.Росохи</w:t>
      </w:r>
    </w:p>
    <w:p w:rsidR="00073884" w:rsidRDefault="00073884" w:rsidP="00A06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Криванич Євген Васильович, учень 8 класу Новоселицької ЗОШ І – ІІІ ст.</w:t>
      </w:r>
    </w:p>
    <w:p w:rsidR="00073884" w:rsidRDefault="00073884" w:rsidP="00A06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Павліш Вікторія Вікторівна, учениця 8 класу Синевирсько-Полянської ЗОШ І-ІІІ ст.</w:t>
      </w:r>
    </w:p>
    <w:p w:rsidR="00073884" w:rsidRDefault="00073884" w:rsidP="00A06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Лобур Валерія Іванівна, учениця 8 класу Торуньської ЗОШ І – ІІІ ст.</w:t>
      </w:r>
    </w:p>
    <w:p w:rsidR="00073884" w:rsidRDefault="00073884" w:rsidP="00A06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Рошко Любов Романівна, учениця 8 класу Верхньобистрянської ЗОШ І-ІІ ст.</w:t>
      </w:r>
    </w:p>
    <w:p w:rsidR="00073884" w:rsidRDefault="00073884" w:rsidP="00A06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Куруц Іванна Іванівна, учениця 8 класу  Вучківського НВК І-ІІ ст.</w:t>
      </w:r>
    </w:p>
    <w:p w:rsidR="00073884" w:rsidRDefault="00073884" w:rsidP="00A06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Беля Вікторія Вікторівна, учениця 8 класу Запереділянської ЗОШ І-ІІ ст.</w:t>
      </w:r>
    </w:p>
    <w:p w:rsidR="00073884" w:rsidRDefault="00073884" w:rsidP="00A06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Ждановський Юрій Олексійович, учень 8 класу Ізківської ЗОШ І-ІІ ст.</w:t>
      </w:r>
    </w:p>
    <w:p w:rsidR="00073884" w:rsidRDefault="00073884" w:rsidP="00A06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Костюк Мар</w:t>
      </w:r>
      <w:r w:rsidRPr="00255E7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яна  Михайлівна, учениця 8 класу Келечинського НВК І-ІІ ст.</w:t>
      </w:r>
    </w:p>
    <w:p w:rsidR="00073884" w:rsidRDefault="00073884" w:rsidP="00A06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Сурмай Іванна  Юріївна, учениця 8 класу Лозянської ЗОШ І-ІІ ст. №1</w:t>
      </w:r>
    </w:p>
    <w:p w:rsidR="00073884" w:rsidRDefault="00073884" w:rsidP="00A06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Рогач Ігор Дмитрович, учень  8 класу Нижньостуденівського НВК І-ІІ ст.</w:t>
      </w:r>
    </w:p>
    <w:p w:rsidR="00073884" w:rsidRDefault="00073884" w:rsidP="00A06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Негря Марія Михайлівна, учениця 8 класу Присліпського НВК І-ІІ ст.</w:t>
      </w:r>
    </w:p>
    <w:p w:rsidR="00073884" w:rsidRDefault="00073884" w:rsidP="00A06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Ледней Максим  Михайлович, учень 8 класу Річківської ЗОШ І-ІІ ст.</w:t>
      </w:r>
    </w:p>
    <w:p w:rsidR="00073884" w:rsidRDefault="00073884" w:rsidP="00A06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Мельничок Іванна Андріївна, учениця 8 класу Розтоківського НВК І-ІІ ст.</w:t>
      </w:r>
    </w:p>
    <w:p w:rsidR="00073884" w:rsidRDefault="00073884" w:rsidP="00A06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Іванина Віталій Васильович, учень 8 класу Стригальнянського НВК І-ІІ ст.</w:t>
      </w:r>
    </w:p>
    <w:p w:rsidR="00073884" w:rsidRDefault="00073884" w:rsidP="00A06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Плець Ірина Василівна, учениця 8 класу Тюшківської ЗОШ І-ІІ ст.</w:t>
      </w:r>
    </w:p>
    <w:p w:rsidR="00073884" w:rsidRDefault="00073884" w:rsidP="00A06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Буркало Марина Андріївна, учениця 9 класу Колочавського НВК І-ІІІ ст.</w:t>
      </w:r>
    </w:p>
    <w:p w:rsidR="00073884" w:rsidRDefault="00073884" w:rsidP="00A06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Іваницький Павло Михайлович, учень 9 класу Міжгірської СЗОШ І-ІІІ ст. ім. А.Волошина;</w:t>
      </w:r>
    </w:p>
    <w:p w:rsidR="00073884" w:rsidRDefault="00073884" w:rsidP="00A06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Попович Юлія Юріївна, учениця 9 класу Негровецького НВК І-ІІІ ст. ім. В.Росохи;</w:t>
      </w:r>
    </w:p>
    <w:p w:rsidR="00073884" w:rsidRDefault="00073884" w:rsidP="00A06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Каптур Ганна Ярославівна, учениця  9 класу Новоселицької ЗОШ І-ІІІ ст.</w:t>
      </w:r>
    </w:p>
    <w:p w:rsidR="00073884" w:rsidRDefault="00073884" w:rsidP="00A06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Шкелебей Олександра Василівна, учениця 9 класу Верхньобистрянської ЗОШ І-ІІ ст.</w:t>
      </w:r>
    </w:p>
    <w:p w:rsidR="00073884" w:rsidRDefault="00073884" w:rsidP="00A06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Савчур Мирослава Миколаївна, учениця 9 класу Верхньостуденівського НВК І-ІІ ст.</w:t>
      </w:r>
    </w:p>
    <w:p w:rsidR="00073884" w:rsidRDefault="00073884" w:rsidP="00A06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Роман Романа Миколаївна, учениця 9 класу Вучківського НВК І-ІІ ст.</w:t>
      </w:r>
    </w:p>
    <w:p w:rsidR="00073884" w:rsidRDefault="00073884" w:rsidP="00A06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Палапа Ірина Вікторівна, учениця 9 класу Запереділянської ЗОШ І-ІІ ст.</w:t>
      </w:r>
    </w:p>
    <w:p w:rsidR="00073884" w:rsidRDefault="00073884" w:rsidP="00A06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 Даніела  Федорівна, учениця 9 класу Келечинського НВК І-ІІ ст.</w:t>
      </w:r>
    </w:p>
    <w:p w:rsidR="00073884" w:rsidRDefault="00073884" w:rsidP="00A06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Жаба Олександр Іванович, учень 9 класу Лопушнянського НВК І-ІІ ст.</w:t>
      </w:r>
    </w:p>
    <w:p w:rsidR="00073884" w:rsidRDefault="00073884" w:rsidP="00A06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Рущак Аліна Русланівна, учениця 9 класу Міжгірської ЗОШ І-ІІ ст.</w:t>
      </w:r>
    </w:p>
    <w:p w:rsidR="00073884" w:rsidRDefault="00073884" w:rsidP="00A06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Мигалейко Юлія Василівна, учениця 9 класу Нижньостуденівського НВК І-ІІ ст.</w:t>
      </w:r>
    </w:p>
    <w:p w:rsidR="00073884" w:rsidRDefault="00073884" w:rsidP="00A06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Лоцко Олександр Васильович, учень 9 класу Розтоківського НВК І-ІІ ст.</w:t>
      </w:r>
    </w:p>
    <w:p w:rsidR="00073884" w:rsidRDefault="00073884" w:rsidP="00A06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Пира Аліна Сергіївна, учениця 9 класу Тюшківської ЗОШ І-ІІ ст.</w:t>
      </w:r>
    </w:p>
    <w:p w:rsidR="00073884" w:rsidRDefault="00073884" w:rsidP="00A06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Росада Віталія Василівна, учениця 10 класу Колочавської ЗОШ І-ІІІ ст. №1</w:t>
      </w:r>
    </w:p>
    <w:p w:rsidR="00073884" w:rsidRDefault="00073884" w:rsidP="00A06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Фулей Іванна Іванівна, учениця 10 класу Майданської ЗОШ І-ІІІ ст.</w:t>
      </w:r>
    </w:p>
    <w:p w:rsidR="00073884" w:rsidRDefault="00073884" w:rsidP="00A06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Буцко Ангеліна Ярославівна, учениця 10 класу Міжгірської ЗОШ І-ІІІ ст. №1</w:t>
      </w:r>
    </w:p>
    <w:p w:rsidR="00073884" w:rsidRDefault="00073884" w:rsidP="00A06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Цендра Мар</w:t>
      </w:r>
      <w:r w:rsidRPr="00255E71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яна Михайлівна, учениця 10 класу Міжгірської СЗОШ І-ІІІ ст. ім. А.Волошина;</w:t>
      </w:r>
    </w:p>
    <w:p w:rsidR="00073884" w:rsidRDefault="00073884" w:rsidP="00A06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Попович Любов Іванівна, учениця 10 класу Негровецького НВК І-ІІІ ст. ім. В.Росохи</w:t>
      </w:r>
    </w:p>
    <w:p w:rsidR="00073884" w:rsidRDefault="00073884" w:rsidP="00A06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Бряник Антон Михайлович, учень 10 класу Репинського НВК І-ІІІ ст.</w:t>
      </w:r>
    </w:p>
    <w:p w:rsidR="00073884" w:rsidRDefault="00073884" w:rsidP="00A06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Балан Віталія Миколаївна, учениця  Міжгірського профліцею</w:t>
      </w:r>
    </w:p>
    <w:p w:rsidR="00073884" w:rsidRDefault="00073884" w:rsidP="00A06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Думишинець Лілія Анатоліївна, учениця 11 класу Голятинської ЗОШ І-ІІІ ст.</w:t>
      </w:r>
    </w:p>
    <w:p w:rsidR="00073884" w:rsidRDefault="00073884" w:rsidP="00A06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Лолин Євгенія Василівна, учениця 11 класу Міжгірської СЗОШ І-ІІІ ст. ім. А.Волошина</w:t>
      </w:r>
    </w:p>
    <w:p w:rsidR="00073884" w:rsidRDefault="00073884" w:rsidP="00A06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Маркович Іван Іванович, учень 11 класу Новоселицької ЗОШ І-ІІІ ст.</w:t>
      </w:r>
    </w:p>
    <w:p w:rsidR="00073884" w:rsidRDefault="00073884" w:rsidP="00871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3884" w:rsidRDefault="00073884" w:rsidP="00D13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оргкомітету                                                              Н.М. Чепара</w:t>
      </w:r>
    </w:p>
    <w:p w:rsidR="00073884" w:rsidRDefault="00073884" w:rsidP="00D13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3884" w:rsidRDefault="00073884" w:rsidP="00D13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журі                                                                          М.В. Дірей</w:t>
      </w:r>
    </w:p>
    <w:p w:rsidR="00073884" w:rsidRDefault="00073884" w:rsidP="00D13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3884" w:rsidRDefault="00073884" w:rsidP="00D13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оргкомітету                                                           І.А.Сегляник</w:t>
      </w:r>
    </w:p>
    <w:p w:rsidR="00073884" w:rsidRDefault="00073884">
      <w:pPr>
        <w:rPr>
          <w:rFonts w:cs="Times New Roman"/>
        </w:rPr>
      </w:pPr>
    </w:p>
    <w:sectPr w:rsidR="00073884" w:rsidSect="00D1374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A02FE"/>
    <w:multiLevelType w:val="hybridMultilevel"/>
    <w:tmpl w:val="E0F23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816"/>
    <w:rsid w:val="00015399"/>
    <w:rsid w:val="00055400"/>
    <w:rsid w:val="00056BC4"/>
    <w:rsid w:val="00073884"/>
    <w:rsid w:val="00073F5A"/>
    <w:rsid w:val="000C0B0C"/>
    <w:rsid w:val="000C1DAF"/>
    <w:rsid w:val="000E1E32"/>
    <w:rsid w:val="00103AE1"/>
    <w:rsid w:val="00153FA8"/>
    <w:rsid w:val="00182863"/>
    <w:rsid w:val="001A19B1"/>
    <w:rsid w:val="0020490A"/>
    <w:rsid w:val="00245791"/>
    <w:rsid w:val="00245DEF"/>
    <w:rsid w:val="00255E71"/>
    <w:rsid w:val="002748A3"/>
    <w:rsid w:val="002E7586"/>
    <w:rsid w:val="002F073E"/>
    <w:rsid w:val="00303E79"/>
    <w:rsid w:val="00335E9D"/>
    <w:rsid w:val="00376C29"/>
    <w:rsid w:val="00395002"/>
    <w:rsid w:val="003A4A4C"/>
    <w:rsid w:val="003B21D1"/>
    <w:rsid w:val="004063B9"/>
    <w:rsid w:val="004075CE"/>
    <w:rsid w:val="00550B9C"/>
    <w:rsid w:val="00597952"/>
    <w:rsid w:val="005B58A7"/>
    <w:rsid w:val="005D2DD8"/>
    <w:rsid w:val="005D7EFB"/>
    <w:rsid w:val="006012E9"/>
    <w:rsid w:val="00674847"/>
    <w:rsid w:val="006D2F6B"/>
    <w:rsid w:val="006E14F9"/>
    <w:rsid w:val="006F5B07"/>
    <w:rsid w:val="00706598"/>
    <w:rsid w:val="00716DAA"/>
    <w:rsid w:val="007355CB"/>
    <w:rsid w:val="00741C62"/>
    <w:rsid w:val="00745F28"/>
    <w:rsid w:val="0078676F"/>
    <w:rsid w:val="007A5A08"/>
    <w:rsid w:val="007C7443"/>
    <w:rsid w:val="007F1001"/>
    <w:rsid w:val="008276E3"/>
    <w:rsid w:val="00832C94"/>
    <w:rsid w:val="00834D4B"/>
    <w:rsid w:val="00845474"/>
    <w:rsid w:val="00871A27"/>
    <w:rsid w:val="008C480A"/>
    <w:rsid w:val="009617D0"/>
    <w:rsid w:val="00977C50"/>
    <w:rsid w:val="00997201"/>
    <w:rsid w:val="009A0424"/>
    <w:rsid w:val="00A061F7"/>
    <w:rsid w:val="00A1316E"/>
    <w:rsid w:val="00A1317C"/>
    <w:rsid w:val="00A574B4"/>
    <w:rsid w:val="00A64400"/>
    <w:rsid w:val="00A76794"/>
    <w:rsid w:val="00A85235"/>
    <w:rsid w:val="00A91019"/>
    <w:rsid w:val="00AA6941"/>
    <w:rsid w:val="00B60050"/>
    <w:rsid w:val="00B63AAF"/>
    <w:rsid w:val="00B66E80"/>
    <w:rsid w:val="00B9655C"/>
    <w:rsid w:val="00C37E81"/>
    <w:rsid w:val="00C57E12"/>
    <w:rsid w:val="00C62980"/>
    <w:rsid w:val="00C80F2B"/>
    <w:rsid w:val="00CB7CDE"/>
    <w:rsid w:val="00CC226C"/>
    <w:rsid w:val="00CE7E83"/>
    <w:rsid w:val="00D1374F"/>
    <w:rsid w:val="00D50018"/>
    <w:rsid w:val="00D947D6"/>
    <w:rsid w:val="00DB675B"/>
    <w:rsid w:val="00E17F1B"/>
    <w:rsid w:val="00E43196"/>
    <w:rsid w:val="00E52B85"/>
    <w:rsid w:val="00E65C86"/>
    <w:rsid w:val="00E83F8B"/>
    <w:rsid w:val="00E87B67"/>
    <w:rsid w:val="00EC3B1F"/>
    <w:rsid w:val="00F03B24"/>
    <w:rsid w:val="00F44E85"/>
    <w:rsid w:val="00F51816"/>
    <w:rsid w:val="00F608C0"/>
    <w:rsid w:val="00F624D1"/>
    <w:rsid w:val="00F94028"/>
    <w:rsid w:val="00FE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27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1A2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2</Pages>
  <Words>1087</Words>
  <Characters>6196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</cp:lastModifiedBy>
  <cp:revision>20</cp:revision>
  <dcterms:created xsi:type="dcterms:W3CDTF">2017-11-17T08:55:00Z</dcterms:created>
  <dcterms:modified xsi:type="dcterms:W3CDTF">2017-12-26T13:37:00Z</dcterms:modified>
</cp:coreProperties>
</file>