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A81" w:rsidRPr="00B2280C" w:rsidRDefault="00923A81" w:rsidP="00F64B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2280C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923A81" w:rsidRPr="00513E96" w:rsidRDefault="00923A81" w:rsidP="00F64B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13E96">
        <w:rPr>
          <w:rFonts w:ascii="Times New Roman" w:hAnsi="Times New Roman" w:cs="Times New Roman"/>
          <w:b/>
          <w:bCs/>
          <w:sz w:val="24"/>
          <w:szCs w:val="24"/>
          <w:lang w:val="uk-UA"/>
        </w:rPr>
        <w:t>оргкомітету та журі ІІ е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тапу Всеукраїнської учнівської олімпіади з екології</w:t>
      </w:r>
    </w:p>
    <w:p w:rsidR="00923A81" w:rsidRPr="00513E96" w:rsidRDefault="00923A81" w:rsidP="00F64B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23A81" w:rsidRDefault="00923A81" w:rsidP="00F64B1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23A81" w:rsidRDefault="00923A81" w:rsidP="00F64B1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13</w:t>
      </w:r>
      <w:r w:rsidRPr="00513E9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листопада 201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7</w:t>
      </w:r>
      <w:r w:rsidRPr="00513E9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</w:t>
      </w:r>
      <w:r w:rsidRPr="008C47BC">
        <w:rPr>
          <w:rFonts w:ascii="Times New Roman" w:hAnsi="Times New Roman" w:cs="Times New Roman"/>
          <w:b/>
          <w:bCs/>
          <w:sz w:val="24"/>
          <w:szCs w:val="24"/>
          <w:lang w:val="uk-UA"/>
        </w:rPr>
        <w:t>смт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Pr="008C47B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Міжгір’я</w:t>
      </w:r>
    </w:p>
    <w:p w:rsidR="00923A81" w:rsidRDefault="00923A81" w:rsidP="00F64B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A77CC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о підсумки проведення ІІ етапу </w:t>
      </w:r>
    </w:p>
    <w:p w:rsidR="00923A81" w:rsidRDefault="00923A81" w:rsidP="00F64B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A77CC">
        <w:rPr>
          <w:rFonts w:ascii="Times New Roman" w:hAnsi="Times New Roman" w:cs="Times New Roman"/>
          <w:b/>
          <w:bCs/>
          <w:sz w:val="24"/>
          <w:szCs w:val="24"/>
          <w:lang w:val="uk-UA"/>
        </w:rPr>
        <w:t>Всеукраїнсько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ї учнівської олімпіади </w:t>
      </w:r>
    </w:p>
    <w:p w:rsidR="00923A81" w:rsidRDefault="00923A81" w:rsidP="00F64B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з екології</w:t>
      </w:r>
    </w:p>
    <w:p w:rsidR="00923A81" w:rsidRPr="004A77CC" w:rsidRDefault="00923A81" w:rsidP="00F64B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23A81" w:rsidRPr="000378BA" w:rsidRDefault="00923A81" w:rsidP="000B644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C6178">
        <w:rPr>
          <w:rFonts w:ascii="Times New Roman" w:hAnsi="Times New Roman" w:cs="Times New Roman"/>
          <w:noProof/>
          <w:lang w:val="uk-UA" w:eastAsia="uk-UA"/>
        </w:rPr>
        <w:t>Відповідно до Положення про Всеукраїнські олімпіади, турніри, конкурси з навчальних предметів, конкурси – захисти науково – дослідницьких робіт, олімпіади зі спеціальних дисциплін та конкурси фахової майстерності, затвердженого наказом Міністерства освіти і науки,</w:t>
      </w:r>
      <w:r>
        <w:rPr>
          <w:rFonts w:ascii="Times New Roman" w:hAnsi="Times New Roman" w:cs="Times New Roman"/>
          <w:noProof/>
          <w:lang w:val="uk-UA" w:eastAsia="uk-UA"/>
        </w:rPr>
        <w:t xml:space="preserve"> </w:t>
      </w:r>
      <w:r w:rsidRPr="00EC6178">
        <w:rPr>
          <w:rFonts w:ascii="Times New Roman" w:hAnsi="Times New Roman" w:cs="Times New Roman"/>
          <w:noProof/>
          <w:lang w:val="uk-UA" w:eastAsia="uk-UA"/>
        </w:rPr>
        <w:t>молоді та спорту України від 22 вересня 2011 року № 1099</w:t>
      </w:r>
      <w:r>
        <w:rPr>
          <w:rFonts w:ascii="Times New Roman" w:hAnsi="Times New Roman" w:cs="Times New Roman"/>
          <w:noProof/>
          <w:lang w:val="uk-UA" w:eastAsia="uk-UA"/>
        </w:rPr>
        <w:t xml:space="preserve"> </w:t>
      </w:r>
      <w:r w:rsidRPr="00EC6178">
        <w:rPr>
          <w:rFonts w:ascii="Times New Roman" w:hAnsi="Times New Roman" w:cs="Times New Roman"/>
          <w:noProof/>
          <w:lang w:val="uk-UA" w:eastAsia="uk-UA"/>
        </w:rPr>
        <w:t>(зі змінами та доповненнями), зареєстрованого в Міністерстві юстиції України 17 листопада 2011 року № 1318/20056 та Правил проведення Всеукраїнських учнівських олімпіад з мов та літератур  національних меншин України</w:t>
      </w:r>
      <w:r>
        <w:rPr>
          <w:rFonts w:ascii="Times New Roman" w:hAnsi="Times New Roman" w:cs="Times New Roman"/>
          <w:noProof/>
          <w:lang w:val="uk-UA" w:eastAsia="uk-UA"/>
        </w:rPr>
        <w:t xml:space="preserve">, затверджених </w:t>
      </w:r>
      <w:r w:rsidRPr="00EC6178">
        <w:rPr>
          <w:rFonts w:ascii="Times New Roman" w:hAnsi="Times New Roman" w:cs="Times New Roman"/>
          <w:noProof/>
          <w:lang w:val="uk-UA" w:eastAsia="uk-UA"/>
        </w:rPr>
        <w:t xml:space="preserve"> наказом Міністерства освіти і науки України від  6 жовтня 2014 року</w:t>
      </w:r>
      <w:r>
        <w:rPr>
          <w:rFonts w:ascii="Times New Roman" w:hAnsi="Times New Roman" w:cs="Times New Roman"/>
          <w:noProof/>
          <w:lang w:val="uk-UA" w:eastAsia="uk-UA"/>
        </w:rPr>
        <w:t xml:space="preserve"> № 1134</w:t>
      </w:r>
      <w:r w:rsidRPr="00EC6178">
        <w:rPr>
          <w:rFonts w:ascii="Times New Roman" w:hAnsi="Times New Roman" w:cs="Times New Roman"/>
          <w:noProof/>
          <w:lang w:val="uk-UA" w:eastAsia="uk-UA"/>
        </w:rPr>
        <w:t>, зараєстрованого в Міністерстві юстиції України  від 22 ж</w:t>
      </w:r>
      <w:r>
        <w:rPr>
          <w:rFonts w:ascii="Times New Roman" w:hAnsi="Times New Roman" w:cs="Times New Roman"/>
          <w:noProof/>
          <w:lang w:val="uk-UA" w:eastAsia="uk-UA"/>
        </w:rPr>
        <w:t>овтня 2014 року за № 1309/26086</w:t>
      </w:r>
      <w:r w:rsidRPr="00EC6178">
        <w:rPr>
          <w:rFonts w:ascii="Times New Roman" w:hAnsi="Times New Roman" w:cs="Times New Roman"/>
          <w:noProof/>
          <w:lang w:val="uk-UA" w:eastAsia="uk-UA"/>
        </w:rPr>
        <w:t xml:space="preserve">, </w:t>
      </w:r>
      <w:r w:rsidRPr="00EC6178">
        <w:rPr>
          <w:rFonts w:ascii="Times New Roman" w:hAnsi="Times New Roman" w:cs="Times New Roman"/>
          <w:lang w:val="uk-UA"/>
        </w:rPr>
        <w:t>н</w:t>
      </w:r>
      <w:r w:rsidRPr="00EC6178">
        <w:rPr>
          <w:rFonts w:ascii="Times New Roman" w:hAnsi="Times New Roman" w:cs="Times New Roman"/>
          <w:kern w:val="36"/>
          <w:lang w:val="uk-UA" w:eastAsia="uk-UA"/>
        </w:rPr>
        <w:t>аказу МОН України від 02.08.2017  № 1112 “Про проведення Всеукраїнських учнівських олімпіад і турнірів з навчальних предметів у 2017/2018 навчальному році”,</w:t>
      </w:r>
      <w:r w:rsidRPr="00EC6178">
        <w:rPr>
          <w:rFonts w:ascii="Times New Roman" w:hAnsi="Times New Roman" w:cs="Times New Roman"/>
          <w:noProof/>
          <w:lang w:val="uk-UA" w:eastAsia="uk-UA"/>
        </w:rPr>
        <w:t xml:space="preserve"> Правил проведення І, ІІ, ІІІ етапів Всеукраїнських учнівських олімпіад  з навчальних предметів у Закарпатській області, за</w:t>
      </w:r>
      <w:r>
        <w:rPr>
          <w:rFonts w:ascii="Times New Roman" w:hAnsi="Times New Roman" w:cs="Times New Roman"/>
          <w:noProof/>
          <w:lang w:val="uk-UA" w:eastAsia="uk-UA"/>
        </w:rPr>
        <w:t>тверджених наказом департаменту</w:t>
      </w:r>
      <w:r w:rsidRPr="00EC6178">
        <w:rPr>
          <w:rFonts w:ascii="Times New Roman" w:hAnsi="Times New Roman" w:cs="Times New Roman"/>
          <w:noProof/>
          <w:lang w:val="uk-UA" w:eastAsia="uk-UA"/>
        </w:rPr>
        <w:t xml:space="preserve"> освіти і науки облдержадміністрації  24.10.2017 року №276, зареєстрованого Головним територіальним управлінням юстиції у Закарпатській області 25.10.2017 року №41/1249</w:t>
      </w:r>
      <w:r>
        <w:rPr>
          <w:rFonts w:ascii="Times New Roman" w:hAnsi="Times New Roman" w:cs="Times New Roman"/>
          <w:noProof/>
          <w:lang w:val="uk-UA" w:eastAsia="uk-UA"/>
        </w:rPr>
        <w:t xml:space="preserve"> </w:t>
      </w:r>
      <w:r w:rsidRPr="00EC6178">
        <w:rPr>
          <w:rFonts w:ascii="Times New Roman" w:hAnsi="Times New Roman" w:cs="Times New Roman"/>
          <w:noProof/>
          <w:lang w:val="uk-UA" w:eastAsia="uk-UA"/>
        </w:rPr>
        <w:t>(далі-Правила</w:t>
      </w:r>
      <w:r>
        <w:rPr>
          <w:rFonts w:ascii="Times New Roman" w:hAnsi="Times New Roman" w:cs="Times New Roman"/>
          <w:noProof/>
          <w:lang w:val="uk-UA" w:eastAsia="uk-UA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 підставі засідання оргкомітету, протоколів журі  ІІ етапу Всеукраїнської учнівської олімпіади з екології серед учнів 10,11 класів від 13 листопада 2017 р., за відсутності апеляційних заяв (протягом 5-ти календарних днів) </w:t>
      </w:r>
      <w:r w:rsidRPr="000378BA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</w:p>
    <w:p w:rsidR="00923A81" w:rsidRPr="00A76F82" w:rsidRDefault="00923A81" w:rsidP="00F64B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76F82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Визнати переможцями ІІ етапу  Всеукраїнсько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ї учнівської олімпіади з екології</w:t>
      </w:r>
      <w:r w:rsidRPr="00A76F8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та нагородити їх відповідно дипломами І,ІІ,ІІІ ступенів:</w:t>
      </w:r>
    </w:p>
    <w:p w:rsidR="00923A81" w:rsidRDefault="00923A81" w:rsidP="00F64B1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37DE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Диплом І ступеня </w:t>
      </w:r>
    </w:p>
    <w:p w:rsidR="00923A81" w:rsidRDefault="00923A81" w:rsidP="00F64B1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Проців Євген Миколайович, учень 10 класу Міжгірської СЗОШ І –ІІІст., ім. А.Волошина</w:t>
      </w:r>
    </w:p>
    <w:p w:rsidR="00923A81" w:rsidRDefault="00923A81" w:rsidP="00F64B1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Вегеш Яна Михайлівна, учениця 11 класу Міжгірської СЗОШ І – ІІІ ст., ім. А.Волошина</w:t>
      </w:r>
    </w:p>
    <w:p w:rsidR="00923A81" w:rsidRDefault="00923A81" w:rsidP="000B64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803E1">
        <w:rPr>
          <w:rFonts w:ascii="Times New Roman" w:hAnsi="Times New Roman" w:cs="Times New Roman"/>
          <w:b/>
          <w:bCs/>
          <w:sz w:val="24"/>
          <w:szCs w:val="24"/>
          <w:lang w:val="uk-UA"/>
        </w:rPr>
        <w:t>Диплом ІІ ступеня</w:t>
      </w:r>
    </w:p>
    <w:p w:rsidR="00923A81" w:rsidRDefault="00923A81" w:rsidP="00F64B1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Глеба Вікторія Василівна, учениця 11 класу Міжгірської ЗОШ І – ІІІ ст . №1</w:t>
      </w:r>
    </w:p>
    <w:p w:rsidR="00923A81" w:rsidRDefault="00923A81" w:rsidP="000B644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803E1">
        <w:rPr>
          <w:rFonts w:ascii="Times New Roman" w:hAnsi="Times New Roman" w:cs="Times New Roman"/>
          <w:b/>
          <w:bCs/>
          <w:sz w:val="24"/>
          <w:szCs w:val="24"/>
          <w:lang w:val="uk-UA"/>
        </w:rPr>
        <w:t>Диплом ІІІ ступеня</w:t>
      </w:r>
    </w:p>
    <w:p w:rsidR="00923A81" w:rsidRDefault="00923A81" w:rsidP="00F64B1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Путрашик Андріана Іванівна, учениця 11 класу Синевирської ЗОШ І – ІІІ ст.</w:t>
      </w:r>
    </w:p>
    <w:p w:rsidR="00923A81" w:rsidRPr="002803E1" w:rsidRDefault="00923A81" w:rsidP="00F64B1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3A81" w:rsidRDefault="00923A81" w:rsidP="00F64B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E717F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Визнати учасниками олімпіад:</w:t>
      </w:r>
    </w:p>
    <w:p w:rsidR="00923A81" w:rsidRDefault="00923A81" w:rsidP="00770B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Когут Станіслав Вікторович, учень 10 класу Міжгірської ЗОШ І – ІІІ ст. №1</w:t>
      </w:r>
    </w:p>
    <w:p w:rsidR="00923A81" w:rsidRDefault="00923A81" w:rsidP="00770B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Лемак Ксенія Василівна, учениця 10 класу Міжгірської ЗОШ І – ІІІ ст. №1</w:t>
      </w:r>
    </w:p>
    <w:p w:rsidR="00923A81" w:rsidRDefault="00923A81" w:rsidP="00770B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Цендра Мар’яна Михайлівна, учениця 10 класу Міжгірської СЗОШ І –ІІІ ст., </w:t>
      </w:r>
    </w:p>
    <w:p w:rsidR="00923A81" w:rsidRDefault="00923A81" w:rsidP="00770B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ім.А.Волошина</w:t>
      </w:r>
    </w:p>
    <w:p w:rsidR="00923A81" w:rsidRDefault="00923A81" w:rsidP="00770B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Іванина Діана Вікторівна, учениця 11 класу Міжгірської СЗОШ І – ІІІ ст., ім.А.Волошина</w:t>
      </w:r>
    </w:p>
    <w:p w:rsidR="00923A81" w:rsidRDefault="00923A81" w:rsidP="00695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3A81" w:rsidRDefault="00923A81" w:rsidP="00695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3A81" w:rsidRPr="002803E1" w:rsidRDefault="00923A81" w:rsidP="00695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03E1">
        <w:rPr>
          <w:rFonts w:ascii="Times New Roman" w:hAnsi="Times New Roman" w:cs="Times New Roman"/>
          <w:sz w:val="24"/>
          <w:szCs w:val="24"/>
          <w:lang w:val="uk-UA"/>
        </w:rPr>
        <w:t xml:space="preserve">Голова оргкомітету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Н.М. Чепара</w:t>
      </w:r>
    </w:p>
    <w:p w:rsidR="00923A81" w:rsidRDefault="00923A81" w:rsidP="00695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3A81" w:rsidRPr="002803E1" w:rsidRDefault="00923A81" w:rsidP="00695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03E1">
        <w:rPr>
          <w:rFonts w:ascii="Times New Roman" w:hAnsi="Times New Roman" w:cs="Times New Roman"/>
          <w:sz w:val="24"/>
          <w:szCs w:val="24"/>
          <w:lang w:val="uk-UA"/>
        </w:rPr>
        <w:t xml:space="preserve">Голова журі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В. Дірей</w:t>
      </w:r>
      <w:bookmarkStart w:id="0" w:name="_GoBack"/>
      <w:bookmarkEnd w:id="0"/>
    </w:p>
    <w:p w:rsidR="00923A81" w:rsidRDefault="00923A81" w:rsidP="00695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3A81" w:rsidRPr="002803E1" w:rsidRDefault="00923A81" w:rsidP="00695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03E1">
        <w:rPr>
          <w:rFonts w:ascii="Times New Roman" w:hAnsi="Times New Roman" w:cs="Times New Roman"/>
          <w:sz w:val="24"/>
          <w:szCs w:val="24"/>
          <w:lang w:val="uk-UA"/>
        </w:rPr>
        <w:t xml:space="preserve">Секретар оргкомітету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І.А.Сегляник</w:t>
      </w:r>
    </w:p>
    <w:p w:rsidR="00923A81" w:rsidRPr="002803E1" w:rsidRDefault="00923A81" w:rsidP="00695DE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3A81" w:rsidRPr="002067DE" w:rsidRDefault="00923A81" w:rsidP="00770B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23A81" w:rsidRPr="002067DE" w:rsidSect="00FB2F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A02FE"/>
    <w:multiLevelType w:val="hybridMultilevel"/>
    <w:tmpl w:val="E0F23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8E7"/>
    <w:rsid w:val="000378BA"/>
    <w:rsid w:val="00081A92"/>
    <w:rsid w:val="000A39C9"/>
    <w:rsid w:val="000B644C"/>
    <w:rsid w:val="001578E7"/>
    <w:rsid w:val="002067DE"/>
    <w:rsid w:val="002803E1"/>
    <w:rsid w:val="002E5161"/>
    <w:rsid w:val="00331F2A"/>
    <w:rsid w:val="003356CB"/>
    <w:rsid w:val="00370BD2"/>
    <w:rsid w:val="003851CF"/>
    <w:rsid w:val="003C10C5"/>
    <w:rsid w:val="00404E73"/>
    <w:rsid w:val="00456BB2"/>
    <w:rsid w:val="004A77CC"/>
    <w:rsid w:val="004E135A"/>
    <w:rsid w:val="00513E96"/>
    <w:rsid w:val="005A00DA"/>
    <w:rsid w:val="005B7732"/>
    <w:rsid w:val="0066125B"/>
    <w:rsid w:val="00685877"/>
    <w:rsid w:val="00695DEC"/>
    <w:rsid w:val="00770B1D"/>
    <w:rsid w:val="007C5E4F"/>
    <w:rsid w:val="00813E64"/>
    <w:rsid w:val="008C47BC"/>
    <w:rsid w:val="00911536"/>
    <w:rsid w:val="00923A81"/>
    <w:rsid w:val="009D4F24"/>
    <w:rsid w:val="00A76F82"/>
    <w:rsid w:val="00B2280C"/>
    <w:rsid w:val="00BE717F"/>
    <w:rsid w:val="00C37DEA"/>
    <w:rsid w:val="00EC6178"/>
    <w:rsid w:val="00F64B1A"/>
    <w:rsid w:val="00FB2F92"/>
    <w:rsid w:val="00FE5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1A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64B1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434</Words>
  <Characters>2480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Vit</cp:lastModifiedBy>
  <cp:revision>9</cp:revision>
  <dcterms:created xsi:type="dcterms:W3CDTF">2017-11-10T14:01:00Z</dcterms:created>
  <dcterms:modified xsi:type="dcterms:W3CDTF">2017-11-13T11:21:00Z</dcterms:modified>
</cp:coreProperties>
</file>