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                                                                                          ПРОТОКОЛ                                                          (школи І-ІІІ ступенів)</w:t>
      </w:r>
    </w:p>
    <w:p w:rsidR="008656E5" w:rsidRPr="00FA38AC" w:rsidRDefault="008656E5" w:rsidP="00C75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</w:p>
    <w:p w:rsidR="008656E5" w:rsidRPr="00FA38AC" w:rsidRDefault="008656E5" w:rsidP="00C7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8AC">
        <w:rPr>
          <w:rFonts w:ascii="Times New Roman" w:hAnsi="Times New Roman" w:cs="Times New Roman"/>
          <w:sz w:val="28"/>
          <w:szCs w:val="28"/>
          <w:lang w:eastAsia="ru-RU"/>
        </w:rPr>
        <w:t>з історії</w:t>
      </w: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»    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кількість балів    -  65 </w:t>
      </w: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882"/>
        <w:gridCol w:w="3553"/>
        <w:gridCol w:w="1122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8656E5" w:rsidRPr="00C73FB5">
        <w:tc>
          <w:tcPr>
            <w:tcW w:w="48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ПІП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(повністю)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7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Всьо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</w:t>
            </w: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ПІП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вчителя</w:t>
            </w:r>
          </w:p>
        </w:tc>
      </w:tr>
      <w:tr w:rsidR="008656E5" w:rsidRPr="00C73FB5">
        <w:tc>
          <w:tcPr>
            <w:tcW w:w="48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82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7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Бігарь Богдана Василівна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14.06.2004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Млавець В.М.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Гавриль Оксана Ярославівна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Ізотова В.А.</w:t>
            </w:r>
          </w:p>
        </w:tc>
      </w:tr>
      <w:tr w:rsidR="008656E5" w:rsidRPr="00C73FB5">
        <w:trPr>
          <w:trHeight w:val="175"/>
        </w:trPr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НВК І-ІІІ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Шетеля Тетяна Василівна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23.09.2004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Беца Л.В.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Майданська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86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Руденко Христина Миколаївна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Шукурова Т.Ю.</w:t>
            </w:r>
          </w:p>
        </w:tc>
      </w:tr>
      <w:tr w:rsidR="008656E5" w:rsidRPr="00C73FB5">
        <w:trPr>
          <w:trHeight w:val="266"/>
        </w:trPr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Міжгірська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Габор Михайло Михайлович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22.08.2004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Максимук О.В.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Міжгірська СЗОШ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8656E5" w:rsidRPr="00FA38AC" w:rsidRDefault="008656E5" w:rsidP="0056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Цендра Емілія Анатоліївна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21.08.2004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Коцуренко В.І.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Негровецьк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8656E5" w:rsidRPr="00FA38AC" w:rsidRDefault="008656E5" w:rsidP="00D17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Росоха Аліна Юріївна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Попович Н.І.</w:t>
            </w:r>
          </w:p>
        </w:tc>
      </w:tr>
      <w:tr w:rsidR="008656E5" w:rsidRPr="00C73FB5">
        <w:trPr>
          <w:trHeight w:val="393"/>
        </w:trPr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0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Новоселицька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Криванич Богдан Миколайович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28.09.2004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Рошко В.П.</w:t>
            </w:r>
          </w:p>
        </w:tc>
      </w:tr>
      <w:tr w:rsidR="008656E5" w:rsidRPr="00C73FB5">
        <w:trPr>
          <w:trHeight w:val="361"/>
        </w:trPr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Пилипецька СЗОШ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РепинськийНВК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</w:tcPr>
          <w:p w:rsidR="008656E5" w:rsidRPr="00FA38AC" w:rsidRDefault="008656E5" w:rsidP="00D17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Леньо Василь Євгенович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18.05.2004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Кіс М.В.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Синевирська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Колька Інна Василівна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21.08.2004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 Т.М.</w:t>
            </w:r>
          </w:p>
        </w:tc>
      </w:tr>
      <w:tr w:rsidR="008656E5" w:rsidRPr="00C73FB5">
        <w:trPr>
          <w:trHeight w:val="319"/>
        </w:trPr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Синевир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сько-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Полянська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Рябич Юлія Володимирівна</w:t>
            </w:r>
          </w:p>
        </w:tc>
        <w:tc>
          <w:tcPr>
            <w:tcW w:w="1122" w:type="dxa"/>
          </w:tcPr>
          <w:p w:rsidR="008656E5" w:rsidRPr="00FA38AC" w:rsidRDefault="008656E5" w:rsidP="0020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Раняк І.Ф.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Торуньська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ШкудорМаряна Михайлівна</w:t>
            </w:r>
          </w:p>
        </w:tc>
        <w:tc>
          <w:tcPr>
            <w:tcW w:w="1122" w:type="dxa"/>
          </w:tcPr>
          <w:p w:rsidR="008656E5" w:rsidRPr="00FA38AC" w:rsidRDefault="008656E5" w:rsidP="00207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05.09.2004</w:t>
            </w: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10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Головка А.І.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Колочавськагімназія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Профліцей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</w:p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ПРОТОКОЛ                                                                 (школи І-ІІ ступенів)</w:t>
      </w: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історії</w:t>
      </w: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максимальна кількість балів–65 </w:t>
      </w: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256"/>
        <w:gridCol w:w="3553"/>
        <w:gridCol w:w="1122"/>
        <w:gridCol w:w="441"/>
        <w:gridCol w:w="564"/>
        <w:gridCol w:w="564"/>
        <w:gridCol w:w="564"/>
        <w:gridCol w:w="564"/>
        <w:gridCol w:w="669"/>
        <w:gridCol w:w="730"/>
        <w:gridCol w:w="794"/>
        <w:gridCol w:w="879"/>
        <w:gridCol w:w="1870"/>
      </w:tblGrid>
      <w:tr w:rsidR="008656E5" w:rsidRPr="00C73FB5">
        <w:tc>
          <w:tcPr>
            <w:tcW w:w="48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Назвашколи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ПІП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(повністю)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Дата нар.</w:t>
            </w:r>
          </w:p>
        </w:tc>
        <w:tc>
          <w:tcPr>
            <w:tcW w:w="4096" w:type="dxa"/>
            <w:gridSpan w:val="7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бали за завдання</w:t>
            </w: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Всьо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ПІП</w:t>
            </w:r>
          </w:p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вчителя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Буковецький НВК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В.Бистрянська ЗОШ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В.Студенівський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Гимба Ірина Федорівна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11.03.2004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Штеля А.В.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Вучківський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Куруц Іванна Іванівна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Юрик Л.І.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Запереділянська ЗОШ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 Вікторія Вікторівна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18.10.2004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Цімбота О.В.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Ізківська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Воробець Марія Іванівна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Теличко Х.М.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Келечинський НВК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 ст.</w:t>
            </w:r>
          </w:p>
        </w:tc>
        <w:tc>
          <w:tcPr>
            <w:tcW w:w="3553" w:type="dxa"/>
          </w:tcPr>
          <w:p w:rsidR="008656E5" w:rsidRPr="00FA38AC" w:rsidRDefault="008656E5" w:rsidP="005A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Лісковецький НВК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Микола Володимирович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17.12.2003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Гавей Г.І.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Лозянська ЗОШ І-ІІ ст. № 1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СурмайІваннаЮріївна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03.07.2004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Тайстра І.М.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Лозянський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Лопушнянський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Міжгірська ЗОШ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Бархатова Ангеліна Вікторівна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16.03.2004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Ільницька М.І.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Мерешорський НВК І-ІІст.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Столець Василь Васильович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15.10.2003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Буркало С.Ю.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256" w:type="dxa"/>
          </w:tcPr>
          <w:p w:rsidR="008656E5" w:rsidRPr="00FA38AC" w:rsidRDefault="008656E5" w:rsidP="00E6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Н.СтуденівськийНВК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Рогач Ігор Дмитрович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26.02.2004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Юраш В.Ф.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Подобовецький НВК 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256" w:type="dxa"/>
          </w:tcPr>
          <w:p w:rsidR="008656E5" w:rsidRPr="00FA38AC" w:rsidRDefault="008656E5" w:rsidP="00E67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Присліпськ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Негря  Марія  Михайлівна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Болехан І.В.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Річківська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Ледней Максим Михайлович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20.02.2004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Гичка М.В.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Розтоківський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256" w:type="dxa"/>
          </w:tcPr>
          <w:p w:rsidR="008656E5" w:rsidRPr="00FA38AC" w:rsidRDefault="008656E5" w:rsidP="00273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Соймівськ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Гойчук Діана Іванівна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29.08.2004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Вагерич Г.І.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Стригальнянський НВК </w:t>
            </w:r>
          </w:p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Іванина Віталій Васильович</w:t>
            </w: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22.05.2004</w:t>
            </w: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Вайдич І.І.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Тюшківська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6" w:type="dxa"/>
          </w:tcPr>
          <w:p w:rsidR="008656E5" w:rsidRPr="00FA38AC" w:rsidRDefault="008656E5" w:rsidP="00FA3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A3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                                                                                          ПРОТОКОЛ                                                          (школи І-ІІІ ступенів)</w:t>
      </w: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38AC">
        <w:rPr>
          <w:rFonts w:ascii="Times New Roman" w:hAnsi="Times New Roman" w:cs="Times New Roman"/>
          <w:sz w:val="28"/>
          <w:szCs w:val="28"/>
          <w:lang w:eastAsia="ru-RU"/>
        </w:rPr>
        <w:t>з історії</w:t>
      </w: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»    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кількість балів    - 60</w:t>
      </w: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882"/>
        <w:gridCol w:w="3553"/>
        <w:gridCol w:w="1122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8656E5" w:rsidRPr="00C73FB5">
        <w:tc>
          <w:tcPr>
            <w:tcW w:w="48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 школи</w:t>
            </w: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ПІП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(повністю)</w:t>
            </w: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7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Всьо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Міс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</w:t>
            </w:r>
          </w:p>
        </w:tc>
        <w:tc>
          <w:tcPr>
            <w:tcW w:w="2085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ПІП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вчителя</w:t>
            </w: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Шишола Василь Вікторович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14.01.2004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Дерич М.М.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Кушнір Тетяна Іванівна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22.10.2003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Ізотова В.А.</w:t>
            </w:r>
          </w:p>
        </w:tc>
      </w:tr>
      <w:tr w:rsidR="008656E5" w:rsidRPr="00C73FB5">
        <w:trPr>
          <w:trHeight w:val="175"/>
        </w:trPr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НВК І-ІІІ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Майданська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rPr>
          <w:trHeight w:val="266"/>
        </w:trPr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Міжгірська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ЗОШ 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Кіс Євгенія Євгенівна 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11.06.2003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Слюсар Л.І.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Міжгірська СЗОШ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І-ІІІ ст.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ім.Волошина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Олександр Іванович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26.09.2003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Бундзяк М. Е.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Негровецьк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 НВК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rPr>
          <w:trHeight w:val="393"/>
        </w:trPr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Новоселицька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Каптур Ганна Ярославівна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13.07.2003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Рошко В.П.</w:t>
            </w:r>
          </w:p>
        </w:tc>
      </w:tr>
      <w:tr w:rsidR="008656E5" w:rsidRPr="00C73FB5">
        <w:trPr>
          <w:trHeight w:val="361"/>
        </w:trPr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Пилипецька СЗОШ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Леньо Аліна Михайлівна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20.10.2003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Гошпер Г.М.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Бобик Олександра Іванівна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28.08.2003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Гошпер Г.М.</w:t>
            </w: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Репинський 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Магдич Аліна Василівна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21.03.2003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Андращук М.І.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Синевирська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Фетько Іван Іванович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24.02.2003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Субота В.І.</w:t>
            </w:r>
          </w:p>
        </w:tc>
      </w:tr>
      <w:tr w:rsidR="008656E5" w:rsidRPr="00C73FB5">
        <w:trPr>
          <w:trHeight w:val="319"/>
        </w:trPr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Синевир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сько-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Полянська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Торуньська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Тереля Ангеліна Анатоліївна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13.05.2003</w:t>
            </w: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Драч Л.Д.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Колочавськагімназія</w:t>
            </w: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Профліцей</w:t>
            </w: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82" w:type="dxa"/>
            <w:vMerge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AF1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ПРОТОКОЛ                                                                 (школи І-ІІ ступенів)</w:t>
      </w:r>
    </w:p>
    <w:p w:rsidR="008656E5" w:rsidRDefault="008656E5" w:rsidP="00171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з історії</w:t>
      </w:r>
    </w:p>
    <w:p w:rsidR="008656E5" w:rsidRPr="00FA38AC" w:rsidRDefault="008656E5" w:rsidP="001717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  кількість  балів - 60</w:t>
      </w: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6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256"/>
        <w:gridCol w:w="3553"/>
        <w:gridCol w:w="1122"/>
        <w:gridCol w:w="441"/>
        <w:gridCol w:w="564"/>
        <w:gridCol w:w="564"/>
        <w:gridCol w:w="564"/>
        <w:gridCol w:w="564"/>
        <w:gridCol w:w="669"/>
        <w:gridCol w:w="730"/>
        <w:gridCol w:w="794"/>
        <w:gridCol w:w="879"/>
        <w:gridCol w:w="1870"/>
      </w:tblGrid>
      <w:tr w:rsidR="008656E5" w:rsidRPr="00C73FB5">
        <w:tc>
          <w:tcPr>
            <w:tcW w:w="48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Назвашколи</w:t>
            </w: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ПІП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(повністю)</w:t>
            </w: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Дата нар.</w:t>
            </w:r>
          </w:p>
        </w:tc>
        <w:tc>
          <w:tcPr>
            <w:tcW w:w="4096" w:type="dxa"/>
            <w:gridSpan w:val="7"/>
          </w:tcPr>
          <w:p w:rsidR="008656E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бали за завдання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Всьо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</w:t>
            </w: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Міс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це</w:t>
            </w:r>
          </w:p>
        </w:tc>
        <w:tc>
          <w:tcPr>
            <w:tcW w:w="187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ПІП</w:t>
            </w:r>
          </w:p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вчителя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Буковецький НВК І-ІІ ст.</w:t>
            </w: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В.Бистрянська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Чмут Олена Петрівна 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10.03.2003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Драч Л.Д.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В.Студенівський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Рошкович Іван Іванович 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25.12.2002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Штеля А.В.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Вучківський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Кінч Василь Михайлович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21.01.2003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Юрик Л.І.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Ярема Іван Вікторович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09.10.2003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Клевець Т.В.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Запереділянська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Липей Євгенія Тимофіївна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07.08.2003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Цімбота О.В.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Ізківська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Попович Діана Михайлівна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01.05.2003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Теличко Х.М.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Келечинський НВК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ДодаДаніела Федорівна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16.06.2003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Зубанич О.М.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Лісковецький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Гулаткан Уляна Миколаївна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23.06.2003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Бряник М.М.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Лозянська ЗОШ І-ІІ ст. № 1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Лозянський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Лопушнянський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Міжгірська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Рущак Аліна Русланівна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Ільницька М.І.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Мерешорський НВК І-ІІст.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Двуйло Меланія Іванівна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24.10.2003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Буркало С.Ю.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Н.СтуденівськийНВК 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Мигалейко Юлія Василівна 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Юраш В.Ф.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Подобовецький НВК 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Присліпськ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 ст.</w:t>
            </w:r>
          </w:p>
        </w:tc>
        <w:tc>
          <w:tcPr>
            <w:tcW w:w="3553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Курин Ангеліна Василівна </w:t>
            </w:r>
          </w:p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Попович Юстина Олексіївна</w:t>
            </w:r>
          </w:p>
        </w:tc>
        <w:tc>
          <w:tcPr>
            <w:tcW w:w="1122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03.08.2003</w:t>
            </w:r>
          </w:p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28.11.2003</w:t>
            </w:r>
          </w:p>
        </w:tc>
        <w:tc>
          <w:tcPr>
            <w:tcW w:w="441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dxa"/>
          </w:tcPr>
          <w:p w:rsidR="008656E5" w:rsidRPr="005327D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Болехан І.В.</w:t>
            </w:r>
          </w:p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5327D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Річківська ЗОШ І-ІІ ст.</w:t>
            </w:r>
          </w:p>
        </w:tc>
        <w:tc>
          <w:tcPr>
            <w:tcW w:w="3553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Больбан Юрій Федорович</w:t>
            </w:r>
          </w:p>
        </w:tc>
        <w:tc>
          <w:tcPr>
            <w:tcW w:w="1122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06.05.2003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8656E5" w:rsidRPr="005327D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656E5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Гичка М. В.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5327D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Розтоківський НВК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5327D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5327D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Соймівськ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ийНВК</w:t>
            </w: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Мильо Галина Василівна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26.10.2003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8656E5" w:rsidRPr="005327D5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C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Вагерич Г.І.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5327D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7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Стригальнянський НВК </w:t>
            </w:r>
          </w:p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І-ІІст.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Пилипчинець Ігор Юрійович</w:t>
            </w: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20.03.2003</w:t>
            </w: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FC5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Вайдич І.І.</w:t>
            </w: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38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Тюшківська ЗОШ І-ІІ ст.</w:t>
            </w:r>
          </w:p>
        </w:tc>
        <w:tc>
          <w:tcPr>
            <w:tcW w:w="3553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6" w:type="dxa"/>
          </w:tcPr>
          <w:p w:rsidR="008656E5" w:rsidRPr="00FA38AC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1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0" w:type="dxa"/>
          </w:tcPr>
          <w:p w:rsidR="008656E5" w:rsidRPr="00FA38AC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A38AC" w:rsidRDefault="008656E5" w:rsidP="00AF1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6E5" w:rsidRPr="00F54214" w:rsidRDefault="008656E5" w:rsidP="00B24FF3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F54214">
        <w:rPr>
          <w:rFonts w:ascii="Times New Roman" w:hAnsi="Times New Roman" w:cs="Times New Roman"/>
          <w:lang w:eastAsia="ru-RU"/>
        </w:rPr>
        <w:t>10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клас                                                                                          ПРОТОКОЛ                                                          (школи І-ІІІ ступенів)</w:t>
      </w:r>
    </w:p>
    <w:p w:rsidR="008656E5" w:rsidRPr="00F54214" w:rsidRDefault="008656E5" w:rsidP="00B24FF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ru-RU" w:eastAsia="ru-RU"/>
        </w:rPr>
        <w:t>з</w:t>
      </w:r>
      <w:r w:rsidRPr="00F54214">
        <w:rPr>
          <w:rFonts w:ascii="Times New Roman" w:hAnsi="Times New Roman" w:cs="Times New Roman"/>
          <w:lang w:val="ru-RU" w:eastAsia="ru-RU"/>
        </w:rPr>
        <w:t>асідання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журі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районної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олімпіади</w:t>
      </w:r>
    </w:p>
    <w:p w:rsidR="008656E5" w:rsidRPr="00F54214" w:rsidRDefault="008656E5" w:rsidP="00B24FF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54214">
        <w:rPr>
          <w:rFonts w:ascii="Times New Roman" w:hAnsi="Times New Roman" w:cs="Times New Roman"/>
          <w:lang w:eastAsia="ru-RU"/>
        </w:rPr>
        <w:t>з історії</w:t>
      </w:r>
    </w:p>
    <w:p w:rsidR="008656E5" w:rsidRPr="00F54214" w:rsidRDefault="008656E5" w:rsidP="00B24FF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54214">
        <w:rPr>
          <w:rFonts w:ascii="Times New Roman" w:hAnsi="Times New Roman" w:cs="Times New Roman"/>
          <w:lang w:eastAsia="ru-RU"/>
        </w:rPr>
        <w:t xml:space="preserve">« </w:t>
      </w:r>
      <w:r>
        <w:rPr>
          <w:rFonts w:ascii="Times New Roman" w:hAnsi="Times New Roman" w:cs="Times New Roman"/>
          <w:lang w:eastAsia="ru-RU"/>
        </w:rPr>
        <w:t xml:space="preserve">  7  »    листопада  2017 р. максимальна кількі</w:t>
      </w:r>
      <w:r w:rsidRPr="00F54214">
        <w:rPr>
          <w:rFonts w:ascii="Times New Roman" w:hAnsi="Times New Roman" w:cs="Times New Roman"/>
          <w:lang w:eastAsia="ru-RU"/>
        </w:rPr>
        <w:t xml:space="preserve">сть балів    - </w:t>
      </w:r>
      <w:r>
        <w:rPr>
          <w:rFonts w:ascii="Times New Roman" w:hAnsi="Times New Roman" w:cs="Times New Roman"/>
          <w:lang w:eastAsia="ru-RU"/>
        </w:rPr>
        <w:t xml:space="preserve"> 65</w:t>
      </w:r>
    </w:p>
    <w:p w:rsidR="008656E5" w:rsidRPr="00F54214" w:rsidRDefault="008656E5" w:rsidP="003F2D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789"/>
        <w:gridCol w:w="3440"/>
        <w:gridCol w:w="1440"/>
        <w:gridCol w:w="436"/>
        <w:gridCol w:w="436"/>
        <w:gridCol w:w="542"/>
        <w:gridCol w:w="543"/>
        <w:gridCol w:w="436"/>
        <w:gridCol w:w="680"/>
        <w:gridCol w:w="687"/>
        <w:gridCol w:w="821"/>
        <w:gridCol w:w="5"/>
        <w:gridCol w:w="810"/>
        <w:gridCol w:w="29"/>
        <w:gridCol w:w="2020"/>
      </w:tblGrid>
      <w:tr w:rsidR="008656E5" w:rsidRPr="00C73FB5">
        <w:tc>
          <w:tcPr>
            <w:tcW w:w="151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897" w:type="pc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1106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464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1" w:type="pct"/>
            <w:gridSpan w:val="7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265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265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662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8656E5" w:rsidRPr="00C73FB5">
        <w:tc>
          <w:tcPr>
            <w:tcW w:w="151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7" w:type="pc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ІІ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ІІІ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ІУ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УІ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1106" w:type="pct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2D3050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Юрій Федорович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28.10.2001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Буркало С.Ю</w:t>
            </w:r>
          </w:p>
        </w:tc>
      </w:tr>
      <w:tr w:rsidR="008656E5" w:rsidRPr="00C73FB5">
        <w:trPr>
          <w:trHeight w:val="175"/>
        </w:trPr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r w:rsidRPr="00F54214">
              <w:rPr>
                <w:rFonts w:ascii="Times New Roman" w:hAnsi="Times New Roman" w:cs="Times New Roman"/>
                <w:lang w:eastAsia="ru-RU"/>
              </w:rPr>
              <w:t>НВК І-ІІІ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Драч Марина Іванівна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26.06.2002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Шукурова Т.Ю.</w:t>
            </w:r>
          </w:p>
        </w:tc>
      </w:tr>
      <w:tr w:rsidR="008656E5" w:rsidRPr="00C73FB5">
        <w:trPr>
          <w:trHeight w:val="266"/>
        </w:trPr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Буцко Ангеліна Ярославівна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12.04.2003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Максимук О.В.</w:t>
            </w: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F54214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Ковач Дарина Василівна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11.07.2002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Коцуренко В.І.</w:t>
            </w: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F54214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rPr>
          <w:trHeight w:val="393"/>
        </w:trPr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rPr>
          <w:trHeight w:val="361"/>
        </w:trPr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Репинський НВК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Гречин Євгеній Михайлович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17.04.2002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Субота В.І.</w:t>
            </w:r>
          </w:p>
        </w:tc>
      </w:tr>
      <w:tr w:rsidR="008656E5" w:rsidRPr="00C73FB5">
        <w:trPr>
          <w:trHeight w:val="319"/>
        </w:trPr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F54214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Герасимлюк Василь Васильович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18.10.2002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Диблюк В.М.</w:t>
            </w: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Лучинець Юлія  Віталіївна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Ньорба М.М.</w:t>
            </w: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151" w:type="pc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897" w:type="pc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Колочавськагімназія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Іваниш  Антоніна Віталіївна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10.07.2002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Ігнатишин Л.М.</w:t>
            </w:r>
          </w:p>
        </w:tc>
      </w:tr>
      <w:tr w:rsidR="008656E5" w:rsidRPr="00C73FB5">
        <w:tc>
          <w:tcPr>
            <w:tcW w:w="151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897" w:type="pct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151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E272B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ГимбаМар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lang w:val="ru-RU" w:eastAsia="ru-RU"/>
              </w:rPr>
              <w:t>янаФедорівна</w:t>
            </w:r>
          </w:p>
        </w:tc>
        <w:tc>
          <w:tcPr>
            <w:tcW w:w="464" w:type="pct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26.01.2001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274" w:type="pct"/>
            <w:gridSpan w:val="2"/>
          </w:tcPr>
          <w:p w:rsidR="008656E5" w:rsidRPr="00F54214" w:rsidRDefault="008656E5" w:rsidP="00E27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Чикальська О.Д.</w:t>
            </w:r>
          </w:p>
        </w:tc>
      </w:tr>
      <w:tr w:rsidR="008656E5" w:rsidRPr="00C73FB5">
        <w:tc>
          <w:tcPr>
            <w:tcW w:w="151" w:type="pct"/>
            <w:vMerge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97" w:type="pct"/>
            <w:vMerge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06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0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8656E5" w:rsidRPr="00F54214" w:rsidRDefault="008656E5" w:rsidP="004A23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67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4" w:type="pct"/>
            <w:gridSpan w:val="2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51" w:type="pct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56E5" w:rsidRDefault="008656E5" w:rsidP="003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56E5" w:rsidRDefault="008656E5" w:rsidP="003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56E5" w:rsidRDefault="008656E5" w:rsidP="003F2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8656E5" w:rsidRPr="00F54214" w:rsidRDefault="008656E5" w:rsidP="003F2D34">
      <w:pPr>
        <w:spacing w:after="0" w:line="240" w:lineRule="auto"/>
        <w:rPr>
          <w:rFonts w:ascii="Times New Roman" w:hAnsi="Times New Roman" w:cs="Times New Roman"/>
          <w:lang w:val="ru-RU" w:eastAsia="ru-RU"/>
        </w:rPr>
      </w:pPr>
      <w:r w:rsidRPr="00F54214">
        <w:rPr>
          <w:rFonts w:ascii="Times New Roman" w:hAnsi="Times New Roman" w:cs="Times New Roman"/>
          <w:lang w:eastAsia="ru-RU"/>
        </w:rPr>
        <w:t>11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54214">
        <w:rPr>
          <w:rFonts w:ascii="Times New Roman" w:hAnsi="Times New Roman" w:cs="Times New Roman"/>
          <w:lang w:val="ru-RU" w:eastAsia="ru-RU"/>
        </w:rPr>
        <w:t xml:space="preserve">клас                                                                                    </w:t>
      </w:r>
      <w:r>
        <w:rPr>
          <w:rFonts w:ascii="Times New Roman" w:hAnsi="Times New Roman" w:cs="Times New Roman"/>
          <w:lang w:val="ru-RU" w:eastAsia="ru-RU"/>
        </w:rPr>
        <w:t xml:space="preserve">               </w:t>
      </w:r>
      <w:r w:rsidRPr="00F54214">
        <w:rPr>
          <w:rFonts w:ascii="Times New Roman" w:hAnsi="Times New Roman" w:cs="Times New Roman"/>
          <w:lang w:val="ru-RU" w:eastAsia="ru-RU"/>
        </w:rPr>
        <w:t xml:space="preserve">      ПРОТОКОЛ                                                          (школи І-ІІІ ступенів)</w:t>
      </w:r>
    </w:p>
    <w:p w:rsidR="008656E5" w:rsidRPr="00F54214" w:rsidRDefault="008656E5" w:rsidP="00B24FF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ru-RU" w:eastAsia="ru-RU"/>
        </w:rPr>
        <w:t>з</w:t>
      </w:r>
      <w:r w:rsidRPr="00F54214">
        <w:rPr>
          <w:rFonts w:ascii="Times New Roman" w:hAnsi="Times New Roman" w:cs="Times New Roman"/>
          <w:lang w:val="ru-RU" w:eastAsia="ru-RU"/>
        </w:rPr>
        <w:t>асідання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журі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районної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val="ru-RU" w:eastAsia="ru-RU"/>
        </w:rPr>
        <w:t>олімпіади</w:t>
      </w:r>
      <w:r>
        <w:rPr>
          <w:rFonts w:ascii="Times New Roman" w:hAnsi="Times New Roman" w:cs="Times New Roman"/>
          <w:lang w:val="ru-RU" w:eastAsia="ru-RU"/>
        </w:rPr>
        <w:t xml:space="preserve">  </w:t>
      </w:r>
      <w:r w:rsidRPr="00F54214">
        <w:rPr>
          <w:rFonts w:ascii="Times New Roman" w:hAnsi="Times New Roman" w:cs="Times New Roman"/>
          <w:lang w:eastAsia="ru-RU"/>
        </w:rPr>
        <w:t>з історії</w:t>
      </w:r>
    </w:p>
    <w:p w:rsidR="008656E5" w:rsidRDefault="008656E5" w:rsidP="003F2D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F54214">
        <w:rPr>
          <w:rFonts w:ascii="Times New Roman" w:hAnsi="Times New Roman" w:cs="Times New Roman"/>
          <w:lang w:eastAsia="ru-RU"/>
        </w:rPr>
        <w:t xml:space="preserve"> «   7</w:t>
      </w:r>
      <w:r>
        <w:rPr>
          <w:rFonts w:ascii="Times New Roman" w:hAnsi="Times New Roman" w:cs="Times New Roman"/>
          <w:lang w:eastAsia="ru-RU"/>
        </w:rPr>
        <w:t xml:space="preserve">  »    листопада 2017 р. максимальна кількі</w:t>
      </w:r>
      <w:r w:rsidRPr="00F54214">
        <w:rPr>
          <w:rFonts w:ascii="Times New Roman" w:hAnsi="Times New Roman" w:cs="Times New Roman"/>
          <w:lang w:eastAsia="ru-RU"/>
        </w:rPr>
        <w:t xml:space="preserve">сть балів    - </w:t>
      </w:r>
      <w:r>
        <w:rPr>
          <w:rFonts w:ascii="Times New Roman" w:hAnsi="Times New Roman" w:cs="Times New Roman"/>
          <w:lang w:eastAsia="ru-RU"/>
        </w:rPr>
        <w:t xml:space="preserve">  60</w:t>
      </w:r>
    </w:p>
    <w:p w:rsidR="008656E5" w:rsidRPr="00F54214" w:rsidRDefault="008656E5" w:rsidP="003F2D3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7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2882"/>
        <w:gridCol w:w="3200"/>
        <w:gridCol w:w="1276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8656E5" w:rsidRPr="00C73FB5">
        <w:tc>
          <w:tcPr>
            <w:tcW w:w="48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62" w:type="dxa"/>
            <w:gridSpan w:val="7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Всьо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Дерич Роман Сергійович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18.07.2001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Млавець В.М.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Лучка Марія Юріївна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25.08.2001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Глеба В.В.</w:t>
            </w:r>
          </w:p>
        </w:tc>
      </w:tr>
      <w:tr w:rsidR="008656E5" w:rsidRPr="00C73FB5">
        <w:trPr>
          <w:trHeight w:val="175"/>
        </w:trPr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r w:rsidRPr="00F54214">
              <w:rPr>
                <w:rFonts w:ascii="Times New Roman" w:hAnsi="Times New Roman" w:cs="Times New Roman"/>
                <w:lang w:eastAsia="ru-RU"/>
              </w:rPr>
              <w:t>НВК І-ІІІ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rPr>
          <w:trHeight w:val="266"/>
        </w:trPr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8656E5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>ЗОШ І-ІІІ ст.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Бедевельська Ольга Миколаївна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19.04.2001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Слюсар Л.І.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 xml:space="preserve">Міжгірська СЗОШ </w:t>
            </w:r>
            <w:r w:rsidRPr="00F54214">
              <w:rPr>
                <w:rFonts w:ascii="Times New Roman" w:hAnsi="Times New Roman" w:cs="Times New Roman"/>
                <w:lang w:eastAsia="ru-RU"/>
              </w:rPr>
              <w:t>І-ІІІ ст.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Менджул Станіслав Олександрович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28.02.2001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Коцуренко В.І.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F54214">
              <w:rPr>
                <w:rFonts w:ascii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Ворон Іванна Миколаївна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06.10.2000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Попович Н.І.</w:t>
            </w:r>
          </w:p>
        </w:tc>
      </w:tr>
      <w:tr w:rsidR="008656E5" w:rsidRPr="00C73FB5">
        <w:trPr>
          <w:trHeight w:val="393"/>
        </w:trPr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Ледида Мар</w:t>
            </w:r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r>
              <w:rPr>
                <w:rFonts w:ascii="Times New Roman" w:hAnsi="Times New Roman" w:cs="Times New Roman"/>
                <w:lang w:eastAsia="ru-RU"/>
              </w:rPr>
              <w:t>яна  Володимирівна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22.09.2001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Рошко В.П.</w:t>
            </w:r>
          </w:p>
        </w:tc>
      </w:tr>
      <w:tr w:rsidR="008656E5" w:rsidRPr="00C73FB5">
        <w:trPr>
          <w:trHeight w:val="361"/>
        </w:trPr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Пилипецька СЗОШ</w:t>
            </w:r>
          </w:p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Пиринець  Ірина Сергіївна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21.03.2001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Гошпер Г.М.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Репинський НВК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Крьока Марія Василівна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15.02.2001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Кіс М.В.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Кут Андріана Юріївна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09.01.2002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Гичка Т.М.</w:t>
            </w:r>
          </w:p>
        </w:tc>
      </w:tr>
      <w:tr w:rsidR="008656E5" w:rsidRPr="00C73FB5">
        <w:trPr>
          <w:trHeight w:val="319"/>
        </w:trPr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Попадинець Ангеліна  Василівна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15.12.2001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Гичка Т.М.</w:t>
            </w: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F54214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F54214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54214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r w:rsidRPr="00F54214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200" w:type="dxa"/>
          </w:tcPr>
          <w:p w:rsidR="008656E5" w:rsidRPr="00F54214" w:rsidRDefault="008656E5" w:rsidP="00764A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Жаба Вікторія Іванівна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Ньорба М.М.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Колочавськагімназія</w:t>
            </w: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656E5" w:rsidRPr="00C73FB5">
        <w:tc>
          <w:tcPr>
            <w:tcW w:w="484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F54214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ЦімботаІваннаІванівна</w:t>
            </w: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11.01.2001</w:t>
            </w: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FF1E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Чикальська О.Д.</w:t>
            </w:r>
          </w:p>
        </w:tc>
      </w:tr>
      <w:tr w:rsidR="008656E5" w:rsidRPr="00C73FB5">
        <w:tc>
          <w:tcPr>
            <w:tcW w:w="484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8656E5" w:rsidRPr="00C73FB5">
        <w:tc>
          <w:tcPr>
            <w:tcW w:w="484" w:type="dxa"/>
            <w:vMerge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0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8656E5" w:rsidRPr="00F54214" w:rsidRDefault="008656E5" w:rsidP="002D30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656E5" w:rsidRPr="00FA38AC" w:rsidRDefault="008656E5" w:rsidP="00FA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656E5" w:rsidRPr="00FA38AC" w:rsidSect="00FA38AC">
      <w:pgSz w:w="16838" w:h="11906" w:orient="landscape"/>
      <w:pgMar w:top="0" w:right="75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21B5"/>
    <w:multiLevelType w:val="hybridMultilevel"/>
    <w:tmpl w:val="4448F124"/>
    <w:lvl w:ilvl="0" w:tplc="AC40A214">
      <w:start w:val="10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87"/>
    <w:rsid w:val="000952FE"/>
    <w:rsid w:val="000D7DE2"/>
    <w:rsid w:val="00104CE4"/>
    <w:rsid w:val="00171755"/>
    <w:rsid w:val="001755CC"/>
    <w:rsid w:val="00207300"/>
    <w:rsid w:val="00215010"/>
    <w:rsid w:val="002733CF"/>
    <w:rsid w:val="002C07B7"/>
    <w:rsid w:val="002C512C"/>
    <w:rsid w:val="002D3050"/>
    <w:rsid w:val="0032229C"/>
    <w:rsid w:val="00332509"/>
    <w:rsid w:val="00354D1C"/>
    <w:rsid w:val="00362454"/>
    <w:rsid w:val="003F2D34"/>
    <w:rsid w:val="004A23F6"/>
    <w:rsid w:val="005327D5"/>
    <w:rsid w:val="00562964"/>
    <w:rsid w:val="005A3601"/>
    <w:rsid w:val="00611777"/>
    <w:rsid w:val="00662E8C"/>
    <w:rsid w:val="006B394C"/>
    <w:rsid w:val="006C5C1D"/>
    <w:rsid w:val="006E0E68"/>
    <w:rsid w:val="006F78D3"/>
    <w:rsid w:val="00764A7B"/>
    <w:rsid w:val="007C20EC"/>
    <w:rsid w:val="007D39FA"/>
    <w:rsid w:val="007E3187"/>
    <w:rsid w:val="008656E5"/>
    <w:rsid w:val="00866173"/>
    <w:rsid w:val="00953269"/>
    <w:rsid w:val="009B1EB5"/>
    <w:rsid w:val="009D0477"/>
    <w:rsid w:val="009D6D4A"/>
    <w:rsid w:val="00A00B3C"/>
    <w:rsid w:val="00A44909"/>
    <w:rsid w:val="00AF1022"/>
    <w:rsid w:val="00AF171E"/>
    <w:rsid w:val="00B24FF3"/>
    <w:rsid w:val="00B27BAA"/>
    <w:rsid w:val="00B541EA"/>
    <w:rsid w:val="00B65815"/>
    <w:rsid w:val="00B83943"/>
    <w:rsid w:val="00C0049B"/>
    <w:rsid w:val="00C17933"/>
    <w:rsid w:val="00C739E3"/>
    <w:rsid w:val="00C73FB5"/>
    <w:rsid w:val="00C7528E"/>
    <w:rsid w:val="00CE3E8E"/>
    <w:rsid w:val="00D14545"/>
    <w:rsid w:val="00D177B2"/>
    <w:rsid w:val="00D4176C"/>
    <w:rsid w:val="00D67CB8"/>
    <w:rsid w:val="00D719E0"/>
    <w:rsid w:val="00D71C7B"/>
    <w:rsid w:val="00D74B6B"/>
    <w:rsid w:val="00D84128"/>
    <w:rsid w:val="00DE130A"/>
    <w:rsid w:val="00DF2D8B"/>
    <w:rsid w:val="00E04B9F"/>
    <w:rsid w:val="00E13DEF"/>
    <w:rsid w:val="00E272BC"/>
    <w:rsid w:val="00E51FD3"/>
    <w:rsid w:val="00E675C9"/>
    <w:rsid w:val="00E93279"/>
    <w:rsid w:val="00EF16C6"/>
    <w:rsid w:val="00F10C92"/>
    <w:rsid w:val="00F25031"/>
    <w:rsid w:val="00F32200"/>
    <w:rsid w:val="00F54214"/>
    <w:rsid w:val="00F63359"/>
    <w:rsid w:val="00F824F1"/>
    <w:rsid w:val="00FA3124"/>
    <w:rsid w:val="00FA38AC"/>
    <w:rsid w:val="00FC5E27"/>
    <w:rsid w:val="00FE47CB"/>
    <w:rsid w:val="00FF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8B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8A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6</Pages>
  <Words>1723</Words>
  <Characters>9822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61</cp:revision>
  <cp:lastPrinted>2017-11-06T13:37:00Z</cp:lastPrinted>
  <dcterms:created xsi:type="dcterms:W3CDTF">2017-11-06T13:13:00Z</dcterms:created>
  <dcterms:modified xsi:type="dcterms:W3CDTF">2017-11-08T14:33:00Z</dcterms:modified>
</cp:coreProperties>
</file>