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A" w:rsidRDefault="00DE744A" w:rsidP="005A4D4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>ішення</w:t>
      </w:r>
    </w:p>
    <w:p w:rsidR="00DE744A" w:rsidRDefault="00DE744A" w:rsidP="000139F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оргкомітету та журі ІІ етапу Всеукраїнського мовно-літературного конкурсу імені Тараса Шевченка</w:t>
      </w:r>
    </w:p>
    <w:p w:rsidR="00DE744A" w:rsidRDefault="00DE744A" w:rsidP="000139FB">
      <w:pPr>
        <w:jc w:val="both"/>
        <w:rPr>
          <w:sz w:val="28"/>
          <w:szCs w:val="28"/>
          <w:lang w:val="uk-UA"/>
        </w:rPr>
      </w:pPr>
    </w:p>
    <w:p w:rsidR="00DE744A" w:rsidRDefault="00DE744A" w:rsidP="000139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 листопада 2017 р.</w:t>
      </w:r>
    </w:p>
    <w:p w:rsidR="00DE744A" w:rsidRDefault="00DE744A" w:rsidP="000139FB">
      <w:pPr>
        <w:jc w:val="both"/>
        <w:rPr>
          <w:b/>
          <w:bCs/>
          <w:sz w:val="28"/>
          <w:szCs w:val="28"/>
          <w:lang w:val="uk-UA"/>
        </w:rPr>
      </w:pPr>
    </w:p>
    <w:p w:rsidR="00DE744A" w:rsidRDefault="00DE744A" w:rsidP="000139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підсумки проведення ІІ етапу</w:t>
      </w:r>
    </w:p>
    <w:p w:rsidR="00DE744A" w:rsidRDefault="00DE744A" w:rsidP="000139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>Міжнародного мовно-літературного</w:t>
      </w:r>
    </w:p>
    <w:p w:rsidR="00DE744A" w:rsidRDefault="00DE744A" w:rsidP="000139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конкурсу імені Тараса Шевченка</w:t>
      </w:r>
    </w:p>
    <w:p w:rsidR="00DE744A" w:rsidRDefault="00DE744A" w:rsidP="000139FB">
      <w:pPr>
        <w:jc w:val="both"/>
        <w:rPr>
          <w:sz w:val="28"/>
          <w:szCs w:val="28"/>
          <w:lang w:val="uk-UA"/>
        </w:rPr>
      </w:pPr>
    </w:p>
    <w:p w:rsidR="00DE744A" w:rsidRDefault="00DE744A" w:rsidP="00AA2D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засідання оргкомітету, протоколів журі ІІ етапу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Всеукраїнського мовно-літературного конкурсу імені Тараса Шевченка серед учнів 5-11-х класів від  18 листопада 2017 року вирішили:</w:t>
      </w:r>
    </w:p>
    <w:p w:rsidR="00DE744A" w:rsidRPr="00EF0EDB" w:rsidRDefault="00DE744A" w:rsidP="00915C70">
      <w:pPr>
        <w:numPr>
          <w:ilvl w:val="0"/>
          <w:numId w:val="1"/>
        </w:numPr>
        <w:tabs>
          <w:tab w:val="num" w:pos="-360"/>
        </w:tabs>
        <w:rPr>
          <w:b/>
          <w:bCs/>
          <w:sz w:val="28"/>
          <w:szCs w:val="28"/>
          <w:lang w:val="uk-UA"/>
        </w:rPr>
      </w:pPr>
      <w:r w:rsidRPr="00EF0EDB">
        <w:rPr>
          <w:b/>
          <w:bCs/>
          <w:sz w:val="28"/>
          <w:szCs w:val="28"/>
          <w:lang w:val="uk-UA"/>
        </w:rPr>
        <w:t>Визнати переможцями ІІ етапу Конкурсу та нагородити їх відповідно дипломами І, ІІ, ІІІ ступенів:</w:t>
      </w:r>
    </w:p>
    <w:p w:rsidR="00DE744A" w:rsidRDefault="00DE744A" w:rsidP="00EF0EDB">
      <w:pPr>
        <w:ind w:left="3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Диплом І ступеня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Сливка Олег Любомирович,  учень  6 класу  Міжгірської ЗОШ І – ІІІ ст.№1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Шотник Яна Іванівна, учениця 7 класу  Пилипецької СЗОШ  ІІ – ІІІ ст.</w:t>
      </w:r>
    </w:p>
    <w:p w:rsidR="00DE744A" w:rsidRPr="007F6636" w:rsidRDefault="00DE744A" w:rsidP="003C768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Тільняк  Андріанна  Віталіївна, учениця 8 класу Міжгірської ЗОШ І – ІІІ ст.№1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Савчур Мирослава Михайлівна, учениця 9 класу Верхньостуденівського НВК І – 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Цендра Вікторія Михайлівна, учениця 10 класу Міжгірської ЗОШ І – ІІІ ст.№1</w:t>
      </w:r>
    </w:p>
    <w:p w:rsidR="00DE744A" w:rsidRPr="002D7C89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Пойда Наталія Ярославівна, учениця 11 класу Міжгірської СЗОШ І-ІІІст.    ім. А.Волошина</w:t>
      </w:r>
    </w:p>
    <w:p w:rsidR="00DE744A" w:rsidRDefault="00DE744A" w:rsidP="00EF0EDB">
      <w:pPr>
        <w:ind w:left="3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Диплом ІІ ступеня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Глеба Катерина Василівна, учениця 5 класу Міжгірської ЗОШ І – ІІІ ст.№1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Югас Денис Михайлович, учень 6 класу Міжгірської СЗОШ І – ІІІ ст.         ім.  А.Волошина 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Зозулич Яна  Михайлівна, учениця 7 класу Міжгірської ЗОШ І – ІІІ ст.№1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Шкудор Мар’яна Михайлівна, учениця 8 класу Торуньської ЗОШ І – ІІІ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Стецюнич Марія Василівна, 9 класу Лозянського НВК І – 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Беля Віталія Володимирівна, учениця 10 класу  Синевирської ЗОШ І – ІІІ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Бедевельська Ольга Миколаївна, учениця 11 класу Міжгірської ЗОШ І – ІІІ ст. №1 </w:t>
      </w:r>
    </w:p>
    <w:p w:rsidR="00DE744A" w:rsidRDefault="00DE744A" w:rsidP="00EF0ED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Диплом ІІІ ступеня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Наливайко Олександра Андріївна, учениця 5 класу Новоселицької ЗОШ  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І – ІІІ ст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Ньорба Мирослава Сергіївна, учениця 6 класу Майданської ЗОШ І – ІІІ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Булик Мар’яна Василівна, учениця 7 класу Мерешорського НВК І – 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Кенес Ангеліна Василівна, учениця 8 класу Міжгірської ЗОШ І – ІІІ ст.№1 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Довгомеля Анастасія Миколаївна, учениця 9 класу Міжгірської ЗОШ І – ІІІ ст.№1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Юртин Дарина Василівна, учениця 10 класу Майданської ЗОШ І – ІІІ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Крьока Марія Василівна, учениця 11 класу Репинського НВК І – ІІІ ст.</w:t>
      </w:r>
    </w:p>
    <w:p w:rsidR="00DE744A" w:rsidRPr="004C1E2C" w:rsidRDefault="00DE744A" w:rsidP="00915C70">
      <w:pPr>
        <w:ind w:left="360"/>
        <w:rPr>
          <w:sz w:val="28"/>
          <w:szCs w:val="28"/>
          <w:lang w:val="uk-UA"/>
        </w:rPr>
      </w:pPr>
    </w:p>
    <w:p w:rsidR="00DE744A" w:rsidRDefault="00DE744A" w:rsidP="00915C70">
      <w:pPr>
        <w:ind w:left="360"/>
        <w:rPr>
          <w:b/>
          <w:bCs/>
          <w:sz w:val="28"/>
          <w:szCs w:val="28"/>
          <w:lang w:val="uk-UA"/>
        </w:rPr>
      </w:pPr>
    </w:p>
    <w:p w:rsidR="00DE744A" w:rsidRDefault="00DE744A" w:rsidP="00915C70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Визнати лауреатами   учасників Конкурсу:</w:t>
      </w:r>
    </w:p>
    <w:p w:rsidR="00DE744A" w:rsidRDefault="00DE744A" w:rsidP="00B81B8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Мигалейко КатеринаВасилівна, учениця 6 класу Нижньостуденівського НВК   І – ІІ ст.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Шовак Іван Ярославович, учень 6 класу Міжгірської ЗОШ І – ІІІ ст.№1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Думишинець Валерія Анатоліївна, учениця 6 класу Голятинської ЗОШ </w:t>
      </w:r>
    </w:p>
    <w:p w:rsidR="00DE744A" w:rsidRDefault="00DE744A" w:rsidP="00915C7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– ІІІ ст.</w:t>
      </w:r>
    </w:p>
    <w:p w:rsidR="00DE744A" w:rsidRDefault="00DE744A" w:rsidP="00D2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Криванич Яна Василівна, учениця 6 класу Новоселицької ЗОШ І  ІІІ ст.</w:t>
      </w:r>
    </w:p>
    <w:p w:rsidR="00DE744A" w:rsidRDefault="00DE744A" w:rsidP="00D2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Руснак Юлія Андріївна, учениця 6 класу Міжгірської ЗОШ І – ІІІ ст.№1</w:t>
      </w:r>
    </w:p>
    <w:p w:rsidR="00DE744A" w:rsidRDefault="00DE744A" w:rsidP="00D2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Буркало  Андріана Вікторівна, учениця 7 класу Колочавської ЗОШ</w:t>
      </w:r>
    </w:p>
    <w:p w:rsidR="00DE744A" w:rsidRDefault="00DE744A" w:rsidP="00D2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 – ІІІ ст. № 1</w:t>
      </w:r>
    </w:p>
    <w:p w:rsidR="00DE744A" w:rsidRDefault="00DE744A" w:rsidP="00D2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Хміль Михайло Васильович, учень 7 класу Новоселицької ЗОШ І – ІІІ ст.</w:t>
      </w:r>
    </w:p>
    <w:p w:rsidR="00DE744A" w:rsidRDefault="00DE744A" w:rsidP="00D2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Курин Олександр Іванович, учень 7 класу Верхньобистрянської ЗОШ І–ІІ ст,</w:t>
      </w:r>
    </w:p>
    <w:p w:rsidR="00DE744A" w:rsidRDefault="00DE744A" w:rsidP="00D22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Гурзан  Сергій Іванович, учень 7 класу Репинського НВК І – ІІІ ст.</w:t>
      </w:r>
    </w:p>
    <w:p w:rsidR="00DE744A" w:rsidRDefault="00DE744A" w:rsidP="00876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Джахман Мирослава Мирославівна,учениця 8 класу Розтоківського НВК</w:t>
      </w:r>
    </w:p>
    <w:p w:rsidR="00DE744A" w:rsidRDefault="00DE744A" w:rsidP="00876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 – ІІ ст.</w:t>
      </w:r>
    </w:p>
    <w:p w:rsidR="00DE744A" w:rsidRDefault="00DE744A" w:rsidP="00876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Іванина Віталій Васильович, учень 8 класу Стригальнянського НВК І – ІІ ст.</w:t>
      </w:r>
    </w:p>
    <w:p w:rsidR="00DE744A" w:rsidRDefault="00DE744A" w:rsidP="00AD3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Ситар Іванна Іванівна, учениця 8 класу Колочавського НВК І – ІІІ ст.</w:t>
      </w:r>
    </w:p>
    <w:p w:rsidR="00DE744A" w:rsidRDefault="00DE744A" w:rsidP="00AD3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Тюх Ольга Іванівна, учениця 8 класу Синевирсько – Полянської ЗОШ               </w:t>
      </w:r>
    </w:p>
    <w:p w:rsidR="00DE744A" w:rsidRDefault="00DE744A" w:rsidP="00AD3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 – ІІІ ст.</w:t>
      </w:r>
    </w:p>
    <w:p w:rsidR="00DE744A" w:rsidRDefault="00DE744A" w:rsidP="00AD3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Гойчук Діана Іванівна, учениця 8 класу Соймівського НВК І – ІІ ст.</w:t>
      </w:r>
    </w:p>
    <w:p w:rsidR="00DE744A" w:rsidRDefault="00DE744A" w:rsidP="00AD3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Колька Інна Василівна, учениця 8 класу Синевирської ЗОШ І – ІІІ ст.</w:t>
      </w:r>
    </w:p>
    <w:p w:rsidR="00DE744A" w:rsidRDefault="00DE744A" w:rsidP="00806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Рущак Наталія Віталіївна, учениця 9 класу ГорбівськоїЗОШ І – ІІ ст.</w:t>
      </w:r>
    </w:p>
    <w:p w:rsidR="00DE744A" w:rsidRDefault="00DE744A" w:rsidP="008069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ДодаДанієла Федорівна, учениця 9 класу Келечинського НВК І – ІІ ст.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Каптур Ганна Ярославівна, учениця 9 класу Новоселицької ЗОШ І – ІІІ ст.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Буна Євгенія Юріївна, учениця 9 класу Лопушнянського НВК І – ІІ ст.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Рущак Аліна Русланівна, учениця 9 класу Міжгірської ЗОШ І – ІІІ ст.№1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Шихов Андрій Васильович, учень 9 класу Міжгірської СЗОШ І – ІІІ   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ст.ім.А.Волошина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Соломка Людмила Анатоліївна, учениця 9 класу Присліпського НВК І – ІІ ст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Тернавчук Іванна Василівна, учениця 9 класу Подобовецького НВК І – ІІ ст.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Дочинець Ангеліна Михайлівна, учениця 10 класу Пилипецької СЗОШ        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ІІ – ІІІ ст.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Леньо Марія Василівна, учениця 10 класу Колочавської ЗОШ І – ІІІ ст.№1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Чолинець Ангеліна Михайлівна, учениця 10 класу Торуньської ЗОШ       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 – ІІІ ст.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Думишинець Лілія Анатоліївна, учениця 11 класу Голятинської ЗОШ</w:t>
      </w:r>
    </w:p>
    <w:p w:rsidR="00DE744A" w:rsidRDefault="00DE744A" w:rsidP="005A4D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 – ІІІ ст.</w:t>
      </w:r>
    </w:p>
    <w:p w:rsidR="00DE744A" w:rsidRDefault="00DE744A" w:rsidP="00915C7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Визначити учасниками ІІІ (обласного) етапу Конкурсу:</w:t>
      </w:r>
    </w:p>
    <w:p w:rsidR="00DE744A" w:rsidRDefault="00DE744A" w:rsidP="00CB26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Шотник Яна Іванівна, учениця 7 класу Пилипецької СЗОШ ІІ – ІІІ ст.</w:t>
      </w:r>
    </w:p>
    <w:p w:rsidR="00DE744A" w:rsidRDefault="00DE744A" w:rsidP="00CB26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Пойда Наталія Ярославівна, учениця 11 класу Міжгірської СЗОШ І-ІІІст.    </w:t>
      </w:r>
    </w:p>
    <w:p w:rsidR="00DE744A" w:rsidRPr="002D7C89" w:rsidRDefault="00DE744A" w:rsidP="00CB26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ім. А.Волошина</w:t>
      </w:r>
    </w:p>
    <w:p w:rsidR="00DE744A" w:rsidRPr="00B84703" w:rsidRDefault="00DE744A" w:rsidP="00915C70">
      <w:pPr>
        <w:rPr>
          <w:sz w:val="28"/>
          <w:szCs w:val="28"/>
          <w:lang w:val="uk-UA"/>
        </w:rPr>
      </w:pPr>
    </w:p>
    <w:p w:rsidR="00DE744A" w:rsidRDefault="00DE744A" w:rsidP="009032A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оргкомітету Конкурсу                                                      Н.Чепара</w:t>
      </w:r>
    </w:p>
    <w:p w:rsidR="00DE744A" w:rsidRDefault="00DE744A" w:rsidP="009032A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журі                                                                                      Н. Буркало</w:t>
      </w:r>
    </w:p>
    <w:p w:rsidR="00DE744A" w:rsidRDefault="00DE744A" w:rsidP="009032A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оргкомітету                                                                    І. Сегляник</w:t>
      </w:r>
    </w:p>
    <w:sectPr w:rsidR="00DE744A" w:rsidSect="00076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4422"/>
    <w:multiLevelType w:val="hybridMultilevel"/>
    <w:tmpl w:val="8EB07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E56"/>
    <w:rsid w:val="000139FB"/>
    <w:rsid w:val="00016CEE"/>
    <w:rsid w:val="00020A91"/>
    <w:rsid w:val="00061136"/>
    <w:rsid w:val="00074A71"/>
    <w:rsid w:val="00076109"/>
    <w:rsid w:val="000A20AF"/>
    <w:rsid w:val="000D0C43"/>
    <w:rsid w:val="000E484A"/>
    <w:rsid w:val="00130DFB"/>
    <w:rsid w:val="00166EA0"/>
    <w:rsid w:val="001B4760"/>
    <w:rsid w:val="001C364F"/>
    <w:rsid w:val="001D38D1"/>
    <w:rsid w:val="0024009E"/>
    <w:rsid w:val="00242E38"/>
    <w:rsid w:val="00265D64"/>
    <w:rsid w:val="00280D1B"/>
    <w:rsid w:val="002B48FD"/>
    <w:rsid w:val="002D7C89"/>
    <w:rsid w:val="002E44DE"/>
    <w:rsid w:val="002F6858"/>
    <w:rsid w:val="003400D8"/>
    <w:rsid w:val="00356215"/>
    <w:rsid w:val="00384849"/>
    <w:rsid w:val="00396D69"/>
    <w:rsid w:val="003A4DD1"/>
    <w:rsid w:val="003B0E54"/>
    <w:rsid w:val="003C7685"/>
    <w:rsid w:val="003D12A4"/>
    <w:rsid w:val="003F5A86"/>
    <w:rsid w:val="00436A2D"/>
    <w:rsid w:val="00443CBF"/>
    <w:rsid w:val="00447E08"/>
    <w:rsid w:val="004601C2"/>
    <w:rsid w:val="004718F7"/>
    <w:rsid w:val="004A37DC"/>
    <w:rsid w:val="004C1E2C"/>
    <w:rsid w:val="004D647B"/>
    <w:rsid w:val="004E1B4F"/>
    <w:rsid w:val="00523F01"/>
    <w:rsid w:val="0053774E"/>
    <w:rsid w:val="005474B6"/>
    <w:rsid w:val="005650F1"/>
    <w:rsid w:val="0057721A"/>
    <w:rsid w:val="005974C6"/>
    <w:rsid w:val="005A4D41"/>
    <w:rsid w:val="005D60B2"/>
    <w:rsid w:val="00615134"/>
    <w:rsid w:val="00616F95"/>
    <w:rsid w:val="0064464F"/>
    <w:rsid w:val="00663E5E"/>
    <w:rsid w:val="00681231"/>
    <w:rsid w:val="00683341"/>
    <w:rsid w:val="006911AD"/>
    <w:rsid w:val="00691B80"/>
    <w:rsid w:val="006B2220"/>
    <w:rsid w:val="00715070"/>
    <w:rsid w:val="00727423"/>
    <w:rsid w:val="0075286E"/>
    <w:rsid w:val="00775FDE"/>
    <w:rsid w:val="00794043"/>
    <w:rsid w:val="007D44F1"/>
    <w:rsid w:val="007E23A5"/>
    <w:rsid w:val="007F6636"/>
    <w:rsid w:val="00806953"/>
    <w:rsid w:val="00824E56"/>
    <w:rsid w:val="008301F7"/>
    <w:rsid w:val="00876616"/>
    <w:rsid w:val="00891BC7"/>
    <w:rsid w:val="00891E2B"/>
    <w:rsid w:val="008A6F31"/>
    <w:rsid w:val="008D294D"/>
    <w:rsid w:val="008D29CE"/>
    <w:rsid w:val="008D55CF"/>
    <w:rsid w:val="008E7130"/>
    <w:rsid w:val="00902CBD"/>
    <w:rsid w:val="009032AC"/>
    <w:rsid w:val="00915C70"/>
    <w:rsid w:val="00926A6E"/>
    <w:rsid w:val="0094275D"/>
    <w:rsid w:val="00953699"/>
    <w:rsid w:val="0099775F"/>
    <w:rsid w:val="00A5397F"/>
    <w:rsid w:val="00A54F72"/>
    <w:rsid w:val="00AA2D6F"/>
    <w:rsid w:val="00AA7DD1"/>
    <w:rsid w:val="00AD3ACE"/>
    <w:rsid w:val="00AE3B02"/>
    <w:rsid w:val="00B329E1"/>
    <w:rsid w:val="00B61B4D"/>
    <w:rsid w:val="00B70226"/>
    <w:rsid w:val="00B81B89"/>
    <w:rsid w:val="00B84703"/>
    <w:rsid w:val="00BB5B4E"/>
    <w:rsid w:val="00BB7275"/>
    <w:rsid w:val="00C13484"/>
    <w:rsid w:val="00C355F7"/>
    <w:rsid w:val="00CA08FB"/>
    <w:rsid w:val="00CB268E"/>
    <w:rsid w:val="00D12FE4"/>
    <w:rsid w:val="00D15BF9"/>
    <w:rsid w:val="00D22CE0"/>
    <w:rsid w:val="00D31721"/>
    <w:rsid w:val="00D74BF4"/>
    <w:rsid w:val="00DD3C94"/>
    <w:rsid w:val="00DD42AC"/>
    <w:rsid w:val="00DE0887"/>
    <w:rsid w:val="00DE744A"/>
    <w:rsid w:val="00DF3900"/>
    <w:rsid w:val="00E07C54"/>
    <w:rsid w:val="00E36018"/>
    <w:rsid w:val="00E40E04"/>
    <w:rsid w:val="00E4317C"/>
    <w:rsid w:val="00E52FDB"/>
    <w:rsid w:val="00EA7E27"/>
    <w:rsid w:val="00EB472A"/>
    <w:rsid w:val="00ED1D6B"/>
    <w:rsid w:val="00ED3362"/>
    <w:rsid w:val="00EE15D8"/>
    <w:rsid w:val="00EE64AE"/>
    <w:rsid w:val="00EF0EDB"/>
    <w:rsid w:val="00F07D63"/>
    <w:rsid w:val="00F72CE4"/>
    <w:rsid w:val="00F90441"/>
    <w:rsid w:val="00F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712</Words>
  <Characters>4065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20</cp:revision>
  <dcterms:created xsi:type="dcterms:W3CDTF">2017-11-17T08:34:00Z</dcterms:created>
  <dcterms:modified xsi:type="dcterms:W3CDTF">2017-11-30T11:53:00Z</dcterms:modified>
</cp:coreProperties>
</file>