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8F" w:rsidRPr="0023457A" w:rsidRDefault="002E638F" w:rsidP="00811DF4">
      <w:pPr>
        <w:keepNext/>
        <w:spacing w:before="240" w:after="6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23457A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679" w:dyaOrig="8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1.25pt" o:ole="" o:allowoverlap="f">
            <v:imagedata r:id="rId5" o:title=""/>
          </v:shape>
          <o:OLEObject Type="Embed" ProgID="Word.Picture.8" ShapeID="_x0000_i1025" DrawAspect="Content" ObjectID="_1571139710" r:id="rId6"/>
        </w:object>
      </w:r>
    </w:p>
    <w:p w:rsidR="002E638F" w:rsidRPr="0023457A" w:rsidRDefault="002E638F" w:rsidP="00811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3457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МІЖГІРСЬКА РАЙОНН</w:t>
      </w:r>
      <w:r w:rsidRPr="002345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  <w:r w:rsidRPr="0023457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ДЕРЖАВН</w:t>
      </w:r>
      <w:r w:rsidRPr="002345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  <w:r w:rsidRPr="0023457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АДМІНІСТРАЦІЯ</w:t>
      </w:r>
    </w:p>
    <w:p w:rsidR="002E638F" w:rsidRPr="0023457A" w:rsidRDefault="002E638F" w:rsidP="00811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32"/>
          <w:szCs w:val="32"/>
          <w:lang w:val="uk-UA" w:eastAsia="ru-RU"/>
        </w:rPr>
      </w:pPr>
      <w:r w:rsidRPr="0023457A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ВІДДІЛ ОСВІТИ</w:t>
      </w:r>
    </w:p>
    <w:p w:rsidR="002E638F" w:rsidRPr="0023457A" w:rsidRDefault="002E638F" w:rsidP="00811D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E638F" w:rsidRPr="0023457A" w:rsidRDefault="002E638F" w:rsidP="00811DF4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</w:t>
      </w:r>
      <w:r w:rsidRPr="0023457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 А К А З</w:t>
      </w:r>
    </w:p>
    <w:p w:rsidR="002E638F" w:rsidRPr="0023457A" w:rsidRDefault="002E638F" w:rsidP="003E34A8">
      <w:pPr>
        <w:widowControl w:val="0"/>
        <w:autoSpaceDE w:val="0"/>
        <w:autoSpaceDN w:val="0"/>
        <w:adjustRightInd w:val="0"/>
        <w:spacing w:after="0" w:line="240" w:lineRule="auto"/>
        <w:ind w:right="833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E638F" w:rsidRDefault="002E638F" w:rsidP="0081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27.09.2017 </w:t>
      </w:r>
      <w:r w:rsidRPr="002345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                 смт </w:t>
      </w:r>
      <w:r w:rsidRPr="0023457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Міжгір’я                           №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162</w:t>
      </w:r>
    </w:p>
    <w:p w:rsidR="002E638F" w:rsidRDefault="002E638F" w:rsidP="00811D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2E638F" w:rsidRDefault="002E638F" w:rsidP="00E54152">
      <w:pPr>
        <w:spacing w:line="240" w:lineRule="auto"/>
      </w:pPr>
    </w:p>
    <w:p w:rsidR="002E638F" w:rsidRPr="00E54152" w:rsidRDefault="002E638F" w:rsidP="00B90DA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541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ро проведення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в  </w:t>
      </w:r>
      <w:r w:rsidRPr="00E54152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2017 роц</w:t>
      </w:r>
      <w:r w:rsidRPr="00E5415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і районного</w:t>
      </w:r>
    </w:p>
    <w:p w:rsidR="002E638F" w:rsidRPr="00E54152" w:rsidRDefault="002E638F" w:rsidP="00B90DA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5415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конкурсу літературних творів,творів</w:t>
      </w:r>
    </w:p>
    <w:p w:rsidR="002E638F" w:rsidRPr="00E54152" w:rsidRDefault="002E638F" w:rsidP="00B90DA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5415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образотворчого мистецтва та</w:t>
      </w:r>
    </w:p>
    <w:p w:rsidR="002E638F" w:rsidRPr="00E54152" w:rsidRDefault="002E638F" w:rsidP="00B90DA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5415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фоторобіт на тему «Захисники</w:t>
      </w:r>
    </w:p>
    <w:p w:rsidR="002E638F" w:rsidRPr="00E54152" w:rsidRDefault="002E638F" w:rsidP="00B90DA5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E54152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України: історія та сьогодення»</w:t>
      </w:r>
    </w:p>
    <w:p w:rsidR="002E638F" w:rsidRPr="00E54152" w:rsidRDefault="002E638F" w:rsidP="00B90DA5">
      <w:pPr>
        <w:spacing w:after="0" w:line="240" w:lineRule="auto"/>
        <w:rPr>
          <w:lang w:val="uk-UA"/>
        </w:rPr>
      </w:pPr>
    </w:p>
    <w:p w:rsidR="002E638F" w:rsidRDefault="002E638F" w:rsidP="00B90DA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251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виконання наказу департаменту освіти і науки Закарпатської ОДА 22.09.2017  № 255 «Про проведення в 2017 році обласного конкурсу літературних творів, творів образотворчого мистецтва та фоторобіт   на тему «Захисники України: історія та сьогодення» та з метою вшанування мужності та героїзму захисників незалежності і територіальної цілісності України, військових традицій і звитяг українського народу, сприяння подальшому зміцненню патріотизму в дітей</w:t>
      </w:r>
    </w:p>
    <w:p w:rsidR="002E638F" w:rsidRPr="007B3CF0" w:rsidRDefault="002E638F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B3CF0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НАКАЗУЮ:</w:t>
      </w:r>
    </w:p>
    <w:p w:rsidR="002E638F" w:rsidRDefault="002E638F" w:rsidP="001E066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Провести упродовж жовтня 2017 року районний конкурс літературних творів, творів образотворчого мистецтва та фоторобіт на тему «Захисники України: історія та сьогодення» (далі - Конкурс) у два  етапи (І-ий – у навчальних закладах, ІІ – районний) за чотирма номінаціями («Лист», «Вірш», «Малюнок», «Фоторобота»).</w:t>
      </w:r>
    </w:p>
    <w:p w:rsidR="002E638F" w:rsidRDefault="002E638F" w:rsidP="001E066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Положення про проведення Конкурсу (додаток 1).</w:t>
      </w:r>
    </w:p>
    <w:p w:rsidR="002E638F" w:rsidRDefault="002E638F" w:rsidP="001E066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 склад оргкомітету та журі з проведення ІІ етапу Конкурсу (додаток 2).</w:t>
      </w:r>
    </w:p>
    <w:p w:rsidR="002E638F" w:rsidRDefault="002E638F" w:rsidP="001E066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Керівникам навчальних закладів:</w:t>
      </w:r>
    </w:p>
    <w:p w:rsidR="002E638F" w:rsidRDefault="002E638F" w:rsidP="001E0667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проведення І етапу Конкурсу відповідно до Положення.</w:t>
      </w:r>
    </w:p>
    <w:p w:rsidR="002E638F" w:rsidRDefault="002E638F" w:rsidP="001E0667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Звіти про проведення І етапу, заявки та роботи переможців для участі в ІІ етапі Конкурсу до 26 жовтня 2017 року надіслати до методичного кабінету відділу освіти.</w:t>
      </w:r>
    </w:p>
    <w:p w:rsidR="002E638F" w:rsidRDefault="002E638F" w:rsidP="001E066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Районному методичному кабінету відділу освіти :</w:t>
      </w:r>
    </w:p>
    <w:p w:rsidR="002E638F" w:rsidRDefault="002E638F" w:rsidP="001E0667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Організувати проведення ІІ (районного) етапу Конкурсу відповідно до Положення.</w:t>
      </w:r>
    </w:p>
    <w:p w:rsidR="002E638F" w:rsidRDefault="002E638F" w:rsidP="001E0667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Звіти про проведення І-ІІ етапів, заявки та по три роботи переможців ІІ (районного) етапу до 10 листопада 2017 року надіслати  департаменту освіти і науки облдержадміністрації, Закарпатському обласному палацу дитячої та юнацької творчості «ПАДІЮН», Закарпатському обласному центру науково-технічної творчості учнівської молоді  для участі в ІІІ (обласному) етапі Конкурсу.</w:t>
      </w:r>
    </w:p>
    <w:p w:rsidR="002E638F" w:rsidRDefault="002E638F" w:rsidP="001E0667">
      <w:pPr>
        <w:pStyle w:val="ListParagraph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Контроль за виконанням  цього наказу покласти на методиста РМК Юртин М.М.</w:t>
      </w:r>
    </w:p>
    <w:p w:rsidR="002E638F" w:rsidRDefault="002E638F" w:rsidP="001E066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E638F" w:rsidRPr="00D715A4" w:rsidRDefault="002E638F" w:rsidP="00D715A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715A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Начальник відділу                                                                  Н.Олексієнко</w:t>
      </w:r>
    </w:p>
    <w:p w:rsidR="002E638F" w:rsidRPr="00D715A4" w:rsidRDefault="002E638F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E638F" w:rsidRPr="00E54152" w:rsidRDefault="002E638F">
      <w:pPr>
        <w:rPr>
          <w:lang w:val="uk-UA"/>
        </w:rPr>
      </w:pPr>
    </w:p>
    <w:p w:rsidR="002E638F" w:rsidRPr="00E54152" w:rsidRDefault="002E638F">
      <w:pPr>
        <w:rPr>
          <w:lang w:val="uk-UA"/>
        </w:rPr>
      </w:pPr>
    </w:p>
    <w:p w:rsidR="002E638F" w:rsidRPr="00E54152" w:rsidRDefault="002E638F">
      <w:pPr>
        <w:rPr>
          <w:lang w:val="uk-UA"/>
        </w:rPr>
      </w:pPr>
    </w:p>
    <w:p w:rsidR="002E638F" w:rsidRDefault="002E638F">
      <w:pPr>
        <w:rPr>
          <w:lang w:val="uk-UA"/>
        </w:rPr>
      </w:pPr>
    </w:p>
    <w:p w:rsidR="002E638F" w:rsidRDefault="002E638F">
      <w:pPr>
        <w:rPr>
          <w:lang w:val="uk-UA"/>
        </w:rPr>
      </w:pPr>
    </w:p>
    <w:p w:rsidR="002E638F" w:rsidRDefault="002E638F">
      <w:pPr>
        <w:rPr>
          <w:lang w:val="uk-UA"/>
        </w:rPr>
      </w:pPr>
    </w:p>
    <w:p w:rsidR="002E638F" w:rsidRDefault="002E638F">
      <w:pPr>
        <w:rPr>
          <w:lang w:val="uk-UA"/>
        </w:rPr>
      </w:pPr>
    </w:p>
    <w:p w:rsidR="002E638F" w:rsidRDefault="002E638F">
      <w:pPr>
        <w:rPr>
          <w:lang w:val="uk-UA"/>
        </w:rPr>
      </w:pPr>
    </w:p>
    <w:p w:rsidR="002E638F" w:rsidRDefault="002E638F">
      <w:pPr>
        <w:rPr>
          <w:lang w:val="uk-UA"/>
        </w:rPr>
      </w:pPr>
    </w:p>
    <w:p w:rsidR="002E638F" w:rsidRDefault="002E638F">
      <w:pPr>
        <w:rPr>
          <w:lang w:val="uk-UA"/>
        </w:rPr>
      </w:pPr>
    </w:p>
    <w:p w:rsidR="002E638F" w:rsidRDefault="002E638F">
      <w:pPr>
        <w:rPr>
          <w:lang w:val="uk-UA"/>
        </w:rPr>
      </w:pPr>
    </w:p>
    <w:p w:rsidR="002E638F" w:rsidRDefault="002E638F">
      <w:pPr>
        <w:rPr>
          <w:lang w:val="uk-UA"/>
        </w:rPr>
      </w:pPr>
    </w:p>
    <w:p w:rsidR="002E638F" w:rsidRDefault="002E638F">
      <w:pPr>
        <w:rPr>
          <w:lang w:val="uk-UA"/>
        </w:rPr>
      </w:pPr>
    </w:p>
    <w:p w:rsidR="002E638F" w:rsidRDefault="002E638F">
      <w:pPr>
        <w:rPr>
          <w:lang w:val="uk-UA"/>
        </w:rPr>
      </w:pPr>
    </w:p>
    <w:p w:rsidR="002E638F" w:rsidRDefault="002E638F">
      <w:pPr>
        <w:rPr>
          <w:lang w:val="uk-UA"/>
        </w:rPr>
      </w:pPr>
    </w:p>
    <w:p w:rsidR="002E638F" w:rsidRDefault="002E638F">
      <w:pPr>
        <w:rPr>
          <w:lang w:val="uk-UA"/>
        </w:rPr>
      </w:pPr>
    </w:p>
    <w:p w:rsidR="002E638F" w:rsidRDefault="002E638F">
      <w:pPr>
        <w:rPr>
          <w:lang w:val="uk-UA"/>
        </w:rPr>
      </w:pPr>
    </w:p>
    <w:p w:rsidR="002E638F" w:rsidRDefault="002E638F">
      <w:pPr>
        <w:rPr>
          <w:lang w:val="uk-UA"/>
        </w:rPr>
      </w:pPr>
    </w:p>
    <w:p w:rsidR="002E638F" w:rsidRDefault="002E638F">
      <w:pPr>
        <w:rPr>
          <w:lang w:val="uk-UA"/>
        </w:rPr>
      </w:pPr>
    </w:p>
    <w:p w:rsidR="002E638F" w:rsidRPr="00E54152" w:rsidRDefault="002E638F">
      <w:pPr>
        <w:rPr>
          <w:lang w:val="uk-UA"/>
        </w:rPr>
      </w:pPr>
    </w:p>
    <w:p w:rsidR="002E638F" w:rsidRPr="00E54152" w:rsidRDefault="002E638F">
      <w:pPr>
        <w:rPr>
          <w:lang w:val="uk-UA"/>
        </w:rPr>
      </w:pPr>
    </w:p>
    <w:p w:rsidR="002E638F" w:rsidRDefault="002E638F" w:rsidP="008602A1">
      <w:pPr>
        <w:pStyle w:val="Default"/>
        <w:jc w:val="right"/>
        <w:rPr>
          <w:sz w:val="23"/>
          <w:szCs w:val="23"/>
          <w:lang w:val="uk-UA"/>
        </w:rPr>
      </w:pPr>
    </w:p>
    <w:p w:rsidR="002E638F" w:rsidRDefault="002E638F" w:rsidP="001E066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Додаток 1 </w:t>
      </w:r>
    </w:p>
    <w:p w:rsidR="002E638F" w:rsidRDefault="002E638F" w:rsidP="001E0667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до наказу в</w:t>
      </w:r>
      <w:r>
        <w:rPr>
          <w:sz w:val="23"/>
          <w:szCs w:val="23"/>
          <w:lang w:val="uk-UA"/>
        </w:rPr>
        <w:t xml:space="preserve">ідділу </w:t>
      </w:r>
      <w:r>
        <w:rPr>
          <w:sz w:val="23"/>
          <w:szCs w:val="23"/>
        </w:rPr>
        <w:t>освіти</w:t>
      </w:r>
    </w:p>
    <w:p w:rsidR="002E638F" w:rsidRDefault="002E638F" w:rsidP="001E0667">
      <w:pPr>
        <w:pStyle w:val="Default"/>
        <w:jc w:val="right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рай</w:t>
      </w:r>
      <w:r>
        <w:rPr>
          <w:sz w:val="23"/>
          <w:szCs w:val="23"/>
        </w:rPr>
        <w:t>держадміністрації</w:t>
      </w:r>
    </w:p>
    <w:p w:rsidR="002E638F" w:rsidRDefault="002E638F" w:rsidP="001E0667">
      <w:pPr>
        <w:pStyle w:val="Default"/>
        <w:jc w:val="right"/>
        <w:rPr>
          <w:sz w:val="23"/>
          <w:szCs w:val="23"/>
          <w:lang w:val="uk-UA"/>
        </w:rPr>
      </w:pPr>
      <w:r>
        <w:rPr>
          <w:sz w:val="23"/>
          <w:szCs w:val="23"/>
        </w:rPr>
        <w:t>27.09.2017 № 162</w:t>
      </w:r>
    </w:p>
    <w:p w:rsidR="002E638F" w:rsidRDefault="002E638F" w:rsidP="001E0667">
      <w:pPr>
        <w:pStyle w:val="Default"/>
        <w:jc w:val="right"/>
        <w:rPr>
          <w:sz w:val="23"/>
          <w:szCs w:val="23"/>
        </w:rPr>
      </w:pPr>
    </w:p>
    <w:p w:rsidR="002E638F" w:rsidRDefault="002E638F" w:rsidP="001E066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ПОЛОЖЕННЯ</w:t>
      </w:r>
    </w:p>
    <w:p w:rsidR="002E638F" w:rsidRDefault="002E638F" w:rsidP="001E066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  <w:lang w:val="uk-UA"/>
        </w:rPr>
        <w:t>районний</w:t>
      </w:r>
      <w:r>
        <w:rPr>
          <w:b/>
          <w:bCs/>
          <w:sz w:val="28"/>
          <w:szCs w:val="28"/>
        </w:rPr>
        <w:t xml:space="preserve"> конкурс літературнихтворів, творівобразотворчогомистецтва та фоторобіт на тему „ЗахисникиУкраїни: історія та сьогодення”</w:t>
      </w:r>
    </w:p>
    <w:p w:rsidR="002E638F" w:rsidRDefault="002E638F" w:rsidP="001E0667">
      <w:pPr>
        <w:pStyle w:val="Default"/>
        <w:jc w:val="center"/>
        <w:rPr>
          <w:sz w:val="28"/>
          <w:szCs w:val="28"/>
        </w:rPr>
      </w:pPr>
    </w:p>
    <w:p w:rsidR="002E638F" w:rsidRDefault="002E638F" w:rsidP="001E066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І. Загальніположення</w:t>
      </w:r>
    </w:p>
    <w:p w:rsidR="002E638F" w:rsidRDefault="002E638F" w:rsidP="00AD24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1.1. ЦеПоложеннявизначає порядок проведення </w:t>
      </w:r>
      <w:r>
        <w:rPr>
          <w:sz w:val="28"/>
          <w:szCs w:val="28"/>
          <w:lang w:val="uk-UA"/>
        </w:rPr>
        <w:t>районного</w:t>
      </w:r>
      <w:r>
        <w:rPr>
          <w:sz w:val="28"/>
          <w:szCs w:val="28"/>
        </w:rPr>
        <w:t xml:space="preserve"> конкурсу літературнихтворів, творівобразотворчогомистецтва та фоторобіт на тему „ЗахисникиУкраїни: історія та сьогодення” у 2017 році (далі – Конкурс).</w:t>
      </w:r>
    </w:p>
    <w:p w:rsidR="002E638F" w:rsidRDefault="002E638F" w:rsidP="00AD24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1.2. Конкурс проводиться середучнів 5 – 10 класівзагальноосвітніхнавчальнихзакладів</w:t>
      </w:r>
      <w:r>
        <w:rPr>
          <w:sz w:val="28"/>
          <w:szCs w:val="28"/>
          <w:lang w:val="uk-UA"/>
        </w:rPr>
        <w:t>району</w:t>
      </w:r>
      <w:r>
        <w:rPr>
          <w:sz w:val="28"/>
          <w:szCs w:val="28"/>
        </w:rPr>
        <w:t>.</w:t>
      </w:r>
    </w:p>
    <w:p w:rsidR="002E638F" w:rsidRDefault="002E638F" w:rsidP="00AD24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1.3. Організатором Конкурсу є </w:t>
      </w:r>
      <w:r>
        <w:rPr>
          <w:sz w:val="28"/>
          <w:szCs w:val="28"/>
          <w:lang w:val="uk-UA"/>
        </w:rPr>
        <w:t xml:space="preserve">відділ </w:t>
      </w:r>
      <w:r>
        <w:rPr>
          <w:sz w:val="28"/>
          <w:szCs w:val="28"/>
        </w:rPr>
        <w:t>освіти</w:t>
      </w:r>
      <w:r>
        <w:rPr>
          <w:sz w:val="28"/>
          <w:szCs w:val="28"/>
          <w:lang w:val="uk-UA"/>
        </w:rPr>
        <w:t xml:space="preserve">Міжгірської районної державної </w:t>
      </w:r>
      <w:r>
        <w:rPr>
          <w:sz w:val="28"/>
          <w:szCs w:val="28"/>
        </w:rPr>
        <w:t>адміністрації.</w:t>
      </w:r>
    </w:p>
    <w:p w:rsidR="002E638F" w:rsidRDefault="002E638F" w:rsidP="00AD24AE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1.4. Безпосереднє проведення ІІетапу Конкурсу покладається на </w:t>
      </w:r>
      <w:r>
        <w:rPr>
          <w:sz w:val="28"/>
          <w:szCs w:val="28"/>
          <w:lang w:val="uk-UA"/>
        </w:rPr>
        <w:t>методичний кабінет відділу освіти райдержадміністрації.</w:t>
      </w:r>
    </w:p>
    <w:p w:rsidR="002E638F" w:rsidRPr="00CC74B8" w:rsidRDefault="002E638F" w:rsidP="001E0667">
      <w:pPr>
        <w:pStyle w:val="Default"/>
        <w:jc w:val="both"/>
        <w:rPr>
          <w:sz w:val="28"/>
          <w:szCs w:val="28"/>
          <w:lang w:val="uk-UA"/>
        </w:rPr>
      </w:pPr>
    </w:p>
    <w:p w:rsidR="002E638F" w:rsidRDefault="002E638F" w:rsidP="001E066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ІІ. Мета Конкурсу</w:t>
      </w:r>
    </w:p>
    <w:p w:rsidR="002E638F" w:rsidRDefault="002E638F" w:rsidP="001E066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 літературнихтворів, творівобразотворчогомистецтва та фоторобіт на тему „ЗахисникиУкраїни: історія та сьогодення” проводиться з метою: </w:t>
      </w:r>
    </w:p>
    <w:p w:rsidR="002E638F" w:rsidRDefault="002E638F" w:rsidP="00AD24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увіковіченняпам’яті про захисниківУкраїни у різнічасовіепохи; </w:t>
      </w:r>
    </w:p>
    <w:p w:rsidR="002E638F" w:rsidRDefault="002E638F" w:rsidP="00AD24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поглибленнядуховноїєдностіпоколінь, вихованняповаги до захисниківУкраїнирізнихпоколінь; </w:t>
      </w:r>
    </w:p>
    <w:p w:rsidR="002E638F" w:rsidRDefault="002E638F" w:rsidP="00AD24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вихованнянаціональносвідомихпатріотівкраїни, почуттягордості за свій народ, любові до рідного краю. </w:t>
      </w:r>
    </w:p>
    <w:p w:rsidR="002E638F" w:rsidRDefault="002E638F" w:rsidP="00AD24AE">
      <w:pPr>
        <w:pStyle w:val="Default"/>
        <w:rPr>
          <w:sz w:val="28"/>
          <w:szCs w:val="28"/>
        </w:rPr>
      </w:pPr>
    </w:p>
    <w:p w:rsidR="002E638F" w:rsidRDefault="002E638F" w:rsidP="00AD24AE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ІІІ. Організація Конкурсу</w:t>
      </w:r>
    </w:p>
    <w:p w:rsidR="002E638F" w:rsidRDefault="002E638F" w:rsidP="00AD24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3.1. Конкурс проводиться з 9 жовтня до 22 листопада 2017 року </w:t>
      </w:r>
      <w:r>
        <w:rPr>
          <w:sz w:val="28"/>
          <w:szCs w:val="28"/>
          <w:lang w:val="uk-UA"/>
        </w:rPr>
        <w:t>вдва</w:t>
      </w:r>
      <w:r>
        <w:rPr>
          <w:sz w:val="28"/>
          <w:szCs w:val="28"/>
        </w:rPr>
        <w:t xml:space="preserve">етапи: </w:t>
      </w:r>
    </w:p>
    <w:p w:rsidR="002E638F" w:rsidRDefault="002E638F" w:rsidP="00AD24AE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І-ий – у навчальнихзакладах (з 9 до 25 жовтня 2017 року); </w:t>
      </w:r>
    </w:p>
    <w:p w:rsidR="002E638F" w:rsidRDefault="002E638F" w:rsidP="00AD24AE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ІІ-ий – </w:t>
      </w:r>
      <w:r>
        <w:rPr>
          <w:i/>
          <w:iCs/>
          <w:sz w:val="28"/>
          <w:szCs w:val="28"/>
          <w:lang w:val="uk-UA"/>
        </w:rPr>
        <w:t xml:space="preserve">районний </w:t>
      </w:r>
      <w:r>
        <w:rPr>
          <w:i/>
          <w:iCs/>
          <w:sz w:val="28"/>
          <w:szCs w:val="28"/>
        </w:rPr>
        <w:t xml:space="preserve"> (з 30 жовтня до 8 листопада 2017 року); </w:t>
      </w:r>
    </w:p>
    <w:p w:rsidR="002E638F" w:rsidRDefault="002E638F" w:rsidP="00AD24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за чотирманомінаціями: </w:t>
      </w:r>
    </w:p>
    <w:p w:rsidR="002E638F" w:rsidRDefault="002E638F" w:rsidP="00AD24AE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„Малюнок” (для учнів 5 – 7 класів); </w:t>
      </w:r>
    </w:p>
    <w:p w:rsidR="002E638F" w:rsidRDefault="002E638F" w:rsidP="00AD24AE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„Лист” (для учнів 7 – 9 класів); </w:t>
      </w:r>
    </w:p>
    <w:p w:rsidR="002E638F" w:rsidRDefault="002E638F" w:rsidP="00AD24AE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„Вірш” (для учнів 9 – 10 класів); </w:t>
      </w:r>
    </w:p>
    <w:p w:rsidR="002E638F" w:rsidRPr="00B56651" w:rsidRDefault="002E638F" w:rsidP="00AD24AE">
      <w:pPr>
        <w:pStyle w:val="Default"/>
        <w:rPr>
          <w:sz w:val="28"/>
          <w:szCs w:val="28"/>
          <w:lang w:val="uk-UA"/>
        </w:rPr>
      </w:pPr>
      <w:r>
        <w:rPr>
          <w:i/>
          <w:iCs/>
          <w:sz w:val="28"/>
          <w:szCs w:val="28"/>
        </w:rPr>
        <w:t xml:space="preserve">„Фоторобота” (для учнів 8 – 10 класів). </w:t>
      </w:r>
    </w:p>
    <w:p w:rsidR="002E638F" w:rsidRDefault="002E638F" w:rsidP="00AD24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3.2. На кожному етапі Конкурсу, крім І етапу, визначаються по три переможці у кожнійномінації: одне І-е, одне ІІ-е, одне ІІІ-е місця. </w:t>
      </w:r>
    </w:p>
    <w:p w:rsidR="002E638F" w:rsidRDefault="002E638F" w:rsidP="00AD24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3.3. За підсумками I етапувизначається по одному переможцювіднавчального закладу в кожнійномінації для участі у ІІ етапі. </w:t>
      </w:r>
    </w:p>
    <w:p w:rsidR="002E638F" w:rsidRDefault="002E638F" w:rsidP="00AD24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3.4. За підсумками II етапу, який проводиться середпереможців І етапу, визначаються три переможці для подальшоїучасті в Конкурсі. </w:t>
      </w:r>
    </w:p>
    <w:p w:rsidR="002E638F" w:rsidRDefault="002E638F" w:rsidP="00AD24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3.6. Для організації, проведення та підбиттяпідсумків I–IIетапів Конкурсу на місцяхстворюютьсяорганізаційнікомітети та журі Конкурсу. </w:t>
      </w:r>
    </w:p>
    <w:p w:rsidR="002E638F" w:rsidRDefault="002E638F" w:rsidP="00AD24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На IІетапі склад оргкомітету</w:t>
      </w:r>
      <w:r>
        <w:rPr>
          <w:color w:val="auto"/>
          <w:sz w:val="28"/>
          <w:szCs w:val="28"/>
          <w:lang w:val="uk-UA"/>
        </w:rPr>
        <w:t>, журі</w:t>
      </w:r>
      <w:r>
        <w:rPr>
          <w:color w:val="auto"/>
          <w:sz w:val="28"/>
          <w:szCs w:val="28"/>
        </w:rPr>
        <w:t xml:space="preserve">затверджується наказом </w:t>
      </w:r>
      <w:r>
        <w:rPr>
          <w:color w:val="auto"/>
          <w:sz w:val="28"/>
          <w:szCs w:val="28"/>
          <w:lang w:val="uk-UA"/>
        </w:rPr>
        <w:t xml:space="preserve">відділу </w:t>
      </w:r>
      <w:r>
        <w:rPr>
          <w:color w:val="auto"/>
          <w:sz w:val="28"/>
          <w:szCs w:val="28"/>
        </w:rPr>
        <w:t>освіти</w:t>
      </w:r>
      <w:r>
        <w:rPr>
          <w:color w:val="auto"/>
          <w:sz w:val="28"/>
          <w:szCs w:val="28"/>
          <w:lang w:val="uk-UA"/>
        </w:rPr>
        <w:t>рай</w:t>
      </w:r>
      <w:r>
        <w:rPr>
          <w:color w:val="auto"/>
          <w:sz w:val="28"/>
          <w:szCs w:val="28"/>
        </w:rPr>
        <w:t>держадміністрації</w:t>
      </w:r>
      <w:r>
        <w:rPr>
          <w:color w:val="auto"/>
          <w:sz w:val="28"/>
          <w:szCs w:val="28"/>
          <w:lang w:val="uk-UA"/>
        </w:rPr>
        <w:t>.</w:t>
      </w:r>
    </w:p>
    <w:p w:rsidR="002E638F" w:rsidRDefault="002E638F" w:rsidP="00AD24AE">
      <w:pPr>
        <w:pStyle w:val="Default"/>
        <w:rPr>
          <w:color w:val="auto"/>
          <w:sz w:val="28"/>
          <w:szCs w:val="28"/>
        </w:rPr>
      </w:pPr>
    </w:p>
    <w:p w:rsidR="002E638F" w:rsidRDefault="002E638F" w:rsidP="00AD24AE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ІV. Вимоги до оформленняматеріалів, </w:t>
      </w:r>
    </w:p>
    <w:p w:rsidR="002E638F" w:rsidRDefault="002E638F" w:rsidP="00AD24A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щонадсилаються на Конкурс</w:t>
      </w:r>
    </w:p>
    <w:p w:rsidR="002E638F" w:rsidRDefault="002E638F" w:rsidP="00AD24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 Вимоги до літературнихтворів: </w:t>
      </w:r>
    </w:p>
    <w:p w:rsidR="002E638F" w:rsidRDefault="002E638F" w:rsidP="00AD24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4.1.1. Літературні твори, подані на Конкурс, маютьбутинаписані державною мовою з урахуваннямсучаснихвимогукраїнськогоправопису; виконанірукописом в учнівськомузошиті. </w:t>
      </w:r>
    </w:p>
    <w:p w:rsidR="002E638F" w:rsidRDefault="002E638F" w:rsidP="00AD24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4.1.2. До літературноготворудодаєтьсязакритий конверт, у якомумістятьсядані про автора (прізвище, ім’я, по батькові, рікнародження, місцепроживання (повнапоштовадомашня адреса); найменування та місцезнаходженнянавчального закладу, клас (група); прізвище, ім’я, по батьковівчителя, якийнавчаєучасника). </w:t>
      </w:r>
    </w:p>
    <w:p w:rsidR="002E638F" w:rsidRDefault="002E638F" w:rsidP="00AD24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4.1.3. Для участі в ІІетапі Конкурсу в номінаціях „Лист”, „Вірш” відповідниморгкомітетамнеобхідно до </w:t>
      </w:r>
      <w:r w:rsidRPr="00B26B0D">
        <w:rPr>
          <w:b/>
          <w:bCs/>
          <w:color w:val="auto"/>
          <w:sz w:val="28"/>
          <w:szCs w:val="28"/>
          <w:lang w:val="uk-UA"/>
        </w:rPr>
        <w:t xml:space="preserve">26жовтня </w:t>
      </w:r>
      <w:r w:rsidRPr="00B26B0D">
        <w:rPr>
          <w:b/>
          <w:bCs/>
          <w:color w:val="auto"/>
          <w:sz w:val="28"/>
          <w:szCs w:val="28"/>
        </w:rPr>
        <w:t xml:space="preserve"> 2017 року,</w:t>
      </w:r>
      <w:r>
        <w:rPr>
          <w:color w:val="auto"/>
          <w:sz w:val="28"/>
          <w:szCs w:val="28"/>
        </w:rPr>
        <w:t>окрімробіт, над</w:t>
      </w:r>
      <w:r>
        <w:rPr>
          <w:color w:val="auto"/>
          <w:sz w:val="28"/>
          <w:szCs w:val="28"/>
          <w:lang w:val="uk-UA"/>
        </w:rPr>
        <w:t>ати</w:t>
      </w:r>
      <w:r>
        <w:rPr>
          <w:color w:val="auto"/>
          <w:sz w:val="28"/>
          <w:szCs w:val="28"/>
        </w:rPr>
        <w:t xml:space="preserve">: </w:t>
      </w:r>
    </w:p>
    <w:p w:rsidR="002E638F" w:rsidRDefault="002E638F" w:rsidP="00AD24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заявку на участь у ІІетапі Конкурсу (додаток 1). </w:t>
      </w:r>
    </w:p>
    <w:p w:rsidR="002E638F" w:rsidRDefault="002E638F" w:rsidP="00AD24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Заявка подається в </w:t>
      </w:r>
      <w:r>
        <w:rPr>
          <w:color w:val="auto"/>
          <w:sz w:val="28"/>
          <w:szCs w:val="28"/>
          <w:lang w:val="uk-UA"/>
        </w:rPr>
        <w:t xml:space="preserve">паперовому </w:t>
      </w:r>
      <w:r>
        <w:rPr>
          <w:color w:val="auto"/>
          <w:sz w:val="28"/>
          <w:szCs w:val="28"/>
        </w:rPr>
        <w:t xml:space="preserve">вигляді, без скорочень та абревіатур. </w:t>
      </w:r>
    </w:p>
    <w:p w:rsidR="002E638F" w:rsidRDefault="002E638F" w:rsidP="00AD24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Твори, які не відповідаютьвимогам та не маютьзазначенихсупроводжуючихдокументів, до участі в ІІетапі не приймаються. </w:t>
      </w:r>
    </w:p>
    <w:p w:rsidR="002E638F" w:rsidRDefault="002E638F" w:rsidP="00AD24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 Вимоги до творівобразотворчогомистецтва (номінація „Малюнок”): </w:t>
      </w:r>
    </w:p>
    <w:p w:rsidR="002E638F" w:rsidRDefault="002E638F" w:rsidP="00AD24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4.2.1. Творчіроботи, подані на Конкурс, мають бути індивідуальними (колективніроботи не приймаються), виконані в однійізтехнік: живопис,  графіка, батик. Розмірконкурсноїроботи повинен становити формат А3. Експонати з живопису та графікиповинні бути оформлені в паспарту (ватман білогокольору А2 формату). </w:t>
      </w:r>
    </w:p>
    <w:p w:rsidR="002E638F" w:rsidRDefault="002E638F" w:rsidP="00AD24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4.2.2. Відбірконкурснихробіт проводиться відповіднимижурі для визначенняучасників</w:t>
      </w:r>
      <w:r>
        <w:rPr>
          <w:color w:val="auto"/>
          <w:sz w:val="28"/>
          <w:szCs w:val="28"/>
          <w:lang w:val="uk-UA"/>
        </w:rPr>
        <w:t>ІІІ (</w:t>
      </w:r>
      <w:r>
        <w:rPr>
          <w:color w:val="auto"/>
          <w:sz w:val="28"/>
          <w:szCs w:val="28"/>
        </w:rPr>
        <w:t>обласного</w:t>
      </w:r>
      <w:r>
        <w:rPr>
          <w:color w:val="auto"/>
          <w:sz w:val="28"/>
          <w:szCs w:val="28"/>
          <w:lang w:val="uk-UA"/>
        </w:rPr>
        <w:t xml:space="preserve">) </w:t>
      </w:r>
      <w:r>
        <w:rPr>
          <w:color w:val="auto"/>
          <w:sz w:val="28"/>
          <w:szCs w:val="28"/>
        </w:rPr>
        <w:t xml:space="preserve">етапу Конкурсу. </w:t>
      </w:r>
    </w:p>
    <w:p w:rsidR="002E638F" w:rsidRDefault="002E638F" w:rsidP="00AD24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4.2.3. Представленізразкиоцінюються за такими критеріями: </w:t>
      </w:r>
    </w:p>
    <w:p w:rsidR="002E638F" w:rsidRDefault="002E638F" w:rsidP="00AD24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оригінальністьтвору; </w:t>
      </w:r>
    </w:p>
    <w:p w:rsidR="002E638F" w:rsidRDefault="002E638F" w:rsidP="00AD24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композиція; </w:t>
      </w:r>
    </w:p>
    <w:p w:rsidR="002E638F" w:rsidRDefault="002E638F" w:rsidP="00AD24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технікавиконання. </w:t>
      </w:r>
    </w:p>
    <w:p w:rsidR="002E638F" w:rsidRPr="00B56651" w:rsidRDefault="002E638F" w:rsidP="00AD24AE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</w:rPr>
        <w:t xml:space="preserve">4.2.4. Для участі у ІІетапі Конкурсу в номінації „Малюнок” відповідниморгкомітетамнеобхідно до </w:t>
      </w:r>
      <w:r w:rsidRPr="00B26B0D">
        <w:rPr>
          <w:b/>
          <w:bCs/>
          <w:color w:val="auto"/>
          <w:sz w:val="28"/>
          <w:szCs w:val="28"/>
          <w:lang w:val="uk-UA"/>
        </w:rPr>
        <w:t xml:space="preserve">26 жовтня </w:t>
      </w:r>
      <w:r w:rsidRPr="00B26B0D">
        <w:rPr>
          <w:b/>
          <w:bCs/>
          <w:color w:val="auto"/>
          <w:sz w:val="28"/>
          <w:szCs w:val="28"/>
        </w:rPr>
        <w:t xml:space="preserve"> 2017 року</w:t>
      </w:r>
      <w:r>
        <w:rPr>
          <w:color w:val="auto"/>
          <w:sz w:val="28"/>
          <w:szCs w:val="28"/>
        </w:rPr>
        <w:t>, окрімробіт, надіслати</w:t>
      </w:r>
      <w:r>
        <w:rPr>
          <w:color w:val="auto"/>
          <w:sz w:val="28"/>
          <w:szCs w:val="28"/>
          <w:lang w:val="uk-UA"/>
        </w:rPr>
        <w:t xml:space="preserve">до методичного кабінету: </w:t>
      </w:r>
    </w:p>
    <w:p w:rsidR="002E638F" w:rsidRDefault="002E638F" w:rsidP="00AD24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заявку на участь у ІІетапі Конкурсу (додаток 1); </w:t>
      </w:r>
    </w:p>
    <w:p w:rsidR="002E638F" w:rsidRPr="00B56651" w:rsidRDefault="002E638F" w:rsidP="00AD24AE">
      <w:pPr>
        <w:pStyle w:val="Default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</w:rPr>
        <w:t>етикетку на експонат (додаток 2)</w:t>
      </w:r>
      <w:r>
        <w:rPr>
          <w:color w:val="auto"/>
          <w:sz w:val="28"/>
          <w:szCs w:val="28"/>
          <w:lang w:val="uk-UA"/>
        </w:rPr>
        <w:t>.</w:t>
      </w:r>
    </w:p>
    <w:p w:rsidR="002E638F" w:rsidRDefault="002E638F" w:rsidP="00AD24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Заявка подається в </w:t>
      </w:r>
      <w:r>
        <w:rPr>
          <w:color w:val="auto"/>
          <w:sz w:val="28"/>
          <w:szCs w:val="28"/>
          <w:lang w:val="uk-UA"/>
        </w:rPr>
        <w:t xml:space="preserve">паперовому </w:t>
      </w:r>
      <w:r>
        <w:rPr>
          <w:color w:val="auto"/>
          <w:sz w:val="28"/>
          <w:szCs w:val="28"/>
        </w:rPr>
        <w:t xml:space="preserve">вигляді, без скорочень та абревіатур. </w:t>
      </w:r>
    </w:p>
    <w:p w:rsidR="002E638F" w:rsidRDefault="002E638F" w:rsidP="00AD24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Твори, які не відповідаютьвимогам та не маютьзазначенихсупроводжуючихдокументів, до участі в ІІетапі не приймаються. </w:t>
      </w:r>
    </w:p>
    <w:p w:rsidR="002E638F" w:rsidRDefault="002E638F" w:rsidP="00AD24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 Вимоги до фоторобіт (номінація „Фоторобота”): </w:t>
      </w:r>
    </w:p>
    <w:p w:rsidR="002E638F" w:rsidRDefault="002E638F" w:rsidP="00AD24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4.3.1. На Конкурс приймаютьсячорно-білі і кольоровіфотороботи. Формат фотознімків: 30 х 40 см. </w:t>
      </w:r>
    </w:p>
    <w:p w:rsidR="002E638F" w:rsidRDefault="002E638F" w:rsidP="00AD24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4.3.2. На зворотномубоціфотороботислідвказати: назвуроботи; дані про автора (прізвище, ім’я, по батькові, рікнародження, місцепроживання (повнапоштовадомашня адреса); найменування та місцезнаходженнянавчального закладу, клас (група); прізвище, ім’я, по батьковівчителя, якийнавчаєучасника). </w:t>
      </w:r>
    </w:p>
    <w:p w:rsidR="002E638F" w:rsidRDefault="002E638F" w:rsidP="00AD24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4.3.3. Фотороботиоцінюються за такими критеріями: </w:t>
      </w:r>
    </w:p>
    <w:p w:rsidR="002E638F" w:rsidRDefault="002E638F" w:rsidP="001E06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якістьвиконання; </w:t>
      </w:r>
    </w:p>
    <w:p w:rsidR="002E638F" w:rsidRDefault="002E638F" w:rsidP="001E06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оригінальністьзадуму; </w:t>
      </w:r>
    </w:p>
    <w:p w:rsidR="002E638F" w:rsidRDefault="002E638F" w:rsidP="001E0667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ступіньемоційноговпливу. </w:t>
      </w:r>
    </w:p>
    <w:p w:rsidR="002E638F" w:rsidRDefault="002E638F" w:rsidP="00AD24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4.3.4. Для участі у ІІетапі Конкурсу в номінації „Фоторобота” відповідниморгкомітетамнеобхідно до </w:t>
      </w:r>
      <w:r w:rsidRPr="00B26B0D">
        <w:rPr>
          <w:b/>
          <w:bCs/>
          <w:color w:val="auto"/>
          <w:sz w:val="28"/>
          <w:szCs w:val="28"/>
          <w:lang w:val="uk-UA"/>
        </w:rPr>
        <w:t xml:space="preserve">26 жовтня </w:t>
      </w:r>
      <w:r w:rsidRPr="00B26B0D">
        <w:rPr>
          <w:b/>
          <w:bCs/>
          <w:color w:val="auto"/>
          <w:sz w:val="28"/>
          <w:szCs w:val="28"/>
        </w:rPr>
        <w:t xml:space="preserve"> 2017 року, </w:t>
      </w:r>
      <w:r>
        <w:rPr>
          <w:color w:val="auto"/>
          <w:sz w:val="28"/>
          <w:szCs w:val="28"/>
        </w:rPr>
        <w:t>окрімробіт, надіслати</w:t>
      </w:r>
      <w:r>
        <w:rPr>
          <w:color w:val="auto"/>
          <w:sz w:val="28"/>
          <w:szCs w:val="28"/>
          <w:lang w:val="uk-UA"/>
        </w:rPr>
        <w:t>до районного методичного кабінету:</w:t>
      </w:r>
    </w:p>
    <w:p w:rsidR="002E638F" w:rsidRDefault="002E638F" w:rsidP="00AD24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заявку на участь у ІІетапі Конкурсу (додаток 1); </w:t>
      </w:r>
    </w:p>
    <w:p w:rsidR="002E638F" w:rsidRDefault="002E638F" w:rsidP="00AD24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фотороботи в електронномувигляді (роздільноюздатністю не менше 600 dpi). </w:t>
      </w:r>
    </w:p>
    <w:p w:rsidR="002E638F" w:rsidRDefault="002E638F" w:rsidP="00AD24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Заявка подається в </w:t>
      </w:r>
      <w:r>
        <w:rPr>
          <w:color w:val="auto"/>
          <w:sz w:val="28"/>
          <w:szCs w:val="28"/>
          <w:lang w:val="uk-UA"/>
        </w:rPr>
        <w:t xml:space="preserve">паперовому </w:t>
      </w:r>
      <w:r>
        <w:rPr>
          <w:color w:val="auto"/>
          <w:sz w:val="28"/>
          <w:szCs w:val="28"/>
        </w:rPr>
        <w:t xml:space="preserve">вигляді, без скорочень та абревіатур. </w:t>
      </w:r>
    </w:p>
    <w:p w:rsidR="002E638F" w:rsidRDefault="002E638F" w:rsidP="00AD24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Фотороботи, які не відповідаютьвимогам та не маютьзазначенихсупроводжуючихдокументів, до участі в ІІетапі не приймаються. Оргкомітетмає право використовуватинадіслані на Конкурс роботи для розміщення на сторінкахперіодичнихвидань, оформленнявиставоктощо, з обов’язковимвказуванням автора. </w:t>
      </w:r>
    </w:p>
    <w:p w:rsidR="002E638F" w:rsidRDefault="002E638F" w:rsidP="00AD24AE">
      <w:pPr>
        <w:pStyle w:val="Default"/>
        <w:rPr>
          <w:color w:val="auto"/>
          <w:sz w:val="28"/>
          <w:szCs w:val="28"/>
        </w:rPr>
      </w:pPr>
    </w:p>
    <w:p w:rsidR="002E638F" w:rsidRDefault="002E638F" w:rsidP="00AD24A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V. Визначенняпереможців Конкурсу</w:t>
      </w:r>
    </w:p>
    <w:p w:rsidR="002E638F" w:rsidRDefault="002E638F" w:rsidP="00AD24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5.1. Переможці ІІ етапу Конкурсу визначаютьсяжурі за загальноюкількістюнабранихучасникамибалів (однеІ-е, одне ІІ-е, одне ІІІ-е місця в кожнійномінації). За рішенняморганізаційногокомітету Конкурсу кількістьпереможцівможе бути змінено. </w:t>
      </w:r>
    </w:p>
    <w:p w:rsidR="002E638F" w:rsidRDefault="002E638F" w:rsidP="00AD24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5.2. Результати Конкурсу затверджуються наказом в</w:t>
      </w:r>
      <w:r>
        <w:rPr>
          <w:color w:val="auto"/>
          <w:sz w:val="28"/>
          <w:szCs w:val="28"/>
          <w:lang w:val="uk-UA"/>
        </w:rPr>
        <w:t>ідділу</w:t>
      </w:r>
      <w:r>
        <w:rPr>
          <w:color w:val="auto"/>
          <w:sz w:val="28"/>
          <w:szCs w:val="28"/>
        </w:rPr>
        <w:t>освіти</w:t>
      </w:r>
      <w:r>
        <w:rPr>
          <w:color w:val="auto"/>
          <w:sz w:val="28"/>
          <w:szCs w:val="28"/>
          <w:lang w:val="uk-UA"/>
        </w:rPr>
        <w:t>райдержадміністрації.</w:t>
      </w:r>
    </w:p>
    <w:p w:rsidR="002E638F" w:rsidRDefault="002E638F" w:rsidP="00AD24AE">
      <w:pPr>
        <w:pStyle w:val="Default"/>
        <w:rPr>
          <w:color w:val="auto"/>
          <w:sz w:val="28"/>
          <w:szCs w:val="28"/>
        </w:rPr>
      </w:pPr>
    </w:p>
    <w:p w:rsidR="002E638F" w:rsidRDefault="002E638F" w:rsidP="00AD24AE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VI . Нагородженняпереможців та учасників Конкурсу</w:t>
      </w:r>
    </w:p>
    <w:p w:rsidR="002E638F" w:rsidRDefault="002E638F" w:rsidP="00AD24A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6.1. Переможці ІІетапу Конкурсу нагороджуються грамотами </w:t>
      </w:r>
      <w:r>
        <w:rPr>
          <w:color w:val="auto"/>
          <w:sz w:val="28"/>
          <w:szCs w:val="28"/>
          <w:lang w:val="uk-UA"/>
        </w:rPr>
        <w:t xml:space="preserve">відділу </w:t>
      </w:r>
      <w:r>
        <w:rPr>
          <w:color w:val="auto"/>
          <w:sz w:val="28"/>
          <w:szCs w:val="28"/>
        </w:rPr>
        <w:t>освіти</w:t>
      </w:r>
      <w:r>
        <w:rPr>
          <w:color w:val="auto"/>
          <w:sz w:val="28"/>
          <w:szCs w:val="28"/>
          <w:lang w:val="uk-UA"/>
        </w:rPr>
        <w:t>Міжгірської РДА.</w:t>
      </w:r>
    </w:p>
    <w:p w:rsidR="002E638F" w:rsidRDefault="002E638F" w:rsidP="001E0667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2E638F" w:rsidRDefault="002E638F" w:rsidP="001E0667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2E638F" w:rsidRDefault="002E638F" w:rsidP="001E0667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2E638F" w:rsidRDefault="002E638F" w:rsidP="001E0667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2E638F" w:rsidRDefault="002E638F" w:rsidP="001E0667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2E638F" w:rsidRDefault="002E638F" w:rsidP="001E0667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2E638F" w:rsidRDefault="002E638F" w:rsidP="001E0667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2E638F" w:rsidRDefault="002E638F" w:rsidP="001E0667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2E638F" w:rsidRDefault="002E638F" w:rsidP="001E0667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2E638F" w:rsidRDefault="002E638F" w:rsidP="001E0667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2E638F" w:rsidRDefault="002E638F" w:rsidP="001E0667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2E638F" w:rsidRDefault="002E638F" w:rsidP="001E0667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2E638F" w:rsidRDefault="002E638F" w:rsidP="001E0667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2E638F" w:rsidRDefault="002E638F" w:rsidP="001E0667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2E638F" w:rsidRDefault="002E638F" w:rsidP="001E0667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2E638F" w:rsidRDefault="002E638F" w:rsidP="001E0667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2E638F" w:rsidRDefault="002E638F" w:rsidP="001E0667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2E638F" w:rsidRDefault="002E638F" w:rsidP="001E0667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2E638F" w:rsidRDefault="002E638F" w:rsidP="001E0667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2E638F" w:rsidRDefault="002E638F" w:rsidP="001E0667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2E638F" w:rsidRDefault="002E638F" w:rsidP="001E0667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2E638F" w:rsidRDefault="002E638F" w:rsidP="001E0667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2E638F" w:rsidRDefault="002E638F" w:rsidP="001E0667">
      <w:pPr>
        <w:pStyle w:val="Default"/>
        <w:jc w:val="both"/>
        <w:rPr>
          <w:color w:val="auto"/>
          <w:sz w:val="28"/>
          <w:szCs w:val="28"/>
          <w:lang w:val="uk-UA"/>
        </w:rPr>
      </w:pPr>
    </w:p>
    <w:p w:rsidR="002E638F" w:rsidRDefault="002E638F" w:rsidP="001E0667">
      <w:pPr>
        <w:pStyle w:val="Default"/>
        <w:ind w:right="1117"/>
        <w:jc w:val="right"/>
        <w:rPr>
          <w:sz w:val="23"/>
          <w:szCs w:val="23"/>
          <w:lang w:val="uk-UA"/>
        </w:rPr>
      </w:pPr>
    </w:p>
    <w:p w:rsidR="002E638F" w:rsidRDefault="002E638F" w:rsidP="001E0667">
      <w:pPr>
        <w:pStyle w:val="Default"/>
        <w:ind w:right="1117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Додаток 2 </w:t>
      </w:r>
    </w:p>
    <w:p w:rsidR="002E638F" w:rsidRDefault="002E638F" w:rsidP="001E0667">
      <w:pPr>
        <w:pStyle w:val="Default"/>
        <w:ind w:right="1117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до наказу </w:t>
      </w:r>
      <w:r>
        <w:rPr>
          <w:sz w:val="23"/>
          <w:szCs w:val="23"/>
          <w:lang w:val="uk-UA"/>
        </w:rPr>
        <w:t xml:space="preserve">відділу </w:t>
      </w:r>
      <w:r>
        <w:rPr>
          <w:sz w:val="23"/>
          <w:szCs w:val="23"/>
        </w:rPr>
        <w:t>освіти</w:t>
      </w:r>
    </w:p>
    <w:p w:rsidR="002E638F" w:rsidRDefault="002E638F" w:rsidP="001E0667">
      <w:pPr>
        <w:pStyle w:val="Default"/>
        <w:ind w:right="1117"/>
        <w:jc w:val="right"/>
        <w:rPr>
          <w:sz w:val="23"/>
          <w:szCs w:val="23"/>
        </w:rPr>
      </w:pPr>
      <w:r>
        <w:rPr>
          <w:sz w:val="23"/>
          <w:szCs w:val="23"/>
          <w:lang w:val="uk-UA"/>
        </w:rPr>
        <w:t>рай</w:t>
      </w:r>
      <w:r>
        <w:rPr>
          <w:sz w:val="23"/>
          <w:szCs w:val="23"/>
        </w:rPr>
        <w:t>держадміністрації</w:t>
      </w:r>
    </w:p>
    <w:p w:rsidR="002E638F" w:rsidRDefault="002E638F" w:rsidP="001E0667">
      <w:pPr>
        <w:pStyle w:val="Default"/>
        <w:ind w:right="1117"/>
        <w:jc w:val="right"/>
        <w:rPr>
          <w:sz w:val="23"/>
          <w:szCs w:val="23"/>
        </w:rPr>
      </w:pPr>
      <w:r>
        <w:rPr>
          <w:sz w:val="23"/>
          <w:szCs w:val="23"/>
        </w:rPr>
        <w:t>2</w:t>
      </w:r>
      <w:r>
        <w:rPr>
          <w:sz w:val="23"/>
          <w:szCs w:val="23"/>
          <w:lang w:val="uk-UA"/>
        </w:rPr>
        <w:t>7</w:t>
      </w:r>
      <w:r>
        <w:rPr>
          <w:sz w:val="23"/>
          <w:szCs w:val="23"/>
        </w:rPr>
        <w:t xml:space="preserve">.09.2017 № </w:t>
      </w:r>
      <w:r>
        <w:rPr>
          <w:sz w:val="23"/>
          <w:szCs w:val="23"/>
          <w:lang w:val="uk-UA"/>
        </w:rPr>
        <w:t>162</w:t>
      </w:r>
    </w:p>
    <w:p w:rsidR="002E638F" w:rsidRDefault="002E638F" w:rsidP="001E066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ОРГКОМІТЕТ</w:t>
      </w:r>
    </w:p>
    <w:p w:rsidR="002E638F" w:rsidRDefault="002E638F" w:rsidP="001E066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 проведення ІІетапурайонногоо конкурсу літературнихтворів,</w:t>
      </w:r>
    </w:p>
    <w:p w:rsidR="002E638F" w:rsidRDefault="002E638F" w:rsidP="001E066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творівобразотворчогомистецтва та фоторобіт на тему</w:t>
      </w:r>
    </w:p>
    <w:p w:rsidR="002E638F" w:rsidRDefault="002E638F" w:rsidP="001E0667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„ЗахисникиУкраїни: історія та сьогодення”</w:t>
      </w:r>
    </w:p>
    <w:p w:rsidR="002E638F" w:rsidRPr="000C523F" w:rsidRDefault="002E638F" w:rsidP="001E0667">
      <w:pPr>
        <w:pStyle w:val="Default"/>
        <w:jc w:val="center"/>
        <w:rPr>
          <w:sz w:val="28"/>
          <w:szCs w:val="28"/>
          <w:lang w:val="uk-UA"/>
        </w:rPr>
      </w:pPr>
    </w:p>
    <w:p w:rsidR="002E638F" w:rsidRDefault="002E638F" w:rsidP="001E066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Голова оргкомітету</w:t>
      </w:r>
    </w:p>
    <w:p w:rsidR="002E638F" w:rsidRDefault="002E638F" w:rsidP="001E0667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</w:rPr>
        <w:t>Чепара Н.М. – зав</w:t>
      </w:r>
      <w:r>
        <w:rPr>
          <w:sz w:val="28"/>
          <w:szCs w:val="28"/>
          <w:lang w:val="uk-UA"/>
        </w:rPr>
        <w:t>ідувачрайонного методичного кабінету</w:t>
      </w:r>
    </w:p>
    <w:p w:rsidR="002E638F" w:rsidRPr="000C523F" w:rsidRDefault="002E638F" w:rsidP="001E0667">
      <w:pPr>
        <w:pStyle w:val="Default"/>
        <w:rPr>
          <w:sz w:val="28"/>
          <w:szCs w:val="28"/>
          <w:lang w:val="uk-UA"/>
        </w:rPr>
      </w:pPr>
    </w:p>
    <w:p w:rsidR="002E638F" w:rsidRDefault="002E638F" w:rsidP="001E0667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Члени оргкомітету:</w:t>
      </w:r>
    </w:p>
    <w:p w:rsidR="002E638F" w:rsidRDefault="002E638F" w:rsidP="001E0667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Буцко Я.П. – методист районного методичного кабінету;</w:t>
      </w:r>
    </w:p>
    <w:p w:rsidR="002E638F" w:rsidRDefault="002E638F" w:rsidP="001E0667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Юртин М.М. – методист районного методичного кабінету;</w:t>
      </w:r>
    </w:p>
    <w:p w:rsidR="002E638F" w:rsidRDefault="002E638F" w:rsidP="001E0667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Гримут М.Ф. – методист Міжгірського районного центру позашкільної    </w:t>
      </w:r>
    </w:p>
    <w:p w:rsidR="002E638F" w:rsidRDefault="002E638F" w:rsidP="001E0667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освіти.</w:t>
      </w:r>
    </w:p>
    <w:p w:rsidR="002E638F" w:rsidRDefault="002E638F" w:rsidP="001E0667">
      <w:pPr>
        <w:pStyle w:val="Default"/>
        <w:jc w:val="both"/>
        <w:rPr>
          <w:sz w:val="28"/>
          <w:szCs w:val="28"/>
          <w:lang w:val="uk-UA"/>
        </w:rPr>
      </w:pPr>
    </w:p>
    <w:p w:rsidR="002E638F" w:rsidRPr="000C523F" w:rsidRDefault="002E638F" w:rsidP="001E0667">
      <w:pPr>
        <w:pStyle w:val="Default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Журі</w:t>
      </w:r>
    </w:p>
    <w:p w:rsidR="002E638F" w:rsidRDefault="002E638F" w:rsidP="001E066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з проведення ІІ етапурайонногоо  конкурсу літературнихтворів,</w:t>
      </w:r>
    </w:p>
    <w:p w:rsidR="002E638F" w:rsidRDefault="002E638F" w:rsidP="001E066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творівобразотворчогомистецтва та фоторобіт на тему</w:t>
      </w:r>
    </w:p>
    <w:p w:rsidR="002E638F" w:rsidRDefault="002E638F" w:rsidP="001E0667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„ЗахисникиУкраїни: історія та сьогодення”</w:t>
      </w:r>
    </w:p>
    <w:p w:rsidR="002E638F" w:rsidRPr="000C523F" w:rsidRDefault="002E638F" w:rsidP="001E0667">
      <w:pPr>
        <w:pStyle w:val="Default"/>
        <w:jc w:val="center"/>
        <w:rPr>
          <w:sz w:val="28"/>
          <w:szCs w:val="28"/>
          <w:lang w:val="uk-UA"/>
        </w:rPr>
      </w:pPr>
    </w:p>
    <w:p w:rsidR="002E638F" w:rsidRDefault="002E638F" w:rsidP="001E0667">
      <w:pPr>
        <w:pStyle w:val="Default"/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Голова</w:t>
      </w:r>
      <w:r>
        <w:rPr>
          <w:b/>
          <w:bCs/>
          <w:sz w:val="28"/>
          <w:szCs w:val="28"/>
          <w:lang w:val="uk-UA"/>
        </w:rPr>
        <w:t>журі</w:t>
      </w:r>
    </w:p>
    <w:p w:rsidR="002E638F" w:rsidRDefault="002E638F" w:rsidP="001E0667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</w:rPr>
        <w:t>Чепара Н.М. – зав</w:t>
      </w:r>
      <w:r>
        <w:rPr>
          <w:sz w:val="28"/>
          <w:szCs w:val="28"/>
          <w:lang w:val="uk-UA"/>
        </w:rPr>
        <w:t>ідувачрайонного методичного кабінету</w:t>
      </w:r>
    </w:p>
    <w:p w:rsidR="002E638F" w:rsidRDefault="002E638F" w:rsidP="001E0667">
      <w:pPr>
        <w:pStyle w:val="Default"/>
        <w:jc w:val="both"/>
        <w:rPr>
          <w:sz w:val="28"/>
          <w:szCs w:val="28"/>
          <w:lang w:val="uk-UA"/>
        </w:rPr>
      </w:pPr>
    </w:p>
    <w:p w:rsidR="002E638F" w:rsidRDefault="002E638F" w:rsidP="001E0667">
      <w:pPr>
        <w:pStyle w:val="Default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Члени оргкомітету:</w:t>
      </w:r>
    </w:p>
    <w:p w:rsidR="002E638F" w:rsidRDefault="002E638F" w:rsidP="001E0667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Буцко Я.П.    – методист районного методичного кабінету;</w:t>
      </w:r>
    </w:p>
    <w:p w:rsidR="002E638F" w:rsidRDefault="002E638F" w:rsidP="001E0667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Сегляник І.А. – методист районного методичного кабінету;</w:t>
      </w:r>
    </w:p>
    <w:p w:rsidR="002E638F" w:rsidRDefault="002E638F" w:rsidP="001E0667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Юртин М.М. – методист районного методичного кабінету;</w:t>
      </w:r>
    </w:p>
    <w:p w:rsidR="002E638F" w:rsidRDefault="002E638F" w:rsidP="001E0667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Гримут М.Ф. – методист Міжгірського районного центру позашкільної    </w:t>
      </w:r>
    </w:p>
    <w:p w:rsidR="002E638F" w:rsidRDefault="002E638F" w:rsidP="001E0667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освіти;</w:t>
      </w:r>
    </w:p>
    <w:p w:rsidR="002E638F" w:rsidRDefault="002E638F" w:rsidP="001E0667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Петрище О.М. – учитель образотворчого мистецтва Міжгрської ЗОШ І-ІІІ </w:t>
      </w:r>
    </w:p>
    <w:p w:rsidR="002E638F" w:rsidRDefault="002E638F" w:rsidP="001E0667">
      <w:pPr>
        <w:pStyle w:val="Defaul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ст. №1.</w:t>
      </w:r>
    </w:p>
    <w:p w:rsidR="002E638F" w:rsidRDefault="002E638F" w:rsidP="001E0667">
      <w:pPr>
        <w:pStyle w:val="Default"/>
        <w:jc w:val="both"/>
        <w:rPr>
          <w:sz w:val="28"/>
          <w:szCs w:val="28"/>
          <w:lang w:val="uk-UA"/>
        </w:rPr>
      </w:pPr>
    </w:p>
    <w:p w:rsidR="002E638F" w:rsidRDefault="002E638F" w:rsidP="001F3DC2">
      <w:pPr>
        <w:pStyle w:val="Default"/>
        <w:jc w:val="both"/>
        <w:rPr>
          <w:sz w:val="28"/>
          <w:szCs w:val="28"/>
          <w:lang w:val="uk-UA"/>
        </w:rPr>
      </w:pPr>
    </w:p>
    <w:p w:rsidR="002E638F" w:rsidRDefault="002E638F" w:rsidP="001F3DC2">
      <w:pPr>
        <w:pStyle w:val="Default"/>
        <w:jc w:val="both"/>
        <w:rPr>
          <w:sz w:val="28"/>
          <w:szCs w:val="28"/>
          <w:lang w:val="uk-UA"/>
        </w:rPr>
      </w:pPr>
    </w:p>
    <w:p w:rsidR="002E638F" w:rsidRDefault="002E638F" w:rsidP="001F3DC2">
      <w:pPr>
        <w:pStyle w:val="Default"/>
        <w:jc w:val="both"/>
        <w:rPr>
          <w:sz w:val="28"/>
          <w:szCs w:val="28"/>
          <w:lang w:val="uk-UA"/>
        </w:rPr>
      </w:pPr>
    </w:p>
    <w:p w:rsidR="002E638F" w:rsidRDefault="002E638F" w:rsidP="001F3DC2">
      <w:pPr>
        <w:pStyle w:val="Default"/>
        <w:jc w:val="both"/>
        <w:rPr>
          <w:sz w:val="28"/>
          <w:szCs w:val="28"/>
          <w:lang w:val="uk-UA"/>
        </w:rPr>
      </w:pPr>
    </w:p>
    <w:p w:rsidR="002E638F" w:rsidRDefault="002E638F" w:rsidP="001F3DC2">
      <w:pPr>
        <w:pStyle w:val="Default"/>
        <w:jc w:val="both"/>
        <w:rPr>
          <w:sz w:val="28"/>
          <w:szCs w:val="28"/>
          <w:lang w:val="uk-UA"/>
        </w:rPr>
      </w:pPr>
    </w:p>
    <w:p w:rsidR="002E638F" w:rsidRDefault="002E638F" w:rsidP="003E34A8">
      <w:pPr>
        <w:pStyle w:val="Default"/>
        <w:jc w:val="right"/>
        <w:rPr>
          <w:sz w:val="23"/>
          <w:szCs w:val="23"/>
          <w:lang w:val="uk-UA"/>
        </w:rPr>
      </w:pPr>
    </w:p>
    <w:p w:rsidR="002E638F" w:rsidRDefault="002E638F" w:rsidP="003E34A8">
      <w:pPr>
        <w:pStyle w:val="Default"/>
        <w:jc w:val="right"/>
        <w:rPr>
          <w:sz w:val="23"/>
          <w:szCs w:val="23"/>
          <w:lang w:val="uk-UA"/>
        </w:rPr>
      </w:pPr>
    </w:p>
    <w:p w:rsidR="002E638F" w:rsidRDefault="002E638F" w:rsidP="003E34A8">
      <w:pPr>
        <w:pStyle w:val="Default"/>
        <w:jc w:val="right"/>
        <w:rPr>
          <w:sz w:val="23"/>
          <w:szCs w:val="23"/>
          <w:lang w:val="uk-UA"/>
        </w:rPr>
      </w:pPr>
    </w:p>
    <w:p w:rsidR="002E638F" w:rsidRDefault="002E638F" w:rsidP="003E34A8">
      <w:pPr>
        <w:pStyle w:val="Default"/>
        <w:jc w:val="right"/>
        <w:rPr>
          <w:sz w:val="23"/>
          <w:szCs w:val="23"/>
          <w:lang w:val="uk-UA"/>
        </w:rPr>
      </w:pPr>
    </w:p>
    <w:p w:rsidR="002E638F" w:rsidRDefault="002E638F" w:rsidP="003E34A8">
      <w:pPr>
        <w:pStyle w:val="Default"/>
        <w:jc w:val="right"/>
        <w:rPr>
          <w:sz w:val="23"/>
          <w:szCs w:val="23"/>
          <w:lang w:val="uk-UA"/>
        </w:rPr>
      </w:pPr>
    </w:p>
    <w:p w:rsidR="002E638F" w:rsidRDefault="002E638F" w:rsidP="003E34A8">
      <w:pPr>
        <w:pStyle w:val="Default"/>
        <w:jc w:val="right"/>
        <w:rPr>
          <w:sz w:val="23"/>
          <w:szCs w:val="23"/>
          <w:lang w:val="uk-UA"/>
        </w:rPr>
      </w:pPr>
    </w:p>
    <w:p w:rsidR="002E638F" w:rsidRDefault="002E638F" w:rsidP="003E34A8">
      <w:pPr>
        <w:pStyle w:val="Default"/>
        <w:jc w:val="right"/>
        <w:rPr>
          <w:sz w:val="23"/>
          <w:szCs w:val="23"/>
          <w:lang w:val="uk-UA"/>
        </w:rPr>
      </w:pPr>
    </w:p>
    <w:p w:rsidR="002E638F" w:rsidRDefault="002E638F" w:rsidP="003E34A8">
      <w:pPr>
        <w:pStyle w:val="Default"/>
        <w:jc w:val="right"/>
        <w:rPr>
          <w:sz w:val="23"/>
          <w:szCs w:val="23"/>
          <w:lang w:val="uk-UA"/>
        </w:rPr>
      </w:pPr>
    </w:p>
    <w:p w:rsidR="002E638F" w:rsidRDefault="002E638F" w:rsidP="003E34A8">
      <w:pPr>
        <w:pStyle w:val="Default"/>
        <w:jc w:val="right"/>
        <w:rPr>
          <w:sz w:val="23"/>
          <w:szCs w:val="23"/>
          <w:lang w:val="uk-UA"/>
        </w:rPr>
      </w:pPr>
    </w:p>
    <w:p w:rsidR="002E638F" w:rsidRDefault="002E638F" w:rsidP="003E34A8">
      <w:pPr>
        <w:pStyle w:val="Default"/>
        <w:jc w:val="right"/>
        <w:rPr>
          <w:sz w:val="23"/>
          <w:szCs w:val="23"/>
          <w:lang w:val="uk-UA"/>
        </w:rPr>
      </w:pPr>
    </w:p>
    <w:p w:rsidR="002E638F" w:rsidRDefault="002E638F" w:rsidP="003E34A8">
      <w:pPr>
        <w:pStyle w:val="Default"/>
        <w:jc w:val="right"/>
        <w:rPr>
          <w:sz w:val="23"/>
          <w:szCs w:val="23"/>
          <w:lang w:val="uk-UA"/>
        </w:rPr>
      </w:pPr>
    </w:p>
    <w:p w:rsidR="002E638F" w:rsidRDefault="002E638F" w:rsidP="003E34A8">
      <w:pPr>
        <w:pStyle w:val="Default"/>
        <w:jc w:val="right"/>
        <w:rPr>
          <w:sz w:val="23"/>
          <w:szCs w:val="23"/>
          <w:lang w:val="uk-UA"/>
        </w:rPr>
      </w:pPr>
    </w:p>
    <w:p w:rsidR="002E638F" w:rsidRDefault="002E638F" w:rsidP="003E34A8">
      <w:pPr>
        <w:pStyle w:val="Default"/>
        <w:jc w:val="right"/>
        <w:rPr>
          <w:sz w:val="23"/>
          <w:szCs w:val="23"/>
          <w:lang w:val="uk-UA"/>
        </w:rPr>
      </w:pPr>
    </w:p>
    <w:p w:rsidR="002E638F" w:rsidRDefault="002E638F" w:rsidP="003E34A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Додаток 1 </w:t>
      </w:r>
    </w:p>
    <w:p w:rsidR="002E638F" w:rsidRDefault="002E638F" w:rsidP="003E34A8">
      <w:pPr>
        <w:pStyle w:val="Default"/>
        <w:jc w:val="right"/>
        <w:rPr>
          <w:sz w:val="23"/>
          <w:szCs w:val="23"/>
          <w:lang w:val="uk-UA"/>
        </w:rPr>
      </w:pPr>
      <w:r>
        <w:rPr>
          <w:sz w:val="23"/>
          <w:szCs w:val="23"/>
        </w:rPr>
        <w:t>до Положення про</w:t>
      </w:r>
      <w:r>
        <w:rPr>
          <w:sz w:val="23"/>
          <w:szCs w:val="23"/>
          <w:lang w:val="uk-UA"/>
        </w:rPr>
        <w:t xml:space="preserve"> районний </w:t>
      </w:r>
      <w:r>
        <w:rPr>
          <w:sz w:val="23"/>
          <w:szCs w:val="23"/>
        </w:rPr>
        <w:t xml:space="preserve"> конкурс</w:t>
      </w:r>
    </w:p>
    <w:p w:rsidR="002E638F" w:rsidRDefault="002E638F" w:rsidP="003E34A8">
      <w:pPr>
        <w:pStyle w:val="Default"/>
        <w:jc w:val="right"/>
        <w:rPr>
          <w:sz w:val="23"/>
          <w:szCs w:val="23"/>
          <w:lang w:val="uk-UA"/>
        </w:rPr>
      </w:pPr>
      <w:r>
        <w:rPr>
          <w:sz w:val="23"/>
          <w:szCs w:val="23"/>
        </w:rPr>
        <w:t>літературнихтворів, творівобразотворчогомистецтва</w:t>
      </w:r>
    </w:p>
    <w:p w:rsidR="002E638F" w:rsidRDefault="002E638F" w:rsidP="003E34A8">
      <w:pPr>
        <w:pStyle w:val="Default"/>
        <w:jc w:val="right"/>
        <w:rPr>
          <w:sz w:val="23"/>
          <w:szCs w:val="23"/>
          <w:lang w:val="uk-UA"/>
        </w:rPr>
      </w:pPr>
      <w:r>
        <w:rPr>
          <w:sz w:val="23"/>
          <w:szCs w:val="23"/>
        </w:rPr>
        <w:t xml:space="preserve">та фоторобіт на тему „ЗахисникиУкраїни: історія та сьогодення” </w:t>
      </w:r>
    </w:p>
    <w:p w:rsidR="002E638F" w:rsidRPr="003002C5" w:rsidRDefault="002E638F" w:rsidP="003E34A8">
      <w:pPr>
        <w:pStyle w:val="Default"/>
        <w:jc w:val="right"/>
        <w:rPr>
          <w:sz w:val="23"/>
          <w:szCs w:val="23"/>
          <w:lang w:val="uk-UA"/>
        </w:rPr>
      </w:pPr>
    </w:p>
    <w:p w:rsidR="002E638F" w:rsidRDefault="002E638F" w:rsidP="003E34A8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E638F" w:rsidRDefault="002E638F" w:rsidP="003E34A8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E638F" w:rsidRDefault="002E638F" w:rsidP="003E34A8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E638F" w:rsidRDefault="002E638F" w:rsidP="003E34A8">
      <w:pPr>
        <w:pStyle w:val="Default"/>
        <w:jc w:val="center"/>
        <w:rPr>
          <w:b/>
          <w:bCs/>
          <w:sz w:val="28"/>
          <w:szCs w:val="28"/>
          <w:lang w:val="uk-UA"/>
        </w:rPr>
      </w:pPr>
    </w:p>
    <w:p w:rsidR="002E638F" w:rsidRDefault="002E638F" w:rsidP="003E34A8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З</w:t>
      </w:r>
      <w:r>
        <w:rPr>
          <w:b/>
          <w:bCs/>
          <w:sz w:val="28"/>
          <w:szCs w:val="28"/>
        </w:rPr>
        <w:t xml:space="preserve"> А Я В К А*</w:t>
      </w:r>
    </w:p>
    <w:p w:rsidR="002E638F" w:rsidRDefault="002E638F" w:rsidP="003E34A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участь в </w:t>
      </w:r>
      <w:r>
        <w:rPr>
          <w:sz w:val="28"/>
          <w:szCs w:val="28"/>
          <w:lang w:val="uk-UA"/>
        </w:rPr>
        <w:t>районному</w:t>
      </w:r>
      <w:r>
        <w:rPr>
          <w:sz w:val="28"/>
          <w:szCs w:val="28"/>
        </w:rPr>
        <w:t>конкурсілітературнихтворів,</w:t>
      </w:r>
    </w:p>
    <w:p w:rsidR="002E638F" w:rsidRDefault="002E638F" w:rsidP="003E34A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творівобразотворчогомистецтва та фоторобіт на тему</w:t>
      </w:r>
    </w:p>
    <w:p w:rsidR="002E638F" w:rsidRDefault="002E638F" w:rsidP="003E34A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„ЗахисникиУкраїни: історія та сьогодення”</w:t>
      </w:r>
    </w:p>
    <w:p w:rsidR="002E638F" w:rsidRDefault="002E638F" w:rsidP="003E34A8">
      <w:pPr>
        <w:pStyle w:val="Default"/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у номінації _______________________</w:t>
      </w:r>
    </w:p>
    <w:p w:rsidR="002E638F" w:rsidRDefault="002E638F" w:rsidP="003E34A8">
      <w:pPr>
        <w:pStyle w:val="Default"/>
        <w:jc w:val="center"/>
        <w:rPr>
          <w:sz w:val="28"/>
          <w:szCs w:val="28"/>
          <w:lang w:val="uk-UA"/>
        </w:rPr>
      </w:pPr>
    </w:p>
    <w:p w:rsidR="002E638F" w:rsidRDefault="002E638F" w:rsidP="003E34A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2E638F" w:rsidRDefault="002E638F" w:rsidP="001F3DC2">
      <w:pPr>
        <w:pStyle w:val="Default"/>
        <w:rPr>
          <w:color w:val="auto"/>
          <w:lang w:val="uk-UA"/>
        </w:rPr>
      </w:pPr>
    </w:p>
    <w:p w:rsidR="002E638F" w:rsidRDefault="002E638F" w:rsidP="001F3DC2">
      <w:pPr>
        <w:pStyle w:val="Default"/>
        <w:rPr>
          <w:color w:val="auto"/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459"/>
        <w:gridCol w:w="660"/>
        <w:gridCol w:w="2126"/>
        <w:gridCol w:w="851"/>
        <w:gridCol w:w="1701"/>
        <w:gridCol w:w="1559"/>
      </w:tblGrid>
      <w:tr w:rsidR="002E638F">
        <w:tc>
          <w:tcPr>
            <w:tcW w:w="675" w:type="dxa"/>
          </w:tcPr>
          <w:p w:rsidR="002E638F" w:rsidRPr="005D7A7A" w:rsidRDefault="002E638F" w:rsidP="005D7A7A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5D7A7A">
              <w:rPr>
                <w:color w:val="auto"/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2459" w:type="dxa"/>
          </w:tcPr>
          <w:p w:rsidR="002E638F" w:rsidRPr="005D7A7A" w:rsidRDefault="002E638F" w:rsidP="005D7A7A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5D7A7A">
              <w:rPr>
                <w:color w:val="auto"/>
                <w:sz w:val="22"/>
                <w:szCs w:val="22"/>
                <w:lang w:val="uk-UA"/>
              </w:rPr>
              <w:t>Назва роботи</w:t>
            </w:r>
          </w:p>
        </w:tc>
        <w:tc>
          <w:tcPr>
            <w:tcW w:w="660" w:type="dxa"/>
          </w:tcPr>
          <w:p w:rsidR="002E638F" w:rsidRPr="005D7A7A" w:rsidRDefault="002E638F" w:rsidP="005D7A7A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5D7A7A">
              <w:rPr>
                <w:color w:val="auto"/>
                <w:sz w:val="22"/>
                <w:szCs w:val="22"/>
                <w:lang w:val="uk-UA"/>
              </w:rPr>
              <w:t>Міс-це</w:t>
            </w:r>
          </w:p>
        </w:tc>
        <w:tc>
          <w:tcPr>
            <w:tcW w:w="2126" w:type="dxa"/>
          </w:tcPr>
          <w:p w:rsidR="002E638F" w:rsidRPr="005D7A7A" w:rsidRDefault="002E638F" w:rsidP="005D7A7A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5D7A7A">
              <w:rPr>
                <w:color w:val="auto"/>
                <w:sz w:val="22"/>
                <w:szCs w:val="22"/>
                <w:lang w:val="uk-UA"/>
              </w:rPr>
              <w:t>Прізвище, імя, по батьков</w:t>
            </w:r>
          </w:p>
          <w:p w:rsidR="002E638F" w:rsidRPr="005D7A7A" w:rsidRDefault="002E638F" w:rsidP="005D7A7A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5D7A7A">
              <w:rPr>
                <w:color w:val="auto"/>
                <w:sz w:val="22"/>
                <w:szCs w:val="22"/>
                <w:lang w:val="uk-UA"/>
              </w:rPr>
              <w:t>і автора</w:t>
            </w:r>
          </w:p>
        </w:tc>
        <w:tc>
          <w:tcPr>
            <w:tcW w:w="851" w:type="dxa"/>
          </w:tcPr>
          <w:p w:rsidR="002E638F" w:rsidRPr="005D7A7A" w:rsidRDefault="002E638F" w:rsidP="005D7A7A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5D7A7A">
              <w:rPr>
                <w:color w:val="auto"/>
                <w:sz w:val="22"/>
                <w:szCs w:val="22"/>
                <w:lang w:val="uk-UA"/>
              </w:rPr>
              <w:t>Дата наро-джен-</w:t>
            </w:r>
          </w:p>
          <w:p w:rsidR="002E638F" w:rsidRPr="005D7A7A" w:rsidRDefault="002E638F" w:rsidP="005D7A7A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5D7A7A">
              <w:rPr>
                <w:color w:val="auto"/>
                <w:sz w:val="22"/>
                <w:szCs w:val="22"/>
                <w:lang w:val="uk-UA"/>
              </w:rPr>
              <w:t>ня</w:t>
            </w:r>
          </w:p>
        </w:tc>
        <w:tc>
          <w:tcPr>
            <w:tcW w:w="1701" w:type="dxa"/>
          </w:tcPr>
          <w:p w:rsidR="002E638F" w:rsidRPr="005D7A7A" w:rsidRDefault="002E638F" w:rsidP="005D7A7A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5D7A7A">
              <w:rPr>
                <w:color w:val="auto"/>
                <w:sz w:val="22"/>
                <w:szCs w:val="22"/>
                <w:lang w:val="uk-UA"/>
              </w:rPr>
              <w:t>Повна назва навчального закладу, клас</w:t>
            </w:r>
          </w:p>
        </w:tc>
        <w:tc>
          <w:tcPr>
            <w:tcW w:w="1559" w:type="dxa"/>
          </w:tcPr>
          <w:p w:rsidR="002E638F" w:rsidRPr="005D7A7A" w:rsidRDefault="002E638F" w:rsidP="005D7A7A">
            <w:pPr>
              <w:pStyle w:val="Default"/>
              <w:jc w:val="center"/>
              <w:rPr>
                <w:color w:val="auto"/>
                <w:sz w:val="22"/>
                <w:szCs w:val="22"/>
                <w:lang w:val="uk-UA"/>
              </w:rPr>
            </w:pPr>
            <w:r w:rsidRPr="005D7A7A">
              <w:rPr>
                <w:color w:val="auto"/>
                <w:sz w:val="22"/>
                <w:szCs w:val="22"/>
                <w:lang w:val="uk-UA"/>
              </w:rPr>
              <w:t>Прізвище, імя, по батькові кервника</w:t>
            </w:r>
          </w:p>
        </w:tc>
      </w:tr>
      <w:tr w:rsidR="002E638F">
        <w:tc>
          <w:tcPr>
            <w:tcW w:w="675" w:type="dxa"/>
          </w:tcPr>
          <w:p w:rsidR="002E638F" w:rsidRPr="005D7A7A" w:rsidRDefault="002E638F" w:rsidP="001F3DC2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2459" w:type="dxa"/>
          </w:tcPr>
          <w:p w:rsidR="002E638F" w:rsidRPr="005D7A7A" w:rsidRDefault="002E638F" w:rsidP="001F3DC2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660" w:type="dxa"/>
          </w:tcPr>
          <w:p w:rsidR="002E638F" w:rsidRPr="005D7A7A" w:rsidRDefault="002E638F" w:rsidP="001F3DC2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2126" w:type="dxa"/>
          </w:tcPr>
          <w:p w:rsidR="002E638F" w:rsidRPr="005D7A7A" w:rsidRDefault="002E638F" w:rsidP="001F3DC2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851" w:type="dxa"/>
          </w:tcPr>
          <w:p w:rsidR="002E638F" w:rsidRPr="005D7A7A" w:rsidRDefault="002E638F" w:rsidP="001F3DC2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1701" w:type="dxa"/>
          </w:tcPr>
          <w:p w:rsidR="002E638F" w:rsidRPr="005D7A7A" w:rsidRDefault="002E638F" w:rsidP="001F3DC2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1559" w:type="dxa"/>
          </w:tcPr>
          <w:p w:rsidR="002E638F" w:rsidRPr="005D7A7A" w:rsidRDefault="002E638F" w:rsidP="001F3DC2">
            <w:pPr>
              <w:pStyle w:val="Default"/>
              <w:rPr>
                <w:color w:val="auto"/>
                <w:lang w:val="uk-UA"/>
              </w:rPr>
            </w:pPr>
          </w:p>
        </w:tc>
      </w:tr>
      <w:tr w:rsidR="002E638F">
        <w:tc>
          <w:tcPr>
            <w:tcW w:w="675" w:type="dxa"/>
          </w:tcPr>
          <w:p w:rsidR="002E638F" w:rsidRPr="005D7A7A" w:rsidRDefault="002E638F" w:rsidP="001F3DC2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2459" w:type="dxa"/>
          </w:tcPr>
          <w:p w:rsidR="002E638F" w:rsidRPr="005D7A7A" w:rsidRDefault="002E638F" w:rsidP="001F3DC2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660" w:type="dxa"/>
          </w:tcPr>
          <w:p w:rsidR="002E638F" w:rsidRPr="005D7A7A" w:rsidRDefault="002E638F" w:rsidP="001F3DC2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2126" w:type="dxa"/>
          </w:tcPr>
          <w:p w:rsidR="002E638F" w:rsidRPr="005D7A7A" w:rsidRDefault="002E638F" w:rsidP="001F3DC2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851" w:type="dxa"/>
          </w:tcPr>
          <w:p w:rsidR="002E638F" w:rsidRPr="005D7A7A" w:rsidRDefault="002E638F" w:rsidP="001F3DC2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1701" w:type="dxa"/>
          </w:tcPr>
          <w:p w:rsidR="002E638F" w:rsidRPr="005D7A7A" w:rsidRDefault="002E638F" w:rsidP="001F3DC2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1559" w:type="dxa"/>
          </w:tcPr>
          <w:p w:rsidR="002E638F" w:rsidRPr="005D7A7A" w:rsidRDefault="002E638F" w:rsidP="001F3DC2">
            <w:pPr>
              <w:pStyle w:val="Default"/>
              <w:rPr>
                <w:color w:val="auto"/>
                <w:lang w:val="uk-UA"/>
              </w:rPr>
            </w:pPr>
          </w:p>
        </w:tc>
      </w:tr>
      <w:tr w:rsidR="002E638F">
        <w:tc>
          <w:tcPr>
            <w:tcW w:w="675" w:type="dxa"/>
          </w:tcPr>
          <w:p w:rsidR="002E638F" w:rsidRPr="005D7A7A" w:rsidRDefault="002E638F" w:rsidP="001F3DC2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2459" w:type="dxa"/>
          </w:tcPr>
          <w:p w:rsidR="002E638F" w:rsidRPr="005D7A7A" w:rsidRDefault="002E638F" w:rsidP="001F3DC2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660" w:type="dxa"/>
          </w:tcPr>
          <w:p w:rsidR="002E638F" w:rsidRPr="005D7A7A" w:rsidRDefault="002E638F" w:rsidP="001F3DC2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2126" w:type="dxa"/>
          </w:tcPr>
          <w:p w:rsidR="002E638F" w:rsidRPr="005D7A7A" w:rsidRDefault="002E638F" w:rsidP="001F3DC2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851" w:type="dxa"/>
          </w:tcPr>
          <w:p w:rsidR="002E638F" w:rsidRPr="005D7A7A" w:rsidRDefault="002E638F" w:rsidP="001F3DC2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1701" w:type="dxa"/>
          </w:tcPr>
          <w:p w:rsidR="002E638F" w:rsidRPr="005D7A7A" w:rsidRDefault="002E638F" w:rsidP="001F3DC2">
            <w:pPr>
              <w:pStyle w:val="Default"/>
              <w:rPr>
                <w:color w:val="auto"/>
                <w:lang w:val="uk-UA"/>
              </w:rPr>
            </w:pPr>
          </w:p>
        </w:tc>
        <w:tc>
          <w:tcPr>
            <w:tcW w:w="1559" w:type="dxa"/>
          </w:tcPr>
          <w:p w:rsidR="002E638F" w:rsidRPr="005D7A7A" w:rsidRDefault="002E638F" w:rsidP="001F3DC2">
            <w:pPr>
              <w:pStyle w:val="Default"/>
              <w:rPr>
                <w:color w:val="auto"/>
                <w:lang w:val="uk-UA"/>
              </w:rPr>
            </w:pPr>
          </w:p>
        </w:tc>
      </w:tr>
    </w:tbl>
    <w:p w:rsidR="002E638F" w:rsidRDefault="002E638F" w:rsidP="00772449">
      <w:pPr>
        <w:pStyle w:val="Default"/>
        <w:ind w:right="833"/>
        <w:jc w:val="right"/>
        <w:rPr>
          <w:color w:val="auto"/>
          <w:sz w:val="23"/>
          <w:szCs w:val="23"/>
          <w:lang w:val="uk-UA"/>
        </w:rPr>
      </w:pPr>
    </w:p>
    <w:p w:rsidR="002E638F" w:rsidRDefault="002E638F" w:rsidP="00772449">
      <w:pPr>
        <w:pStyle w:val="Default"/>
        <w:ind w:right="833"/>
        <w:jc w:val="right"/>
        <w:rPr>
          <w:color w:val="auto"/>
          <w:sz w:val="23"/>
          <w:szCs w:val="23"/>
          <w:lang w:val="uk-UA"/>
        </w:rPr>
      </w:pPr>
    </w:p>
    <w:p w:rsidR="002E638F" w:rsidRDefault="002E638F" w:rsidP="00772449">
      <w:pPr>
        <w:pStyle w:val="Default"/>
        <w:ind w:right="833"/>
        <w:jc w:val="right"/>
        <w:rPr>
          <w:color w:val="auto"/>
          <w:sz w:val="23"/>
          <w:szCs w:val="23"/>
          <w:lang w:val="uk-UA"/>
        </w:rPr>
      </w:pPr>
    </w:p>
    <w:p w:rsidR="002E638F" w:rsidRDefault="002E638F" w:rsidP="00772449">
      <w:pPr>
        <w:pStyle w:val="Default"/>
        <w:ind w:right="833"/>
        <w:jc w:val="right"/>
        <w:rPr>
          <w:color w:val="auto"/>
          <w:sz w:val="23"/>
          <w:szCs w:val="23"/>
          <w:lang w:val="uk-UA"/>
        </w:rPr>
      </w:pPr>
    </w:p>
    <w:p w:rsidR="002E638F" w:rsidRDefault="002E638F" w:rsidP="00772449">
      <w:pPr>
        <w:pStyle w:val="Default"/>
        <w:ind w:right="833"/>
        <w:jc w:val="right"/>
        <w:rPr>
          <w:color w:val="auto"/>
          <w:sz w:val="23"/>
          <w:szCs w:val="23"/>
          <w:lang w:val="uk-UA"/>
        </w:rPr>
      </w:pPr>
    </w:p>
    <w:p w:rsidR="002E638F" w:rsidRDefault="002E638F" w:rsidP="00772449">
      <w:pPr>
        <w:pStyle w:val="Default"/>
        <w:ind w:right="833"/>
        <w:jc w:val="right"/>
        <w:rPr>
          <w:color w:val="auto"/>
          <w:sz w:val="23"/>
          <w:szCs w:val="23"/>
          <w:lang w:val="uk-UA"/>
        </w:rPr>
      </w:pPr>
    </w:p>
    <w:p w:rsidR="002E638F" w:rsidRPr="003002C5" w:rsidRDefault="002E638F" w:rsidP="00772449">
      <w:pPr>
        <w:pStyle w:val="Default"/>
        <w:ind w:right="833"/>
        <w:jc w:val="right"/>
        <w:rPr>
          <w:color w:val="auto"/>
          <w:sz w:val="23"/>
          <w:szCs w:val="23"/>
          <w:lang w:val="uk-UA"/>
        </w:rPr>
      </w:pPr>
      <w:r>
        <w:rPr>
          <w:color w:val="auto"/>
          <w:sz w:val="23"/>
          <w:szCs w:val="23"/>
        </w:rPr>
        <w:t>Керівникнавчального закладу)</w:t>
      </w:r>
    </w:p>
    <w:p w:rsidR="002E638F" w:rsidRDefault="002E638F" w:rsidP="00772449">
      <w:pPr>
        <w:pStyle w:val="Default"/>
        <w:ind w:right="833"/>
        <w:jc w:val="center"/>
        <w:rPr>
          <w:color w:val="auto"/>
          <w:sz w:val="23"/>
          <w:szCs w:val="23"/>
          <w:lang w:val="uk-UA"/>
        </w:rPr>
      </w:pPr>
      <w:r>
        <w:rPr>
          <w:color w:val="auto"/>
          <w:sz w:val="23"/>
          <w:szCs w:val="23"/>
          <w:lang w:val="uk-UA"/>
        </w:rPr>
        <w:t xml:space="preserve">                                  М.П.                                                                             </w:t>
      </w:r>
      <w:r>
        <w:rPr>
          <w:color w:val="auto"/>
          <w:sz w:val="23"/>
          <w:szCs w:val="23"/>
        </w:rPr>
        <w:t>Голова оргкомітету</w:t>
      </w:r>
    </w:p>
    <w:p w:rsidR="002E638F" w:rsidRDefault="002E638F" w:rsidP="00772449">
      <w:pPr>
        <w:pStyle w:val="Default"/>
        <w:ind w:right="833"/>
        <w:jc w:val="center"/>
        <w:rPr>
          <w:color w:val="auto"/>
          <w:sz w:val="23"/>
          <w:szCs w:val="23"/>
          <w:lang w:val="uk-UA"/>
        </w:rPr>
      </w:pPr>
      <w:bookmarkStart w:id="0" w:name="_GoBack"/>
      <w:bookmarkEnd w:id="0"/>
      <w:r>
        <w:rPr>
          <w:color w:val="auto"/>
          <w:sz w:val="23"/>
          <w:szCs w:val="23"/>
        </w:rPr>
        <w:t>конкурсу</w:t>
      </w:r>
    </w:p>
    <w:p w:rsidR="002E638F" w:rsidRDefault="002E638F" w:rsidP="00772449">
      <w:pPr>
        <w:pStyle w:val="Default"/>
        <w:ind w:right="833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Голова журі конкурсу </w:t>
      </w:r>
    </w:p>
    <w:p w:rsidR="002E638F" w:rsidRDefault="002E638F" w:rsidP="00772449">
      <w:pPr>
        <w:pStyle w:val="Default"/>
        <w:ind w:right="833"/>
        <w:jc w:val="center"/>
        <w:rPr>
          <w:color w:val="auto"/>
          <w:sz w:val="23"/>
          <w:szCs w:val="23"/>
        </w:rPr>
      </w:pPr>
    </w:p>
    <w:p w:rsidR="002E638F" w:rsidRPr="00D151F7" w:rsidRDefault="002E638F" w:rsidP="00772449">
      <w:pPr>
        <w:pStyle w:val="Default"/>
        <w:ind w:right="833"/>
        <w:rPr>
          <w:color w:val="auto"/>
          <w:sz w:val="23"/>
          <w:szCs w:val="23"/>
          <w:lang w:val="uk-UA"/>
        </w:rPr>
      </w:pPr>
      <w:r>
        <w:rPr>
          <w:color w:val="auto"/>
          <w:sz w:val="23"/>
          <w:szCs w:val="23"/>
        </w:rPr>
        <w:t xml:space="preserve">_________20__ </w:t>
      </w:r>
      <w:r>
        <w:rPr>
          <w:color w:val="auto"/>
          <w:sz w:val="23"/>
          <w:szCs w:val="23"/>
          <w:lang w:val="uk-UA"/>
        </w:rPr>
        <w:t>року</w:t>
      </w:r>
    </w:p>
    <w:p w:rsidR="002E638F" w:rsidRDefault="002E638F" w:rsidP="00D151F7">
      <w:pPr>
        <w:pStyle w:val="Default"/>
        <w:rPr>
          <w:color w:val="auto"/>
        </w:rPr>
        <w:sectPr w:rsidR="002E638F" w:rsidSect="003002C5">
          <w:pgSz w:w="11906" w:h="17338"/>
          <w:pgMar w:top="709" w:right="566" w:bottom="568" w:left="1701" w:header="720" w:footer="720" w:gutter="0"/>
          <w:cols w:space="720"/>
          <w:noEndnote/>
        </w:sectPr>
      </w:pPr>
    </w:p>
    <w:p w:rsidR="002E638F" w:rsidRDefault="002E638F" w:rsidP="003002C5">
      <w:pPr>
        <w:pStyle w:val="Default"/>
        <w:jc w:val="right"/>
        <w:rPr>
          <w:color w:val="auto"/>
          <w:sz w:val="28"/>
          <w:szCs w:val="28"/>
          <w:lang w:val="uk-UA"/>
        </w:rPr>
      </w:pPr>
    </w:p>
    <w:p w:rsidR="002E638F" w:rsidRDefault="002E638F" w:rsidP="003002C5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Додаток 2 </w:t>
      </w:r>
    </w:p>
    <w:p w:rsidR="002E638F" w:rsidRDefault="002E638F" w:rsidP="003002C5">
      <w:pPr>
        <w:pStyle w:val="Default"/>
        <w:jc w:val="right"/>
        <w:rPr>
          <w:sz w:val="23"/>
          <w:szCs w:val="23"/>
          <w:lang w:val="uk-UA"/>
        </w:rPr>
      </w:pPr>
      <w:r>
        <w:rPr>
          <w:sz w:val="23"/>
          <w:szCs w:val="23"/>
        </w:rPr>
        <w:t xml:space="preserve">до Положення про </w:t>
      </w:r>
      <w:r>
        <w:rPr>
          <w:sz w:val="23"/>
          <w:szCs w:val="23"/>
          <w:lang w:val="uk-UA"/>
        </w:rPr>
        <w:t xml:space="preserve">районний </w:t>
      </w:r>
      <w:r>
        <w:rPr>
          <w:sz w:val="23"/>
          <w:szCs w:val="23"/>
        </w:rPr>
        <w:t xml:space="preserve"> конкурс літературнихтворів,</w:t>
      </w:r>
    </w:p>
    <w:p w:rsidR="002E638F" w:rsidRDefault="002E638F" w:rsidP="003002C5">
      <w:pPr>
        <w:pStyle w:val="Default"/>
        <w:jc w:val="right"/>
        <w:rPr>
          <w:sz w:val="23"/>
          <w:szCs w:val="23"/>
          <w:lang w:val="uk-UA"/>
        </w:rPr>
      </w:pPr>
      <w:r>
        <w:rPr>
          <w:sz w:val="23"/>
          <w:szCs w:val="23"/>
        </w:rPr>
        <w:t>творівобразотворчогомистецтва</w:t>
      </w:r>
    </w:p>
    <w:p w:rsidR="002E638F" w:rsidRDefault="002E638F" w:rsidP="003002C5">
      <w:pPr>
        <w:pStyle w:val="Default"/>
        <w:jc w:val="right"/>
        <w:rPr>
          <w:sz w:val="23"/>
          <w:szCs w:val="23"/>
          <w:lang w:val="uk-UA"/>
        </w:rPr>
      </w:pPr>
      <w:r>
        <w:rPr>
          <w:sz w:val="23"/>
          <w:szCs w:val="23"/>
        </w:rPr>
        <w:t xml:space="preserve">та фоторобіт на тему „ЗахисникиУкраїни: історія та сьогодення” </w:t>
      </w:r>
    </w:p>
    <w:p w:rsidR="002E638F" w:rsidRDefault="002E638F" w:rsidP="003002C5">
      <w:pPr>
        <w:pStyle w:val="Default"/>
        <w:jc w:val="right"/>
        <w:rPr>
          <w:sz w:val="23"/>
          <w:szCs w:val="23"/>
          <w:lang w:val="uk-UA"/>
        </w:rPr>
      </w:pPr>
    </w:p>
    <w:p w:rsidR="002E638F" w:rsidRDefault="002E638F" w:rsidP="00D151F7">
      <w:pPr>
        <w:pStyle w:val="Default"/>
        <w:rPr>
          <w:sz w:val="23"/>
          <w:szCs w:val="23"/>
          <w:lang w:val="uk-UA"/>
        </w:rPr>
      </w:pPr>
    </w:p>
    <w:p w:rsidR="002E638F" w:rsidRDefault="002E638F" w:rsidP="00D151F7">
      <w:pPr>
        <w:pStyle w:val="Default"/>
        <w:rPr>
          <w:sz w:val="23"/>
          <w:szCs w:val="23"/>
          <w:lang w:val="uk-UA"/>
        </w:rPr>
      </w:pPr>
    </w:p>
    <w:p w:rsidR="002E638F" w:rsidRDefault="002E638F" w:rsidP="00D151F7">
      <w:pPr>
        <w:pStyle w:val="Default"/>
        <w:rPr>
          <w:sz w:val="23"/>
          <w:szCs w:val="23"/>
          <w:lang w:val="uk-UA"/>
        </w:rPr>
      </w:pPr>
    </w:p>
    <w:p w:rsidR="002E638F" w:rsidRDefault="002E638F" w:rsidP="00D151F7">
      <w:pPr>
        <w:pStyle w:val="Default"/>
        <w:rPr>
          <w:sz w:val="23"/>
          <w:szCs w:val="23"/>
          <w:lang w:val="uk-UA"/>
        </w:rPr>
      </w:pPr>
    </w:p>
    <w:p w:rsidR="002E638F" w:rsidRDefault="002E638F" w:rsidP="00D151F7">
      <w:pPr>
        <w:pStyle w:val="Default"/>
        <w:rPr>
          <w:sz w:val="23"/>
          <w:szCs w:val="23"/>
          <w:lang w:val="uk-UA"/>
        </w:rPr>
      </w:pPr>
      <w:r w:rsidRPr="00A54C42">
        <w:rPr>
          <w:noProof/>
          <w:lang w:eastAsia="ru-RU"/>
        </w:rPr>
        <w:pict>
          <v:shape id="Рисунок 1" o:spid="_x0000_i1026" type="#_x0000_t75" style="width:378.75pt;height:397.5pt;visibility:visible">
            <v:imagedata r:id="rId7" o:title="" croptop="10268f" cropbottom="10047f" cropleft="23208f" cropright="17850f"/>
          </v:shape>
        </w:pict>
      </w:r>
    </w:p>
    <w:p w:rsidR="002E638F" w:rsidRPr="00D151F7" w:rsidRDefault="002E638F" w:rsidP="00D151F7">
      <w:pPr>
        <w:pStyle w:val="Default"/>
        <w:rPr>
          <w:sz w:val="23"/>
          <w:szCs w:val="23"/>
          <w:lang w:val="uk-UA"/>
        </w:rPr>
      </w:pPr>
    </w:p>
    <w:sectPr w:rsidR="002E638F" w:rsidRPr="00D151F7" w:rsidSect="00E35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01F4B"/>
    <w:multiLevelType w:val="multilevel"/>
    <w:tmpl w:val="44363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295C"/>
    <w:rsid w:val="00002546"/>
    <w:rsid w:val="000203E0"/>
    <w:rsid w:val="00020C89"/>
    <w:rsid w:val="00053DAD"/>
    <w:rsid w:val="0006677B"/>
    <w:rsid w:val="0008088D"/>
    <w:rsid w:val="000C523F"/>
    <w:rsid w:val="000C7F47"/>
    <w:rsid w:val="00131251"/>
    <w:rsid w:val="001E0667"/>
    <w:rsid w:val="001F3DC2"/>
    <w:rsid w:val="0023457A"/>
    <w:rsid w:val="002B723E"/>
    <w:rsid w:val="002E638F"/>
    <w:rsid w:val="003002C5"/>
    <w:rsid w:val="0030089F"/>
    <w:rsid w:val="003E34A8"/>
    <w:rsid w:val="004A0394"/>
    <w:rsid w:val="005D7A7A"/>
    <w:rsid w:val="006175A8"/>
    <w:rsid w:val="006D2546"/>
    <w:rsid w:val="00732AC0"/>
    <w:rsid w:val="00772449"/>
    <w:rsid w:val="007B3CF0"/>
    <w:rsid w:val="00811DF4"/>
    <w:rsid w:val="008602A1"/>
    <w:rsid w:val="00952F9B"/>
    <w:rsid w:val="009D0863"/>
    <w:rsid w:val="00A319B1"/>
    <w:rsid w:val="00A54C42"/>
    <w:rsid w:val="00A85BDE"/>
    <w:rsid w:val="00A9295C"/>
    <w:rsid w:val="00AD24AE"/>
    <w:rsid w:val="00B26B0D"/>
    <w:rsid w:val="00B503F4"/>
    <w:rsid w:val="00B5185D"/>
    <w:rsid w:val="00B56651"/>
    <w:rsid w:val="00B835B1"/>
    <w:rsid w:val="00B90DA5"/>
    <w:rsid w:val="00BE43CE"/>
    <w:rsid w:val="00C25210"/>
    <w:rsid w:val="00C8016D"/>
    <w:rsid w:val="00C9316F"/>
    <w:rsid w:val="00CC74B8"/>
    <w:rsid w:val="00CE64F0"/>
    <w:rsid w:val="00D151F7"/>
    <w:rsid w:val="00D715A4"/>
    <w:rsid w:val="00E008D4"/>
    <w:rsid w:val="00E35807"/>
    <w:rsid w:val="00E54152"/>
    <w:rsid w:val="00F14264"/>
    <w:rsid w:val="00F60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DF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1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DF4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B3CF0"/>
    <w:pPr>
      <w:ind w:left="720"/>
    </w:pPr>
  </w:style>
  <w:style w:type="paragraph" w:customStyle="1" w:styleId="Default">
    <w:name w:val="Default"/>
    <w:uiPriority w:val="99"/>
    <w:rsid w:val="008602A1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F3DC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239</TotalTime>
  <Pages>8</Pages>
  <Words>1526</Words>
  <Characters>8700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kibernetik</dc:creator>
  <cp:keywords/>
  <dc:description/>
  <cp:lastModifiedBy>Vit</cp:lastModifiedBy>
  <cp:revision>25</cp:revision>
  <dcterms:created xsi:type="dcterms:W3CDTF">2015-10-19T12:57:00Z</dcterms:created>
  <dcterms:modified xsi:type="dcterms:W3CDTF">2017-11-02T12:55:00Z</dcterms:modified>
</cp:coreProperties>
</file>